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2AF6" w14:textId="434FBBF9" w:rsidR="00E4538E" w:rsidRDefault="00E4538E" w:rsidP="00E4538E">
      <w:pPr>
        <w:rPr>
          <w:noProof/>
        </w:rPr>
      </w:pPr>
    </w:p>
    <w:p w14:paraId="17DF1BB9" w14:textId="1D8CF2EA" w:rsidR="004A047A" w:rsidRPr="00E17A2D" w:rsidRDefault="004A047A" w:rsidP="004A047A">
      <w:pPr>
        <w:rPr>
          <w:rFonts w:ascii="Arial" w:hAnsi="Arial" w:cs="Arial"/>
          <w:noProof/>
        </w:rPr>
      </w:pPr>
    </w:p>
    <w:p w14:paraId="17DF1BBA" w14:textId="77777777" w:rsidR="004A047A" w:rsidRPr="00E17A2D" w:rsidRDefault="004A047A" w:rsidP="004A047A">
      <w:pPr>
        <w:rPr>
          <w:rFonts w:ascii="Arial" w:hAnsi="Arial" w:cs="Arial"/>
          <w:noProof/>
        </w:rPr>
      </w:pPr>
    </w:p>
    <w:p w14:paraId="194F0B9B" w14:textId="77777777" w:rsidR="004529F1" w:rsidRPr="00E17A2D" w:rsidRDefault="004529F1" w:rsidP="006B6D39">
      <w:pPr>
        <w:jc w:val="center"/>
        <w:rPr>
          <w:rFonts w:ascii="Arial" w:hAnsi="Arial" w:cs="Arial"/>
          <w:noProof/>
        </w:rPr>
      </w:pPr>
    </w:p>
    <w:p w14:paraId="087CF69B" w14:textId="77777777" w:rsidR="004529F1" w:rsidRPr="00E17A2D" w:rsidRDefault="004529F1" w:rsidP="006B6D39">
      <w:pPr>
        <w:jc w:val="center"/>
        <w:rPr>
          <w:rFonts w:ascii="Arial" w:hAnsi="Arial" w:cs="Arial"/>
          <w:noProof/>
        </w:rPr>
      </w:pPr>
    </w:p>
    <w:p w14:paraId="2C74CC1C" w14:textId="7ED08959" w:rsidR="004529F1" w:rsidRPr="00E17A2D" w:rsidRDefault="004529F1" w:rsidP="006B6D39">
      <w:pPr>
        <w:jc w:val="center"/>
        <w:rPr>
          <w:rFonts w:ascii="Arial" w:hAnsi="Arial" w:cs="Arial"/>
          <w:noProof/>
        </w:rPr>
      </w:pPr>
    </w:p>
    <w:p w14:paraId="21322A5F" w14:textId="1C904EEA" w:rsidR="000F32E4" w:rsidRPr="00E17A2D" w:rsidRDefault="000F32E4" w:rsidP="006B6D39">
      <w:pPr>
        <w:jc w:val="center"/>
        <w:rPr>
          <w:rFonts w:ascii="Arial" w:hAnsi="Arial" w:cs="Arial"/>
          <w:noProof/>
        </w:rPr>
      </w:pPr>
    </w:p>
    <w:p w14:paraId="673016A9" w14:textId="3AE23F51" w:rsidR="000F32E4" w:rsidRPr="00E17A2D" w:rsidRDefault="000F32E4" w:rsidP="006B6D39">
      <w:pPr>
        <w:jc w:val="center"/>
        <w:rPr>
          <w:rFonts w:ascii="Arial" w:hAnsi="Arial" w:cs="Arial"/>
          <w:noProof/>
        </w:rPr>
      </w:pPr>
    </w:p>
    <w:p w14:paraId="14A3CBD0" w14:textId="6ACEA5AE" w:rsidR="000F32E4" w:rsidRPr="00E17A2D" w:rsidRDefault="000F32E4" w:rsidP="006B6D39">
      <w:pPr>
        <w:jc w:val="center"/>
        <w:rPr>
          <w:rFonts w:ascii="Arial" w:hAnsi="Arial" w:cs="Arial"/>
          <w:noProof/>
        </w:rPr>
      </w:pPr>
    </w:p>
    <w:p w14:paraId="14B6EA1E" w14:textId="77777777" w:rsidR="000F32E4" w:rsidRPr="00E17A2D" w:rsidRDefault="000F32E4" w:rsidP="006B6D39">
      <w:pPr>
        <w:jc w:val="center"/>
        <w:rPr>
          <w:rFonts w:ascii="Arial" w:hAnsi="Arial" w:cs="Arial"/>
          <w:noProof/>
        </w:rPr>
      </w:pPr>
    </w:p>
    <w:p w14:paraId="4241C015" w14:textId="77777777" w:rsidR="004529F1" w:rsidRPr="00E17A2D" w:rsidRDefault="004529F1" w:rsidP="006B6D39">
      <w:pPr>
        <w:jc w:val="center"/>
        <w:rPr>
          <w:rFonts w:ascii="Arial" w:hAnsi="Arial" w:cs="Arial"/>
          <w:noProof/>
        </w:rPr>
      </w:pPr>
    </w:p>
    <w:p w14:paraId="5D91ED19" w14:textId="77777777" w:rsidR="004529F1" w:rsidRPr="00E17A2D" w:rsidRDefault="004529F1" w:rsidP="006B6D39">
      <w:pPr>
        <w:jc w:val="center"/>
        <w:rPr>
          <w:rFonts w:ascii="Arial" w:hAnsi="Arial" w:cs="Arial"/>
          <w:noProof/>
        </w:rPr>
      </w:pPr>
    </w:p>
    <w:p w14:paraId="78D555F0" w14:textId="5B0BEEFA" w:rsidR="009258E1" w:rsidRPr="008A19E6" w:rsidRDefault="008A19E6" w:rsidP="00445E32">
      <w:pPr>
        <w:jc w:val="center"/>
        <w:rPr>
          <w:rFonts w:ascii="Arial" w:hAnsi="Arial" w:cs="Arial"/>
          <w:b/>
          <w:bCs/>
          <w:sz w:val="64"/>
          <w:szCs w:val="64"/>
          <w:lang w:val="es-MX"/>
        </w:rPr>
      </w:pPr>
      <w:r w:rsidRPr="008A19E6">
        <w:rPr>
          <w:rFonts w:ascii="Arial" w:hAnsi="Arial" w:cs="Arial"/>
          <w:b/>
          <w:bCs/>
          <w:sz w:val="64"/>
          <w:szCs w:val="64"/>
          <w:lang w:val="es-MX"/>
        </w:rPr>
        <w:t>Manual del Programa de Salud y Seguridad para Miembro</w:t>
      </w:r>
      <w:r w:rsidR="005F5A53">
        <w:rPr>
          <w:rFonts w:ascii="Arial" w:hAnsi="Arial" w:cs="Arial"/>
          <w:b/>
          <w:bCs/>
          <w:sz w:val="64"/>
          <w:szCs w:val="64"/>
          <w:lang w:val="es-MX"/>
        </w:rPr>
        <w:t>s</w:t>
      </w:r>
    </w:p>
    <w:p w14:paraId="0A1E0E19" w14:textId="77777777" w:rsidR="009258E1" w:rsidRPr="008A19E6" w:rsidRDefault="009258E1" w:rsidP="00445E32">
      <w:pPr>
        <w:jc w:val="center"/>
        <w:rPr>
          <w:rFonts w:ascii="Arial" w:hAnsi="Arial" w:cs="Arial"/>
          <w:sz w:val="64"/>
          <w:szCs w:val="64"/>
          <w:lang w:val="es-MX"/>
        </w:rPr>
      </w:pPr>
    </w:p>
    <w:p w14:paraId="2B4ED3BF" w14:textId="77777777" w:rsidR="009258E1" w:rsidRPr="008A19E6" w:rsidRDefault="009258E1" w:rsidP="00445E32">
      <w:pPr>
        <w:jc w:val="center"/>
        <w:rPr>
          <w:rFonts w:ascii="Arial" w:hAnsi="Arial" w:cs="Arial"/>
          <w:sz w:val="64"/>
          <w:szCs w:val="64"/>
          <w:lang w:val="es-MX"/>
        </w:rPr>
      </w:pPr>
    </w:p>
    <w:p w14:paraId="17DF1BC2" w14:textId="639EDE39" w:rsidR="004A047A" w:rsidRPr="008A19E6" w:rsidRDefault="004A047A" w:rsidP="006B6D39">
      <w:pPr>
        <w:rPr>
          <w:rFonts w:ascii="Arial" w:hAnsi="Arial" w:cs="Arial"/>
          <w:lang w:val="es-MX"/>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B56FD7" w:rsidRPr="000832F2" w14:paraId="045610D5" w14:textId="77777777" w:rsidTr="00B56FD7">
        <w:trPr>
          <w:trHeight w:val="1787"/>
          <w:jc w:val="center"/>
        </w:trPr>
        <w:tc>
          <w:tcPr>
            <w:tcW w:w="4788" w:type="dxa"/>
            <w:vAlign w:val="center"/>
          </w:tcPr>
          <w:p w14:paraId="38402A51" w14:textId="66D84BE5" w:rsidR="00B56FD7" w:rsidRPr="008A19E6" w:rsidRDefault="00B56FD7" w:rsidP="00B56FD7">
            <w:pPr>
              <w:jc w:val="center"/>
              <w:rPr>
                <w:rFonts w:ascii="Arial" w:hAnsi="Arial" w:cs="Arial"/>
                <w:lang w:val="es-MX"/>
              </w:rPr>
            </w:pPr>
          </w:p>
        </w:tc>
        <w:tc>
          <w:tcPr>
            <w:tcW w:w="4788" w:type="dxa"/>
            <w:vAlign w:val="center"/>
          </w:tcPr>
          <w:p w14:paraId="10A42618" w14:textId="7780B4C2" w:rsidR="00B56FD7" w:rsidRPr="008A19E6" w:rsidRDefault="00B56FD7" w:rsidP="00B56FD7">
            <w:pPr>
              <w:jc w:val="center"/>
              <w:rPr>
                <w:rFonts w:ascii="Arial" w:hAnsi="Arial" w:cs="Arial"/>
                <w:lang w:val="es-MX"/>
              </w:rPr>
            </w:pPr>
          </w:p>
        </w:tc>
      </w:tr>
      <w:tr w:rsidR="00B56FD7" w:rsidRPr="000832F2" w14:paraId="0345A53C" w14:textId="77777777" w:rsidTr="00B56FD7">
        <w:trPr>
          <w:jc w:val="center"/>
        </w:trPr>
        <w:tc>
          <w:tcPr>
            <w:tcW w:w="4788" w:type="dxa"/>
            <w:vAlign w:val="center"/>
          </w:tcPr>
          <w:p w14:paraId="74D07200" w14:textId="10C6E6E4" w:rsidR="00B56FD7" w:rsidRPr="008A19E6" w:rsidRDefault="00B56FD7" w:rsidP="00B56FD7">
            <w:pPr>
              <w:jc w:val="center"/>
              <w:rPr>
                <w:rFonts w:ascii="Arial" w:hAnsi="Arial" w:cs="Arial"/>
                <w:lang w:val="es-MX"/>
              </w:rPr>
            </w:pPr>
          </w:p>
        </w:tc>
        <w:tc>
          <w:tcPr>
            <w:tcW w:w="4788" w:type="dxa"/>
            <w:vAlign w:val="center"/>
          </w:tcPr>
          <w:p w14:paraId="7BB253CC" w14:textId="6ECA7F1D" w:rsidR="00B56FD7" w:rsidRPr="008A19E6" w:rsidRDefault="00B56FD7" w:rsidP="00B56FD7">
            <w:pPr>
              <w:jc w:val="center"/>
              <w:rPr>
                <w:rFonts w:ascii="Arial" w:hAnsi="Arial" w:cs="Arial"/>
                <w:lang w:val="es-MX"/>
              </w:rPr>
            </w:pPr>
          </w:p>
        </w:tc>
      </w:tr>
    </w:tbl>
    <w:p w14:paraId="17DF1BC3" w14:textId="77777777" w:rsidR="004A047A" w:rsidRPr="008A19E6" w:rsidRDefault="004A047A" w:rsidP="004A047A">
      <w:pPr>
        <w:jc w:val="center"/>
        <w:rPr>
          <w:rFonts w:ascii="Arial" w:hAnsi="Arial" w:cs="Arial"/>
          <w:lang w:val="es-MX"/>
        </w:rPr>
      </w:pPr>
    </w:p>
    <w:p w14:paraId="17DF1BC4" w14:textId="77777777" w:rsidR="004A047A" w:rsidRPr="008A19E6" w:rsidRDefault="004A047A" w:rsidP="004A047A">
      <w:pPr>
        <w:autoSpaceDE w:val="0"/>
        <w:autoSpaceDN w:val="0"/>
        <w:adjustRightInd w:val="0"/>
        <w:rPr>
          <w:rFonts w:ascii="Arial" w:hAnsi="Arial" w:cs="Arial"/>
          <w:lang w:val="es-MX"/>
        </w:rPr>
      </w:pPr>
      <w:r w:rsidRPr="008A19E6">
        <w:rPr>
          <w:rFonts w:ascii="Arial" w:hAnsi="Arial" w:cs="Arial"/>
          <w:lang w:val="es-MX"/>
        </w:rPr>
        <w:br w:type="page"/>
      </w:r>
    </w:p>
    <w:p w14:paraId="17DF1BC5" w14:textId="77777777" w:rsidR="004A047A" w:rsidRPr="008A19E6" w:rsidRDefault="004A047A" w:rsidP="004A047A">
      <w:pPr>
        <w:autoSpaceDE w:val="0"/>
        <w:autoSpaceDN w:val="0"/>
        <w:adjustRightInd w:val="0"/>
        <w:rPr>
          <w:rFonts w:ascii="Arial" w:hAnsi="Arial" w:cs="Arial"/>
          <w:lang w:val="es-MX"/>
        </w:rPr>
      </w:pPr>
    </w:p>
    <w:p w14:paraId="17DF1BC6" w14:textId="77777777" w:rsidR="004A047A" w:rsidRPr="008A19E6" w:rsidRDefault="004A047A" w:rsidP="004A047A">
      <w:pPr>
        <w:autoSpaceDE w:val="0"/>
        <w:autoSpaceDN w:val="0"/>
        <w:adjustRightInd w:val="0"/>
        <w:rPr>
          <w:rFonts w:ascii="Arial" w:hAnsi="Arial" w:cs="Arial"/>
          <w:lang w:val="es-MX"/>
        </w:rPr>
      </w:pPr>
    </w:p>
    <w:p w14:paraId="17DF1BC7" w14:textId="21E03ED8" w:rsidR="004A047A" w:rsidRPr="008A19E6" w:rsidRDefault="004A047A" w:rsidP="004A047A">
      <w:pPr>
        <w:autoSpaceDE w:val="0"/>
        <w:autoSpaceDN w:val="0"/>
        <w:adjustRightInd w:val="0"/>
        <w:rPr>
          <w:rFonts w:ascii="Arial" w:hAnsi="Arial" w:cs="Arial"/>
          <w:lang w:val="es-MX"/>
        </w:rPr>
      </w:pPr>
    </w:p>
    <w:p w14:paraId="17DF1BC8" w14:textId="0EDCF889" w:rsidR="004A047A" w:rsidRPr="008A19E6" w:rsidRDefault="004A047A" w:rsidP="004A047A">
      <w:pPr>
        <w:autoSpaceDE w:val="0"/>
        <w:autoSpaceDN w:val="0"/>
        <w:adjustRightInd w:val="0"/>
        <w:rPr>
          <w:rFonts w:ascii="Arial" w:hAnsi="Arial" w:cs="Arial"/>
          <w:lang w:val="es-MX"/>
        </w:rPr>
      </w:pPr>
    </w:p>
    <w:p w14:paraId="17DF1BC9" w14:textId="5847B50C" w:rsidR="004A047A" w:rsidRPr="008A19E6" w:rsidRDefault="004A047A" w:rsidP="004A047A">
      <w:pPr>
        <w:autoSpaceDE w:val="0"/>
        <w:autoSpaceDN w:val="0"/>
        <w:adjustRightInd w:val="0"/>
        <w:rPr>
          <w:rFonts w:ascii="Arial" w:hAnsi="Arial" w:cs="Arial"/>
          <w:lang w:val="es-MX"/>
        </w:rPr>
      </w:pPr>
    </w:p>
    <w:p w14:paraId="17DF1BCA" w14:textId="75B1C407" w:rsidR="004A047A" w:rsidRPr="008A19E6" w:rsidRDefault="004A047A" w:rsidP="004A047A">
      <w:pPr>
        <w:autoSpaceDE w:val="0"/>
        <w:autoSpaceDN w:val="0"/>
        <w:adjustRightInd w:val="0"/>
        <w:rPr>
          <w:rFonts w:ascii="Arial" w:hAnsi="Arial" w:cs="Arial"/>
          <w:lang w:val="es-MX"/>
        </w:rPr>
      </w:pPr>
    </w:p>
    <w:p w14:paraId="17DF1BCB" w14:textId="3FBA44B8" w:rsidR="004A047A" w:rsidRPr="008A19E6" w:rsidRDefault="004A047A" w:rsidP="004A047A">
      <w:pPr>
        <w:autoSpaceDE w:val="0"/>
        <w:autoSpaceDN w:val="0"/>
        <w:adjustRightInd w:val="0"/>
        <w:rPr>
          <w:rFonts w:ascii="Arial" w:hAnsi="Arial" w:cs="Arial"/>
          <w:lang w:val="es-MX"/>
        </w:rPr>
      </w:pPr>
    </w:p>
    <w:p w14:paraId="59B1DC11" w14:textId="77777777" w:rsidR="008A19E6" w:rsidRDefault="008A19E6" w:rsidP="00A40553">
      <w:pPr>
        <w:pStyle w:val="PMtext"/>
        <w:rPr>
          <w:rFonts w:cs="Arial"/>
          <w:lang w:val="es-MX"/>
        </w:rPr>
      </w:pPr>
    </w:p>
    <w:p w14:paraId="6F8D20BF" w14:textId="77777777" w:rsidR="00900447" w:rsidRDefault="00900447" w:rsidP="00A40553">
      <w:pPr>
        <w:pStyle w:val="PMtext"/>
        <w:rPr>
          <w:rFonts w:cs="Arial"/>
          <w:lang w:val="es-MX"/>
        </w:rPr>
      </w:pPr>
    </w:p>
    <w:p w14:paraId="4A3C78C7" w14:textId="77777777" w:rsidR="00900447" w:rsidRDefault="00900447" w:rsidP="00A40553">
      <w:pPr>
        <w:pStyle w:val="PMtext"/>
        <w:rPr>
          <w:rFonts w:cs="Arial"/>
          <w:lang w:val="es-MX"/>
        </w:rPr>
      </w:pPr>
    </w:p>
    <w:p w14:paraId="4768A44A" w14:textId="77777777" w:rsidR="00900447" w:rsidRPr="00B9320A" w:rsidRDefault="00900447" w:rsidP="00A40553">
      <w:pPr>
        <w:pStyle w:val="PMtext"/>
        <w:rPr>
          <w:rFonts w:cs="Arial"/>
          <w:lang w:val="es-MX"/>
        </w:rPr>
      </w:pPr>
    </w:p>
    <w:p w14:paraId="187C5965" w14:textId="77777777" w:rsidR="008A19E6" w:rsidRPr="00B9320A" w:rsidRDefault="008A19E6" w:rsidP="00A40553">
      <w:pPr>
        <w:pStyle w:val="PMtext"/>
        <w:rPr>
          <w:rFonts w:cs="Arial"/>
          <w:lang w:val="es-MX"/>
        </w:rPr>
      </w:pPr>
    </w:p>
    <w:p w14:paraId="075B9EFE" w14:textId="77777777" w:rsidR="008A19E6" w:rsidRPr="00B9320A" w:rsidRDefault="008A19E6" w:rsidP="00A40553">
      <w:pPr>
        <w:pStyle w:val="PMtext"/>
        <w:rPr>
          <w:rFonts w:cs="Arial"/>
          <w:lang w:val="es-MX"/>
        </w:rPr>
      </w:pPr>
    </w:p>
    <w:p w14:paraId="768EB917" w14:textId="77777777" w:rsidR="002924A9" w:rsidRPr="00B9320A" w:rsidRDefault="002924A9" w:rsidP="00A40553">
      <w:pPr>
        <w:pStyle w:val="PMtext"/>
        <w:rPr>
          <w:rFonts w:cs="Arial"/>
          <w:lang w:val="es-MX"/>
        </w:rPr>
      </w:pPr>
    </w:p>
    <w:p w14:paraId="58873A7E" w14:textId="77777777" w:rsidR="002924A9" w:rsidRPr="00B9320A" w:rsidRDefault="002924A9" w:rsidP="00A40553">
      <w:pPr>
        <w:pStyle w:val="PMtext"/>
        <w:rPr>
          <w:rFonts w:cs="Arial"/>
          <w:lang w:val="es-MX"/>
        </w:rPr>
      </w:pPr>
    </w:p>
    <w:p w14:paraId="2169C384" w14:textId="716FAFE5" w:rsidR="008A19E6" w:rsidRPr="007950EF" w:rsidRDefault="005B3DDF" w:rsidP="008A19E6">
      <w:pPr>
        <w:spacing w:after="120"/>
        <w:rPr>
          <w:rFonts w:ascii="Arial" w:hAnsi="Arial" w:cs="Arial"/>
          <w:szCs w:val="22"/>
          <w:lang w:val="es-MX"/>
        </w:rPr>
      </w:pPr>
      <w:r w:rsidRPr="007950EF">
        <w:rPr>
          <w:rFonts w:ascii="Arial" w:hAnsi="Arial" w:cs="Arial"/>
          <w:szCs w:val="22"/>
          <w:lang w:val="es-MX"/>
        </w:rPr>
        <w:t xml:space="preserve">© </w:t>
      </w:r>
      <w:r w:rsidR="008A19E6" w:rsidRPr="007950EF">
        <w:rPr>
          <w:rFonts w:ascii="Arial" w:hAnsi="Arial" w:cs="Arial"/>
          <w:szCs w:val="22"/>
          <w:lang w:val="es-MX"/>
        </w:rPr>
        <w:t xml:space="preserve">2022, </w:t>
      </w:r>
      <w:r w:rsidR="00F56F32" w:rsidRPr="007950EF">
        <w:rPr>
          <w:rFonts w:ascii="Arial" w:hAnsi="Arial" w:cs="Arial"/>
          <w:szCs w:val="22"/>
          <w:lang w:val="es-MX"/>
        </w:rPr>
        <w:t xml:space="preserve">Seguridad en el Lugar de Trabajo y Servicios de Prevención </w:t>
      </w:r>
      <w:r w:rsidR="0008729D" w:rsidRPr="007950EF">
        <w:rPr>
          <w:rFonts w:ascii="Arial" w:hAnsi="Arial" w:cs="Arial"/>
          <w:szCs w:val="22"/>
          <w:lang w:val="es-MX"/>
        </w:rPr>
        <w:t>(</w:t>
      </w:r>
      <w:proofErr w:type="spellStart"/>
      <w:r w:rsidR="0030132B" w:rsidRPr="007950EF">
        <w:rPr>
          <w:rFonts w:ascii="Arial" w:hAnsi="Arial" w:cs="Arial"/>
          <w:szCs w:val="22"/>
          <w:lang w:val="es-MX"/>
        </w:rPr>
        <w:t>Workplace</w:t>
      </w:r>
      <w:proofErr w:type="spellEnd"/>
      <w:r w:rsidR="0030132B" w:rsidRPr="007950EF">
        <w:rPr>
          <w:rFonts w:ascii="Arial" w:hAnsi="Arial" w:cs="Arial"/>
          <w:szCs w:val="22"/>
          <w:lang w:val="es-MX"/>
        </w:rPr>
        <w:t xml:space="preserve"> Safety &amp; </w:t>
      </w:r>
      <w:proofErr w:type="spellStart"/>
      <w:r w:rsidR="0030132B" w:rsidRPr="007950EF">
        <w:rPr>
          <w:rFonts w:ascii="Arial" w:hAnsi="Arial" w:cs="Arial"/>
          <w:szCs w:val="22"/>
          <w:lang w:val="es-MX"/>
        </w:rPr>
        <w:t>Prevention</w:t>
      </w:r>
      <w:proofErr w:type="spellEnd"/>
      <w:r w:rsidR="0030132B" w:rsidRPr="007950EF">
        <w:rPr>
          <w:rFonts w:ascii="Arial" w:hAnsi="Arial" w:cs="Arial"/>
          <w:szCs w:val="22"/>
          <w:lang w:val="es-MX"/>
        </w:rPr>
        <w:t xml:space="preserve"> </w:t>
      </w:r>
      <w:proofErr w:type="spellStart"/>
      <w:r w:rsidR="0030132B" w:rsidRPr="007950EF">
        <w:rPr>
          <w:rFonts w:ascii="Arial" w:hAnsi="Arial" w:cs="Arial"/>
          <w:szCs w:val="22"/>
          <w:lang w:val="es-MX"/>
        </w:rPr>
        <w:t>Services</w:t>
      </w:r>
      <w:proofErr w:type="spellEnd"/>
      <w:r w:rsidR="0030132B" w:rsidRPr="007950EF">
        <w:rPr>
          <w:rFonts w:ascii="Arial" w:hAnsi="Arial" w:cs="Arial"/>
          <w:szCs w:val="22"/>
          <w:lang w:val="es-MX"/>
        </w:rPr>
        <w:t xml:space="preserve"> o </w:t>
      </w:r>
      <w:r w:rsidR="0008729D" w:rsidRPr="007950EF">
        <w:rPr>
          <w:rFonts w:ascii="Arial" w:hAnsi="Arial" w:cs="Arial"/>
          <w:szCs w:val="22"/>
          <w:lang w:val="es-MX"/>
        </w:rPr>
        <w:t>WSPS)</w:t>
      </w:r>
      <w:r w:rsidR="008A19E6" w:rsidRPr="007950EF">
        <w:rPr>
          <w:rFonts w:ascii="Arial" w:hAnsi="Arial" w:cs="Arial"/>
          <w:szCs w:val="22"/>
          <w:lang w:val="es-MX"/>
        </w:rPr>
        <w:t>. Todos los derechos reservados.</w:t>
      </w:r>
    </w:p>
    <w:p w14:paraId="717E6755" w14:textId="568AE3AF" w:rsidR="008A19E6" w:rsidRPr="007950EF" w:rsidRDefault="008A19E6" w:rsidP="008A19E6">
      <w:pPr>
        <w:spacing w:after="120"/>
        <w:rPr>
          <w:rFonts w:ascii="Arial" w:hAnsi="Arial" w:cs="Arial"/>
          <w:szCs w:val="22"/>
          <w:lang w:val="es-MX"/>
        </w:rPr>
      </w:pPr>
      <w:r w:rsidRPr="007950EF">
        <w:rPr>
          <w:rFonts w:ascii="Arial" w:hAnsi="Arial" w:cs="Arial"/>
          <w:szCs w:val="22"/>
          <w:lang w:val="es-MX"/>
        </w:rPr>
        <w:t xml:space="preserve">Todos los textos, logotipos, ilustraciones, gráficos, imágenes, diseños, </w:t>
      </w:r>
      <w:r w:rsidR="00421CFB" w:rsidRPr="007950EF">
        <w:rPr>
          <w:rFonts w:ascii="Arial" w:hAnsi="Arial" w:cs="Arial"/>
          <w:szCs w:val="22"/>
          <w:lang w:val="es-MX"/>
        </w:rPr>
        <w:t>el</w:t>
      </w:r>
      <w:r w:rsidRPr="007950EF">
        <w:rPr>
          <w:rFonts w:ascii="Arial" w:hAnsi="Arial" w:cs="Arial"/>
          <w:szCs w:val="22"/>
          <w:lang w:val="es-MX"/>
        </w:rPr>
        <w:t xml:space="preserve"> </w:t>
      </w:r>
      <w:r w:rsidR="00421CFB" w:rsidRPr="007950EF">
        <w:rPr>
          <w:rFonts w:ascii="Arial" w:hAnsi="Arial" w:cs="Arial"/>
          <w:szCs w:val="22"/>
          <w:lang w:val="es-MX"/>
        </w:rPr>
        <w:t>orden</w:t>
      </w:r>
      <w:r w:rsidRPr="007950EF">
        <w:rPr>
          <w:rFonts w:ascii="Arial" w:hAnsi="Arial" w:cs="Arial"/>
          <w:szCs w:val="22"/>
          <w:lang w:val="es-MX"/>
        </w:rPr>
        <w:t xml:space="preserve"> de la información y otros contenidos de esta publicación están protegidos por </w:t>
      </w:r>
      <w:r w:rsidR="00421CFB" w:rsidRPr="007950EF">
        <w:rPr>
          <w:rFonts w:ascii="Arial" w:hAnsi="Arial" w:cs="Arial"/>
          <w:szCs w:val="22"/>
          <w:lang w:val="es-MX"/>
        </w:rPr>
        <w:t xml:space="preserve">los </w:t>
      </w:r>
      <w:r w:rsidRPr="007950EF">
        <w:rPr>
          <w:rFonts w:ascii="Arial" w:hAnsi="Arial" w:cs="Arial"/>
          <w:szCs w:val="22"/>
          <w:lang w:val="es-MX"/>
        </w:rPr>
        <w:t>derechos de autor y otros derechos de propiedad intelectual.</w:t>
      </w:r>
    </w:p>
    <w:p w14:paraId="194F138E" w14:textId="487F07F1" w:rsidR="008A19E6" w:rsidRPr="007950EF" w:rsidRDefault="008A19E6" w:rsidP="008A19E6">
      <w:pPr>
        <w:spacing w:after="120"/>
        <w:rPr>
          <w:rFonts w:ascii="Arial" w:hAnsi="Arial" w:cs="Arial"/>
          <w:szCs w:val="22"/>
          <w:lang w:val="es-MX"/>
        </w:rPr>
      </w:pPr>
      <w:r w:rsidRPr="007950EF">
        <w:rPr>
          <w:rFonts w:ascii="Arial" w:hAnsi="Arial" w:cs="Arial"/>
          <w:szCs w:val="22"/>
          <w:lang w:val="es-MX"/>
        </w:rPr>
        <w:t xml:space="preserve">La información contenida en este material de referencia se distribuye únicamente como guía. </w:t>
      </w:r>
      <w:r w:rsidR="001D2783" w:rsidRPr="007950EF">
        <w:rPr>
          <w:rFonts w:ascii="Arial" w:hAnsi="Arial" w:cs="Arial"/>
          <w:szCs w:val="22"/>
          <w:lang w:val="es-MX"/>
        </w:rPr>
        <w:t xml:space="preserve">Siendo generalmente actualizada por </w:t>
      </w:r>
      <w:r w:rsidRPr="007950EF">
        <w:rPr>
          <w:rFonts w:ascii="Arial" w:hAnsi="Arial" w:cs="Arial"/>
          <w:szCs w:val="22"/>
          <w:lang w:val="es-MX"/>
        </w:rPr>
        <w:t xml:space="preserve">WSPS </w:t>
      </w:r>
      <w:r w:rsidR="001D2783" w:rsidRPr="007950EF">
        <w:rPr>
          <w:rFonts w:ascii="Arial" w:hAnsi="Arial" w:cs="Arial"/>
          <w:szCs w:val="22"/>
          <w:lang w:val="es-MX"/>
        </w:rPr>
        <w:t>a</w:t>
      </w:r>
      <w:r w:rsidRPr="007950EF">
        <w:rPr>
          <w:rFonts w:ascii="Arial" w:hAnsi="Arial" w:cs="Arial"/>
          <w:szCs w:val="22"/>
          <w:lang w:val="es-MX"/>
        </w:rPr>
        <w:t xml:space="preserve"> la fecha de la revisión,</w:t>
      </w:r>
      <w:r w:rsidR="001D2783" w:rsidRPr="007950EF">
        <w:rPr>
          <w:rFonts w:ascii="Arial" w:hAnsi="Arial" w:cs="Arial"/>
          <w:szCs w:val="22"/>
          <w:lang w:val="es-MX"/>
        </w:rPr>
        <w:t xml:space="preserve"> compilada de</w:t>
      </w:r>
      <w:r w:rsidRPr="007950EF">
        <w:rPr>
          <w:rFonts w:ascii="Arial" w:hAnsi="Arial" w:cs="Arial"/>
          <w:szCs w:val="22"/>
          <w:lang w:val="es-MX"/>
        </w:rPr>
        <w:t xml:space="preserve"> fuentes </w:t>
      </w:r>
      <w:r w:rsidR="001D2783" w:rsidRPr="007950EF">
        <w:rPr>
          <w:rFonts w:ascii="Arial" w:hAnsi="Arial" w:cs="Arial"/>
          <w:szCs w:val="22"/>
          <w:lang w:val="es-MX"/>
        </w:rPr>
        <w:t>consideradas</w:t>
      </w:r>
      <w:r w:rsidRPr="007950EF">
        <w:rPr>
          <w:rFonts w:ascii="Arial" w:hAnsi="Arial" w:cs="Arial"/>
          <w:szCs w:val="22"/>
          <w:lang w:val="es-MX"/>
        </w:rPr>
        <w:t xml:space="preserve"> fiables y </w:t>
      </w:r>
      <w:r w:rsidR="001D2783" w:rsidRPr="007950EF">
        <w:rPr>
          <w:rFonts w:ascii="Arial" w:hAnsi="Arial" w:cs="Arial"/>
          <w:szCs w:val="22"/>
          <w:lang w:val="es-MX"/>
        </w:rPr>
        <w:t xml:space="preserve">que </w:t>
      </w:r>
      <w:r w:rsidRPr="007950EF">
        <w:rPr>
          <w:rFonts w:ascii="Arial" w:hAnsi="Arial" w:cs="Arial"/>
          <w:szCs w:val="22"/>
          <w:lang w:val="es-MX"/>
        </w:rPr>
        <w:t xml:space="preserve">representan la mejor opinión actual sobre el tema. WSPS no ofrece ninguna garantía, </w:t>
      </w:r>
      <w:r w:rsidR="00B9320A" w:rsidRPr="007950EF">
        <w:rPr>
          <w:rFonts w:ascii="Arial" w:hAnsi="Arial" w:cs="Arial"/>
          <w:szCs w:val="22"/>
          <w:lang w:val="es-MX"/>
        </w:rPr>
        <w:t>respaldo</w:t>
      </w:r>
      <w:r w:rsidRPr="007950EF">
        <w:rPr>
          <w:rFonts w:ascii="Arial" w:hAnsi="Arial" w:cs="Arial"/>
          <w:szCs w:val="22"/>
          <w:lang w:val="es-MX"/>
        </w:rPr>
        <w:t xml:space="preserve"> o representación en cuanto a la exactitud absoluta o suficiencia de cualquier </w:t>
      </w:r>
      <w:r w:rsidR="00B9320A" w:rsidRPr="007950EF">
        <w:rPr>
          <w:rFonts w:ascii="Arial" w:hAnsi="Arial" w:cs="Arial"/>
          <w:szCs w:val="22"/>
          <w:lang w:val="es-MX"/>
        </w:rPr>
        <w:t>declaración</w:t>
      </w:r>
      <w:r w:rsidRPr="007950EF">
        <w:rPr>
          <w:rFonts w:ascii="Arial" w:hAnsi="Arial" w:cs="Arial"/>
          <w:szCs w:val="22"/>
          <w:lang w:val="es-MX"/>
        </w:rPr>
        <w:t xml:space="preserve"> contenida en este material de referencia. El WSPS no asume ninguna responsabilidad al respecto; tampoco </w:t>
      </w:r>
      <w:r w:rsidR="00900447" w:rsidRPr="007950EF">
        <w:rPr>
          <w:rFonts w:ascii="Arial" w:hAnsi="Arial" w:cs="Arial"/>
          <w:szCs w:val="22"/>
          <w:lang w:val="es-MX"/>
        </w:rPr>
        <w:t xml:space="preserve">se </w:t>
      </w:r>
      <w:r w:rsidRPr="007950EF">
        <w:rPr>
          <w:rFonts w:ascii="Arial" w:hAnsi="Arial" w:cs="Arial"/>
          <w:szCs w:val="22"/>
          <w:lang w:val="es-MX"/>
        </w:rPr>
        <w:t xml:space="preserve">puede </w:t>
      </w:r>
      <w:r w:rsidR="00900447" w:rsidRPr="007950EF">
        <w:rPr>
          <w:rFonts w:ascii="Arial" w:hAnsi="Arial" w:cs="Arial"/>
          <w:szCs w:val="22"/>
          <w:lang w:val="es-MX"/>
        </w:rPr>
        <w:t>asumir</w:t>
      </w:r>
      <w:r w:rsidRPr="007950EF">
        <w:rPr>
          <w:rFonts w:ascii="Arial" w:hAnsi="Arial" w:cs="Arial"/>
          <w:szCs w:val="22"/>
          <w:lang w:val="es-MX"/>
        </w:rPr>
        <w:t xml:space="preserve"> que todas las medidas de seguridad aceptables estén contenidas en este material de referencia, ni que otras o medidas adicionales</w:t>
      </w:r>
      <w:r w:rsidR="00900447" w:rsidRPr="007950EF">
        <w:rPr>
          <w:rFonts w:ascii="Arial" w:hAnsi="Arial" w:cs="Arial"/>
          <w:szCs w:val="22"/>
          <w:lang w:val="es-MX"/>
        </w:rPr>
        <w:t xml:space="preserve"> </w:t>
      </w:r>
      <w:r w:rsidRPr="007950EF">
        <w:rPr>
          <w:rFonts w:ascii="Arial" w:hAnsi="Arial" w:cs="Arial"/>
          <w:szCs w:val="22"/>
          <w:lang w:val="es-MX"/>
        </w:rPr>
        <w:t>sean necesarias en condiciones o circunstancias particulares o excepcionales. Bajo ninguna circunstancia WSPS, sus afiliados, o cualquiera de sus respectivos socios, funcionarios, directores, empleados, agentes o representantes serán responsables de daño</w:t>
      </w:r>
      <w:r w:rsidR="00F578D2" w:rsidRPr="007950EF">
        <w:rPr>
          <w:rFonts w:ascii="Arial" w:hAnsi="Arial" w:cs="Arial"/>
          <w:szCs w:val="22"/>
          <w:lang w:val="es-MX"/>
        </w:rPr>
        <w:t xml:space="preserve"> alguno</w:t>
      </w:r>
      <w:r w:rsidRPr="007950EF">
        <w:rPr>
          <w:rFonts w:ascii="Arial" w:hAnsi="Arial" w:cs="Arial"/>
          <w:szCs w:val="22"/>
          <w:lang w:val="es-MX"/>
        </w:rPr>
        <w:t xml:space="preserve">, ya sea directo, indirecto, </w:t>
      </w:r>
      <w:r w:rsidR="00F578D2" w:rsidRPr="007950EF">
        <w:rPr>
          <w:rFonts w:ascii="Arial" w:hAnsi="Arial" w:cs="Arial"/>
          <w:szCs w:val="22"/>
          <w:lang w:val="es-MX"/>
        </w:rPr>
        <w:t>daños especiales o consecuentes por pérdida de ingresos</w:t>
      </w:r>
      <w:r w:rsidRPr="007950EF">
        <w:rPr>
          <w:rFonts w:ascii="Arial" w:hAnsi="Arial" w:cs="Arial"/>
          <w:szCs w:val="22"/>
          <w:lang w:val="es-MX"/>
        </w:rPr>
        <w:t xml:space="preserve">, </w:t>
      </w:r>
      <w:r w:rsidR="00F578D2" w:rsidRPr="007950EF">
        <w:rPr>
          <w:rFonts w:ascii="Arial" w:hAnsi="Arial" w:cs="Arial"/>
          <w:szCs w:val="22"/>
          <w:lang w:val="es-MX"/>
        </w:rPr>
        <w:t>perdidas de ganancia</w:t>
      </w:r>
      <w:r w:rsidRPr="007950EF">
        <w:rPr>
          <w:rFonts w:ascii="Arial" w:hAnsi="Arial" w:cs="Arial"/>
          <w:szCs w:val="22"/>
          <w:lang w:val="es-MX"/>
        </w:rPr>
        <w:t>,</w:t>
      </w:r>
      <w:r w:rsidR="00F578D2" w:rsidRPr="007950EF">
        <w:rPr>
          <w:rFonts w:ascii="Arial" w:hAnsi="Arial" w:cs="Arial"/>
          <w:lang w:val="es-MX"/>
        </w:rPr>
        <w:t xml:space="preserve"> </w:t>
      </w:r>
      <w:r w:rsidR="00F578D2" w:rsidRPr="007950EF">
        <w:rPr>
          <w:rFonts w:ascii="Arial" w:hAnsi="Arial" w:cs="Arial"/>
          <w:szCs w:val="22"/>
          <w:lang w:val="es-MX"/>
        </w:rPr>
        <w:t>o en su defecto, que surjan de o en relación con este documento.</w:t>
      </w:r>
    </w:p>
    <w:p w14:paraId="0DE47286" w14:textId="2501A8A0" w:rsidR="008A19E6" w:rsidRPr="007950EF" w:rsidRDefault="008A19E6" w:rsidP="008A19E6">
      <w:pPr>
        <w:spacing w:after="120"/>
        <w:rPr>
          <w:rFonts w:ascii="Arial" w:hAnsi="Arial" w:cs="Arial"/>
          <w:bCs/>
          <w:lang w:val="es-MX"/>
        </w:rPr>
      </w:pPr>
      <w:r w:rsidRPr="007950EF">
        <w:rPr>
          <w:rFonts w:ascii="Arial" w:hAnsi="Arial" w:cs="Arial"/>
          <w:szCs w:val="22"/>
          <w:lang w:val="es-MX"/>
        </w:rPr>
        <w:t xml:space="preserve">Aunque WSPS no se compromete a proporcionar un servicio de revisión o garantizar la precisión, WSPS estará </w:t>
      </w:r>
      <w:r w:rsidR="008B315D" w:rsidRPr="007950EF">
        <w:rPr>
          <w:rFonts w:ascii="Arial" w:hAnsi="Arial" w:cs="Arial"/>
          <w:szCs w:val="22"/>
          <w:lang w:val="es-MX"/>
        </w:rPr>
        <w:t>complacido</w:t>
      </w:r>
      <w:r w:rsidRPr="007950EF">
        <w:rPr>
          <w:rFonts w:ascii="Arial" w:hAnsi="Arial" w:cs="Arial"/>
          <w:szCs w:val="22"/>
          <w:lang w:val="es-MX"/>
        </w:rPr>
        <w:t xml:space="preserve"> de responder a sus solicitudes individuales de información, en cualquier momento</w:t>
      </w:r>
    </w:p>
    <w:p w14:paraId="17DF1BD9" w14:textId="3DE219F4" w:rsidR="004A047A" w:rsidRPr="008A19E6" w:rsidRDefault="004A047A" w:rsidP="005B3DDF">
      <w:pPr>
        <w:pStyle w:val="PMtext"/>
        <w:rPr>
          <w:rFonts w:cs="Arial"/>
          <w:bCs/>
          <w:lang w:val="es-MX"/>
        </w:rPr>
        <w:sectPr w:rsidR="004A047A" w:rsidRPr="008A19E6" w:rsidSect="004A047A">
          <w:pgSz w:w="12240" w:h="15840"/>
          <w:pgMar w:top="2448" w:right="1440" w:bottom="1728" w:left="1440" w:header="0" w:footer="1799" w:gutter="0"/>
          <w:cols w:space="720"/>
          <w:titlePg/>
          <w:docGrid w:linePitch="360"/>
        </w:sectPr>
      </w:pPr>
    </w:p>
    <w:p w14:paraId="17DF1C47" w14:textId="77777777" w:rsidR="00A40553" w:rsidRPr="008A19E6" w:rsidRDefault="00A40553" w:rsidP="00A40553">
      <w:pPr>
        <w:pStyle w:val="PMletterlogo"/>
        <w:rPr>
          <w:rFonts w:ascii="Arial" w:hAnsi="Arial" w:cs="Arial"/>
          <w:lang w:val="es-MX"/>
        </w:rPr>
      </w:pPr>
    </w:p>
    <w:p w14:paraId="753CEECC" w14:textId="0CB8D88C" w:rsidR="00254C47" w:rsidRPr="007950EF" w:rsidRDefault="00E93C80" w:rsidP="00621EB0">
      <w:pPr>
        <w:pStyle w:val="PMtext"/>
        <w:spacing w:before="240" w:after="240"/>
        <w:jc w:val="center"/>
        <w:rPr>
          <w:rFonts w:cs="Arial"/>
          <w:b/>
          <w:bCs/>
          <w:kern w:val="1"/>
          <w:sz w:val="24"/>
          <w:szCs w:val="24"/>
          <w:lang w:val="es-MX"/>
        </w:rPr>
      </w:pPr>
      <w:bookmarkStart w:id="0" w:name="_Toc352224617"/>
      <w:r w:rsidRPr="007950EF">
        <w:rPr>
          <w:rFonts w:cs="Arial"/>
          <w:b/>
          <w:bCs/>
          <w:kern w:val="1"/>
          <w:sz w:val="24"/>
          <w:szCs w:val="24"/>
          <w:lang w:val="es-MX"/>
        </w:rPr>
        <w:lastRenderedPageBreak/>
        <w:t>Reseña</w:t>
      </w:r>
    </w:p>
    <w:p w14:paraId="26CC9A73" w14:textId="6C637D1B" w:rsidR="008A19E6" w:rsidRPr="007950EF" w:rsidRDefault="008A19E6" w:rsidP="008A19E6">
      <w:pPr>
        <w:pStyle w:val="PMtext"/>
        <w:rPr>
          <w:rFonts w:cs="Arial"/>
          <w:kern w:val="1"/>
          <w:lang w:val="es-MX"/>
        </w:rPr>
      </w:pPr>
      <w:r w:rsidRPr="007950EF">
        <w:rPr>
          <w:rFonts w:cs="Arial"/>
          <w:kern w:val="1"/>
          <w:lang w:val="es-MX"/>
        </w:rPr>
        <w:t xml:space="preserve">La Ley de Salud y Seguridad </w:t>
      </w:r>
      <w:r w:rsidR="005952FF" w:rsidRPr="007950EF">
        <w:rPr>
          <w:rFonts w:cs="Arial"/>
          <w:kern w:val="1"/>
          <w:lang w:val="es-MX"/>
        </w:rPr>
        <w:t>Ocupacional</w:t>
      </w:r>
      <w:r w:rsidRPr="007950EF">
        <w:rPr>
          <w:rFonts w:cs="Arial"/>
          <w:kern w:val="1"/>
          <w:lang w:val="es-MX"/>
        </w:rPr>
        <w:t xml:space="preserve"> de Ontario (</w:t>
      </w:r>
      <w:proofErr w:type="spellStart"/>
      <w:r w:rsidR="0030132B" w:rsidRPr="007950EF">
        <w:rPr>
          <w:rFonts w:cs="Arial"/>
          <w:kern w:val="1"/>
          <w:lang w:val="es-MX"/>
        </w:rPr>
        <w:t>The</w:t>
      </w:r>
      <w:proofErr w:type="spellEnd"/>
      <w:r w:rsidR="0030132B" w:rsidRPr="007950EF">
        <w:rPr>
          <w:rFonts w:cs="Arial"/>
          <w:kern w:val="1"/>
          <w:lang w:val="es-MX"/>
        </w:rPr>
        <w:t xml:space="preserve"> Ontario </w:t>
      </w:r>
      <w:proofErr w:type="spellStart"/>
      <w:r w:rsidR="0030132B" w:rsidRPr="007950EF">
        <w:rPr>
          <w:rFonts w:cs="Arial"/>
          <w:kern w:val="1"/>
          <w:lang w:val="es-MX"/>
        </w:rPr>
        <w:t>Occupational</w:t>
      </w:r>
      <w:proofErr w:type="spellEnd"/>
      <w:r w:rsidR="0030132B" w:rsidRPr="007950EF">
        <w:rPr>
          <w:rFonts w:cs="Arial"/>
          <w:kern w:val="1"/>
          <w:lang w:val="es-MX"/>
        </w:rPr>
        <w:t xml:space="preserve"> </w:t>
      </w:r>
      <w:proofErr w:type="spellStart"/>
      <w:r w:rsidR="0030132B" w:rsidRPr="007950EF">
        <w:rPr>
          <w:rFonts w:cs="Arial"/>
          <w:kern w:val="1"/>
          <w:lang w:val="es-MX"/>
        </w:rPr>
        <w:t>Health</w:t>
      </w:r>
      <w:proofErr w:type="spellEnd"/>
      <w:r w:rsidR="0030132B" w:rsidRPr="007950EF">
        <w:rPr>
          <w:rFonts w:cs="Arial"/>
          <w:kern w:val="1"/>
          <w:lang w:val="es-MX"/>
        </w:rPr>
        <w:t xml:space="preserve"> and Safety </w:t>
      </w:r>
      <w:proofErr w:type="spellStart"/>
      <w:r w:rsidR="0030132B" w:rsidRPr="007950EF">
        <w:rPr>
          <w:rFonts w:cs="Arial"/>
          <w:kern w:val="1"/>
          <w:lang w:val="es-MX"/>
        </w:rPr>
        <w:t>Act</w:t>
      </w:r>
      <w:proofErr w:type="spellEnd"/>
      <w:r w:rsidR="0030132B" w:rsidRPr="007950EF">
        <w:rPr>
          <w:rFonts w:cs="Arial"/>
          <w:kern w:val="1"/>
          <w:lang w:val="es-MX"/>
        </w:rPr>
        <w:t xml:space="preserve"> o </w:t>
      </w:r>
      <w:r w:rsidRPr="007950EF">
        <w:rPr>
          <w:rFonts w:cs="Arial"/>
          <w:kern w:val="1"/>
          <w:lang w:val="es-MX"/>
        </w:rPr>
        <w:t xml:space="preserve">OHSA) y </w:t>
      </w:r>
      <w:r w:rsidR="0030132B" w:rsidRPr="007950EF">
        <w:rPr>
          <w:rFonts w:cs="Arial"/>
          <w:kern w:val="1"/>
          <w:lang w:val="es-MX"/>
        </w:rPr>
        <w:t>normas</w:t>
      </w:r>
      <w:r w:rsidR="00AE5AA4" w:rsidRPr="007950EF">
        <w:rPr>
          <w:rFonts w:cs="Arial"/>
          <w:kern w:val="1"/>
          <w:lang w:val="es-MX"/>
        </w:rPr>
        <w:t xml:space="preserve"> </w:t>
      </w:r>
      <w:r w:rsidR="0030132B" w:rsidRPr="007950EF">
        <w:rPr>
          <w:rFonts w:cs="Arial"/>
          <w:kern w:val="1"/>
          <w:lang w:val="es-MX"/>
        </w:rPr>
        <w:t>correspondientes</w:t>
      </w:r>
      <w:r w:rsidR="00AE5AA4" w:rsidRPr="007950EF">
        <w:rPr>
          <w:rFonts w:cs="Arial"/>
          <w:kern w:val="1"/>
          <w:lang w:val="es-MX"/>
        </w:rPr>
        <w:t xml:space="preserve"> </w:t>
      </w:r>
      <w:r w:rsidRPr="007950EF">
        <w:rPr>
          <w:rFonts w:cs="Arial"/>
          <w:kern w:val="1"/>
          <w:lang w:val="es-MX"/>
        </w:rPr>
        <w:t xml:space="preserve">establecen </w:t>
      </w:r>
      <w:r w:rsidR="005952FF" w:rsidRPr="007950EF">
        <w:rPr>
          <w:rFonts w:cs="Arial"/>
          <w:kern w:val="1"/>
          <w:lang w:val="es-MX"/>
        </w:rPr>
        <w:t>estándares</w:t>
      </w:r>
      <w:r w:rsidRPr="007950EF">
        <w:rPr>
          <w:rFonts w:cs="Arial"/>
          <w:kern w:val="1"/>
          <w:lang w:val="es-MX"/>
        </w:rPr>
        <w:t xml:space="preserve"> mínim</w:t>
      </w:r>
      <w:r w:rsidR="005952FF" w:rsidRPr="007950EF">
        <w:rPr>
          <w:rFonts w:cs="Arial"/>
          <w:kern w:val="1"/>
          <w:lang w:val="es-MX"/>
        </w:rPr>
        <w:t>os</w:t>
      </w:r>
      <w:r w:rsidRPr="007950EF">
        <w:rPr>
          <w:rFonts w:cs="Arial"/>
          <w:kern w:val="1"/>
          <w:lang w:val="es-MX"/>
        </w:rPr>
        <w:t xml:space="preserve"> para la salud y la seguridad de los empleados. Este manual </w:t>
      </w:r>
      <w:r w:rsidR="005952FF" w:rsidRPr="007950EF">
        <w:rPr>
          <w:rFonts w:cs="Arial"/>
          <w:kern w:val="1"/>
          <w:lang w:val="es-MX"/>
        </w:rPr>
        <w:t>explica</w:t>
      </w:r>
      <w:r w:rsidRPr="007950EF">
        <w:rPr>
          <w:rFonts w:cs="Arial"/>
          <w:kern w:val="1"/>
          <w:lang w:val="es-MX"/>
        </w:rPr>
        <w:t xml:space="preserve"> los requisitos de salud y seguridad basados en esta legislación. Este manual no es el programa integral de salud y seguridad. Por favor refiérase a</w:t>
      </w:r>
      <w:r w:rsidR="00C86EF7" w:rsidRPr="007950EF">
        <w:rPr>
          <w:rFonts w:cs="Arial"/>
          <w:kern w:val="1"/>
          <w:lang w:val="es-MX"/>
        </w:rPr>
        <w:t>l</w:t>
      </w:r>
      <w:r w:rsidRPr="007950EF">
        <w:rPr>
          <w:rFonts w:cs="Arial"/>
          <w:kern w:val="1"/>
          <w:lang w:val="es-MX"/>
        </w:rPr>
        <w:t xml:space="preserve"> </w:t>
      </w:r>
      <w:r w:rsidR="00C86EF7" w:rsidRPr="007950EF">
        <w:rPr>
          <w:rFonts w:cs="Arial"/>
          <w:kern w:val="1"/>
          <w:lang w:val="es-MX"/>
        </w:rPr>
        <w:t>Consejo</w:t>
      </w:r>
      <w:r w:rsidRPr="007950EF">
        <w:rPr>
          <w:rFonts w:cs="Arial"/>
          <w:kern w:val="1"/>
          <w:lang w:val="es-MX"/>
        </w:rPr>
        <w:t xml:space="preserve"> de salud y seguridad y programa de salud y seguridad </w:t>
      </w:r>
      <w:r w:rsidR="00C86EF7" w:rsidRPr="007950EF">
        <w:rPr>
          <w:rFonts w:cs="Arial"/>
          <w:kern w:val="1"/>
          <w:lang w:val="es-MX"/>
        </w:rPr>
        <w:t xml:space="preserve">de [Nombre del Empleador/Organización] </w:t>
      </w:r>
      <w:r w:rsidRPr="007950EF">
        <w:rPr>
          <w:rFonts w:cs="Arial"/>
          <w:kern w:val="1"/>
          <w:lang w:val="es-MX"/>
        </w:rPr>
        <w:t>para más información.</w:t>
      </w:r>
    </w:p>
    <w:p w14:paraId="124DE5C0" w14:textId="56C2A8FE" w:rsidR="008A19E6" w:rsidRPr="007950EF" w:rsidRDefault="008A19E6" w:rsidP="008A19E6">
      <w:pPr>
        <w:pStyle w:val="PMtext"/>
        <w:rPr>
          <w:rFonts w:cs="Arial"/>
          <w:kern w:val="1"/>
          <w:lang w:val="es-MX"/>
        </w:rPr>
      </w:pPr>
      <w:r w:rsidRPr="007950EF">
        <w:rPr>
          <w:rFonts w:cs="Arial"/>
          <w:kern w:val="1"/>
          <w:lang w:val="es-MX"/>
        </w:rPr>
        <w:t xml:space="preserve">La información y capacitación sobre salud y seguridad es una parte del programa de salud y seguridad. [Nombre del Empleador/Organización] </w:t>
      </w:r>
      <w:r w:rsidR="00795A84" w:rsidRPr="007950EF">
        <w:rPr>
          <w:rFonts w:cs="Arial"/>
          <w:kern w:val="1"/>
          <w:lang w:val="es-MX"/>
        </w:rPr>
        <w:t>fomenta</w:t>
      </w:r>
      <w:r w:rsidRPr="007950EF">
        <w:rPr>
          <w:rFonts w:cs="Arial"/>
          <w:kern w:val="1"/>
          <w:lang w:val="es-MX"/>
        </w:rPr>
        <w:t xml:space="preserve"> una cultura de salud y seguridad. Pida </w:t>
      </w:r>
      <w:r w:rsidR="00B606CA" w:rsidRPr="007950EF">
        <w:rPr>
          <w:rFonts w:cs="Arial"/>
          <w:kern w:val="1"/>
          <w:lang w:val="es-MX"/>
        </w:rPr>
        <w:t>asesoramiento</w:t>
      </w:r>
      <w:r w:rsidRPr="007950EF">
        <w:rPr>
          <w:rFonts w:cs="Arial"/>
          <w:kern w:val="1"/>
          <w:lang w:val="es-MX"/>
        </w:rPr>
        <w:t xml:space="preserve"> a</w:t>
      </w:r>
      <w:r w:rsidR="00795A84" w:rsidRPr="007950EF">
        <w:rPr>
          <w:rFonts w:cs="Arial"/>
          <w:kern w:val="1"/>
          <w:lang w:val="es-MX"/>
        </w:rPr>
        <w:t xml:space="preserve"> su</w:t>
      </w:r>
      <w:r w:rsidRPr="007950EF">
        <w:rPr>
          <w:rFonts w:cs="Arial"/>
          <w:kern w:val="1"/>
          <w:lang w:val="es-MX"/>
        </w:rPr>
        <w:t xml:space="preserve"> supervisor si no está capacitado o si </w:t>
      </w:r>
      <w:r w:rsidR="00B606CA" w:rsidRPr="007950EF">
        <w:rPr>
          <w:rFonts w:cs="Arial"/>
          <w:kern w:val="1"/>
          <w:lang w:val="es-MX"/>
        </w:rPr>
        <w:t xml:space="preserve">no está familiarizado con </w:t>
      </w:r>
      <w:r w:rsidRPr="007950EF">
        <w:rPr>
          <w:rFonts w:cs="Arial"/>
          <w:kern w:val="1"/>
          <w:lang w:val="es-MX"/>
        </w:rPr>
        <w:t>el trabajo que se le ha asignado.</w:t>
      </w:r>
    </w:p>
    <w:p w14:paraId="5173C486" w14:textId="2E71C397" w:rsidR="008A19E6" w:rsidRPr="007950EF" w:rsidRDefault="008A19E6" w:rsidP="008A19E6">
      <w:pPr>
        <w:pStyle w:val="PMtext"/>
        <w:rPr>
          <w:rFonts w:cs="Arial"/>
          <w:kern w:val="1"/>
          <w:lang w:val="es-MX"/>
        </w:rPr>
      </w:pPr>
      <w:r w:rsidRPr="007950EF">
        <w:rPr>
          <w:rFonts w:cs="Arial"/>
          <w:kern w:val="1"/>
          <w:lang w:val="es-MX"/>
        </w:rPr>
        <w:t>El Sistema de Responsabilidad Interna</w:t>
      </w:r>
      <w:r w:rsidR="0030132B" w:rsidRPr="007950EF">
        <w:rPr>
          <w:rFonts w:cs="Arial"/>
          <w:kern w:val="1"/>
          <w:lang w:val="es-MX"/>
        </w:rPr>
        <w:t xml:space="preserve"> (</w:t>
      </w:r>
      <w:proofErr w:type="spellStart"/>
      <w:r w:rsidR="00B606CA" w:rsidRPr="007950EF">
        <w:rPr>
          <w:rFonts w:cs="Arial"/>
          <w:kern w:val="1"/>
          <w:lang w:val="es-MX"/>
        </w:rPr>
        <w:t>Internal</w:t>
      </w:r>
      <w:proofErr w:type="spellEnd"/>
      <w:r w:rsidR="00B606CA" w:rsidRPr="007950EF">
        <w:rPr>
          <w:rFonts w:cs="Arial"/>
          <w:kern w:val="1"/>
          <w:lang w:val="es-MX"/>
        </w:rPr>
        <w:t xml:space="preserve"> </w:t>
      </w:r>
      <w:proofErr w:type="spellStart"/>
      <w:r w:rsidR="00B606CA" w:rsidRPr="007950EF">
        <w:rPr>
          <w:rFonts w:cs="Arial"/>
          <w:kern w:val="1"/>
          <w:lang w:val="es-MX"/>
        </w:rPr>
        <w:t>Responsibility</w:t>
      </w:r>
      <w:proofErr w:type="spellEnd"/>
      <w:r w:rsidR="00B606CA" w:rsidRPr="007950EF">
        <w:rPr>
          <w:rFonts w:cs="Arial"/>
          <w:kern w:val="1"/>
          <w:lang w:val="es-MX"/>
        </w:rPr>
        <w:t xml:space="preserve"> </w:t>
      </w:r>
      <w:proofErr w:type="spellStart"/>
      <w:r w:rsidR="00B606CA" w:rsidRPr="007950EF">
        <w:rPr>
          <w:rFonts w:cs="Arial"/>
          <w:kern w:val="1"/>
          <w:lang w:val="es-MX"/>
        </w:rPr>
        <w:t>System</w:t>
      </w:r>
      <w:proofErr w:type="spellEnd"/>
      <w:r w:rsidRPr="007950EF">
        <w:rPr>
          <w:rFonts w:cs="Arial"/>
          <w:kern w:val="1"/>
          <w:lang w:val="es-MX"/>
        </w:rPr>
        <w:t xml:space="preserve"> </w:t>
      </w:r>
      <w:r w:rsidR="0030132B" w:rsidRPr="007950EF">
        <w:rPr>
          <w:rFonts w:cs="Arial"/>
          <w:kern w:val="1"/>
          <w:lang w:val="es-MX"/>
        </w:rPr>
        <w:t xml:space="preserve">o </w:t>
      </w:r>
      <w:r w:rsidRPr="007950EF">
        <w:rPr>
          <w:rFonts w:cs="Arial"/>
          <w:kern w:val="1"/>
          <w:lang w:val="es-MX"/>
        </w:rPr>
        <w:t xml:space="preserve">IRS) es la </w:t>
      </w:r>
      <w:r w:rsidR="00B606CA" w:rsidRPr="007950EF">
        <w:rPr>
          <w:rFonts w:cs="Arial"/>
          <w:kern w:val="1"/>
          <w:lang w:val="es-MX"/>
        </w:rPr>
        <w:t>base conceptual fundamental</w:t>
      </w:r>
      <w:r w:rsidRPr="007950EF">
        <w:rPr>
          <w:rFonts w:cs="Arial"/>
          <w:kern w:val="1"/>
          <w:lang w:val="es-MX"/>
        </w:rPr>
        <w:t xml:space="preserve"> de la legislación sobre salud y seguridad en el trabajo en Canadá. Su fundamento es que todos en el lugar de trabajo son responsables de su propia seguridad y la seguridad de sus compañeros de trabajo.</w:t>
      </w:r>
    </w:p>
    <w:p w14:paraId="61473759" w14:textId="395C6E4F" w:rsidR="008A19E6" w:rsidRPr="007950EF" w:rsidRDefault="008A19E6" w:rsidP="008A19E6">
      <w:pPr>
        <w:pStyle w:val="PMtext"/>
        <w:rPr>
          <w:rFonts w:cs="Arial"/>
          <w:kern w:val="1"/>
          <w:lang w:val="es-MX"/>
        </w:rPr>
      </w:pPr>
      <w:r w:rsidRPr="007950EF">
        <w:rPr>
          <w:rFonts w:cs="Arial"/>
          <w:kern w:val="1"/>
          <w:lang w:val="es-MX"/>
        </w:rPr>
        <w:t>Cualquier persona que ve</w:t>
      </w:r>
      <w:r w:rsidR="005E0C56" w:rsidRPr="007950EF">
        <w:rPr>
          <w:rFonts w:cs="Arial"/>
          <w:kern w:val="1"/>
          <w:lang w:val="es-MX"/>
        </w:rPr>
        <w:t>a</w:t>
      </w:r>
      <w:r w:rsidRPr="007950EF">
        <w:rPr>
          <w:rFonts w:cs="Arial"/>
          <w:kern w:val="1"/>
          <w:lang w:val="es-MX"/>
        </w:rPr>
        <w:t xml:space="preserve"> un problema de salud y seguridad en el lugar de trabajo tiene el deber de informar de la situación a </w:t>
      </w:r>
      <w:r w:rsidR="005E0C56" w:rsidRPr="007950EF">
        <w:rPr>
          <w:rFonts w:cs="Arial"/>
          <w:kern w:val="1"/>
          <w:lang w:val="es-MX"/>
        </w:rPr>
        <w:t>Gerencia</w:t>
      </w:r>
      <w:r w:rsidRPr="007950EF">
        <w:rPr>
          <w:rFonts w:cs="Arial"/>
          <w:kern w:val="1"/>
          <w:lang w:val="es-MX"/>
        </w:rPr>
        <w:t xml:space="preserve">. Una vez identificado, la </w:t>
      </w:r>
      <w:r w:rsidR="005E0C56" w:rsidRPr="007950EF">
        <w:rPr>
          <w:rFonts w:cs="Arial"/>
          <w:kern w:val="1"/>
          <w:lang w:val="es-MX"/>
        </w:rPr>
        <w:t>Gerencia</w:t>
      </w:r>
      <w:r w:rsidRPr="007950EF">
        <w:rPr>
          <w:rFonts w:cs="Arial"/>
          <w:kern w:val="1"/>
          <w:lang w:val="es-MX"/>
        </w:rPr>
        <w:t xml:space="preserve"> tiene el deber de abordar el problema.</w:t>
      </w:r>
    </w:p>
    <w:p w14:paraId="0423360A" w14:textId="77777777" w:rsidR="008A19E6" w:rsidRPr="007950EF" w:rsidRDefault="008A19E6" w:rsidP="008A19E6">
      <w:pPr>
        <w:pStyle w:val="PMtext"/>
        <w:rPr>
          <w:rFonts w:cs="Arial"/>
          <w:kern w:val="1"/>
          <w:lang w:val="es-MX"/>
        </w:rPr>
      </w:pPr>
      <w:r w:rsidRPr="007950EF">
        <w:rPr>
          <w:rFonts w:cs="Arial"/>
          <w:kern w:val="1"/>
          <w:lang w:val="es-MX"/>
        </w:rPr>
        <w:t>[</w:t>
      </w:r>
      <w:proofErr w:type="spellStart"/>
      <w:r w:rsidRPr="007950EF">
        <w:rPr>
          <w:rFonts w:cs="Arial"/>
          <w:kern w:val="1"/>
          <w:lang w:val="es-MX"/>
        </w:rPr>
        <w:t>Employer</w:t>
      </w:r>
      <w:proofErr w:type="spellEnd"/>
      <w:r w:rsidRPr="007950EF">
        <w:rPr>
          <w:rFonts w:cs="Arial"/>
          <w:kern w:val="1"/>
          <w:lang w:val="es-MX"/>
        </w:rPr>
        <w:t>/</w:t>
      </w:r>
      <w:proofErr w:type="spellStart"/>
      <w:r w:rsidRPr="007950EF">
        <w:rPr>
          <w:rFonts w:cs="Arial"/>
          <w:kern w:val="1"/>
          <w:lang w:val="es-MX"/>
        </w:rPr>
        <w:t>Organization</w:t>
      </w:r>
      <w:proofErr w:type="spellEnd"/>
      <w:r w:rsidRPr="007950EF">
        <w:rPr>
          <w:rFonts w:cs="Arial"/>
          <w:kern w:val="1"/>
          <w:lang w:val="es-MX"/>
        </w:rPr>
        <w:t xml:space="preserve"> </w:t>
      </w:r>
      <w:proofErr w:type="spellStart"/>
      <w:r w:rsidRPr="007950EF">
        <w:rPr>
          <w:rFonts w:cs="Arial"/>
          <w:kern w:val="1"/>
          <w:lang w:val="es-MX"/>
        </w:rPr>
        <w:t>Name</w:t>
      </w:r>
      <w:proofErr w:type="spellEnd"/>
      <w:r w:rsidRPr="007950EF">
        <w:rPr>
          <w:rFonts w:cs="Arial"/>
          <w:kern w:val="1"/>
          <w:lang w:val="es-MX"/>
        </w:rPr>
        <w:t>] se compromete a mejorar continuamente la salud y la seguridad de nuestros empleados, proveedores, clientes y visitantes. Creemos que el bienestar de nuestra organización depende de la salud y la seguridad de nuestra fuerza laboral y prometemos que se tomarán todas las precauciones razonables en todas las circunstancias para la protección de todos los empleados.</w:t>
      </w:r>
    </w:p>
    <w:p w14:paraId="4915B9CC" w14:textId="55DCD5E7" w:rsidR="008A19E6" w:rsidRPr="007950EF" w:rsidRDefault="008A19E6" w:rsidP="008A19E6">
      <w:pPr>
        <w:pStyle w:val="PMtext"/>
        <w:rPr>
          <w:rFonts w:cs="Arial"/>
          <w:kern w:val="1"/>
          <w:lang w:val="es-MX"/>
        </w:rPr>
      </w:pPr>
      <w:r w:rsidRPr="007950EF">
        <w:rPr>
          <w:rFonts w:cs="Arial"/>
          <w:kern w:val="1"/>
          <w:lang w:val="es-MX"/>
        </w:rPr>
        <w:t>[Nombre del Empleador/Organización] se compromete a hacer todo lo posible para tener la información más actualizada para nuestros empleados.</w:t>
      </w:r>
    </w:p>
    <w:p w14:paraId="6CF34E73" w14:textId="335B8DDC" w:rsidR="00254C47" w:rsidRPr="007950EF" w:rsidRDefault="00254C47" w:rsidP="00254C47">
      <w:pPr>
        <w:pStyle w:val="PMtext"/>
        <w:rPr>
          <w:rFonts w:cs="Arial"/>
          <w:kern w:val="1"/>
          <w:lang w:val="es-MX"/>
        </w:rPr>
      </w:pPr>
    </w:p>
    <w:p w14:paraId="48A2DC52" w14:textId="2C56D333" w:rsidR="00046129" w:rsidRPr="007950EF" w:rsidRDefault="00D46735" w:rsidP="00621EB0">
      <w:pPr>
        <w:pStyle w:val="PMtext"/>
        <w:spacing w:before="240" w:after="240"/>
        <w:jc w:val="center"/>
        <w:rPr>
          <w:rFonts w:cs="Arial"/>
          <w:b/>
          <w:bCs/>
          <w:kern w:val="1"/>
          <w:sz w:val="24"/>
          <w:szCs w:val="24"/>
          <w:lang w:val="es-MX"/>
        </w:rPr>
      </w:pPr>
      <w:r w:rsidRPr="007950EF">
        <w:rPr>
          <w:rFonts w:cs="Arial"/>
          <w:b/>
          <w:bCs/>
          <w:kern w:val="1"/>
          <w:sz w:val="24"/>
          <w:szCs w:val="24"/>
          <w:lang w:val="es-MX"/>
        </w:rPr>
        <w:t>Declaración de la Política de Salud y Seguridad</w:t>
      </w:r>
    </w:p>
    <w:p w14:paraId="692F135C" w14:textId="04234A32" w:rsidR="008A19E6" w:rsidRPr="007950EF" w:rsidRDefault="00C97752" w:rsidP="008A19E6">
      <w:pPr>
        <w:pStyle w:val="NormalWeb"/>
        <w:rPr>
          <w:rFonts w:ascii="Arial" w:hAnsi="Arial" w:cs="Arial"/>
          <w:sz w:val="22"/>
          <w:szCs w:val="22"/>
          <w:lang w:val="es-MX"/>
        </w:rPr>
      </w:pPr>
      <w:r w:rsidRPr="007950EF">
        <w:rPr>
          <w:rFonts w:ascii="Arial" w:hAnsi="Arial" w:cs="Arial"/>
          <w:sz w:val="22"/>
          <w:szCs w:val="22"/>
          <w:lang w:val="es-MX"/>
        </w:rPr>
        <w:t>[</w:t>
      </w:r>
      <w:r w:rsidR="008A19E6" w:rsidRPr="007950EF">
        <w:rPr>
          <w:rFonts w:ascii="Arial" w:hAnsi="Arial" w:cs="Arial"/>
          <w:sz w:val="22"/>
          <w:szCs w:val="22"/>
          <w:lang w:val="es-MX"/>
        </w:rPr>
        <w:t xml:space="preserve">[Nombre del Empleador/Organización] </w:t>
      </w:r>
      <w:r w:rsidR="00D46735" w:rsidRPr="007950EF">
        <w:rPr>
          <w:rFonts w:ascii="Arial" w:hAnsi="Arial" w:cs="Arial"/>
          <w:sz w:val="22"/>
          <w:szCs w:val="22"/>
          <w:lang w:val="es-MX"/>
        </w:rPr>
        <w:t>tiene un interés vital</w:t>
      </w:r>
      <w:r w:rsidR="008A19E6" w:rsidRPr="007950EF">
        <w:rPr>
          <w:rFonts w:ascii="Arial" w:hAnsi="Arial" w:cs="Arial"/>
          <w:sz w:val="22"/>
          <w:szCs w:val="22"/>
          <w:lang w:val="es-MX"/>
        </w:rPr>
        <w:t xml:space="preserve"> en la prevención de la pérdida de cualquiera de sus recursos. La protección de los empleados contra lesiones o enfermedades es un</w:t>
      </w:r>
      <w:r w:rsidR="00414AA5" w:rsidRPr="007950EF">
        <w:rPr>
          <w:rFonts w:ascii="Arial" w:hAnsi="Arial" w:cs="Arial"/>
          <w:sz w:val="22"/>
          <w:szCs w:val="22"/>
          <w:lang w:val="es-MX"/>
        </w:rPr>
        <w:t xml:space="preserve"> </w:t>
      </w:r>
      <w:r w:rsidR="008A19E6" w:rsidRPr="007950EF">
        <w:rPr>
          <w:rFonts w:ascii="Arial" w:hAnsi="Arial" w:cs="Arial"/>
          <w:sz w:val="22"/>
          <w:szCs w:val="22"/>
          <w:lang w:val="es-MX"/>
        </w:rPr>
        <w:t xml:space="preserve">objetivo </w:t>
      </w:r>
      <w:r w:rsidR="00414AA5" w:rsidRPr="007950EF">
        <w:rPr>
          <w:rFonts w:ascii="Arial" w:hAnsi="Arial" w:cs="Arial"/>
          <w:sz w:val="22"/>
          <w:szCs w:val="22"/>
          <w:lang w:val="es-MX"/>
        </w:rPr>
        <w:t xml:space="preserve">permanente y fundamental </w:t>
      </w:r>
      <w:r w:rsidR="008A19E6" w:rsidRPr="007950EF">
        <w:rPr>
          <w:rFonts w:ascii="Arial" w:hAnsi="Arial" w:cs="Arial"/>
          <w:sz w:val="22"/>
          <w:szCs w:val="22"/>
          <w:lang w:val="es-MX"/>
        </w:rPr>
        <w:t xml:space="preserve">de esta organización. Los supervisores y empleados deben dedicarse a este objetivo </w:t>
      </w:r>
      <w:r w:rsidR="00414AA5" w:rsidRPr="007950EF">
        <w:rPr>
          <w:rFonts w:ascii="Arial" w:hAnsi="Arial" w:cs="Arial"/>
          <w:sz w:val="22"/>
          <w:szCs w:val="22"/>
          <w:lang w:val="es-MX"/>
        </w:rPr>
        <w:t>permanente</w:t>
      </w:r>
      <w:r w:rsidR="008A19E6" w:rsidRPr="007950EF">
        <w:rPr>
          <w:rFonts w:ascii="Arial" w:hAnsi="Arial" w:cs="Arial"/>
          <w:sz w:val="22"/>
          <w:szCs w:val="22"/>
          <w:lang w:val="es-MX"/>
        </w:rPr>
        <w:t>.</w:t>
      </w:r>
    </w:p>
    <w:p w14:paraId="4E06ADED" w14:textId="2BC37319" w:rsidR="008A19E6" w:rsidRPr="007950EF" w:rsidRDefault="008A19E6" w:rsidP="008A19E6">
      <w:pPr>
        <w:pStyle w:val="NormalWeb"/>
        <w:rPr>
          <w:rFonts w:ascii="Arial" w:hAnsi="Arial" w:cs="Arial"/>
          <w:sz w:val="22"/>
          <w:szCs w:val="22"/>
          <w:lang w:val="es-MX"/>
        </w:rPr>
      </w:pPr>
      <w:r w:rsidRPr="007950EF">
        <w:rPr>
          <w:rFonts w:ascii="Arial" w:hAnsi="Arial" w:cs="Arial"/>
          <w:sz w:val="22"/>
          <w:szCs w:val="22"/>
          <w:lang w:val="es-MX"/>
        </w:rPr>
        <w:t xml:space="preserve">[Nombre del Empleador/Organización] proporcionará y mantendrá un ambiente de trabajo seguro y saludable, de acuerdo con las normas apropiadas y de </w:t>
      </w:r>
      <w:r w:rsidR="00414AA5" w:rsidRPr="007950EF">
        <w:rPr>
          <w:rFonts w:ascii="Arial" w:hAnsi="Arial" w:cs="Arial"/>
          <w:sz w:val="22"/>
          <w:szCs w:val="22"/>
          <w:lang w:val="es-MX"/>
        </w:rPr>
        <w:t>acuerdo</w:t>
      </w:r>
      <w:r w:rsidRPr="007950EF">
        <w:rPr>
          <w:rFonts w:ascii="Arial" w:hAnsi="Arial" w:cs="Arial"/>
          <w:sz w:val="22"/>
          <w:szCs w:val="22"/>
          <w:lang w:val="es-MX"/>
        </w:rPr>
        <w:t xml:space="preserve"> con la legislación. [Nombre del Empleador/Organización] se esforzará por eliminar cualquier </w:t>
      </w:r>
      <w:r w:rsidR="00414AA5" w:rsidRPr="007950EF">
        <w:rPr>
          <w:rFonts w:ascii="Arial" w:hAnsi="Arial" w:cs="Arial"/>
          <w:sz w:val="22"/>
          <w:szCs w:val="22"/>
          <w:lang w:val="es-MX"/>
        </w:rPr>
        <w:t xml:space="preserve">riesgo </w:t>
      </w:r>
      <w:r w:rsidRPr="007950EF">
        <w:rPr>
          <w:rFonts w:ascii="Arial" w:hAnsi="Arial" w:cs="Arial"/>
          <w:sz w:val="22"/>
          <w:szCs w:val="22"/>
          <w:lang w:val="es-MX"/>
        </w:rPr>
        <w:t>pre</w:t>
      </w:r>
      <w:r w:rsidR="00DB3635" w:rsidRPr="007950EF">
        <w:rPr>
          <w:rFonts w:ascii="Arial" w:hAnsi="Arial" w:cs="Arial"/>
          <w:sz w:val="22"/>
          <w:szCs w:val="22"/>
          <w:lang w:val="es-MX"/>
        </w:rPr>
        <w:t>decible</w:t>
      </w:r>
      <w:r w:rsidRPr="007950EF">
        <w:rPr>
          <w:rFonts w:ascii="Arial" w:hAnsi="Arial" w:cs="Arial"/>
          <w:sz w:val="22"/>
          <w:szCs w:val="22"/>
          <w:lang w:val="es-MX"/>
        </w:rPr>
        <w:t xml:space="preserve"> que pueda resultar en daños a la propiedad, incidentes</w:t>
      </w:r>
      <w:r w:rsidR="00DB3635" w:rsidRPr="007950EF">
        <w:rPr>
          <w:rFonts w:ascii="Arial" w:hAnsi="Arial" w:cs="Arial"/>
          <w:sz w:val="22"/>
          <w:szCs w:val="22"/>
          <w:lang w:val="es-MX"/>
        </w:rPr>
        <w:t>,</w:t>
      </w:r>
      <w:r w:rsidRPr="007950EF">
        <w:rPr>
          <w:rFonts w:ascii="Arial" w:hAnsi="Arial" w:cs="Arial"/>
          <w:sz w:val="22"/>
          <w:szCs w:val="22"/>
          <w:lang w:val="es-MX"/>
        </w:rPr>
        <w:t xml:space="preserve"> lesiones o enfermedades personales.</w:t>
      </w:r>
    </w:p>
    <w:p w14:paraId="714B4073" w14:textId="5D694D33" w:rsidR="008A19E6" w:rsidRPr="007950EF" w:rsidRDefault="008A19E6" w:rsidP="008A19E6">
      <w:pPr>
        <w:pStyle w:val="NormalWeb"/>
        <w:rPr>
          <w:rFonts w:ascii="Arial" w:hAnsi="Arial" w:cs="Arial"/>
          <w:sz w:val="22"/>
          <w:szCs w:val="22"/>
          <w:lang w:val="es-MX"/>
        </w:rPr>
      </w:pPr>
      <w:r w:rsidRPr="007950EF">
        <w:rPr>
          <w:rFonts w:ascii="Arial" w:hAnsi="Arial" w:cs="Arial"/>
          <w:sz w:val="22"/>
          <w:szCs w:val="22"/>
          <w:lang w:val="es-MX"/>
        </w:rPr>
        <w:t xml:space="preserve">[Nombre del empleador/organización] reconoce que </w:t>
      </w:r>
      <w:r w:rsidR="00633FFF" w:rsidRPr="007950EF">
        <w:rPr>
          <w:rFonts w:ascii="Arial" w:hAnsi="Arial" w:cs="Arial"/>
          <w:sz w:val="22"/>
          <w:szCs w:val="22"/>
          <w:lang w:val="es-MX"/>
        </w:rPr>
        <w:t>el patrón</w:t>
      </w:r>
      <w:r w:rsidRPr="007950EF">
        <w:rPr>
          <w:rFonts w:ascii="Arial" w:hAnsi="Arial" w:cs="Arial"/>
          <w:sz w:val="22"/>
          <w:szCs w:val="22"/>
          <w:lang w:val="es-MX"/>
        </w:rPr>
        <w:t xml:space="preserve">, supervisores y empleados comparten la responsabilidad de la salud y la seguridad y la prevención de pérdidas. </w:t>
      </w:r>
      <w:r w:rsidR="008874D6" w:rsidRPr="007950EF">
        <w:rPr>
          <w:rFonts w:ascii="Arial" w:hAnsi="Arial" w:cs="Arial"/>
          <w:sz w:val="22"/>
          <w:szCs w:val="22"/>
          <w:lang w:val="es-MX"/>
        </w:rPr>
        <w:t>Las políticas y procedimientos operativos seguros estarán claramente definidos en el programa de salud y seguridad de</w:t>
      </w:r>
      <w:r w:rsidRPr="007950EF">
        <w:rPr>
          <w:rFonts w:ascii="Arial" w:hAnsi="Arial" w:cs="Arial"/>
          <w:sz w:val="22"/>
          <w:szCs w:val="22"/>
          <w:lang w:val="es-MX"/>
        </w:rPr>
        <w:t xml:space="preserve"> [Nombre del empleador/organización].</w:t>
      </w:r>
    </w:p>
    <w:p w14:paraId="6EF4766F" w14:textId="196DBEED" w:rsidR="008A19E6" w:rsidRPr="007950EF" w:rsidRDefault="008A19E6" w:rsidP="008A19E6">
      <w:pPr>
        <w:pStyle w:val="NormalWeb"/>
        <w:rPr>
          <w:rFonts w:ascii="Arial" w:hAnsi="Arial" w:cs="Arial"/>
          <w:sz w:val="22"/>
          <w:szCs w:val="22"/>
          <w:lang w:val="es-MX"/>
        </w:rPr>
      </w:pPr>
      <w:r w:rsidRPr="007950EF">
        <w:rPr>
          <w:rFonts w:ascii="Arial" w:hAnsi="Arial" w:cs="Arial"/>
          <w:sz w:val="22"/>
          <w:szCs w:val="22"/>
          <w:lang w:val="es-MX"/>
        </w:rPr>
        <w:lastRenderedPageBreak/>
        <w:t xml:space="preserve">Los supervisores y empleados realizarán sus actividades de acuerdo con las políticas y procedimientos </w:t>
      </w:r>
      <w:r w:rsidR="004D6C84" w:rsidRPr="007950EF">
        <w:rPr>
          <w:rFonts w:ascii="Arial" w:hAnsi="Arial" w:cs="Arial"/>
          <w:sz w:val="22"/>
          <w:szCs w:val="22"/>
          <w:lang w:val="es-MX"/>
        </w:rPr>
        <w:t>operativos</w:t>
      </w:r>
      <w:r w:rsidRPr="007950EF">
        <w:rPr>
          <w:rFonts w:ascii="Arial" w:hAnsi="Arial" w:cs="Arial"/>
          <w:sz w:val="22"/>
          <w:szCs w:val="22"/>
          <w:lang w:val="es-MX"/>
        </w:rPr>
        <w:t xml:space="preserve"> seguros establecidos y de </w:t>
      </w:r>
      <w:r w:rsidR="00D31FCF" w:rsidRPr="007950EF">
        <w:rPr>
          <w:rFonts w:ascii="Arial" w:hAnsi="Arial" w:cs="Arial"/>
          <w:sz w:val="22"/>
          <w:szCs w:val="22"/>
          <w:lang w:val="es-MX"/>
        </w:rPr>
        <w:t>acuerdo</w:t>
      </w:r>
      <w:r w:rsidRPr="007950EF">
        <w:rPr>
          <w:rFonts w:ascii="Arial" w:hAnsi="Arial" w:cs="Arial"/>
          <w:sz w:val="22"/>
          <w:szCs w:val="22"/>
          <w:lang w:val="es-MX"/>
        </w:rPr>
        <w:t xml:space="preserve"> con la legislación.</w:t>
      </w:r>
    </w:p>
    <w:p w14:paraId="6C0C2B67" w14:textId="2EC39FB9" w:rsidR="005E054E" w:rsidRPr="007950EF" w:rsidRDefault="008A19E6" w:rsidP="008A19E6">
      <w:pPr>
        <w:pStyle w:val="NormalWeb"/>
        <w:spacing w:before="120" w:beforeAutospacing="0" w:after="0" w:afterAutospacing="0"/>
        <w:rPr>
          <w:rFonts w:ascii="Arial" w:hAnsi="Arial" w:cs="Arial"/>
          <w:sz w:val="22"/>
          <w:szCs w:val="22"/>
          <w:lang w:val="es-MX"/>
        </w:rPr>
      </w:pPr>
      <w:r w:rsidRPr="007950EF">
        <w:rPr>
          <w:rFonts w:ascii="Arial" w:hAnsi="Arial" w:cs="Arial"/>
          <w:sz w:val="22"/>
          <w:szCs w:val="22"/>
          <w:lang w:val="es-MX"/>
        </w:rPr>
        <w:t>Los supervisores serán responsables de la salud y seguridad de los empleados bajo su supervisión. Los supervisores son responsables de asegurar que la maquinaria, el equipo y los lugares de trabajo sean seguros, que los empleados cumpl</w:t>
      </w:r>
      <w:r w:rsidR="008B188C" w:rsidRPr="007950EF">
        <w:rPr>
          <w:rFonts w:ascii="Arial" w:hAnsi="Arial" w:cs="Arial"/>
          <w:sz w:val="22"/>
          <w:szCs w:val="22"/>
          <w:lang w:val="es-MX"/>
        </w:rPr>
        <w:t>a</w:t>
      </w:r>
      <w:r w:rsidRPr="007950EF">
        <w:rPr>
          <w:rFonts w:ascii="Arial" w:hAnsi="Arial" w:cs="Arial"/>
          <w:sz w:val="22"/>
          <w:szCs w:val="22"/>
          <w:lang w:val="es-MX"/>
        </w:rPr>
        <w:t>n con las prácticas y procedimientos de trabajo segur</w:t>
      </w:r>
      <w:r w:rsidR="008B188C" w:rsidRPr="007950EF">
        <w:rPr>
          <w:rFonts w:ascii="Arial" w:hAnsi="Arial" w:cs="Arial"/>
          <w:sz w:val="22"/>
          <w:szCs w:val="22"/>
          <w:lang w:val="es-MX"/>
        </w:rPr>
        <w:t>a</w:t>
      </w:r>
      <w:r w:rsidRPr="007950EF">
        <w:rPr>
          <w:rFonts w:ascii="Arial" w:hAnsi="Arial" w:cs="Arial"/>
          <w:sz w:val="22"/>
          <w:szCs w:val="22"/>
          <w:lang w:val="es-MX"/>
        </w:rPr>
        <w:t>s establecidos, y que los empleados hayan recibido la capacitación adecuada en sus tareas específicas para proteger su salud y seguridad.</w:t>
      </w:r>
    </w:p>
    <w:p w14:paraId="3E291699" w14:textId="49CDF198" w:rsidR="008A19E6" w:rsidRPr="007950EF" w:rsidRDefault="008A19E6" w:rsidP="008A19E6">
      <w:pPr>
        <w:pStyle w:val="NormalWeb"/>
        <w:rPr>
          <w:rFonts w:ascii="Arial" w:hAnsi="Arial" w:cs="Arial"/>
          <w:sz w:val="22"/>
          <w:szCs w:val="22"/>
          <w:lang w:val="es-MX"/>
        </w:rPr>
      </w:pPr>
      <w:r w:rsidRPr="007950EF">
        <w:rPr>
          <w:rFonts w:ascii="Arial" w:hAnsi="Arial" w:cs="Arial"/>
          <w:sz w:val="22"/>
          <w:szCs w:val="22"/>
          <w:lang w:val="es-MX"/>
        </w:rPr>
        <w:t xml:space="preserve">Los empleados son igualmente responsables de proteger su salud y seguridad al trabajar de </w:t>
      </w:r>
      <w:r w:rsidR="008B188C" w:rsidRPr="007950EF">
        <w:rPr>
          <w:rFonts w:ascii="Arial" w:hAnsi="Arial" w:cs="Arial"/>
          <w:sz w:val="22"/>
          <w:szCs w:val="22"/>
          <w:lang w:val="es-MX"/>
        </w:rPr>
        <w:t>acuerdo</w:t>
      </w:r>
      <w:r w:rsidRPr="007950EF">
        <w:rPr>
          <w:rFonts w:ascii="Arial" w:hAnsi="Arial" w:cs="Arial"/>
          <w:sz w:val="22"/>
          <w:szCs w:val="22"/>
          <w:lang w:val="es-MX"/>
        </w:rPr>
        <w:t xml:space="preserve"> con la legislación y los procedimientos seguros establecidos por [Nombre del empleador/ organización]. Los empleados recibirán información, </w:t>
      </w:r>
      <w:r w:rsidR="006B7139" w:rsidRPr="007950EF">
        <w:rPr>
          <w:rFonts w:ascii="Arial" w:hAnsi="Arial" w:cs="Arial"/>
          <w:sz w:val="22"/>
          <w:szCs w:val="22"/>
          <w:lang w:val="es-MX"/>
        </w:rPr>
        <w:t>capacitación</w:t>
      </w:r>
      <w:r w:rsidRPr="007950EF">
        <w:rPr>
          <w:rFonts w:ascii="Arial" w:hAnsi="Arial" w:cs="Arial"/>
          <w:sz w:val="22"/>
          <w:szCs w:val="22"/>
          <w:lang w:val="es-MX"/>
        </w:rPr>
        <w:t xml:space="preserve"> y supervisión competente en sus tareas específicas de trabajo para proteger su salud y seguridad. Los empleados reportarán cualquier </w:t>
      </w:r>
      <w:r w:rsidR="006B7139" w:rsidRPr="007950EF">
        <w:rPr>
          <w:rFonts w:ascii="Arial" w:hAnsi="Arial" w:cs="Arial"/>
          <w:sz w:val="22"/>
          <w:szCs w:val="22"/>
          <w:lang w:val="es-MX"/>
        </w:rPr>
        <w:t>riesgo</w:t>
      </w:r>
      <w:r w:rsidRPr="007950EF">
        <w:rPr>
          <w:rFonts w:ascii="Arial" w:hAnsi="Arial" w:cs="Arial"/>
          <w:sz w:val="22"/>
          <w:szCs w:val="22"/>
          <w:lang w:val="es-MX"/>
        </w:rPr>
        <w:t xml:space="preserve"> a sus supervisores inmediatamente.</w:t>
      </w:r>
    </w:p>
    <w:p w14:paraId="0E65F361" w14:textId="32A3B59D" w:rsidR="005E054E" w:rsidRPr="007950EF" w:rsidRDefault="008A19E6" w:rsidP="008A19E6">
      <w:pPr>
        <w:pStyle w:val="NormalWeb"/>
        <w:spacing w:before="120" w:beforeAutospacing="0" w:after="0" w:afterAutospacing="0"/>
        <w:rPr>
          <w:rFonts w:ascii="Arial" w:hAnsi="Arial" w:cs="Arial"/>
          <w:sz w:val="22"/>
          <w:szCs w:val="22"/>
          <w:lang w:val="es-MX"/>
        </w:rPr>
      </w:pPr>
      <w:r w:rsidRPr="007950EF">
        <w:rPr>
          <w:rFonts w:ascii="Arial" w:hAnsi="Arial" w:cs="Arial"/>
          <w:sz w:val="22"/>
          <w:szCs w:val="22"/>
          <w:lang w:val="es-MX"/>
        </w:rPr>
        <w:t xml:space="preserve">El compromiso con la salud y la seguridad </w:t>
      </w:r>
      <w:r w:rsidR="006B7139" w:rsidRPr="007950EF">
        <w:rPr>
          <w:rFonts w:ascii="Arial" w:hAnsi="Arial" w:cs="Arial"/>
          <w:sz w:val="22"/>
          <w:szCs w:val="22"/>
          <w:lang w:val="es-MX"/>
        </w:rPr>
        <w:t>es un componente elemental</w:t>
      </w:r>
      <w:r w:rsidRPr="007950EF">
        <w:rPr>
          <w:rFonts w:ascii="Arial" w:hAnsi="Arial" w:cs="Arial"/>
          <w:sz w:val="22"/>
          <w:szCs w:val="22"/>
          <w:lang w:val="es-MX"/>
        </w:rPr>
        <w:t xml:space="preserve"> de [Nombre del empleador/organización].</w:t>
      </w:r>
    </w:p>
    <w:p w14:paraId="3481BF60" w14:textId="3211B299" w:rsidR="00046129" w:rsidRPr="009A1B08" w:rsidRDefault="009A1B08" w:rsidP="00621EB0">
      <w:pPr>
        <w:pStyle w:val="PMtext"/>
        <w:spacing w:before="240" w:after="240"/>
        <w:jc w:val="center"/>
        <w:rPr>
          <w:rFonts w:cs="Arial"/>
          <w:b/>
          <w:bCs/>
          <w:kern w:val="1"/>
          <w:sz w:val="24"/>
          <w:szCs w:val="24"/>
          <w:lang w:val="es-MX"/>
        </w:rPr>
      </w:pPr>
      <w:r w:rsidRPr="009A1B08">
        <w:rPr>
          <w:rFonts w:cs="Arial"/>
          <w:b/>
          <w:bCs/>
          <w:kern w:val="1"/>
          <w:sz w:val="24"/>
          <w:szCs w:val="24"/>
          <w:lang w:val="es-MX"/>
        </w:rPr>
        <w:t xml:space="preserve">Declaración de </w:t>
      </w:r>
      <w:r>
        <w:rPr>
          <w:rFonts w:cs="Arial"/>
          <w:b/>
          <w:bCs/>
          <w:kern w:val="1"/>
          <w:sz w:val="24"/>
          <w:szCs w:val="24"/>
          <w:lang w:val="es-MX"/>
        </w:rPr>
        <w:t>la P</w:t>
      </w:r>
      <w:r w:rsidRPr="009A1B08">
        <w:rPr>
          <w:rFonts w:cs="Arial"/>
          <w:b/>
          <w:bCs/>
          <w:kern w:val="1"/>
          <w:sz w:val="24"/>
          <w:szCs w:val="24"/>
          <w:lang w:val="es-MX"/>
        </w:rPr>
        <w:t xml:space="preserve">olítica sobre </w:t>
      </w:r>
      <w:r w:rsidR="00037B42">
        <w:rPr>
          <w:rFonts w:cs="Arial"/>
          <w:b/>
          <w:bCs/>
          <w:kern w:val="1"/>
          <w:sz w:val="24"/>
          <w:szCs w:val="24"/>
          <w:lang w:val="es-MX"/>
        </w:rPr>
        <w:t>P</w:t>
      </w:r>
      <w:r w:rsidRPr="009A1B08">
        <w:rPr>
          <w:rFonts w:cs="Arial"/>
          <w:b/>
          <w:bCs/>
          <w:kern w:val="1"/>
          <w:sz w:val="24"/>
          <w:szCs w:val="24"/>
          <w:lang w:val="es-MX"/>
        </w:rPr>
        <w:t xml:space="preserve">revención de la </w:t>
      </w:r>
      <w:r w:rsidR="00037B42">
        <w:rPr>
          <w:rFonts w:cs="Arial"/>
          <w:b/>
          <w:bCs/>
          <w:kern w:val="1"/>
          <w:sz w:val="24"/>
          <w:szCs w:val="24"/>
          <w:lang w:val="es-MX"/>
        </w:rPr>
        <w:t>V</w:t>
      </w:r>
      <w:r w:rsidRPr="009A1B08">
        <w:rPr>
          <w:rFonts w:cs="Arial"/>
          <w:b/>
          <w:bCs/>
          <w:kern w:val="1"/>
          <w:sz w:val="24"/>
          <w:szCs w:val="24"/>
          <w:lang w:val="es-MX"/>
        </w:rPr>
        <w:t xml:space="preserve">iolencia y </w:t>
      </w:r>
      <w:r w:rsidR="00037B42">
        <w:rPr>
          <w:rFonts w:cs="Arial"/>
          <w:b/>
          <w:bCs/>
          <w:kern w:val="1"/>
          <w:sz w:val="24"/>
          <w:szCs w:val="24"/>
          <w:lang w:val="es-MX"/>
        </w:rPr>
        <w:t>A</w:t>
      </w:r>
      <w:r w:rsidRPr="009A1B08">
        <w:rPr>
          <w:rFonts w:cs="Arial"/>
          <w:b/>
          <w:bCs/>
          <w:kern w:val="1"/>
          <w:sz w:val="24"/>
          <w:szCs w:val="24"/>
          <w:lang w:val="es-MX"/>
        </w:rPr>
        <w:t xml:space="preserve">coso en el </w:t>
      </w:r>
      <w:r w:rsidR="00037B42">
        <w:rPr>
          <w:rFonts w:cs="Arial"/>
          <w:b/>
          <w:bCs/>
          <w:kern w:val="1"/>
          <w:sz w:val="24"/>
          <w:szCs w:val="24"/>
          <w:lang w:val="es-MX"/>
        </w:rPr>
        <w:t>L</w:t>
      </w:r>
      <w:r w:rsidRPr="009A1B08">
        <w:rPr>
          <w:rFonts w:cs="Arial"/>
          <w:b/>
          <w:bCs/>
          <w:kern w:val="1"/>
          <w:sz w:val="24"/>
          <w:szCs w:val="24"/>
          <w:lang w:val="es-MX"/>
        </w:rPr>
        <w:t xml:space="preserve">ugar de </w:t>
      </w:r>
      <w:r w:rsidR="00037B42">
        <w:rPr>
          <w:rFonts w:cs="Arial"/>
          <w:b/>
          <w:bCs/>
          <w:kern w:val="1"/>
          <w:sz w:val="24"/>
          <w:szCs w:val="24"/>
          <w:lang w:val="es-MX"/>
        </w:rPr>
        <w:t>T</w:t>
      </w:r>
      <w:r w:rsidRPr="009A1B08">
        <w:rPr>
          <w:rFonts w:cs="Arial"/>
          <w:b/>
          <w:bCs/>
          <w:kern w:val="1"/>
          <w:sz w:val="24"/>
          <w:szCs w:val="24"/>
          <w:lang w:val="es-MX"/>
        </w:rPr>
        <w:t>rabajo</w:t>
      </w:r>
    </w:p>
    <w:p w14:paraId="7527A587" w14:textId="2278E04D" w:rsidR="003018EB" w:rsidRPr="007950EF" w:rsidRDefault="00046129" w:rsidP="008A19E6">
      <w:pPr>
        <w:pStyle w:val="PMtext"/>
        <w:rPr>
          <w:rStyle w:val="ng-star-inserted"/>
          <w:rFonts w:cs="Arial"/>
          <w:shd w:val="clear" w:color="auto" w:fill="FFFFFF"/>
          <w:lang w:val="es-MX"/>
        </w:rPr>
      </w:pPr>
      <w:r w:rsidRPr="007950EF">
        <w:rPr>
          <w:rFonts w:cs="Arial"/>
          <w:kern w:val="1"/>
          <w:lang w:val="es-MX"/>
        </w:rPr>
        <w:t>[</w:t>
      </w:r>
      <w:r w:rsidR="008A19E6" w:rsidRPr="007950EF">
        <w:rPr>
          <w:rStyle w:val="ng-star-inserted"/>
          <w:rFonts w:cs="Arial"/>
          <w:shd w:val="clear" w:color="auto" w:fill="FFFFFF"/>
          <w:lang w:val="es-MX"/>
        </w:rPr>
        <w:t xml:space="preserve">[Empleador/Nombre de la organización] está comprometido con la prevención de la violencia en el lugar de trabajo y proporcionar un entorno de trabajo en el que todas las personas sean tratadas con respeto y dignidad. Tomaremos las medidas razonables necesarias para proteger a nuestros empleados de la violencia laboral de </w:t>
      </w:r>
      <w:r w:rsidR="00037B42" w:rsidRPr="007950EF">
        <w:rPr>
          <w:rStyle w:val="ng-star-inserted"/>
          <w:rFonts w:cs="Arial"/>
          <w:shd w:val="clear" w:color="auto" w:fill="FFFFFF"/>
          <w:lang w:val="es-MX"/>
        </w:rPr>
        <w:t>cualquier procedencia</w:t>
      </w:r>
      <w:r w:rsidR="008A19E6" w:rsidRPr="007950EF">
        <w:rPr>
          <w:rStyle w:val="ng-star-inserted"/>
          <w:rFonts w:cs="Arial"/>
          <w:shd w:val="clear" w:color="auto" w:fill="FFFFFF"/>
          <w:lang w:val="es-MX"/>
        </w:rPr>
        <w:t xml:space="preserve">. También estamos comprometidos a proporcionar un entorno de trabajo en </w:t>
      </w:r>
      <w:r w:rsidR="00AD44F7" w:rsidRPr="007950EF">
        <w:rPr>
          <w:rStyle w:val="ng-star-inserted"/>
          <w:rFonts w:cs="Arial"/>
          <w:shd w:val="clear" w:color="auto" w:fill="FFFFFF"/>
          <w:lang w:val="es-MX"/>
        </w:rPr>
        <w:t xml:space="preserve">el cual </w:t>
      </w:r>
      <w:r w:rsidR="008A19E6" w:rsidRPr="007950EF">
        <w:rPr>
          <w:rStyle w:val="ng-star-inserted"/>
          <w:rFonts w:cs="Arial"/>
          <w:shd w:val="clear" w:color="auto" w:fill="FFFFFF"/>
          <w:lang w:val="es-MX"/>
        </w:rPr>
        <w:t xml:space="preserve">todas las personas sean tratadas con respeto y dignidad y nuestros empleados </w:t>
      </w:r>
      <w:r w:rsidR="00AD44F7" w:rsidRPr="007950EF">
        <w:rPr>
          <w:rStyle w:val="ng-star-inserted"/>
          <w:rFonts w:cs="Arial"/>
          <w:shd w:val="clear" w:color="auto" w:fill="FFFFFF"/>
          <w:lang w:val="es-MX"/>
        </w:rPr>
        <w:t xml:space="preserve">estén protegidos contra el </w:t>
      </w:r>
      <w:r w:rsidR="008A19E6" w:rsidRPr="007950EF">
        <w:rPr>
          <w:rStyle w:val="ng-star-inserted"/>
          <w:rFonts w:cs="Arial"/>
          <w:shd w:val="clear" w:color="auto" w:fill="FFFFFF"/>
          <w:lang w:val="es-MX"/>
        </w:rPr>
        <w:t>acoso laboral.</w:t>
      </w:r>
    </w:p>
    <w:p w14:paraId="71E458FA" w14:textId="79058030" w:rsidR="00AD44F7" w:rsidRPr="007950EF" w:rsidRDefault="008A19E6" w:rsidP="008A19E6">
      <w:pPr>
        <w:pStyle w:val="PMtext"/>
        <w:rPr>
          <w:rFonts w:cs="Arial"/>
          <w:shd w:val="clear" w:color="auto" w:fill="FFFFFF"/>
          <w:lang w:val="es-MX"/>
        </w:rPr>
      </w:pPr>
      <w:r w:rsidRPr="007950EF">
        <w:rPr>
          <w:rStyle w:val="ng-star-inserted"/>
          <w:rFonts w:cs="Arial"/>
          <w:shd w:val="clear" w:color="auto" w:fill="FFFFFF"/>
          <w:lang w:val="es-MX"/>
        </w:rPr>
        <w:t xml:space="preserve">La violencia o el acoso en el lugar de trabajo son inaceptables y no serán tolerados. Se espera que todos en la organización </w:t>
      </w:r>
      <w:r w:rsidR="00AD44F7" w:rsidRPr="007950EF">
        <w:rPr>
          <w:rStyle w:val="ng-star-inserted"/>
          <w:rFonts w:cs="Arial"/>
          <w:shd w:val="clear" w:color="auto" w:fill="FFFFFF"/>
          <w:lang w:val="es-MX"/>
        </w:rPr>
        <w:t xml:space="preserve">cumplan con </w:t>
      </w:r>
      <w:r w:rsidRPr="007950EF">
        <w:rPr>
          <w:rStyle w:val="ng-star-inserted"/>
          <w:rFonts w:cs="Arial"/>
          <w:shd w:val="clear" w:color="auto" w:fill="FFFFFF"/>
          <w:lang w:val="es-MX"/>
        </w:rPr>
        <w:t xml:space="preserve">esta política, y </w:t>
      </w:r>
      <w:r w:rsidR="00AD44F7" w:rsidRPr="007950EF">
        <w:rPr>
          <w:rStyle w:val="ng-star-inserted"/>
          <w:rFonts w:cs="Arial"/>
          <w:shd w:val="clear" w:color="auto" w:fill="FFFFFF"/>
          <w:lang w:val="es-MX"/>
        </w:rPr>
        <w:t>tendrán que rendir cuentas al empleador</w:t>
      </w:r>
      <w:r w:rsidRPr="007950EF">
        <w:rPr>
          <w:rStyle w:val="ng-star-inserted"/>
          <w:rFonts w:cs="Arial"/>
          <w:shd w:val="clear" w:color="auto" w:fill="FFFFFF"/>
          <w:lang w:val="es-MX"/>
        </w:rPr>
        <w:t>.</w:t>
      </w:r>
    </w:p>
    <w:p w14:paraId="67C664F4" w14:textId="2AC3D754" w:rsidR="00044422" w:rsidRPr="007950EF" w:rsidRDefault="008A19E6" w:rsidP="008A19E6">
      <w:pPr>
        <w:pStyle w:val="PMtext"/>
        <w:rPr>
          <w:rFonts w:cs="Arial"/>
          <w:shd w:val="clear" w:color="auto" w:fill="FFFFFF"/>
          <w:lang w:val="es-MX"/>
        </w:rPr>
      </w:pPr>
      <w:r w:rsidRPr="007950EF">
        <w:rPr>
          <w:rStyle w:val="ng-star-inserted"/>
          <w:rFonts w:cs="Arial"/>
          <w:shd w:val="clear" w:color="auto" w:fill="FFFFFF"/>
          <w:lang w:val="es-MX"/>
        </w:rPr>
        <w:t xml:space="preserve">El acoso en el lugar de trabajo se define </w:t>
      </w:r>
      <w:r w:rsidR="00044422" w:rsidRPr="007950EF">
        <w:rPr>
          <w:rStyle w:val="ng-star-inserted"/>
          <w:rFonts w:cs="Arial"/>
          <w:shd w:val="clear" w:color="auto" w:fill="FFFFFF"/>
          <w:lang w:val="es-MX"/>
        </w:rPr>
        <w:t>como el uso de comentarios o conductas abusivas en contra de un trabajador, en su lugar de trabajo, de las cuales se sabe o se debería saber que son inapropiadas</w:t>
      </w:r>
      <w:r w:rsidRPr="007950EF">
        <w:rPr>
          <w:rStyle w:val="ng-star-inserted"/>
          <w:rFonts w:cs="Arial"/>
          <w:shd w:val="clear" w:color="auto" w:fill="FFFFFF"/>
          <w:lang w:val="es-MX"/>
        </w:rPr>
        <w:t xml:space="preserve">, o acoso sexual en el lugar de trabajo. El acoso también puede </w:t>
      </w:r>
      <w:r w:rsidR="001F4F00" w:rsidRPr="007950EF">
        <w:rPr>
          <w:rStyle w:val="ng-star-inserted"/>
          <w:rFonts w:cs="Arial"/>
          <w:shd w:val="clear" w:color="auto" w:fill="FFFFFF"/>
          <w:lang w:val="es-MX"/>
        </w:rPr>
        <w:t>referirse a</w:t>
      </w:r>
      <w:r w:rsidRPr="007950EF">
        <w:rPr>
          <w:rStyle w:val="ng-star-inserted"/>
          <w:rFonts w:cs="Arial"/>
          <w:shd w:val="clear" w:color="auto" w:fill="FFFFFF"/>
          <w:lang w:val="es-MX"/>
        </w:rPr>
        <w:t xml:space="preserve"> una forma de discriminación </w:t>
      </w:r>
      <w:r w:rsidR="001F4F00" w:rsidRPr="007950EF">
        <w:rPr>
          <w:rStyle w:val="ng-star-inserted"/>
          <w:rFonts w:cs="Arial"/>
          <w:shd w:val="clear" w:color="auto" w:fill="FFFFFF"/>
          <w:lang w:val="es-MX"/>
        </w:rPr>
        <w:t>tal como se establece</w:t>
      </w:r>
      <w:r w:rsidRPr="007950EF">
        <w:rPr>
          <w:rStyle w:val="ng-star-inserted"/>
          <w:rFonts w:cs="Arial"/>
          <w:shd w:val="clear" w:color="auto" w:fill="FFFFFF"/>
          <w:lang w:val="es-MX"/>
        </w:rPr>
        <w:t xml:space="preserve"> en el Código de Derechos Humanos de Ontario</w:t>
      </w:r>
      <w:r w:rsidR="0030132B" w:rsidRPr="007950EF">
        <w:rPr>
          <w:rStyle w:val="ng-star-inserted"/>
          <w:rFonts w:cs="Arial"/>
          <w:shd w:val="clear" w:color="auto" w:fill="FFFFFF"/>
          <w:lang w:val="es-MX"/>
        </w:rPr>
        <w:t xml:space="preserve"> (</w:t>
      </w:r>
      <w:r w:rsidR="0030132B" w:rsidRPr="007950EF">
        <w:rPr>
          <w:rFonts w:cs="Arial"/>
          <w:kern w:val="1"/>
          <w:lang w:val="es-MX"/>
        </w:rPr>
        <w:t xml:space="preserve">Ontario Human </w:t>
      </w:r>
      <w:proofErr w:type="spellStart"/>
      <w:r w:rsidR="0030132B" w:rsidRPr="007950EF">
        <w:rPr>
          <w:rFonts w:cs="Arial"/>
          <w:kern w:val="1"/>
          <w:lang w:val="es-MX"/>
        </w:rPr>
        <w:t>Rights</w:t>
      </w:r>
      <w:proofErr w:type="spellEnd"/>
      <w:r w:rsidR="0030132B" w:rsidRPr="007950EF">
        <w:rPr>
          <w:rFonts w:cs="Arial"/>
          <w:kern w:val="1"/>
          <w:lang w:val="es-MX"/>
        </w:rPr>
        <w:t xml:space="preserve"> </w:t>
      </w:r>
      <w:proofErr w:type="spellStart"/>
      <w:r w:rsidR="0030132B" w:rsidRPr="007950EF">
        <w:rPr>
          <w:rFonts w:cs="Arial"/>
          <w:kern w:val="1"/>
          <w:lang w:val="es-MX"/>
        </w:rPr>
        <w:t>Code</w:t>
      </w:r>
      <w:proofErr w:type="spellEnd"/>
      <w:r w:rsidR="0030132B" w:rsidRPr="007950EF">
        <w:rPr>
          <w:rFonts w:cs="Arial"/>
          <w:kern w:val="1"/>
          <w:lang w:val="es-MX"/>
        </w:rPr>
        <w:t>)</w:t>
      </w:r>
      <w:r w:rsidRPr="007950EF">
        <w:rPr>
          <w:rStyle w:val="ng-star-inserted"/>
          <w:rFonts w:cs="Arial"/>
          <w:shd w:val="clear" w:color="auto" w:fill="FFFFFF"/>
          <w:lang w:val="es-MX"/>
        </w:rPr>
        <w:t>.</w:t>
      </w:r>
    </w:p>
    <w:p w14:paraId="49182567" w14:textId="74CA1B4A" w:rsidR="000B17CD" w:rsidRPr="007950EF" w:rsidRDefault="008A19E6" w:rsidP="008A19E6">
      <w:pPr>
        <w:pStyle w:val="PMtext"/>
        <w:rPr>
          <w:rFonts w:cs="Arial"/>
          <w:shd w:val="clear" w:color="auto" w:fill="FFFFFF"/>
          <w:lang w:val="es-MX"/>
        </w:rPr>
      </w:pPr>
      <w:r w:rsidRPr="007950EF">
        <w:rPr>
          <w:rStyle w:val="ng-star-inserted"/>
          <w:rFonts w:cs="Arial"/>
          <w:shd w:val="clear" w:color="auto" w:fill="FFFFFF"/>
          <w:lang w:val="es-MX"/>
        </w:rPr>
        <w:t xml:space="preserve">La violencia en el lugar de trabajo se define como el </w:t>
      </w:r>
      <w:r w:rsidR="005A3701" w:rsidRPr="007950EF">
        <w:rPr>
          <w:rStyle w:val="ng-star-inserted"/>
          <w:rFonts w:cs="Arial"/>
          <w:shd w:val="clear" w:color="auto" w:fill="FFFFFF"/>
          <w:lang w:val="es-MX"/>
        </w:rPr>
        <w:t>uso</w:t>
      </w:r>
      <w:r w:rsidRPr="007950EF">
        <w:rPr>
          <w:rStyle w:val="ng-star-inserted"/>
          <w:rFonts w:cs="Arial"/>
          <w:shd w:val="clear" w:color="auto" w:fill="FFFFFF"/>
          <w:lang w:val="es-MX"/>
        </w:rPr>
        <w:t xml:space="preserve"> de la fuerza física </w:t>
      </w:r>
      <w:r w:rsidR="005A3701" w:rsidRPr="007950EF">
        <w:rPr>
          <w:rStyle w:val="ng-star-inserted"/>
          <w:rFonts w:cs="Arial"/>
          <w:shd w:val="clear" w:color="auto" w:fill="FFFFFF"/>
          <w:lang w:val="es-MX"/>
        </w:rPr>
        <w:t>de</w:t>
      </w:r>
      <w:r w:rsidRPr="007950EF">
        <w:rPr>
          <w:rStyle w:val="ng-star-inserted"/>
          <w:rFonts w:cs="Arial"/>
          <w:shd w:val="clear" w:color="auto" w:fill="FFFFFF"/>
          <w:lang w:val="es-MX"/>
        </w:rPr>
        <w:t xml:space="preserve"> una persona contra </w:t>
      </w:r>
      <w:r w:rsidR="005A3701" w:rsidRPr="007950EF">
        <w:rPr>
          <w:rStyle w:val="ng-star-inserted"/>
          <w:rFonts w:cs="Arial"/>
          <w:shd w:val="clear" w:color="auto" w:fill="FFFFFF"/>
          <w:lang w:val="es-MX"/>
        </w:rPr>
        <w:t>el</w:t>
      </w:r>
      <w:r w:rsidRPr="007950EF">
        <w:rPr>
          <w:rStyle w:val="ng-star-inserted"/>
          <w:rFonts w:cs="Arial"/>
          <w:shd w:val="clear" w:color="auto" w:fill="FFFFFF"/>
          <w:lang w:val="es-MX"/>
        </w:rPr>
        <w:t xml:space="preserve"> empleado, en el lugar de trabajo, que caus</w:t>
      </w:r>
      <w:r w:rsidR="005A3701" w:rsidRPr="007950EF">
        <w:rPr>
          <w:rStyle w:val="ng-star-inserted"/>
          <w:rFonts w:cs="Arial"/>
          <w:shd w:val="clear" w:color="auto" w:fill="FFFFFF"/>
          <w:lang w:val="es-MX"/>
        </w:rPr>
        <w:t>e</w:t>
      </w:r>
      <w:r w:rsidRPr="007950EF">
        <w:rPr>
          <w:rStyle w:val="ng-star-inserted"/>
          <w:rFonts w:cs="Arial"/>
          <w:shd w:val="clear" w:color="auto" w:fill="FFFFFF"/>
          <w:lang w:val="es-MX"/>
        </w:rPr>
        <w:t xml:space="preserve"> o p</w:t>
      </w:r>
      <w:r w:rsidR="005A3701" w:rsidRPr="007950EF">
        <w:rPr>
          <w:rStyle w:val="ng-star-inserted"/>
          <w:rFonts w:cs="Arial"/>
          <w:shd w:val="clear" w:color="auto" w:fill="FFFFFF"/>
          <w:lang w:val="es-MX"/>
        </w:rPr>
        <w:t>ueda</w:t>
      </w:r>
      <w:r w:rsidRPr="007950EF">
        <w:rPr>
          <w:rStyle w:val="ng-star-inserted"/>
          <w:rFonts w:cs="Arial"/>
          <w:shd w:val="clear" w:color="auto" w:fill="FFFFFF"/>
          <w:lang w:val="es-MX"/>
        </w:rPr>
        <w:t xml:space="preserve"> causar lesiones físicas al empleado. Esto también incluye intentos de violencia</w:t>
      </w:r>
      <w:r w:rsidR="00A922B7" w:rsidRPr="007950EF">
        <w:rPr>
          <w:rStyle w:val="ng-star-inserted"/>
          <w:rFonts w:cs="Arial"/>
          <w:shd w:val="clear" w:color="auto" w:fill="FFFFFF"/>
          <w:lang w:val="es-MX"/>
        </w:rPr>
        <w:t>,</w:t>
      </w:r>
      <w:r w:rsidRPr="007950EF">
        <w:rPr>
          <w:rStyle w:val="ng-star-inserted"/>
          <w:rFonts w:cs="Arial"/>
          <w:shd w:val="clear" w:color="auto" w:fill="FFFFFF"/>
          <w:lang w:val="es-MX"/>
        </w:rPr>
        <w:t xml:space="preserve"> declaraciones o comportamientos que podrían interpretarse como una amenaza de violencia.</w:t>
      </w:r>
    </w:p>
    <w:p w14:paraId="337AF287" w14:textId="1CA7E96D" w:rsidR="00B743C1" w:rsidRPr="007950EF" w:rsidRDefault="008A19E6" w:rsidP="008A19E6">
      <w:pPr>
        <w:pStyle w:val="PMtext"/>
        <w:rPr>
          <w:rFonts w:cs="Arial"/>
          <w:shd w:val="clear" w:color="auto" w:fill="FFFFFF"/>
          <w:lang w:val="es-MX"/>
        </w:rPr>
      </w:pPr>
      <w:r w:rsidRPr="007950EF">
        <w:rPr>
          <w:rStyle w:val="ng-star-inserted"/>
          <w:rFonts w:cs="Arial"/>
          <w:shd w:val="clear" w:color="auto" w:fill="FFFFFF"/>
          <w:lang w:val="es-MX"/>
        </w:rPr>
        <w:t>Nos aseguraremos de que esta política y el programa de apoyo se</w:t>
      </w:r>
      <w:r w:rsidR="00A922B7" w:rsidRPr="007950EF">
        <w:rPr>
          <w:rStyle w:val="ng-star-inserted"/>
          <w:rFonts w:cs="Arial"/>
          <w:shd w:val="clear" w:color="auto" w:fill="FFFFFF"/>
          <w:lang w:val="es-MX"/>
        </w:rPr>
        <w:t>an i</w:t>
      </w:r>
      <w:r w:rsidRPr="007950EF">
        <w:rPr>
          <w:rStyle w:val="ng-star-inserted"/>
          <w:rFonts w:cs="Arial"/>
          <w:shd w:val="clear" w:color="auto" w:fill="FFFFFF"/>
          <w:lang w:val="es-MX"/>
        </w:rPr>
        <w:t>mplemen</w:t>
      </w:r>
      <w:r w:rsidR="00A922B7" w:rsidRPr="007950EF">
        <w:rPr>
          <w:rStyle w:val="ng-star-inserted"/>
          <w:rFonts w:cs="Arial"/>
          <w:shd w:val="clear" w:color="auto" w:fill="FFFFFF"/>
          <w:lang w:val="es-MX"/>
        </w:rPr>
        <w:t>tados</w:t>
      </w:r>
      <w:r w:rsidRPr="007950EF">
        <w:rPr>
          <w:rStyle w:val="ng-star-inserted"/>
          <w:rFonts w:cs="Arial"/>
          <w:shd w:val="clear" w:color="auto" w:fill="FFFFFF"/>
          <w:lang w:val="es-MX"/>
        </w:rPr>
        <w:t xml:space="preserve"> y </w:t>
      </w:r>
      <w:r w:rsidR="00A922B7" w:rsidRPr="007950EF">
        <w:rPr>
          <w:rStyle w:val="ng-star-inserted"/>
          <w:rFonts w:cs="Arial"/>
          <w:shd w:val="clear" w:color="auto" w:fill="FFFFFF"/>
          <w:lang w:val="es-MX"/>
        </w:rPr>
        <w:t xml:space="preserve">se </w:t>
      </w:r>
      <w:r w:rsidRPr="007950EF">
        <w:rPr>
          <w:rStyle w:val="ng-star-inserted"/>
          <w:rFonts w:cs="Arial"/>
          <w:shd w:val="clear" w:color="auto" w:fill="FFFFFF"/>
          <w:lang w:val="es-MX"/>
        </w:rPr>
        <w:t>mantengan</w:t>
      </w:r>
      <w:r w:rsidR="00A922B7" w:rsidRPr="007950EF">
        <w:rPr>
          <w:rStyle w:val="ng-star-inserted"/>
          <w:rFonts w:cs="Arial"/>
          <w:shd w:val="clear" w:color="auto" w:fill="FFFFFF"/>
          <w:lang w:val="es-MX"/>
        </w:rPr>
        <w:t xml:space="preserve">. </w:t>
      </w:r>
      <w:r w:rsidR="00B743C1" w:rsidRPr="007950EF">
        <w:rPr>
          <w:rStyle w:val="ng-star-inserted"/>
          <w:rFonts w:cs="Arial"/>
          <w:shd w:val="clear" w:color="auto" w:fill="FFFFFF"/>
          <w:lang w:val="es-MX"/>
        </w:rPr>
        <w:t>Así</w:t>
      </w:r>
      <w:r w:rsidR="00A922B7" w:rsidRPr="007950EF">
        <w:rPr>
          <w:rStyle w:val="ng-star-inserted"/>
          <w:rFonts w:cs="Arial"/>
          <w:shd w:val="clear" w:color="auto" w:fill="FFFFFF"/>
          <w:lang w:val="es-MX"/>
        </w:rPr>
        <w:t xml:space="preserve"> como también </w:t>
      </w:r>
      <w:r w:rsidRPr="007950EF">
        <w:rPr>
          <w:rStyle w:val="ng-star-inserted"/>
          <w:rFonts w:cs="Arial"/>
          <w:shd w:val="clear" w:color="auto" w:fill="FFFFFF"/>
          <w:lang w:val="es-MX"/>
        </w:rPr>
        <w:t xml:space="preserve">que todos los empleados y supervisores tengan la información </w:t>
      </w:r>
      <w:r w:rsidR="00B743C1" w:rsidRPr="007950EF">
        <w:rPr>
          <w:rStyle w:val="ng-star-inserted"/>
          <w:rFonts w:cs="Arial"/>
          <w:shd w:val="clear" w:color="auto" w:fill="FFFFFF"/>
          <w:lang w:val="es-MX"/>
        </w:rPr>
        <w:t>y capacitación</w:t>
      </w:r>
      <w:r w:rsidRPr="007950EF">
        <w:rPr>
          <w:rStyle w:val="ng-star-inserted"/>
          <w:rFonts w:cs="Arial"/>
          <w:shd w:val="clear" w:color="auto" w:fill="FFFFFF"/>
          <w:lang w:val="es-MX"/>
        </w:rPr>
        <w:t xml:space="preserve"> adecuadas para protege</w:t>
      </w:r>
      <w:r w:rsidR="00B743C1" w:rsidRPr="007950EF">
        <w:rPr>
          <w:rStyle w:val="ng-star-inserted"/>
          <w:rFonts w:cs="Arial"/>
          <w:shd w:val="clear" w:color="auto" w:fill="FFFFFF"/>
          <w:lang w:val="es-MX"/>
        </w:rPr>
        <w:t>rse</w:t>
      </w:r>
      <w:r w:rsidRPr="007950EF">
        <w:rPr>
          <w:rStyle w:val="ng-star-inserted"/>
          <w:rFonts w:cs="Arial"/>
          <w:shd w:val="clear" w:color="auto" w:fill="FFFFFF"/>
          <w:lang w:val="es-MX"/>
        </w:rPr>
        <w:t xml:space="preserve"> </w:t>
      </w:r>
      <w:r w:rsidR="00B743C1" w:rsidRPr="007950EF">
        <w:rPr>
          <w:rStyle w:val="ng-star-inserted"/>
          <w:rFonts w:cs="Arial"/>
          <w:shd w:val="clear" w:color="auto" w:fill="FFFFFF"/>
          <w:lang w:val="es-MX"/>
        </w:rPr>
        <w:t>contra</w:t>
      </w:r>
      <w:r w:rsidRPr="007950EF">
        <w:rPr>
          <w:rStyle w:val="ng-star-inserted"/>
          <w:rFonts w:cs="Arial"/>
          <w:shd w:val="clear" w:color="auto" w:fill="FFFFFF"/>
          <w:lang w:val="es-MX"/>
        </w:rPr>
        <w:t xml:space="preserve"> la violencia y el acoso en el lugar de trabajo.</w:t>
      </w:r>
    </w:p>
    <w:p w14:paraId="0E53D8F0" w14:textId="5FC4DD5D" w:rsidR="00950B83" w:rsidRPr="007950EF" w:rsidRDefault="008A19E6" w:rsidP="008A19E6">
      <w:pPr>
        <w:pStyle w:val="PMtext"/>
        <w:rPr>
          <w:rFonts w:cs="Arial"/>
          <w:shd w:val="clear" w:color="auto" w:fill="FFFFFF"/>
          <w:lang w:val="es-MX"/>
        </w:rPr>
      </w:pPr>
      <w:r w:rsidRPr="007950EF">
        <w:rPr>
          <w:rStyle w:val="ng-star-inserted"/>
          <w:rFonts w:cs="Arial"/>
          <w:shd w:val="clear" w:color="auto" w:fill="FFFFFF"/>
          <w:lang w:val="es-MX"/>
        </w:rPr>
        <w:lastRenderedPageBreak/>
        <w:t>Los supervisores</w:t>
      </w:r>
      <w:r w:rsidR="00A90485" w:rsidRPr="007950EF">
        <w:rPr>
          <w:rStyle w:val="ng-star-inserted"/>
          <w:rFonts w:cs="Arial"/>
          <w:shd w:val="clear" w:color="auto" w:fill="FFFFFF"/>
          <w:lang w:val="es-MX"/>
        </w:rPr>
        <w:t xml:space="preserve"> se</w:t>
      </w:r>
      <w:r w:rsidRPr="007950EF">
        <w:rPr>
          <w:rStyle w:val="ng-star-inserted"/>
          <w:rFonts w:cs="Arial"/>
          <w:shd w:val="clear" w:color="auto" w:fill="FFFFFF"/>
          <w:lang w:val="es-MX"/>
        </w:rPr>
        <w:t xml:space="preserve"> </w:t>
      </w:r>
      <w:r w:rsidR="00A90485" w:rsidRPr="007950EF">
        <w:rPr>
          <w:rStyle w:val="ng-star-inserted"/>
          <w:rFonts w:cs="Arial"/>
          <w:shd w:val="clear" w:color="auto" w:fill="FFFFFF"/>
          <w:lang w:val="es-MX"/>
        </w:rPr>
        <w:t>acatarán a</w:t>
      </w:r>
      <w:r w:rsidRPr="007950EF">
        <w:rPr>
          <w:rStyle w:val="ng-star-inserted"/>
          <w:rFonts w:cs="Arial"/>
          <w:shd w:val="clear" w:color="auto" w:fill="FFFFFF"/>
          <w:lang w:val="es-MX"/>
        </w:rPr>
        <w:t xml:space="preserve"> esta política y al programa de apoyo. Serán responsables de asegurar que los empleados sigan las medidas y procedimientos y </w:t>
      </w:r>
      <w:r w:rsidR="00B743C1" w:rsidRPr="007950EF">
        <w:rPr>
          <w:rStyle w:val="ng-star-inserted"/>
          <w:rFonts w:cs="Arial"/>
          <w:shd w:val="clear" w:color="auto" w:fill="FFFFFF"/>
          <w:lang w:val="es-MX"/>
        </w:rPr>
        <w:t xml:space="preserve">de </w:t>
      </w:r>
      <w:r w:rsidRPr="007950EF">
        <w:rPr>
          <w:rStyle w:val="ng-star-inserted"/>
          <w:rFonts w:cs="Arial"/>
          <w:shd w:val="clear" w:color="auto" w:fill="FFFFFF"/>
          <w:lang w:val="es-MX"/>
        </w:rPr>
        <w:t>que</w:t>
      </w:r>
      <w:r w:rsidR="00B743C1" w:rsidRPr="007950EF">
        <w:rPr>
          <w:rStyle w:val="ng-star-inserted"/>
          <w:rFonts w:cs="Arial"/>
          <w:shd w:val="clear" w:color="auto" w:fill="FFFFFF"/>
          <w:lang w:val="es-MX"/>
        </w:rPr>
        <w:t xml:space="preserve"> </w:t>
      </w:r>
      <w:r w:rsidRPr="007950EF">
        <w:rPr>
          <w:rStyle w:val="ng-star-inserted"/>
          <w:rFonts w:cs="Arial"/>
          <w:shd w:val="clear" w:color="auto" w:fill="FFFFFF"/>
          <w:lang w:val="es-MX"/>
        </w:rPr>
        <w:t xml:space="preserve">tengan la información </w:t>
      </w:r>
      <w:r w:rsidR="00A90485" w:rsidRPr="007950EF">
        <w:rPr>
          <w:rStyle w:val="ng-star-inserted"/>
          <w:rFonts w:cs="Arial"/>
          <w:shd w:val="clear" w:color="auto" w:fill="FFFFFF"/>
          <w:lang w:val="es-MX"/>
        </w:rPr>
        <w:t>necesaria</w:t>
      </w:r>
      <w:r w:rsidRPr="007950EF">
        <w:rPr>
          <w:rStyle w:val="ng-star-inserted"/>
          <w:rFonts w:cs="Arial"/>
          <w:shd w:val="clear" w:color="auto" w:fill="FFFFFF"/>
          <w:lang w:val="es-MX"/>
        </w:rPr>
        <w:t xml:space="preserve"> para </w:t>
      </w:r>
      <w:r w:rsidR="00A90485" w:rsidRPr="007950EF">
        <w:rPr>
          <w:rStyle w:val="ng-star-inserted"/>
          <w:rFonts w:cs="Arial"/>
          <w:shd w:val="clear" w:color="auto" w:fill="FFFFFF"/>
          <w:lang w:val="es-MX"/>
        </w:rPr>
        <w:t>defenderse</w:t>
      </w:r>
      <w:r w:rsidRPr="007950EF">
        <w:rPr>
          <w:rStyle w:val="ng-star-inserted"/>
          <w:rFonts w:cs="Arial"/>
          <w:shd w:val="clear" w:color="auto" w:fill="FFFFFF"/>
          <w:lang w:val="es-MX"/>
        </w:rPr>
        <w:t>.</w:t>
      </w:r>
    </w:p>
    <w:p w14:paraId="7082637A" w14:textId="74BC24E0" w:rsidR="00046129" w:rsidRPr="00044422" w:rsidRDefault="008A19E6" w:rsidP="008A19E6">
      <w:pPr>
        <w:pStyle w:val="PMtext"/>
        <w:rPr>
          <w:rFonts w:cs="Arial"/>
          <w:color w:val="222C31"/>
          <w:shd w:val="clear" w:color="auto" w:fill="FFFFFF"/>
          <w:lang w:val="es-MX"/>
        </w:rPr>
      </w:pPr>
      <w:r w:rsidRPr="007950EF">
        <w:rPr>
          <w:rStyle w:val="ng-star-inserted"/>
          <w:rFonts w:cs="Arial"/>
          <w:shd w:val="clear" w:color="auto" w:fill="FFFFFF"/>
          <w:lang w:val="es-MX"/>
        </w:rPr>
        <w:t xml:space="preserve">Se alienta a los empleados a </w:t>
      </w:r>
      <w:r w:rsidR="00A90485" w:rsidRPr="007950EF">
        <w:rPr>
          <w:rStyle w:val="ng-star-inserted"/>
          <w:rFonts w:cs="Arial"/>
          <w:shd w:val="clear" w:color="auto" w:fill="FFFFFF"/>
          <w:lang w:val="es-MX"/>
        </w:rPr>
        <w:t>expresar</w:t>
      </w:r>
      <w:r w:rsidRPr="007950EF">
        <w:rPr>
          <w:rStyle w:val="ng-star-inserted"/>
          <w:rFonts w:cs="Arial"/>
          <w:shd w:val="clear" w:color="auto" w:fill="FFFFFF"/>
          <w:lang w:val="es-MX"/>
        </w:rPr>
        <w:t xml:space="preserve"> cualquier inquietud y a informar a su supervisor de cualquier incidente de violencia o acoso en el lugar de trabajo. Si el supervisor está involucrado en el incidente, </w:t>
      </w:r>
      <w:r w:rsidR="00A90485" w:rsidRPr="007950EF">
        <w:rPr>
          <w:rStyle w:val="ng-star-inserted"/>
          <w:rFonts w:cs="Arial"/>
          <w:shd w:val="clear" w:color="auto" w:fill="FFFFFF"/>
          <w:lang w:val="es-MX"/>
        </w:rPr>
        <w:t xml:space="preserve">entonces se </w:t>
      </w:r>
      <w:r w:rsidRPr="007950EF">
        <w:rPr>
          <w:rStyle w:val="ng-star-inserted"/>
          <w:rFonts w:cs="Arial"/>
          <w:shd w:val="clear" w:color="auto" w:fill="FFFFFF"/>
          <w:lang w:val="es-MX"/>
        </w:rPr>
        <w:t xml:space="preserve">debe informar al </w:t>
      </w:r>
      <w:r w:rsidR="00A90485" w:rsidRPr="007950EF">
        <w:rPr>
          <w:rStyle w:val="ng-star-inserted"/>
          <w:rFonts w:cs="Arial"/>
          <w:shd w:val="clear" w:color="auto" w:fill="FFFFFF"/>
          <w:lang w:val="es-MX"/>
        </w:rPr>
        <w:t>patrón</w:t>
      </w:r>
      <w:r w:rsidRPr="007950EF">
        <w:rPr>
          <w:rStyle w:val="ng-star-inserted"/>
          <w:rFonts w:cs="Arial"/>
          <w:shd w:val="clear" w:color="auto" w:fill="FFFFFF"/>
          <w:lang w:val="es-MX"/>
        </w:rPr>
        <w:t>.</w:t>
      </w:r>
    </w:p>
    <w:p w14:paraId="6B3609F6" w14:textId="70DFA068" w:rsidR="004379FB" w:rsidRDefault="00F864D4" w:rsidP="00F864D4">
      <w:pPr>
        <w:pStyle w:val="PMtext"/>
        <w:rPr>
          <w:rFonts w:cs="Arial"/>
          <w:kern w:val="1"/>
          <w:lang w:val="es-MX"/>
        </w:rPr>
      </w:pPr>
      <w:r w:rsidRPr="00F864D4">
        <w:rPr>
          <w:rFonts w:cs="Arial"/>
          <w:kern w:val="1"/>
          <w:lang w:val="es-MX"/>
        </w:rPr>
        <w:t>Investigaremos y trataremos todas l</w:t>
      </w:r>
      <w:r w:rsidR="00487F01">
        <w:rPr>
          <w:rFonts w:cs="Arial"/>
          <w:kern w:val="1"/>
          <w:lang w:val="es-MX"/>
        </w:rPr>
        <w:t>os problemas</w:t>
      </w:r>
      <w:r w:rsidRPr="00F864D4">
        <w:rPr>
          <w:rFonts w:cs="Arial"/>
          <w:kern w:val="1"/>
          <w:lang w:val="es-MX"/>
        </w:rPr>
        <w:t>, quejas o incidentes de violencia y acoso en el lugar de trabajo de una manera justa, respetuosa y oportuna, respetando al máximo la privacidad de los empleados. La información proporcionada sobre un incidente o sobre una queja no será revelada excepto cuando sea necesario para proteger a los empleados, para investigar la queja o incidente, para tomar medidas correctivas o según lo requiera la ley.</w:t>
      </w:r>
    </w:p>
    <w:p w14:paraId="3609DE4B" w14:textId="418AD9E1" w:rsidR="00F95CD0" w:rsidRPr="00F864D4" w:rsidRDefault="00F864D4" w:rsidP="00F864D4">
      <w:pPr>
        <w:pStyle w:val="PMtext"/>
        <w:rPr>
          <w:rFonts w:cs="Arial"/>
          <w:kern w:val="1"/>
          <w:lang w:val="es-MX"/>
        </w:rPr>
      </w:pPr>
      <w:r w:rsidRPr="00F864D4">
        <w:rPr>
          <w:rFonts w:cs="Arial"/>
          <w:kern w:val="1"/>
          <w:lang w:val="es-MX"/>
        </w:rPr>
        <w:t>Ninguna disposición de esta política o programa impide o disuade a un empleado de presentar una solicitud ante el Tribunal de Derechos Humanos de Ontario sobre un</w:t>
      </w:r>
      <w:r w:rsidR="004379FB">
        <w:rPr>
          <w:rFonts w:cs="Arial"/>
          <w:kern w:val="1"/>
          <w:lang w:val="es-MX"/>
        </w:rPr>
        <w:t xml:space="preserve"> asunto</w:t>
      </w:r>
      <w:r w:rsidRPr="00F864D4">
        <w:rPr>
          <w:rFonts w:cs="Arial"/>
          <w:kern w:val="1"/>
          <w:lang w:val="es-MX"/>
        </w:rPr>
        <w:t xml:space="preserve"> relacionad</w:t>
      </w:r>
      <w:r w:rsidR="004379FB">
        <w:rPr>
          <w:rFonts w:cs="Arial"/>
          <w:kern w:val="1"/>
          <w:lang w:val="es-MX"/>
        </w:rPr>
        <w:t>o</w:t>
      </w:r>
      <w:r w:rsidRPr="00F864D4">
        <w:rPr>
          <w:rFonts w:cs="Arial"/>
          <w:kern w:val="1"/>
          <w:lang w:val="es-MX"/>
        </w:rPr>
        <w:t xml:space="preserve"> con el Código de Derechos Humanos de Ontario en el plazo de un año a partir del último </w:t>
      </w:r>
      <w:r w:rsidR="004379FB">
        <w:rPr>
          <w:rFonts w:cs="Arial"/>
          <w:kern w:val="1"/>
          <w:lang w:val="es-MX"/>
        </w:rPr>
        <w:t>presunto</w:t>
      </w:r>
      <w:r w:rsidRPr="00F864D4">
        <w:rPr>
          <w:rFonts w:cs="Arial"/>
          <w:kern w:val="1"/>
          <w:lang w:val="es-MX"/>
        </w:rPr>
        <w:t xml:space="preserve"> incidente. </w:t>
      </w:r>
      <w:r w:rsidR="004379FB">
        <w:rPr>
          <w:rFonts w:cs="Arial"/>
          <w:kern w:val="1"/>
          <w:lang w:val="es-MX"/>
        </w:rPr>
        <w:t>El</w:t>
      </w:r>
      <w:r w:rsidRPr="00F864D4">
        <w:rPr>
          <w:rFonts w:cs="Arial"/>
          <w:kern w:val="1"/>
          <w:lang w:val="es-MX"/>
        </w:rPr>
        <w:t xml:space="preserve"> empleado también </w:t>
      </w:r>
      <w:r w:rsidR="004379FB">
        <w:rPr>
          <w:rFonts w:cs="Arial"/>
          <w:kern w:val="1"/>
          <w:lang w:val="es-MX"/>
        </w:rPr>
        <w:t>tiene</w:t>
      </w:r>
      <w:r w:rsidRPr="00F864D4">
        <w:rPr>
          <w:rFonts w:cs="Arial"/>
          <w:kern w:val="1"/>
          <w:lang w:val="es-MX"/>
        </w:rPr>
        <w:t xml:space="preserve"> el derecho de buscar cualquier otra vía legal disponible.</w:t>
      </w:r>
    </w:p>
    <w:p w14:paraId="783DC0E1" w14:textId="29A8EE1A" w:rsidR="002F281D" w:rsidRPr="00F864D4" w:rsidRDefault="00A4161C" w:rsidP="00621EB0">
      <w:pPr>
        <w:pStyle w:val="PMtext"/>
        <w:spacing w:before="240" w:after="240"/>
        <w:jc w:val="center"/>
        <w:rPr>
          <w:rFonts w:cs="Arial"/>
          <w:b/>
          <w:kern w:val="1"/>
          <w:sz w:val="24"/>
          <w:szCs w:val="24"/>
          <w:lang w:val="es-MX"/>
        </w:rPr>
      </w:pPr>
      <w:r>
        <w:rPr>
          <w:rFonts w:cs="Arial"/>
          <w:b/>
          <w:kern w:val="1"/>
          <w:sz w:val="24"/>
          <w:szCs w:val="24"/>
          <w:lang w:val="es-MX"/>
        </w:rPr>
        <w:t>R</w:t>
      </w:r>
      <w:r w:rsidRPr="00A4161C">
        <w:rPr>
          <w:rFonts w:cs="Arial"/>
          <w:b/>
          <w:kern w:val="1"/>
          <w:sz w:val="24"/>
          <w:szCs w:val="24"/>
          <w:lang w:val="es-MX"/>
        </w:rPr>
        <w:t xml:space="preserve">esponsabilidades del </w:t>
      </w:r>
      <w:r>
        <w:rPr>
          <w:rFonts w:cs="Arial"/>
          <w:b/>
          <w:kern w:val="1"/>
          <w:sz w:val="24"/>
          <w:szCs w:val="24"/>
          <w:lang w:val="es-MX"/>
        </w:rPr>
        <w:t>E</w:t>
      </w:r>
      <w:r w:rsidRPr="00A4161C">
        <w:rPr>
          <w:rFonts w:cs="Arial"/>
          <w:b/>
          <w:kern w:val="1"/>
          <w:sz w:val="24"/>
          <w:szCs w:val="24"/>
          <w:lang w:val="es-MX"/>
        </w:rPr>
        <w:t>mpleador</w:t>
      </w:r>
    </w:p>
    <w:p w14:paraId="36302DAB" w14:textId="00FE42A3" w:rsidR="00F864D4" w:rsidRPr="007950EF" w:rsidRDefault="00F864D4" w:rsidP="00F864D4">
      <w:pPr>
        <w:pStyle w:val="PMtext"/>
        <w:rPr>
          <w:rFonts w:cs="Arial"/>
          <w:kern w:val="1"/>
          <w:lang w:val="es-MX"/>
        </w:rPr>
      </w:pPr>
      <w:r w:rsidRPr="007950EF">
        <w:rPr>
          <w:rFonts w:cs="Arial"/>
          <w:kern w:val="1"/>
          <w:lang w:val="es-MX"/>
        </w:rPr>
        <w:t>Las principales responsabilidades incluyen:</w:t>
      </w:r>
    </w:p>
    <w:p w14:paraId="6DB069BE" w14:textId="5CC69444" w:rsidR="00A21830" w:rsidRPr="007950EF" w:rsidRDefault="0065260F" w:rsidP="00747CFD">
      <w:pPr>
        <w:pStyle w:val="PMtext"/>
        <w:numPr>
          <w:ilvl w:val="0"/>
          <w:numId w:val="8"/>
        </w:numPr>
        <w:rPr>
          <w:rFonts w:cs="Arial"/>
          <w:kern w:val="1"/>
          <w:lang w:val="es-MX"/>
        </w:rPr>
      </w:pPr>
      <w:r w:rsidRPr="007950EF">
        <w:rPr>
          <w:rFonts w:cs="Arial"/>
          <w:kern w:val="1"/>
          <w:lang w:val="es-MX"/>
        </w:rPr>
        <w:t>Cumpli</w:t>
      </w:r>
      <w:r w:rsidR="00B77CBC" w:rsidRPr="007950EF">
        <w:rPr>
          <w:rFonts w:cs="Arial"/>
          <w:kern w:val="1"/>
          <w:lang w:val="es-MX"/>
        </w:rPr>
        <w:t>r con las</w:t>
      </w:r>
      <w:r w:rsidR="00F864D4" w:rsidRPr="007950EF">
        <w:rPr>
          <w:rFonts w:cs="Arial"/>
          <w:kern w:val="1"/>
          <w:lang w:val="es-MX"/>
        </w:rPr>
        <w:t xml:space="preserve"> responsabilidades de empleador y asegurar </w:t>
      </w:r>
      <w:r w:rsidR="00A4161C" w:rsidRPr="007950EF">
        <w:rPr>
          <w:rFonts w:cs="Arial"/>
          <w:kern w:val="1"/>
          <w:lang w:val="es-MX"/>
        </w:rPr>
        <w:t>el entendimiento</w:t>
      </w:r>
      <w:r w:rsidR="00F864D4" w:rsidRPr="007950EF">
        <w:rPr>
          <w:rFonts w:cs="Arial"/>
          <w:kern w:val="1"/>
          <w:lang w:val="es-MX"/>
        </w:rPr>
        <w:t xml:space="preserve"> de las responsabilidades del supervisor y del empleado</w:t>
      </w:r>
      <w:r w:rsidR="00A21830" w:rsidRPr="007950EF">
        <w:rPr>
          <w:rFonts w:cs="Arial"/>
          <w:kern w:val="1"/>
          <w:lang w:val="es-MX"/>
        </w:rPr>
        <w:t>, en el marco de ambas normativas, las de OHSA y las políticas y procedimientos internos de salud y seguridad de [nombre del empleador/ organización].</w:t>
      </w:r>
    </w:p>
    <w:p w14:paraId="5E47D7E0" w14:textId="393D5834" w:rsidR="00F864D4" w:rsidRPr="007950EF" w:rsidRDefault="00C8520E" w:rsidP="00747CFD">
      <w:pPr>
        <w:pStyle w:val="PMtext"/>
        <w:numPr>
          <w:ilvl w:val="0"/>
          <w:numId w:val="8"/>
        </w:numPr>
        <w:rPr>
          <w:rFonts w:cs="Arial"/>
          <w:kern w:val="1"/>
          <w:lang w:val="es-MX"/>
        </w:rPr>
      </w:pPr>
      <w:r w:rsidRPr="007950EF">
        <w:rPr>
          <w:rFonts w:cs="Arial"/>
          <w:kern w:val="1"/>
          <w:lang w:val="es-MX"/>
        </w:rPr>
        <w:t xml:space="preserve">Consultar </w:t>
      </w:r>
      <w:r w:rsidR="00F864D4" w:rsidRPr="007950EF">
        <w:rPr>
          <w:rFonts w:cs="Arial"/>
          <w:kern w:val="1"/>
          <w:lang w:val="es-MX"/>
        </w:rPr>
        <w:t xml:space="preserve">las normas más actuales de la </w:t>
      </w:r>
      <w:r w:rsidRPr="007950EF">
        <w:rPr>
          <w:rFonts w:cs="Arial"/>
          <w:kern w:val="1"/>
          <w:lang w:val="es-MX"/>
        </w:rPr>
        <w:t xml:space="preserve">Asociación Canadiense de Normalización </w:t>
      </w:r>
      <w:r w:rsidR="0030132B" w:rsidRPr="007950EF">
        <w:rPr>
          <w:rFonts w:cs="Arial"/>
          <w:kern w:val="1"/>
          <w:lang w:val="es-MX"/>
        </w:rPr>
        <w:t>(</w:t>
      </w:r>
      <w:r w:rsidR="00F864D4" w:rsidRPr="007950EF">
        <w:rPr>
          <w:rFonts w:cs="Arial"/>
          <w:kern w:val="1"/>
          <w:lang w:val="es-MX"/>
        </w:rPr>
        <w:t xml:space="preserve">Canadian </w:t>
      </w:r>
      <w:proofErr w:type="spellStart"/>
      <w:r w:rsidR="00F864D4" w:rsidRPr="007950EF">
        <w:rPr>
          <w:rFonts w:cs="Arial"/>
          <w:kern w:val="1"/>
          <w:lang w:val="es-MX"/>
        </w:rPr>
        <w:t>Standards</w:t>
      </w:r>
      <w:proofErr w:type="spellEnd"/>
      <w:r w:rsidR="00F864D4" w:rsidRPr="007950EF">
        <w:rPr>
          <w:rFonts w:cs="Arial"/>
          <w:kern w:val="1"/>
          <w:lang w:val="es-MX"/>
        </w:rPr>
        <w:t xml:space="preserve"> </w:t>
      </w:r>
      <w:proofErr w:type="spellStart"/>
      <w:r w:rsidR="00F864D4" w:rsidRPr="007950EF">
        <w:rPr>
          <w:rFonts w:cs="Arial"/>
          <w:kern w:val="1"/>
          <w:lang w:val="es-MX"/>
        </w:rPr>
        <w:t>Association</w:t>
      </w:r>
      <w:proofErr w:type="spellEnd"/>
      <w:r w:rsidR="00F864D4" w:rsidRPr="007950EF">
        <w:rPr>
          <w:rFonts w:cs="Arial"/>
          <w:kern w:val="1"/>
          <w:lang w:val="es-MX"/>
        </w:rPr>
        <w:t xml:space="preserve"> </w:t>
      </w:r>
      <w:r w:rsidR="0030132B" w:rsidRPr="007950EF">
        <w:rPr>
          <w:rFonts w:cs="Arial"/>
          <w:kern w:val="1"/>
          <w:lang w:val="es-MX"/>
        </w:rPr>
        <w:t xml:space="preserve">o </w:t>
      </w:r>
      <w:r w:rsidR="00F864D4" w:rsidRPr="007950EF">
        <w:rPr>
          <w:rFonts w:cs="Arial"/>
          <w:kern w:val="1"/>
          <w:lang w:val="es-MX"/>
        </w:rPr>
        <w:t xml:space="preserve">CSA), según </w:t>
      </w:r>
      <w:r w:rsidRPr="007950EF">
        <w:rPr>
          <w:rFonts w:cs="Arial"/>
          <w:kern w:val="1"/>
          <w:lang w:val="es-MX"/>
        </w:rPr>
        <w:t>sea</w:t>
      </w:r>
      <w:r w:rsidR="00C650C7" w:rsidRPr="007950EF">
        <w:rPr>
          <w:rFonts w:cs="Arial"/>
          <w:kern w:val="1"/>
          <w:lang w:val="es-MX"/>
        </w:rPr>
        <w:t>n</w:t>
      </w:r>
      <w:r w:rsidRPr="007950EF">
        <w:rPr>
          <w:rFonts w:cs="Arial"/>
          <w:kern w:val="1"/>
          <w:lang w:val="es-MX"/>
        </w:rPr>
        <w:t xml:space="preserve"> aplicable</w:t>
      </w:r>
      <w:r w:rsidR="00C650C7" w:rsidRPr="007950EF">
        <w:rPr>
          <w:rFonts w:cs="Arial"/>
          <w:kern w:val="1"/>
          <w:lang w:val="es-MX"/>
        </w:rPr>
        <w:t>s</w:t>
      </w:r>
      <w:r w:rsidRPr="007950EF">
        <w:rPr>
          <w:rFonts w:cs="Arial"/>
          <w:kern w:val="1"/>
          <w:lang w:val="es-MX"/>
        </w:rPr>
        <w:t>.</w:t>
      </w:r>
    </w:p>
    <w:p w14:paraId="0531871E" w14:textId="6145B018" w:rsidR="00F864D4" w:rsidRPr="007950EF" w:rsidRDefault="00F864D4" w:rsidP="00747CFD">
      <w:pPr>
        <w:pStyle w:val="PMtext"/>
        <w:numPr>
          <w:ilvl w:val="0"/>
          <w:numId w:val="8"/>
        </w:numPr>
        <w:rPr>
          <w:rFonts w:cs="Arial"/>
          <w:kern w:val="1"/>
          <w:lang w:val="es-MX"/>
        </w:rPr>
      </w:pPr>
      <w:r w:rsidRPr="007950EF">
        <w:rPr>
          <w:rFonts w:cs="Arial"/>
          <w:kern w:val="1"/>
          <w:lang w:val="es-MX"/>
        </w:rPr>
        <w:t xml:space="preserve">Proporcionar equipos, materiales y dispositivos de protección (p.ej. protectores en máquinas, equipos de protección personal, etc.) </w:t>
      </w:r>
      <w:r w:rsidR="000D32BB" w:rsidRPr="007950EF">
        <w:rPr>
          <w:rFonts w:cs="Arial"/>
          <w:kern w:val="1"/>
          <w:lang w:val="es-MX"/>
        </w:rPr>
        <w:t xml:space="preserve">a los </w:t>
      </w:r>
      <w:r w:rsidRPr="007950EF">
        <w:rPr>
          <w:rFonts w:cs="Arial"/>
          <w:kern w:val="1"/>
          <w:lang w:val="es-MX"/>
        </w:rPr>
        <w:t>que se</w:t>
      </w:r>
      <w:r w:rsidR="000D32BB" w:rsidRPr="007950EF">
        <w:rPr>
          <w:rFonts w:cs="Arial"/>
          <w:kern w:val="1"/>
          <w:lang w:val="es-MX"/>
        </w:rPr>
        <w:t xml:space="preserve"> les de</w:t>
      </w:r>
      <w:r w:rsidRPr="007950EF">
        <w:rPr>
          <w:rFonts w:cs="Arial"/>
          <w:kern w:val="1"/>
          <w:lang w:val="es-MX"/>
        </w:rPr>
        <w:t xml:space="preserve"> mant</w:t>
      </w:r>
      <w:r w:rsidR="000D32BB" w:rsidRPr="007950EF">
        <w:rPr>
          <w:rFonts w:cs="Arial"/>
          <w:kern w:val="1"/>
          <w:lang w:val="es-MX"/>
        </w:rPr>
        <w:t>enimiento</w:t>
      </w:r>
      <w:r w:rsidRPr="007950EF">
        <w:rPr>
          <w:rFonts w:cs="Arial"/>
          <w:kern w:val="1"/>
          <w:lang w:val="es-MX"/>
        </w:rPr>
        <w:t xml:space="preserve"> y</w:t>
      </w:r>
      <w:r w:rsidR="000D32BB" w:rsidRPr="007950EF">
        <w:rPr>
          <w:rFonts w:cs="Arial"/>
          <w:kern w:val="1"/>
          <w:lang w:val="es-MX"/>
        </w:rPr>
        <w:t xml:space="preserve"> que</w:t>
      </w:r>
      <w:r w:rsidRPr="007950EF">
        <w:rPr>
          <w:rFonts w:cs="Arial"/>
          <w:kern w:val="1"/>
          <w:lang w:val="es-MX"/>
        </w:rPr>
        <w:t xml:space="preserve"> </w:t>
      </w:r>
      <w:r w:rsidR="000D32BB" w:rsidRPr="007950EF">
        <w:rPr>
          <w:rFonts w:cs="Arial"/>
          <w:kern w:val="1"/>
          <w:lang w:val="es-MX"/>
        </w:rPr>
        <w:t>estén</w:t>
      </w:r>
      <w:r w:rsidRPr="007950EF">
        <w:rPr>
          <w:rFonts w:cs="Arial"/>
          <w:kern w:val="1"/>
          <w:lang w:val="es-MX"/>
        </w:rPr>
        <w:t xml:space="preserve"> en buenas condiciones.</w:t>
      </w:r>
    </w:p>
    <w:p w14:paraId="58193C19" w14:textId="0358A8F8" w:rsidR="00F864D4" w:rsidRPr="007950EF" w:rsidRDefault="00F864D4" w:rsidP="00747CFD">
      <w:pPr>
        <w:pStyle w:val="PMtext"/>
        <w:numPr>
          <w:ilvl w:val="0"/>
          <w:numId w:val="8"/>
        </w:numPr>
        <w:rPr>
          <w:rFonts w:cs="Arial"/>
          <w:kern w:val="1"/>
          <w:lang w:val="es-MX"/>
        </w:rPr>
      </w:pPr>
      <w:r w:rsidRPr="007950EF">
        <w:rPr>
          <w:rFonts w:cs="Arial"/>
          <w:kern w:val="1"/>
          <w:lang w:val="es-MX"/>
        </w:rPr>
        <w:t>Asegurar que los equipos, materiales y dispositivos de protección se utilicen correctamente y de manera segura.</w:t>
      </w:r>
    </w:p>
    <w:p w14:paraId="5B237FBE" w14:textId="4FB4C395" w:rsidR="00F864D4" w:rsidRPr="007950EF" w:rsidRDefault="00F864D4" w:rsidP="00747CFD">
      <w:pPr>
        <w:pStyle w:val="PMtext"/>
        <w:numPr>
          <w:ilvl w:val="0"/>
          <w:numId w:val="8"/>
        </w:numPr>
        <w:rPr>
          <w:rFonts w:cs="Arial"/>
          <w:kern w:val="1"/>
          <w:lang w:val="es-MX"/>
        </w:rPr>
      </w:pPr>
      <w:r w:rsidRPr="007950EF">
        <w:rPr>
          <w:rFonts w:cs="Arial"/>
          <w:kern w:val="1"/>
          <w:lang w:val="es-MX"/>
        </w:rPr>
        <w:t xml:space="preserve">Proporcionar información, </w:t>
      </w:r>
      <w:r w:rsidR="00C650C7" w:rsidRPr="007950EF">
        <w:rPr>
          <w:rFonts w:cs="Arial"/>
          <w:kern w:val="1"/>
          <w:lang w:val="es-MX"/>
        </w:rPr>
        <w:t>entrenamiento</w:t>
      </w:r>
      <w:r w:rsidRPr="007950EF">
        <w:rPr>
          <w:rFonts w:cs="Arial"/>
          <w:kern w:val="1"/>
          <w:lang w:val="es-MX"/>
        </w:rPr>
        <w:t xml:space="preserve"> y supervisión a</w:t>
      </w:r>
      <w:r w:rsidR="00C650C7" w:rsidRPr="007950EF">
        <w:rPr>
          <w:rFonts w:cs="Arial"/>
          <w:kern w:val="1"/>
          <w:lang w:val="es-MX"/>
        </w:rPr>
        <w:t>l</w:t>
      </w:r>
      <w:r w:rsidRPr="007950EF">
        <w:rPr>
          <w:rFonts w:cs="Arial"/>
          <w:kern w:val="1"/>
          <w:lang w:val="es-MX"/>
        </w:rPr>
        <w:t xml:space="preserve"> empleado para proteger </w:t>
      </w:r>
      <w:r w:rsidR="005A022E" w:rsidRPr="007950EF">
        <w:rPr>
          <w:rFonts w:cs="Arial"/>
          <w:kern w:val="1"/>
          <w:lang w:val="es-MX"/>
        </w:rPr>
        <w:t>su</w:t>
      </w:r>
      <w:r w:rsidRPr="007950EF">
        <w:rPr>
          <w:rFonts w:cs="Arial"/>
          <w:kern w:val="1"/>
          <w:lang w:val="es-MX"/>
        </w:rPr>
        <w:t xml:space="preserve"> salud y seguridad.</w:t>
      </w:r>
    </w:p>
    <w:p w14:paraId="7BE8951B" w14:textId="34DEF787" w:rsidR="00F864D4" w:rsidRPr="007950EF" w:rsidRDefault="005A022E" w:rsidP="00747CFD">
      <w:pPr>
        <w:pStyle w:val="PMtext"/>
        <w:numPr>
          <w:ilvl w:val="0"/>
          <w:numId w:val="8"/>
        </w:numPr>
        <w:rPr>
          <w:rFonts w:cs="Arial"/>
          <w:kern w:val="1"/>
          <w:lang w:val="es-MX"/>
        </w:rPr>
      </w:pPr>
      <w:r w:rsidRPr="007950EF">
        <w:rPr>
          <w:rFonts w:cs="Arial"/>
          <w:kern w:val="1"/>
          <w:lang w:val="es-MX"/>
        </w:rPr>
        <w:t>Asignar</w:t>
      </w:r>
      <w:r w:rsidR="00F864D4" w:rsidRPr="007950EF">
        <w:rPr>
          <w:rFonts w:cs="Arial"/>
          <w:kern w:val="1"/>
          <w:lang w:val="es-MX"/>
        </w:rPr>
        <w:t xml:space="preserve"> supervisores competentes y calificados.</w:t>
      </w:r>
    </w:p>
    <w:p w14:paraId="3CECFC80" w14:textId="4E199983" w:rsidR="00AA5E25" w:rsidRPr="007950EF" w:rsidRDefault="00AA5E25" w:rsidP="00747CFD">
      <w:pPr>
        <w:pStyle w:val="PMtext"/>
        <w:numPr>
          <w:ilvl w:val="0"/>
          <w:numId w:val="8"/>
        </w:numPr>
        <w:rPr>
          <w:rFonts w:cs="Arial"/>
          <w:kern w:val="1"/>
          <w:lang w:val="es-MX"/>
        </w:rPr>
      </w:pPr>
      <w:r w:rsidRPr="007950EF">
        <w:rPr>
          <w:rFonts w:cs="Arial"/>
          <w:kern w:val="1"/>
          <w:lang w:val="es-MX"/>
        </w:rPr>
        <w:t>Proporcionar</w:t>
      </w:r>
      <w:r w:rsidR="00FD07A8" w:rsidRPr="007950EF">
        <w:rPr>
          <w:rFonts w:cs="Arial"/>
          <w:kern w:val="1"/>
          <w:lang w:val="es-MX"/>
        </w:rPr>
        <w:t xml:space="preserve"> a</w:t>
      </w:r>
      <w:r w:rsidRPr="007950EF">
        <w:rPr>
          <w:rFonts w:cs="Arial"/>
          <w:kern w:val="1"/>
          <w:lang w:val="es-MX"/>
        </w:rPr>
        <w:t xml:space="preserve"> petición, en caso de emergencia médica</w:t>
      </w:r>
      <w:r w:rsidR="000832F2" w:rsidRPr="007950EF">
        <w:rPr>
          <w:rFonts w:cs="Arial"/>
          <w:kern w:val="1"/>
          <w:lang w:val="es-MX"/>
        </w:rPr>
        <w:t>,</w:t>
      </w:r>
      <w:r w:rsidRPr="007950EF">
        <w:rPr>
          <w:rFonts w:cs="Arial"/>
          <w:kern w:val="1"/>
          <w:lang w:val="es-MX"/>
        </w:rPr>
        <w:t xml:space="preserve"> información </w:t>
      </w:r>
      <w:r w:rsidR="00FD07A8" w:rsidRPr="007950EF">
        <w:rPr>
          <w:rFonts w:cs="Arial"/>
          <w:kern w:val="1"/>
          <w:lang w:val="es-MX"/>
        </w:rPr>
        <w:t>que el empleador tenga disponible;</w:t>
      </w:r>
      <w:r w:rsidRPr="007950EF">
        <w:rPr>
          <w:rFonts w:cs="Arial"/>
          <w:kern w:val="1"/>
          <w:lang w:val="es-MX"/>
        </w:rPr>
        <w:t xml:space="preserve"> inclu</w:t>
      </w:r>
      <w:r w:rsidR="00FD07A8" w:rsidRPr="007950EF">
        <w:rPr>
          <w:rFonts w:cs="Arial"/>
          <w:kern w:val="1"/>
          <w:lang w:val="es-MX"/>
        </w:rPr>
        <w:t>yendo</w:t>
      </w:r>
      <w:r w:rsidRPr="007950EF">
        <w:rPr>
          <w:rFonts w:cs="Arial"/>
          <w:kern w:val="1"/>
          <w:lang w:val="es-MX"/>
        </w:rPr>
        <w:t xml:space="preserve"> información confidencial</w:t>
      </w:r>
      <w:r w:rsidR="00FD07A8" w:rsidRPr="007950EF">
        <w:rPr>
          <w:rFonts w:cs="Arial"/>
          <w:kern w:val="1"/>
          <w:lang w:val="es-MX"/>
        </w:rPr>
        <w:t xml:space="preserve"> de la empresa</w:t>
      </w:r>
      <w:r w:rsidRPr="007950EF">
        <w:rPr>
          <w:rFonts w:cs="Arial"/>
          <w:kern w:val="1"/>
          <w:lang w:val="es-MX"/>
        </w:rPr>
        <w:t>, a un profesional médico legalmente cualificado y a las demás personas que la ley requiera</w:t>
      </w:r>
      <w:r w:rsidR="00B876FA">
        <w:rPr>
          <w:rFonts w:cs="Arial"/>
          <w:kern w:val="1"/>
          <w:lang w:val="es-MX"/>
        </w:rPr>
        <w:t>.</w:t>
      </w:r>
    </w:p>
    <w:p w14:paraId="1FF2BCE1" w14:textId="075F0037" w:rsidR="00F864D4" w:rsidRPr="007950EF" w:rsidRDefault="008F03FF" w:rsidP="00747CFD">
      <w:pPr>
        <w:pStyle w:val="PMtext"/>
        <w:numPr>
          <w:ilvl w:val="0"/>
          <w:numId w:val="8"/>
        </w:numPr>
        <w:rPr>
          <w:rFonts w:cs="Arial"/>
          <w:kern w:val="1"/>
          <w:lang w:val="es-MX"/>
        </w:rPr>
      </w:pPr>
      <w:r w:rsidRPr="007950EF">
        <w:rPr>
          <w:rFonts w:cs="Arial"/>
          <w:kern w:val="1"/>
          <w:lang w:val="es-MX"/>
        </w:rPr>
        <w:t xml:space="preserve">Dar a conocer </w:t>
      </w:r>
      <w:r w:rsidR="00F864D4" w:rsidRPr="007950EF">
        <w:rPr>
          <w:rFonts w:cs="Arial"/>
          <w:kern w:val="1"/>
          <w:lang w:val="es-MX"/>
        </w:rPr>
        <w:t>a</w:t>
      </w:r>
      <w:r w:rsidRPr="007950EF">
        <w:rPr>
          <w:rFonts w:cs="Arial"/>
          <w:kern w:val="1"/>
          <w:lang w:val="es-MX"/>
        </w:rPr>
        <w:t>l</w:t>
      </w:r>
      <w:r w:rsidR="00F864D4" w:rsidRPr="007950EF">
        <w:rPr>
          <w:rFonts w:cs="Arial"/>
          <w:kern w:val="1"/>
          <w:lang w:val="es-MX"/>
        </w:rPr>
        <w:t xml:space="preserve"> empleado o a una persona con autoridad sobre cualquier </w:t>
      </w:r>
      <w:r w:rsidRPr="007950EF">
        <w:rPr>
          <w:rFonts w:cs="Arial"/>
          <w:kern w:val="1"/>
          <w:lang w:val="es-MX"/>
        </w:rPr>
        <w:t>riesgo</w:t>
      </w:r>
      <w:r w:rsidR="00F864D4" w:rsidRPr="007950EF">
        <w:rPr>
          <w:rFonts w:cs="Arial"/>
          <w:kern w:val="1"/>
          <w:lang w:val="es-MX"/>
        </w:rPr>
        <w:t xml:space="preserve"> en el lugar de trabajo y en la manipulación, almacenamiento, uso, eliminación y transporte de cualquier artículo, dispositivo, equipo o agente biológico, químico o físico.</w:t>
      </w:r>
    </w:p>
    <w:p w14:paraId="3E44B557" w14:textId="7B92561A" w:rsidR="00F864D4" w:rsidRPr="00F864D4" w:rsidRDefault="008F03FF" w:rsidP="00747CFD">
      <w:pPr>
        <w:pStyle w:val="PMtext"/>
        <w:numPr>
          <w:ilvl w:val="0"/>
          <w:numId w:val="8"/>
        </w:numPr>
        <w:rPr>
          <w:rFonts w:cs="Arial"/>
          <w:kern w:val="1"/>
          <w:lang w:val="es-MX"/>
        </w:rPr>
      </w:pPr>
      <w:r w:rsidRPr="007950EF">
        <w:rPr>
          <w:rFonts w:cs="Arial"/>
          <w:kern w:val="1"/>
          <w:lang w:val="es-MX"/>
        </w:rPr>
        <w:t>Ofrecer</w:t>
      </w:r>
      <w:r w:rsidR="00F864D4" w:rsidRPr="007950EF">
        <w:rPr>
          <w:rFonts w:cs="Arial"/>
          <w:kern w:val="1"/>
          <w:lang w:val="es-MX"/>
        </w:rPr>
        <w:t xml:space="preserve"> asistencia y cooperación al Representante de Salud y Seguridad en el desempeño de sus funciones</w:t>
      </w:r>
      <w:r w:rsidR="00F864D4" w:rsidRPr="00F864D4">
        <w:rPr>
          <w:rFonts w:cs="Arial"/>
          <w:kern w:val="1"/>
          <w:lang w:val="es-MX"/>
        </w:rPr>
        <w:t>.</w:t>
      </w:r>
    </w:p>
    <w:p w14:paraId="6CEDADE2" w14:textId="2A90B5BA" w:rsidR="00F864D4" w:rsidRPr="00F864D4" w:rsidRDefault="005D6183" w:rsidP="00747CFD">
      <w:pPr>
        <w:pStyle w:val="PMtext"/>
        <w:numPr>
          <w:ilvl w:val="0"/>
          <w:numId w:val="8"/>
        </w:numPr>
        <w:rPr>
          <w:rFonts w:cs="Arial"/>
          <w:kern w:val="1"/>
          <w:lang w:val="es-MX"/>
        </w:rPr>
      </w:pPr>
      <w:r>
        <w:rPr>
          <w:rFonts w:cs="Arial"/>
          <w:kern w:val="1"/>
          <w:lang w:val="es-MX"/>
        </w:rPr>
        <w:lastRenderedPageBreak/>
        <w:t>Contratar únicamente</w:t>
      </w:r>
      <w:r w:rsidR="00F864D4" w:rsidRPr="00F864D4">
        <w:rPr>
          <w:rFonts w:cs="Arial"/>
          <w:kern w:val="1"/>
          <w:lang w:val="es-MX"/>
        </w:rPr>
        <w:t xml:space="preserve"> a </w:t>
      </w:r>
      <w:r w:rsidR="00D54165">
        <w:rPr>
          <w:rFonts w:cs="Arial"/>
          <w:kern w:val="1"/>
          <w:lang w:val="es-MX"/>
        </w:rPr>
        <w:t>trabajadores</w:t>
      </w:r>
      <w:r w:rsidR="00F864D4" w:rsidRPr="00F864D4">
        <w:rPr>
          <w:rFonts w:cs="Arial"/>
          <w:kern w:val="1"/>
          <w:lang w:val="es-MX"/>
        </w:rPr>
        <w:t xml:space="preserve"> mayores de la edad prescrita.</w:t>
      </w:r>
    </w:p>
    <w:p w14:paraId="2D2195DF" w14:textId="663D7EFF" w:rsidR="00E61819" w:rsidRDefault="00E61819" w:rsidP="00747CFD">
      <w:pPr>
        <w:pStyle w:val="PMtext"/>
        <w:numPr>
          <w:ilvl w:val="0"/>
          <w:numId w:val="8"/>
        </w:numPr>
        <w:rPr>
          <w:rFonts w:cs="Arial"/>
          <w:kern w:val="1"/>
          <w:lang w:val="es-MX"/>
        </w:rPr>
      </w:pPr>
      <w:r w:rsidRPr="00E61819">
        <w:rPr>
          <w:rFonts w:cs="Arial"/>
          <w:kern w:val="1"/>
          <w:lang w:val="es-MX"/>
        </w:rPr>
        <w:t>No permitir</w:t>
      </w:r>
      <w:r w:rsidR="009F58D6">
        <w:rPr>
          <w:rFonts w:cs="Arial"/>
          <w:kern w:val="1"/>
          <w:lang w:val="es-MX"/>
        </w:rPr>
        <w:t>,</w:t>
      </w:r>
      <w:r w:rsidRPr="00E61819">
        <w:rPr>
          <w:rFonts w:cs="Arial"/>
          <w:kern w:val="1"/>
          <w:lang w:val="es-MX"/>
        </w:rPr>
        <w:t xml:space="preserve"> </w:t>
      </w:r>
      <w:r>
        <w:rPr>
          <w:rFonts w:cs="Arial"/>
          <w:kern w:val="1"/>
          <w:lang w:val="es-MX"/>
        </w:rPr>
        <w:t>de manera deliberada</w:t>
      </w:r>
      <w:r w:rsidR="009F58D6">
        <w:rPr>
          <w:rFonts w:cs="Arial"/>
          <w:kern w:val="1"/>
          <w:lang w:val="es-MX"/>
        </w:rPr>
        <w:t>,</w:t>
      </w:r>
      <w:r w:rsidRPr="00E61819">
        <w:rPr>
          <w:rFonts w:cs="Arial"/>
          <w:kern w:val="1"/>
          <w:lang w:val="es-MX"/>
        </w:rPr>
        <w:t xml:space="preserve"> </w:t>
      </w:r>
      <w:r w:rsidR="009F58D6">
        <w:rPr>
          <w:rFonts w:cs="Arial"/>
          <w:kern w:val="1"/>
          <w:lang w:val="es-MX"/>
        </w:rPr>
        <w:t>a ninguna persona menor de la edad estipulada</w:t>
      </w:r>
      <w:r w:rsidR="002D13A7">
        <w:rPr>
          <w:rFonts w:cs="Arial"/>
          <w:kern w:val="1"/>
          <w:lang w:val="es-MX"/>
        </w:rPr>
        <w:t>,</w:t>
      </w:r>
      <w:r w:rsidR="009F58D6" w:rsidRPr="00E61819">
        <w:rPr>
          <w:rFonts w:cs="Arial"/>
          <w:kern w:val="1"/>
          <w:lang w:val="es-MX"/>
        </w:rPr>
        <w:t xml:space="preserve"> </w:t>
      </w:r>
      <w:r w:rsidRPr="00E61819">
        <w:rPr>
          <w:rFonts w:cs="Arial"/>
          <w:kern w:val="1"/>
          <w:lang w:val="es-MX"/>
        </w:rPr>
        <w:t>en</w:t>
      </w:r>
      <w:r>
        <w:rPr>
          <w:rFonts w:cs="Arial"/>
          <w:kern w:val="1"/>
          <w:lang w:val="es-MX"/>
        </w:rPr>
        <w:t xml:space="preserve"> o dentro</w:t>
      </w:r>
      <w:r w:rsidRPr="00E61819">
        <w:rPr>
          <w:rFonts w:cs="Arial"/>
          <w:kern w:val="1"/>
          <w:lang w:val="es-MX"/>
        </w:rPr>
        <w:t xml:space="preserve"> </w:t>
      </w:r>
      <w:r>
        <w:rPr>
          <w:rFonts w:cs="Arial"/>
          <w:kern w:val="1"/>
          <w:lang w:val="es-MX"/>
        </w:rPr>
        <w:t>d</w:t>
      </w:r>
      <w:r w:rsidRPr="00E61819">
        <w:rPr>
          <w:rFonts w:cs="Arial"/>
          <w:kern w:val="1"/>
          <w:lang w:val="es-MX"/>
        </w:rPr>
        <w:t>el lugar de trabajo</w:t>
      </w:r>
      <w:r w:rsidR="009F58D6">
        <w:rPr>
          <w:rFonts w:cs="Arial"/>
          <w:kern w:val="1"/>
          <w:lang w:val="es-MX"/>
        </w:rPr>
        <w:t>.</w:t>
      </w:r>
    </w:p>
    <w:p w14:paraId="3AD7CD90" w14:textId="4EDF53DC" w:rsidR="00F864D4" w:rsidRDefault="00F864D4" w:rsidP="00747CFD">
      <w:pPr>
        <w:pStyle w:val="PMtext"/>
        <w:numPr>
          <w:ilvl w:val="0"/>
          <w:numId w:val="8"/>
        </w:numPr>
        <w:rPr>
          <w:rFonts w:cs="Arial"/>
          <w:kern w:val="1"/>
          <w:lang w:val="es-MX"/>
        </w:rPr>
      </w:pPr>
      <w:r w:rsidRPr="00F864D4">
        <w:rPr>
          <w:rFonts w:cs="Arial"/>
          <w:kern w:val="1"/>
          <w:lang w:val="es-MX"/>
        </w:rPr>
        <w:t xml:space="preserve">Tomar todas las precauciones razonables </w:t>
      </w:r>
      <w:r w:rsidR="00B51593">
        <w:rPr>
          <w:rFonts w:cs="Arial"/>
          <w:kern w:val="1"/>
          <w:lang w:val="es-MX"/>
        </w:rPr>
        <w:t>dadas</w:t>
      </w:r>
      <w:r w:rsidR="009F58D6">
        <w:rPr>
          <w:rFonts w:cs="Arial"/>
          <w:kern w:val="1"/>
          <w:lang w:val="es-MX"/>
        </w:rPr>
        <w:t xml:space="preserve"> las </w:t>
      </w:r>
      <w:r w:rsidRPr="00F864D4">
        <w:rPr>
          <w:rFonts w:cs="Arial"/>
          <w:kern w:val="1"/>
          <w:lang w:val="es-MX"/>
        </w:rPr>
        <w:t>circunstancias para la protección de</w:t>
      </w:r>
      <w:r w:rsidR="009F58D6">
        <w:rPr>
          <w:rFonts w:cs="Arial"/>
          <w:kern w:val="1"/>
          <w:lang w:val="es-MX"/>
        </w:rPr>
        <w:t>l</w:t>
      </w:r>
      <w:r w:rsidRPr="00F864D4">
        <w:rPr>
          <w:rFonts w:cs="Arial"/>
          <w:kern w:val="1"/>
          <w:lang w:val="es-MX"/>
        </w:rPr>
        <w:t xml:space="preserve"> empleado.</w:t>
      </w:r>
    </w:p>
    <w:p w14:paraId="2DB878BF" w14:textId="1DF5D50A" w:rsidR="00912F08" w:rsidRPr="00CA0902" w:rsidRDefault="00F864D4" w:rsidP="00747CFD">
      <w:pPr>
        <w:pStyle w:val="PMtext"/>
        <w:numPr>
          <w:ilvl w:val="0"/>
          <w:numId w:val="8"/>
        </w:numPr>
        <w:rPr>
          <w:rFonts w:cs="Arial"/>
          <w:shd w:val="clear" w:color="auto" w:fill="FFFFFF"/>
          <w:lang w:val="es-MX"/>
        </w:rPr>
      </w:pPr>
      <w:r w:rsidRPr="00CA0902">
        <w:rPr>
          <w:rStyle w:val="ng-star-inserted"/>
          <w:rFonts w:cs="Arial"/>
          <w:shd w:val="clear" w:color="auto" w:fill="FFFFFF"/>
          <w:lang w:val="es-MX"/>
        </w:rPr>
        <w:t>Proporcionar al Representante de Salud y Seguridad los resultados de un informe re</w:t>
      </w:r>
      <w:r w:rsidR="00912F08" w:rsidRPr="00CA0902">
        <w:rPr>
          <w:rStyle w:val="ng-star-inserted"/>
          <w:rFonts w:cs="Arial"/>
          <w:shd w:val="clear" w:color="auto" w:fill="FFFFFF"/>
          <w:lang w:val="es-MX"/>
        </w:rPr>
        <w:t>ferente</w:t>
      </w:r>
      <w:r w:rsidRPr="00CA0902">
        <w:rPr>
          <w:rStyle w:val="ng-star-inserted"/>
          <w:rFonts w:cs="Arial"/>
          <w:shd w:val="clear" w:color="auto" w:fill="FFFFFF"/>
          <w:lang w:val="es-MX"/>
        </w:rPr>
        <w:t xml:space="preserve"> a la salud y la seguridad en el trabajo (inclu</w:t>
      </w:r>
      <w:r w:rsidR="00230FA3" w:rsidRPr="00CA0902">
        <w:rPr>
          <w:rStyle w:val="ng-star-inserted"/>
          <w:rFonts w:cs="Arial"/>
          <w:shd w:val="clear" w:color="auto" w:fill="FFFFFF"/>
          <w:lang w:val="es-MX"/>
        </w:rPr>
        <w:t>yendo</w:t>
      </w:r>
      <w:r w:rsidRPr="00CA0902">
        <w:rPr>
          <w:rStyle w:val="ng-star-inserted"/>
          <w:rFonts w:cs="Arial"/>
          <w:shd w:val="clear" w:color="auto" w:fill="FFFFFF"/>
          <w:lang w:val="es-MX"/>
        </w:rPr>
        <w:t xml:space="preserve"> copias </w:t>
      </w:r>
      <w:r w:rsidR="00230FA3" w:rsidRPr="00CA0902">
        <w:rPr>
          <w:rStyle w:val="ng-star-inserted"/>
          <w:rFonts w:cs="Arial"/>
          <w:shd w:val="clear" w:color="auto" w:fill="FFFFFF"/>
          <w:lang w:val="es-MX"/>
        </w:rPr>
        <w:t>manuscritas</w:t>
      </w:r>
      <w:r w:rsidRPr="00CA0902">
        <w:rPr>
          <w:rStyle w:val="ng-star-inserted"/>
          <w:rFonts w:cs="Arial"/>
          <w:shd w:val="clear" w:color="auto" w:fill="FFFFFF"/>
          <w:lang w:val="es-MX"/>
        </w:rPr>
        <w:t xml:space="preserve"> de las </w:t>
      </w:r>
      <w:r w:rsidR="00230FA3" w:rsidRPr="00CA0902">
        <w:rPr>
          <w:rStyle w:val="ng-star-inserted"/>
          <w:rFonts w:cs="Arial"/>
          <w:shd w:val="clear" w:color="auto" w:fill="FFFFFF"/>
          <w:lang w:val="es-MX"/>
        </w:rPr>
        <w:t>secciones relevantes</w:t>
      </w:r>
      <w:r w:rsidRPr="00CA0902">
        <w:rPr>
          <w:rStyle w:val="ng-star-inserted"/>
          <w:rFonts w:cs="Arial"/>
          <w:shd w:val="clear" w:color="auto" w:fill="FFFFFF"/>
          <w:lang w:val="es-MX"/>
        </w:rPr>
        <w:t>, si están disponibles). El empleador también debe informar a los empleados de los resultados de</w:t>
      </w:r>
      <w:r w:rsidR="00912F08" w:rsidRPr="00CA0902">
        <w:rPr>
          <w:rStyle w:val="ng-star-inserted"/>
          <w:rFonts w:cs="Arial"/>
          <w:shd w:val="clear" w:color="auto" w:fill="FFFFFF"/>
          <w:lang w:val="es-MX"/>
        </w:rPr>
        <w:t>l</w:t>
      </w:r>
      <w:r w:rsidRPr="00CA0902">
        <w:rPr>
          <w:rStyle w:val="ng-star-inserted"/>
          <w:rFonts w:cs="Arial"/>
          <w:shd w:val="clear" w:color="auto" w:fill="FFFFFF"/>
          <w:lang w:val="es-MX"/>
        </w:rPr>
        <w:t xml:space="preserve"> informe y, si el informe se presenta por escrito, poner a disposición, </w:t>
      </w:r>
      <w:r w:rsidR="00912F08" w:rsidRPr="00CA0902">
        <w:rPr>
          <w:rStyle w:val="ng-star-inserted"/>
          <w:rFonts w:cs="Arial"/>
          <w:shd w:val="clear" w:color="auto" w:fill="FFFFFF"/>
          <w:lang w:val="es-MX"/>
        </w:rPr>
        <w:t>bajo petición</w:t>
      </w:r>
      <w:r w:rsidRPr="00CA0902">
        <w:rPr>
          <w:rStyle w:val="ng-star-inserted"/>
          <w:rFonts w:cs="Arial"/>
          <w:shd w:val="clear" w:color="auto" w:fill="FFFFFF"/>
          <w:lang w:val="es-MX"/>
        </w:rPr>
        <w:t xml:space="preserve">, copias de las </w:t>
      </w:r>
      <w:r w:rsidR="00236AF3" w:rsidRPr="00CA0902">
        <w:rPr>
          <w:rStyle w:val="ng-star-inserted"/>
          <w:rFonts w:cs="Arial"/>
          <w:shd w:val="clear" w:color="auto" w:fill="FFFFFF"/>
          <w:lang w:val="es-MX"/>
        </w:rPr>
        <w:t>secciones</w:t>
      </w:r>
      <w:r w:rsidRPr="00CA0902">
        <w:rPr>
          <w:rStyle w:val="ng-star-inserted"/>
          <w:rFonts w:cs="Arial"/>
          <w:shd w:val="clear" w:color="auto" w:fill="FFFFFF"/>
          <w:lang w:val="es-MX"/>
        </w:rPr>
        <w:t xml:space="preserve"> </w:t>
      </w:r>
      <w:r w:rsidR="00912F08" w:rsidRPr="00CA0902">
        <w:rPr>
          <w:rStyle w:val="ng-star-inserted"/>
          <w:rFonts w:cs="Arial"/>
          <w:shd w:val="clear" w:color="auto" w:fill="FFFFFF"/>
          <w:lang w:val="es-MX"/>
        </w:rPr>
        <w:t>correspondientes</w:t>
      </w:r>
      <w:r w:rsidRPr="00CA0902">
        <w:rPr>
          <w:rStyle w:val="ng-star-inserted"/>
          <w:rFonts w:cs="Arial"/>
          <w:shd w:val="clear" w:color="auto" w:fill="FFFFFF"/>
          <w:lang w:val="es-MX"/>
        </w:rPr>
        <w:t xml:space="preserve"> a la salud y la seguridad en el trabajo.</w:t>
      </w:r>
    </w:p>
    <w:p w14:paraId="07BBD346" w14:textId="3457955C" w:rsidR="00761C93" w:rsidRPr="00CA0902" w:rsidRDefault="00761C93" w:rsidP="00747CFD">
      <w:pPr>
        <w:pStyle w:val="PMtext"/>
        <w:numPr>
          <w:ilvl w:val="0"/>
          <w:numId w:val="8"/>
        </w:numPr>
        <w:rPr>
          <w:rFonts w:cs="Arial"/>
          <w:shd w:val="clear" w:color="auto" w:fill="FFFFFF"/>
          <w:lang w:val="es-MX"/>
        </w:rPr>
      </w:pPr>
      <w:r w:rsidRPr="00CA0902">
        <w:rPr>
          <w:rStyle w:val="ng-star-inserted"/>
          <w:rFonts w:cs="Arial"/>
          <w:shd w:val="clear" w:color="auto" w:fill="FFFFFF"/>
          <w:lang w:val="es-MX"/>
        </w:rPr>
        <w:t>Dar respuesta</w:t>
      </w:r>
      <w:r w:rsidR="00F864D4" w:rsidRPr="00CA0902">
        <w:rPr>
          <w:rStyle w:val="ng-star-inserted"/>
          <w:rFonts w:cs="Arial"/>
          <w:shd w:val="clear" w:color="auto" w:fill="FFFFFF"/>
          <w:lang w:val="es-MX"/>
        </w:rPr>
        <w:t xml:space="preserve"> por escrito en un plazo de 21 días a cualquier recomendación de salud y seguridad presentada por el Representante de Salud y Seguridad, incluyendo un calendario para implementar las recomendaciones con las que el empleador esté de acuerdo y las razones por las que el empleador no está de acuerdo con </w:t>
      </w:r>
      <w:r w:rsidRPr="00CA0902">
        <w:rPr>
          <w:rStyle w:val="ng-star-inserted"/>
          <w:rFonts w:cs="Arial"/>
          <w:shd w:val="clear" w:color="auto" w:fill="FFFFFF"/>
          <w:lang w:val="es-MX"/>
        </w:rPr>
        <w:t>alguna</w:t>
      </w:r>
      <w:r w:rsidR="00F864D4" w:rsidRPr="00CA0902">
        <w:rPr>
          <w:rStyle w:val="ng-star-inserted"/>
          <w:rFonts w:cs="Arial"/>
          <w:shd w:val="clear" w:color="auto" w:fill="FFFFFF"/>
          <w:lang w:val="es-MX"/>
        </w:rPr>
        <w:t xml:space="preserve"> recomendación.</w:t>
      </w:r>
    </w:p>
    <w:p w14:paraId="4BFABF59" w14:textId="52FD840E" w:rsidR="00D772CF" w:rsidRPr="00CA0902" w:rsidRDefault="00F864D4" w:rsidP="00747CFD">
      <w:pPr>
        <w:pStyle w:val="PMtext"/>
        <w:numPr>
          <w:ilvl w:val="0"/>
          <w:numId w:val="8"/>
        </w:numPr>
        <w:rPr>
          <w:rFonts w:cs="Arial"/>
          <w:shd w:val="clear" w:color="auto" w:fill="FFFFFF"/>
          <w:lang w:val="es-MX"/>
        </w:rPr>
      </w:pPr>
      <w:r w:rsidRPr="00CA0902">
        <w:rPr>
          <w:rStyle w:val="ng-star-inserted"/>
          <w:rFonts w:cs="Arial"/>
          <w:shd w:val="clear" w:color="auto" w:fill="FFFFFF"/>
          <w:lang w:val="es-MX"/>
        </w:rPr>
        <w:t>Publicar una copia de la OHSA,</w:t>
      </w:r>
      <w:r w:rsidR="00380D3B" w:rsidRPr="00CA0902">
        <w:rPr>
          <w:rStyle w:val="ng-star-inserted"/>
          <w:rFonts w:cs="Arial"/>
          <w:shd w:val="clear" w:color="auto" w:fill="FFFFFF"/>
          <w:lang w:val="es-MX"/>
        </w:rPr>
        <w:t xml:space="preserve"> con </w:t>
      </w:r>
      <w:r w:rsidRPr="00CA0902">
        <w:rPr>
          <w:rStyle w:val="ng-star-inserted"/>
          <w:rFonts w:cs="Arial"/>
          <w:shd w:val="clear" w:color="auto" w:fill="FFFFFF"/>
          <w:lang w:val="es-MX"/>
        </w:rPr>
        <w:t>l</w:t>
      </w:r>
      <w:r w:rsidR="00D772CF" w:rsidRPr="00CA0902">
        <w:rPr>
          <w:rStyle w:val="ng-star-inserted"/>
          <w:rFonts w:cs="Arial"/>
          <w:shd w:val="clear" w:color="auto" w:fill="FFFFFF"/>
          <w:lang w:val="es-MX"/>
        </w:rPr>
        <w:t>as normas</w:t>
      </w:r>
      <w:r w:rsidRPr="00CA0902">
        <w:rPr>
          <w:rStyle w:val="ng-star-inserted"/>
          <w:rFonts w:cs="Arial"/>
          <w:shd w:val="clear" w:color="auto" w:fill="FFFFFF"/>
          <w:lang w:val="es-MX"/>
        </w:rPr>
        <w:t xml:space="preserve"> </w:t>
      </w:r>
      <w:r w:rsidR="00380D3B" w:rsidRPr="00CA0902">
        <w:rPr>
          <w:rStyle w:val="ng-star-inserted"/>
          <w:rFonts w:cs="Arial"/>
          <w:shd w:val="clear" w:color="auto" w:fill="FFFFFF"/>
          <w:lang w:val="es-MX"/>
        </w:rPr>
        <w:t>correspondientes</w:t>
      </w:r>
      <w:r w:rsidRPr="00CA0902">
        <w:rPr>
          <w:rStyle w:val="ng-star-inserted"/>
          <w:rFonts w:cs="Arial"/>
          <w:shd w:val="clear" w:color="auto" w:fill="FFFFFF"/>
          <w:lang w:val="es-MX"/>
        </w:rPr>
        <w:t xml:space="preserve"> y cualquier material explicativo preparado por el </w:t>
      </w:r>
      <w:r w:rsidR="003D51CF" w:rsidRPr="00CA0902">
        <w:rPr>
          <w:rFonts w:cs="Arial"/>
          <w:lang w:val="es-MX"/>
        </w:rPr>
        <w:t xml:space="preserve">Ministerio de Trabajo, </w:t>
      </w:r>
      <w:r w:rsidR="00380D3B" w:rsidRPr="00CA0902">
        <w:rPr>
          <w:rFonts w:cs="Arial"/>
          <w:lang w:val="es-MX"/>
        </w:rPr>
        <w:t xml:space="preserve">Inmigración, </w:t>
      </w:r>
      <w:r w:rsidR="003D51CF" w:rsidRPr="00CA0902">
        <w:rPr>
          <w:rFonts w:cs="Arial"/>
          <w:lang w:val="es-MX"/>
        </w:rPr>
        <w:t>Capacitación y Desarrollo de Competencias</w:t>
      </w:r>
      <w:r w:rsidR="00380D3B" w:rsidRPr="00CA0902">
        <w:rPr>
          <w:rFonts w:cs="Arial"/>
          <w:lang w:val="es-MX"/>
        </w:rPr>
        <w:t xml:space="preserve"> (</w:t>
      </w:r>
      <w:r w:rsidR="00380D3B" w:rsidRPr="00CA0902">
        <w:rPr>
          <w:rFonts w:cs="Arial"/>
          <w:kern w:val="1"/>
          <w:lang w:val="es-MX"/>
        </w:rPr>
        <w:t xml:space="preserve">Ministry of Labour, </w:t>
      </w:r>
      <w:proofErr w:type="spellStart"/>
      <w:r w:rsidR="00380D3B" w:rsidRPr="00CA0902">
        <w:rPr>
          <w:rFonts w:cs="Arial"/>
          <w:kern w:val="1"/>
          <w:lang w:val="es-MX"/>
        </w:rPr>
        <w:t>Immigration</w:t>
      </w:r>
      <w:proofErr w:type="spellEnd"/>
      <w:r w:rsidR="00380D3B" w:rsidRPr="00CA0902">
        <w:rPr>
          <w:rFonts w:cs="Arial"/>
          <w:kern w:val="1"/>
          <w:lang w:val="es-MX"/>
        </w:rPr>
        <w:t xml:space="preserve">, Training and </w:t>
      </w:r>
      <w:proofErr w:type="spellStart"/>
      <w:r w:rsidR="00380D3B" w:rsidRPr="00CA0902">
        <w:rPr>
          <w:rFonts w:cs="Arial"/>
          <w:kern w:val="1"/>
          <w:lang w:val="es-MX"/>
        </w:rPr>
        <w:t>Skills</w:t>
      </w:r>
      <w:proofErr w:type="spellEnd"/>
      <w:r w:rsidR="00380D3B" w:rsidRPr="00CA0902">
        <w:rPr>
          <w:rFonts w:cs="Arial"/>
          <w:kern w:val="1"/>
          <w:lang w:val="es-MX"/>
        </w:rPr>
        <w:t xml:space="preserve"> </w:t>
      </w:r>
      <w:proofErr w:type="spellStart"/>
      <w:r w:rsidR="00380D3B" w:rsidRPr="00CA0902">
        <w:rPr>
          <w:rFonts w:cs="Arial"/>
          <w:kern w:val="1"/>
          <w:lang w:val="es-MX"/>
        </w:rPr>
        <w:t>Development</w:t>
      </w:r>
      <w:proofErr w:type="spellEnd"/>
      <w:r w:rsidR="00380D3B" w:rsidRPr="00CA0902">
        <w:rPr>
          <w:rFonts w:cs="Arial"/>
          <w:kern w:val="1"/>
          <w:lang w:val="es-MX"/>
        </w:rPr>
        <w:t xml:space="preserve"> o MLITSD) </w:t>
      </w:r>
      <w:r w:rsidR="007A6D75" w:rsidRPr="00CA0902">
        <w:rPr>
          <w:rFonts w:cs="Arial"/>
          <w:kern w:val="1"/>
          <w:lang w:val="es-MX"/>
        </w:rPr>
        <w:t>en algún lugar del trabajo donde sea fácilmente accesible</w:t>
      </w:r>
      <w:r w:rsidRPr="00CA0902">
        <w:rPr>
          <w:rStyle w:val="ng-star-inserted"/>
          <w:rFonts w:cs="Arial"/>
          <w:shd w:val="clear" w:color="auto" w:fill="FFFFFF"/>
          <w:lang w:val="es-MX"/>
        </w:rPr>
        <w:t xml:space="preserve">. El material explicativo debe ser en inglés y </w:t>
      </w:r>
      <w:r w:rsidR="00380D3B" w:rsidRPr="00CA0902">
        <w:rPr>
          <w:rStyle w:val="ng-star-inserted"/>
          <w:rFonts w:cs="Arial"/>
          <w:shd w:val="clear" w:color="auto" w:fill="FFFFFF"/>
          <w:lang w:val="es-MX"/>
        </w:rPr>
        <w:t xml:space="preserve">en </w:t>
      </w:r>
      <w:r w:rsidRPr="00CA0902">
        <w:rPr>
          <w:rStyle w:val="ng-star-inserted"/>
          <w:rFonts w:cs="Arial"/>
          <w:shd w:val="clear" w:color="auto" w:fill="FFFFFF"/>
          <w:lang w:val="es-MX"/>
        </w:rPr>
        <w:t>el idioma mayoritario de</w:t>
      </w:r>
      <w:r w:rsidR="00380D3B" w:rsidRPr="00CA0902">
        <w:rPr>
          <w:rStyle w:val="ng-star-inserted"/>
          <w:rFonts w:cs="Arial"/>
          <w:shd w:val="clear" w:color="auto" w:fill="FFFFFF"/>
          <w:lang w:val="es-MX"/>
        </w:rPr>
        <w:t xml:space="preserve"> los trabajadores</w:t>
      </w:r>
      <w:r w:rsidRPr="00CA0902">
        <w:rPr>
          <w:rStyle w:val="ng-star-inserted"/>
          <w:rFonts w:cs="Arial"/>
          <w:shd w:val="clear" w:color="auto" w:fill="FFFFFF"/>
          <w:lang w:val="es-MX"/>
        </w:rPr>
        <w:t>.</w:t>
      </w:r>
    </w:p>
    <w:p w14:paraId="66430523" w14:textId="7AB6D97A" w:rsidR="007A6D75" w:rsidRPr="00CA0902" w:rsidRDefault="00F864D4" w:rsidP="00747CFD">
      <w:pPr>
        <w:pStyle w:val="PMtext"/>
        <w:numPr>
          <w:ilvl w:val="0"/>
          <w:numId w:val="8"/>
        </w:numPr>
        <w:rPr>
          <w:rFonts w:cs="Arial"/>
          <w:shd w:val="clear" w:color="auto" w:fill="FFFFFF"/>
          <w:lang w:val="es-MX"/>
        </w:rPr>
      </w:pPr>
      <w:r w:rsidRPr="00CA0902">
        <w:rPr>
          <w:rStyle w:val="ng-star-inserted"/>
          <w:rFonts w:cs="Arial"/>
          <w:shd w:val="clear" w:color="auto" w:fill="FFFFFF"/>
          <w:lang w:val="es-MX"/>
        </w:rPr>
        <w:t>Publicar y revisar anualmente y volver a publicar una copia firmada de la política de salud y seguridad</w:t>
      </w:r>
      <w:bookmarkStart w:id="1" w:name="_Hlk132486003"/>
      <w:r w:rsidR="007A6D75" w:rsidRPr="00CA0902">
        <w:rPr>
          <w:rStyle w:val="ng-star-inserted"/>
          <w:rFonts w:cs="Arial"/>
          <w:shd w:val="clear" w:color="auto" w:fill="FFFFFF"/>
          <w:lang w:val="es-MX"/>
        </w:rPr>
        <w:t xml:space="preserve">, </w:t>
      </w:r>
      <w:r w:rsidRPr="00CA0902">
        <w:rPr>
          <w:rStyle w:val="ng-star-inserted"/>
          <w:rFonts w:cs="Arial"/>
          <w:shd w:val="clear" w:color="auto" w:fill="FFFFFF"/>
          <w:lang w:val="es-MX"/>
        </w:rPr>
        <w:t>en</w:t>
      </w:r>
      <w:r w:rsidR="007A6D75" w:rsidRPr="00CA0902">
        <w:rPr>
          <w:rStyle w:val="ng-star-inserted"/>
          <w:rFonts w:cs="Arial"/>
          <w:shd w:val="clear" w:color="auto" w:fill="FFFFFF"/>
          <w:lang w:val="es-MX"/>
        </w:rPr>
        <w:t xml:space="preserve"> algún lugar del trabajo donde sea fácilmente accesible</w:t>
      </w:r>
      <w:bookmarkEnd w:id="1"/>
      <w:r w:rsidR="007A6D75" w:rsidRPr="00CA0902">
        <w:rPr>
          <w:rStyle w:val="ng-star-inserted"/>
          <w:rFonts w:cs="Arial"/>
          <w:shd w:val="clear" w:color="auto" w:fill="FFFFFF"/>
          <w:lang w:val="es-MX"/>
        </w:rPr>
        <w:t>.</w:t>
      </w:r>
    </w:p>
    <w:p w14:paraId="2A3139F0" w14:textId="58275888" w:rsidR="007A6D75" w:rsidRPr="00CA0902" w:rsidRDefault="00F864D4" w:rsidP="00747CFD">
      <w:pPr>
        <w:pStyle w:val="PMtext"/>
        <w:numPr>
          <w:ilvl w:val="0"/>
          <w:numId w:val="8"/>
        </w:numPr>
        <w:rPr>
          <w:rFonts w:cs="Arial"/>
          <w:shd w:val="clear" w:color="auto" w:fill="FFFFFF"/>
          <w:lang w:val="es-MX"/>
        </w:rPr>
      </w:pPr>
      <w:r w:rsidRPr="00CA0902">
        <w:rPr>
          <w:rStyle w:val="ng-star-inserted"/>
          <w:rFonts w:cs="Arial"/>
          <w:shd w:val="clear" w:color="auto" w:fill="FFFFFF"/>
          <w:lang w:val="es-MX"/>
        </w:rPr>
        <w:t>Publicar y revisar anualmente y volver a publicar una copia firmada de la política de violencia y acoso</w:t>
      </w:r>
      <w:r w:rsidR="007A6D75" w:rsidRPr="00CA0902">
        <w:rPr>
          <w:rStyle w:val="ng-star-inserted"/>
          <w:rFonts w:cs="Arial"/>
          <w:shd w:val="clear" w:color="auto" w:fill="FFFFFF"/>
          <w:lang w:val="es-MX"/>
        </w:rPr>
        <w:t>,</w:t>
      </w:r>
      <w:r w:rsidRPr="00CA0902">
        <w:rPr>
          <w:rStyle w:val="ng-star-inserted"/>
          <w:rFonts w:cs="Arial"/>
          <w:shd w:val="clear" w:color="auto" w:fill="FFFFFF"/>
          <w:lang w:val="es-MX"/>
        </w:rPr>
        <w:t xml:space="preserve"> </w:t>
      </w:r>
      <w:r w:rsidR="007A6D75" w:rsidRPr="00CA0902">
        <w:rPr>
          <w:rStyle w:val="ng-star-inserted"/>
          <w:rFonts w:cs="Arial"/>
          <w:shd w:val="clear" w:color="auto" w:fill="FFFFFF"/>
          <w:lang w:val="es-MX"/>
        </w:rPr>
        <w:t>asegurándose</w:t>
      </w:r>
      <w:r w:rsidRPr="00CA0902">
        <w:rPr>
          <w:rStyle w:val="ng-star-inserted"/>
          <w:rFonts w:cs="Arial"/>
          <w:shd w:val="clear" w:color="auto" w:fill="FFFFFF"/>
          <w:lang w:val="es-MX"/>
        </w:rPr>
        <w:t xml:space="preserve"> que la política </w:t>
      </w:r>
      <w:r w:rsidR="007A6D75" w:rsidRPr="00CA0902">
        <w:rPr>
          <w:rStyle w:val="ng-star-inserted"/>
          <w:rFonts w:cs="Arial"/>
          <w:shd w:val="clear" w:color="auto" w:fill="FFFFFF"/>
          <w:lang w:val="es-MX"/>
        </w:rPr>
        <w:t xml:space="preserve">sea publicada </w:t>
      </w:r>
      <w:r w:rsidRPr="00CA0902">
        <w:rPr>
          <w:rStyle w:val="ng-star-inserted"/>
          <w:rFonts w:cs="Arial"/>
          <w:shd w:val="clear" w:color="auto" w:fill="FFFFFF"/>
          <w:lang w:val="es-MX"/>
        </w:rPr>
        <w:t xml:space="preserve">en </w:t>
      </w:r>
      <w:r w:rsidR="007A6D75" w:rsidRPr="00CA0902">
        <w:rPr>
          <w:rStyle w:val="ng-star-inserted"/>
          <w:rFonts w:cs="Arial"/>
          <w:shd w:val="clear" w:color="auto" w:fill="FFFFFF"/>
          <w:lang w:val="es-MX"/>
        </w:rPr>
        <w:t>algún</w:t>
      </w:r>
      <w:r w:rsidRPr="00CA0902">
        <w:rPr>
          <w:rStyle w:val="ng-star-inserted"/>
          <w:rFonts w:cs="Arial"/>
          <w:shd w:val="clear" w:color="auto" w:fill="FFFFFF"/>
          <w:lang w:val="es-MX"/>
        </w:rPr>
        <w:t xml:space="preserve"> lugar de</w:t>
      </w:r>
      <w:r w:rsidR="007A6D75" w:rsidRPr="00CA0902">
        <w:rPr>
          <w:rStyle w:val="ng-star-inserted"/>
          <w:rFonts w:cs="Arial"/>
          <w:shd w:val="clear" w:color="auto" w:fill="FFFFFF"/>
          <w:lang w:val="es-MX"/>
        </w:rPr>
        <w:t>l</w:t>
      </w:r>
      <w:r w:rsidRPr="00CA0902">
        <w:rPr>
          <w:rStyle w:val="ng-star-inserted"/>
          <w:rFonts w:cs="Arial"/>
          <w:shd w:val="clear" w:color="auto" w:fill="FFFFFF"/>
          <w:lang w:val="es-MX"/>
        </w:rPr>
        <w:t xml:space="preserve"> trabajo </w:t>
      </w:r>
      <w:r w:rsidR="007A6D75" w:rsidRPr="00CA0902">
        <w:rPr>
          <w:rStyle w:val="ng-star-inserted"/>
          <w:rFonts w:cs="Arial"/>
          <w:shd w:val="clear" w:color="auto" w:fill="FFFFFF"/>
          <w:lang w:val="es-MX"/>
        </w:rPr>
        <w:t xml:space="preserve">donde sea fácilmente </w:t>
      </w:r>
      <w:r w:rsidRPr="00CA0902">
        <w:rPr>
          <w:rStyle w:val="ng-star-inserted"/>
          <w:rFonts w:cs="Arial"/>
          <w:shd w:val="clear" w:color="auto" w:fill="FFFFFF"/>
          <w:lang w:val="es-MX"/>
        </w:rPr>
        <w:t>accesible.</w:t>
      </w:r>
    </w:p>
    <w:p w14:paraId="0E0BDAEC" w14:textId="535040D2" w:rsidR="0083343C" w:rsidRPr="00CA0902" w:rsidRDefault="00F864D4" w:rsidP="00747CFD">
      <w:pPr>
        <w:pStyle w:val="PMtext"/>
        <w:numPr>
          <w:ilvl w:val="0"/>
          <w:numId w:val="8"/>
        </w:numPr>
        <w:rPr>
          <w:rFonts w:cs="Arial"/>
          <w:shd w:val="clear" w:color="auto" w:fill="FFFFFF"/>
          <w:lang w:val="es-MX"/>
        </w:rPr>
      </w:pPr>
      <w:r w:rsidRPr="00CA0902">
        <w:rPr>
          <w:rStyle w:val="ng-star-inserted"/>
          <w:rFonts w:cs="Arial"/>
          <w:shd w:val="clear" w:color="auto" w:fill="FFFFFF"/>
          <w:lang w:val="es-MX"/>
        </w:rPr>
        <w:t>Desarrollar y mantener un programa de salud y seguridad</w:t>
      </w:r>
      <w:r w:rsidR="0083343C" w:rsidRPr="00CA0902">
        <w:rPr>
          <w:rStyle w:val="ng-star-inserted"/>
          <w:rFonts w:cs="Arial"/>
          <w:shd w:val="clear" w:color="auto" w:fill="FFFFFF"/>
          <w:lang w:val="es-MX"/>
        </w:rPr>
        <w:t xml:space="preserve"> que</w:t>
      </w:r>
      <w:r w:rsidRPr="00CA0902">
        <w:rPr>
          <w:rStyle w:val="ng-star-inserted"/>
          <w:rFonts w:cs="Arial"/>
          <w:shd w:val="clear" w:color="auto" w:fill="FFFFFF"/>
          <w:lang w:val="es-MX"/>
        </w:rPr>
        <w:t xml:space="preserve"> implemen</w:t>
      </w:r>
      <w:r w:rsidR="0083343C" w:rsidRPr="00CA0902">
        <w:rPr>
          <w:rStyle w:val="ng-star-inserted"/>
          <w:rFonts w:cs="Arial"/>
          <w:shd w:val="clear" w:color="auto" w:fill="FFFFFF"/>
          <w:lang w:val="es-MX"/>
        </w:rPr>
        <w:t>te</w:t>
      </w:r>
      <w:r w:rsidRPr="00CA0902">
        <w:rPr>
          <w:rStyle w:val="ng-star-inserted"/>
          <w:rFonts w:cs="Arial"/>
          <w:shd w:val="clear" w:color="auto" w:fill="FFFFFF"/>
          <w:lang w:val="es-MX"/>
        </w:rPr>
        <w:t xml:space="preserve"> la política de salud y seguridad </w:t>
      </w:r>
      <w:r w:rsidR="0083343C" w:rsidRPr="00CA0902">
        <w:rPr>
          <w:rStyle w:val="ng-star-inserted"/>
          <w:rFonts w:cs="Arial"/>
          <w:shd w:val="clear" w:color="auto" w:fill="FFFFFF"/>
          <w:lang w:val="es-MX"/>
        </w:rPr>
        <w:t xml:space="preserve">de </w:t>
      </w:r>
      <w:r w:rsidRPr="00CA0902">
        <w:rPr>
          <w:rStyle w:val="ng-star-inserted"/>
          <w:rFonts w:cs="Arial"/>
          <w:shd w:val="clear" w:color="auto" w:fill="FFFFFF"/>
          <w:lang w:val="es-MX"/>
        </w:rPr>
        <w:t>[nombre del empleador/organización].</w:t>
      </w:r>
    </w:p>
    <w:p w14:paraId="0AF56DC8" w14:textId="787A0392" w:rsidR="00285958" w:rsidRPr="00CA0902" w:rsidRDefault="00E337B5" w:rsidP="00747CFD">
      <w:pPr>
        <w:pStyle w:val="PMtext"/>
        <w:numPr>
          <w:ilvl w:val="0"/>
          <w:numId w:val="8"/>
        </w:numPr>
        <w:rPr>
          <w:rFonts w:cs="Arial"/>
          <w:shd w:val="clear" w:color="auto" w:fill="FFFFFF"/>
          <w:lang w:val="es-MX"/>
        </w:rPr>
      </w:pPr>
      <w:r w:rsidRPr="00CA0902">
        <w:rPr>
          <w:rStyle w:val="ng-star-inserted"/>
          <w:rFonts w:cs="Arial"/>
          <w:shd w:val="clear" w:color="auto" w:fill="FFFFFF"/>
          <w:lang w:val="es-MX"/>
        </w:rPr>
        <w:t>Registrar debidamente</w:t>
      </w:r>
      <w:r w:rsidR="00F864D4" w:rsidRPr="00CA0902">
        <w:rPr>
          <w:rStyle w:val="ng-star-inserted"/>
          <w:rFonts w:cs="Arial"/>
          <w:shd w:val="clear" w:color="auto" w:fill="FFFFFF"/>
          <w:lang w:val="es-MX"/>
        </w:rPr>
        <w:t xml:space="preserve">, </w:t>
      </w:r>
      <w:r w:rsidRPr="00CA0902">
        <w:rPr>
          <w:rStyle w:val="ng-star-inserted"/>
          <w:rFonts w:cs="Arial"/>
          <w:shd w:val="clear" w:color="auto" w:fill="FFFFFF"/>
          <w:lang w:val="es-MX"/>
        </w:rPr>
        <w:t>guardar</w:t>
      </w:r>
      <w:r w:rsidR="00F864D4" w:rsidRPr="00CA0902">
        <w:rPr>
          <w:rStyle w:val="ng-star-inserted"/>
          <w:rFonts w:cs="Arial"/>
          <w:shd w:val="clear" w:color="auto" w:fill="FFFFFF"/>
          <w:lang w:val="es-MX"/>
        </w:rPr>
        <w:t xml:space="preserve"> y poner a disposición de los empleados </w:t>
      </w:r>
      <w:r w:rsidRPr="00CA0902">
        <w:rPr>
          <w:rStyle w:val="ng-star-inserted"/>
          <w:rFonts w:cs="Arial"/>
          <w:shd w:val="clear" w:color="auto" w:fill="FFFFFF"/>
          <w:lang w:val="es-MX"/>
        </w:rPr>
        <w:t>implicados</w:t>
      </w:r>
      <w:r w:rsidR="00F864D4" w:rsidRPr="00CA0902">
        <w:rPr>
          <w:rStyle w:val="ng-star-inserted"/>
          <w:rFonts w:cs="Arial"/>
          <w:shd w:val="clear" w:color="auto" w:fill="FFFFFF"/>
          <w:lang w:val="es-MX"/>
        </w:rPr>
        <w:t xml:space="preserve"> todos los </w:t>
      </w:r>
      <w:r w:rsidR="005E138A" w:rsidRPr="00CA0902">
        <w:rPr>
          <w:rStyle w:val="ng-star-inserted"/>
          <w:rFonts w:cs="Arial"/>
          <w:shd w:val="clear" w:color="auto" w:fill="FFFFFF"/>
          <w:lang w:val="es-MX"/>
        </w:rPr>
        <w:t>récords</w:t>
      </w:r>
      <w:r w:rsidR="00F864D4" w:rsidRPr="00CA0902">
        <w:rPr>
          <w:rStyle w:val="ng-star-inserted"/>
          <w:rFonts w:cs="Arial"/>
          <w:shd w:val="clear" w:color="auto" w:fill="FFFFFF"/>
          <w:lang w:val="es-MX"/>
        </w:rPr>
        <w:t xml:space="preserve"> de manipulación, almacenamiento, uso y eliminación de agentes biológicos, químicos o físicos según lo </w:t>
      </w:r>
      <w:r w:rsidRPr="00CA0902">
        <w:rPr>
          <w:rStyle w:val="ng-star-inserted"/>
          <w:rFonts w:cs="Arial"/>
          <w:shd w:val="clear" w:color="auto" w:fill="FFFFFF"/>
          <w:lang w:val="es-MX"/>
        </w:rPr>
        <w:t>establecido</w:t>
      </w:r>
      <w:r w:rsidR="00F864D4" w:rsidRPr="00CA0902">
        <w:rPr>
          <w:rStyle w:val="ng-star-inserted"/>
          <w:rFonts w:cs="Arial"/>
          <w:shd w:val="clear" w:color="auto" w:fill="FFFFFF"/>
          <w:lang w:val="es-MX"/>
        </w:rPr>
        <w:t>.</w:t>
      </w:r>
    </w:p>
    <w:p w14:paraId="660470E8" w14:textId="0AEC4E24" w:rsidR="005E138A" w:rsidRPr="00CA0902" w:rsidRDefault="00F864D4" w:rsidP="00747CFD">
      <w:pPr>
        <w:pStyle w:val="PMtext"/>
        <w:numPr>
          <w:ilvl w:val="0"/>
          <w:numId w:val="8"/>
        </w:numPr>
        <w:rPr>
          <w:rFonts w:cs="Arial"/>
          <w:shd w:val="clear" w:color="auto" w:fill="FFFFFF"/>
          <w:lang w:val="es-MX"/>
        </w:rPr>
      </w:pPr>
      <w:r w:rsidRPr="00CA0902">
        <w:rPr>
          <w:rStyle w:val="ng-star-inserted"/>
          <w:rFonts w:cs="Arial"/>
          <w:shd w:val="clear" w:color="auto" w:fill="FFFFFF"/>
          <w:lang w:val="es-MX"/>
        </w:rPr>
        <w:t xml:space="preserve">Notificar a un director de MLITSD el uso o </w:t>
      </w:r>
      <w:r w:rsidR="005F2A09" w:rsidRPr="00CA0902">
        <w:rPr>
          <w:rStyle w:val="ng-star-inserted"/>
          <w:rFonts w:cs="Arial"/>
          <w:shd w:val="clear" w:color="auto" w:fill="FFFFFF"/>
          <w:lang w:val="es-MX"/>
        </w:rPr>
        <w:t>incorporación</w:t>
      </w:r>
      <w:r w:rsidRPr="00CA0902">
        <w:rPr>
          <w:rStyle w:val="ng-star-inserted"/>
          <w:rFonts w:cs="Arial"/>
          <w:shd w:val="clear" w:color="auto" w:fill="FFFFFF"/>
          <w:lang w:val="es-MX"/>
        </w:rPr>
        <w:t xml:space="preserve"> de agentes biológicos, químicos o físicos</w:t>
      </w:r>
      <w:r w:rsidR="005F2A09" w:rsidRPr="00CA0902">
        <w:rPr>
          <w:rStyle w:val="ng-star-inserted"/>
          <w:rFonts w:cs="Arial"/>
          <w:shd w:val="clear" w:color="auto" w:fill="FFFFFF"/>
          <w:lang w:val="es-MX"/>
        </w:rPr>
        <w:t>, en un lugar de trabajo,</w:t>
      </w:r>
      <w:r w:rsidRPr="00CA0902">
        <w:rPr>
          <w:rStyle w:val="ng-star-inserted"/>
          <w:rFonts w:cs="Arial"/>
          <w:shd w:val="clear" w:color="auto" w:fill="FFFFFF"/>
          <w:lang w:val="es-MX"/>
        </w:rPr>
        <w:t xml:space="preserve"> </w:t>
      </w:r>
      <w:r w:rsidR="005F2A09" w:rsidRPr="00CA0902">
        <w:rPr>
          <w:rStyle w:val="ng-star-inserted"/>
          <w:rFonts w:cs="Arial"/>
          <w:shd w:val="clear" w:color="auto" w:fill="FFFFFF"/>
          <w:lang w:val="es-MX"/>
        </w:rPr>
        <w:t>según este estipulado</w:t>
      </w:r>
      <w:r w:rsidRPr="00CA0902">
        <w:rPr>
          <w:rStyle w:val="ng-star-inserted"/>
          <w:rFonts w:cs="Arial"/>
          <w:shd w:val="clear" w:color="auto" w:fill="FFFFFF"/>
          <w:lang w:val="es-MX"/>
        </w:rPr>
        <w:t>.</w:t>
      </w:r>
    </w:p>
    <w:p w14:paraId="68736203" w14:textId="25E12D27" w:rsidR="00AD7703" w:rsidRPr="00CA0902" w:rsidRDefault="00F07BDD" w:rsidP="00747CFD">
      <w:pPr>
        <w:pStyle w:val="PMtext"/>
        <w:numPr>
          <w:ilvl w:val="0"/>
          <w:numId w:val="8"/>
        </w:numPr>
        <w:rPr>
          <w:rFonts w:cs="Arial"/>
          <w:shd w:val="clear" w:color="auto" w:fill="FFFFFF"/>
          <w:lang w:val="es-MX"/>
        </w:rPr>
      </w:pPr>
      <w:r w:rsidRPr="00CA0902">
        <w:rPr>
          <w:rStyle w:val="ng-star-inserted"/>
          <w:rFonts w:cs="Arial"/>
          <w:shd w:val="clear" w:color="auto" w:fill="FFFFFF"/>
          <w:lang w:val="es-MX"/>
        </w:rPr>
        <w:t>Monitorear</w:t>
      </w:r>
      <w:r w:rsidR="00F864D4" w:rsidRPr="00CA0902">
        <w:rPr>
          <w:rStyle w:val="ng-star-inserted"/>
          <w:rFonts w:cs="Arial"/>
          <w:shd w:val="clear" w:color="auto" w:fill="FFFFFF"/>
          <w:lang w:val="es-MX"/>
        </w:rPr>
        <w:t xml:space="preserve"> los niveles de agentes biológicos, químicos o físicos en el lugar de trabajo y </w:t>
      </w:r>
      <w:r w:rsidRPr="00CA0902">
        <w:rPr>
          <w:rStyle w:val="ng-star-inserted"/>
          <w:rFonts w:cs="Arial"/>
          <w:shd w:val="clear" w:color="auto" w:fill="FFFFFF"/>
          <w:lang w:val="es-MX"/>
        </w:rPr>
        <w:t>mantener publicados los récords, según sea necesario</w:t>
      </w:r>
      <w:r w:rsidR="00B876FA">
        <w:rPr>
          <w:rStyle w:val="ng-star-inserted"/>
          <w:rFonts w:cs="Arial"/>
          <w:shd w:val="clear" w:color="auto" w:fill="FFFFFF"/>
          <w:lang w:val="es-MX"/>
        </w:rPr>
        <w:t>.</w:t>
      </w:r>
    </w:p>
    <w:p w14:paraId="084C2E6E" w14:textId="5F9730AF" w:rsidR="00AD7703" w:rsidRPr="00CA0902" w:rsidRDefault="00AE2CF2" w:rsidP="00747CFD">
      <w:pPr>
        <w:pStyle w:val="PMtext"/>
        <w:numPr>
          <w:ilvl w:val="0"/>
          <w:numId w:val="8"/>
        </w:numPr>
        <w:rPr>
          <w:rStyle w:val="ng-star-inserted"/>
          <w:rFonts w:cs="Arial"/>
          <w:shd w:val="clear" w:color="auto" w:fill="FFFFFF"/>
          <w:lang w:val="es-MX"/>
        </w:rPr>
      </w:pPr>
      <w:r w:rsidRPr="00CA0902">
        <w:rPr>
          <w:rStyle w:val="ng-star-inserted"/>
          <w:rFonts w:cs="Arial"/>
          <w:shd w:val="clear" w:color="auto" w:fill="FFFFFF"/>
          <w:lang w:val="es-MX"/>
        </w:rPr>
        <w:t xml:space="preserve">Asegurar </w:t>
      </w:r>
      <w:r w:rsidR="00F864D4" w:rsidRPr="00CA0902">
        <w:rPr>
          <w:rStyle w:val="ng-star-inserted"/>
          <w:rFonts w:cs="Arial"/>
          <w:shd w:val="clear" w:color="auto" w:fill="FFFFFF"/>
          <w:lang w:val="es-MX"/>
        </w:rPr>
        <w:t>que el lugar de trabajo cumpl</w:t>
      </w:r>
      <w:r w:rsidRPr="00CA0902">
        <w:rPr>
          <w:rStyle w:val="ng-star-inserted"/>
          <w:rFonts w:cs="Arial"/>
          <w:shd w:val="clear" w:color="auto" w:fill="FFFFFF"/>
          <w:lang w:val="es-MX"/>
        </w:rPr>
        <w:t>a con</w:t>
      </w:r>
      <w:r w:rsidR="00F864D4" w:rsidRPr="00CA0902">
        <w:rPr>
          <w:rStyle w:val="ng-star-inserted"/>
          <w:rFonts w:cs="Arial"/>
          <w:shd w:val="clear" w:color="auto" w:fill="FFFFFF"/>
          <w:lang w:val="es-MX"/>
        </w:rPr>
        <w:t xml:space="preserve"> todas las normas que limitan la exposición de un empleado a agentes biológicos, químicos o físicos.</w:t>
      </w:r>
    </w:p>
    <w:p w14:paraId="705992DF" w14:textId="52E78DF7" w:rsidR="00AD7703" w:rsidRDefault="00725687" w:rsidP="00747CFD">
      <w:pPr>
        <w:pStyle w:val="PMtext"/>
        <w:numPr>
          <w:ilvl w:val="0"/>
          <w:numId w:val="8"/>
        </w:numPr>
        <w:rPr>
          <w:rFonts w:cs="Arial"/>
          <w:color w:val="222C31"/>
          <w:shd w:val="clear" w:color="auto" w:fill="FFFFFF"/>
          <w:lang w:val="es-MX"/>
        </w:rPr>
      </w:pPr>
      <w:r w:rsidRPr="00725687">
        <w:rPr>
          <w:rFonts w:cs="Arial"/>
          <w:kern w:val="1"/>
          <w:lang w:val="es-MX"/>
        </w:rPr>
        <w:t xml:space="preserve">Si es necesario, establecer un programa de vigilancia médica y proporcionar exámenes médicos relacionados con la seguridad y pruebas para los empleados según lo </w:t>
      </w:r>
      <w:r w:rsidR="004C2369">
        <w:rPr>
          <w:rFonts w:cs="Arial"/>
          <w:kern w:val="1"/>
          <w:lang w:val="es-MX"/>
        </w:rPr>
        <w:t>establecido</w:t>
      </w:r>
      <w:r w:rsidRPr="00725687">
        <w:rPr>
          <w:rFonts w:cs="Arial"/>
          <w:kern w:val="1"/>
          <w:lang w:val="es-MX"/>
        </w:rPr>
        <w:t>.</w:t>
      </w:r>
    </w:p>
    <w:p w14:paraId="059F26EC" w14:textId="4A8E065C" w:rsidR="00725687" w:rsidRPr="00AD7703" w:rsidRDefault="00725687" w:rsidP="00747CFD">
      <w:pPr>
        <w:pStyle w:val="PMtext"/>
        <w:numPr>
          <w:ilvl w:val="0"/>
          <w:numId w:val="8"/>
        </w:numPr>
        <w:rPr>
          <w:rFonts w:cs="Arial"/>
          <w:color w:val="222C31"/>
          <w:shd w:val="clear" w:color="auto" w:fill="FFFFFF"/>
          <w:lang w:val="es-MX"/>
        </w:rPr>
      </w:pPr>
      <w:r w:rsidRPr="00725687">
        <w:rPr>
          <w:rFonts w:cs="Arial"/>
          <w:kern w:val="1"/>
          <w:lang w:val="es-MX"/>
        </w:rPr>
        <w:t xml:space="preserve">Cuando </w:t>
      </w:r>
      <w:r w:rsidR="00E157A4">
        <w:rPr>
          <w:rFonts w:cs="Arial"/>
          <w:kern w:val="1"/>
          <w:lang w:val="es-MX"/>
        </w:rPr>
        <w:t>sea establecido</w:t>
      </w:r>
      <w:r w:rsidRPr="00725687">
        <w:rPr>
          <w:rFonts w:cs="Arial"/>
          <w:kern w:val="1"/>
          <w:lang w:val="es-MX"/>
        </w:rPr>
        <w:t xml:space="preserve">, proporcionar al empleado instrucciones por escrito sobre las medidas y procedimientos adoptados para su propia protección, y </w:t>
      </w:r>
      <w:r w:rsidRPr="00725687">
        <w:rPr>
          <w:rFonts w:cs="Arial"/>
          <w:kern w:val="1"/>
          <w:lang w:val="es-MX"/>
        </w:rPr>
        <w:lastRenderedPageBreak/>
        <w:t>llevar a cabo tales programas de capacitación para empleados y supervisores, según sea necesario.</w:t>
      </w:r>
    </w:p>
    <w:p w14:paraId="45A4D399" w14:textId="45CE96EF" w:rsidR="00725687" w:rsidRPr="00725687" w:rsidRDefault="00AE2CF2" w:rsidP="00747CFD">
      <w:pPr>
        <w:pStyle w:val="PMtext"/>
        <w:numPr>
          <w:ilvl w:val="0"/>
          <w:numId w:val="8"/>
        </w:numPr>
        <w:rPr>
          <w:rFonts w:cs="Arial"/>
          <w:kern w:val="1"/>
          <w:lang w:val="es-MX"/>
        </w:rPr>
      </w:pPr>
      <w:r>
        <w:rPr>
          <w:rFonts w:cs="Arial"/>
          <w:kern w:val="1"/>
          <w:lang w:val="es-MX"/>
        </w:rPr>
        <w:t xml:space="preserve">Asegurar </w:t>
      </w:r>
      <w:r w:rsidR="00725687" w:rsidRPr="00725687">
        <w:rPr>
          <w:rFonts w:cs="Arial"/>
          <w:kern w:val="1"/>
          <w:lang w:val="es-MX"/>
        </w:rPr>
        <w:t xml:space="preserve">que todas las estructuras </w:t>
      </w:r>
      <w:r>
        <w:rPr>
          <w:rFonts w:cs="Arial"/>
          <w:kern w:val="1"/>
          <w:lang w:val="es-MX"/>
        </w:rPr>
        <w:t>del</w:t>
      </w:r>
      <w:r w:rsidR="00725687" w:rsidRPr="00725687">
        <w:rPr>
          <w:rFonts w:cs="Arial"/>
          <w:kern w:val="1"/>
          <w:lang w:val="es-MX"/>
        </w:rPr>
        <w:t xml:space="preserve"> lugar de trabajo cumplan </w:t>
      </w:r>
      <w:r>
        <w:rPr>
          <w:rFonts w:cs="Arial"/>
          <w:kern w:val="1"/>
          <w:lang w:val="es-MX"/>
        </w:rPr>
        <w:t xml:space="preserve">con </w:t>
      </w:r>
      <w:r w:rsidR="00725687" w:rsidRPr="00725687">
        <w:rPr>
          <w:rFonts w:cs="Arial"/>
          <w:kern w:val="1"/>
          <w:lang w:val="es-MX"/>
        </w:rPr>
        <w:t xml:space="preserve">las normas establecidas </w:t>
      </w:r>
      <w:r w:rsidR="0064073F">
        <w:rPr>
          <w:rFonts w:cs="Arial"/>
          <w:kern w:val="1"/>
          <w:lang w:val="es-MX"/>
        </w:rPr>
        <w:t>según</w:t>
      </w:r>
      <w:r w:rsidR="00725687" w:rsidRPr="00725687">
        <w:rPr>
          <w:rFonts w:cs="Arial"/>
          <w:kern w:val="1"/>
          <w:lang w:val="es-MX"/>
        </w:rPr>
        <w:t xml:space="preserve"> la Ley de</w:t>
      </w:r>
      <w:r>
        <w:rPr>
          <w:rFonts w:cs="Arial"/>
          <w:kern w:val="1"/>
          <w:lang w:val="es-MX"/>
        </w:rPr>
        <w:t>l</w:t>
      </w:r>
      <w:r w:rsidR="00725687" w:rsidRPr="00725687">
        <w:rPr>
          <w:rFonts w:cs="Arial"/>
          <w:kern w:val="1"/>
          <w:lang w:val="es-MX"/>
        </w:rPr>
        <w:t xml:space="preserve"> Código de</w:t>
      </w:r>
      <w:r>
        <w:rPr>
          <w:rFonts w:cs="Arial"/>
          <w:kern w:val="1"/>
          <w:lang w:val="es-MX"/>
        </w:rPr>
        <w:t xml:space="preserve"> </w:t>
      </w:r>
      <w:r w:rsidR="00725687" w:rsidRPr="00725687">
        <w:rPr>
          <w:rFonts w:cs="Arial"/>
          <w:kern w:val="1"/>
          <w:lang w:val="es-MX"/>
        </w:rPr>
        <w:t>Construcción</w:t>
      </w:r>
      <w:r w:rsidR="00D27888">
        <w:rPr>
          <w:rFonts w:cs="Arial"/>
          <w:kern w:val="1"/>
          <w:lang w:val="es-MX"/>
        </w:rPr>
        <w:t xml:space="preserve"> (</w:t>
      </w:r>
      <w:proofErr w:type="spellStart"/>
      <w:r w:rsidR="00D27888" w:rsidRPr="00D27888">
        <w:rPr>
          <w:rFonts w:cs="Arial"/>
          <w:kern w:val="1"/>
          <w:lang w:val="es-MX"/>
        </w:rPr>
        <w:t>Building</w:t>
      </w:r>
      <w:proofErr w:type="spellEnd"/>
      <w:r w:rsidR="00D27888" w:rsidRPr="00D27888">
        <w:rPr>
          <w:rFonts w:cs="Arial"/>
          <w:kern w:val="1"/>
          <w:lang w:val="es-MX"/>
        </w:rPr>
        <w:t xml:space="preserve"> </w:t>
      </w:r>
      <w:proofErr w:type="spellStart"/>
      <w:r w:rsidR="00D27888" w:rsidRPr="00D27888">
        <w:rPr>
          <w:rFonts w:cs="Arial"/>
          <w:kern w:val="1"/>
          <w:lang w:val="es-MX"/>
        </w:rPr>
        <w:t>Code</w:t>
      </w:r>
      <w:proofErr w:type="spellEnd"/>
      <w:r w:rsidR="00D27888" w:rsidRPr="00D27888">
        <w:rPr>
          <w:rFonts w:cs="Arial"/>
          <w:kern w:val="1"/>
          <w:lang w:val="es-MX"/>
        </w:rPr>
        <w:t xml:space="preserve"> </w:t>
      </w:r>
      <w:proofErr w:type="spellStart"/>
      <w:r w:rsidR="00D27888" w:rsidRPr="00D27888">
        <w:rPr>
          <w:rFonts w:cs="Arial"/>
          <w:kern w:val="1"/>
          <w:lang w:val="es-MX"/>
        </w:rPr>
        <w:t>Act</w:t>
      </w:r>
      <w:proofErr w:type="spellEnd"/>
      <w:r w:rsidR="00D27888" w:rsidRPr="00D27888">
        <w:rPr>
          <w:rFonts w:cs="Arial"/>
          <w:kern w:val="1"/>
          <w:lang w:val="es-MX"/>
        </w:rPr>
        <w:t>)</w:t>
      </w:r>
      <w:r w:rsidR="00725687" w:rsidRPr="00725687">
        <w:rPr>
          <w:rFonts w:cs="Arial"/>
          <w:kern w:val="1"/>
          <w:lang w:val="es-MX"/>
        </w:rPr>
        <w:t xml:space="preserve"> y </w:t>
      </w:r>
      <w:r>
        <w:rPr>
          <w:rFonts w:cs="Arial"/>
          <w:kern w:val="1"/>
          <w:lang w:val="es-MX"/>
        </w:rPr>
        <w:t>estipuladas</w:t>
      </w:r>
      <w:r w:rsidR="00725687" w:rsidRPr="00725687">
        <w:rPr>
          <w:rFonts w:cs="Arial"/>
          <w:kern w:val="1"/>
          <w:lang w:val="es-MX"/>
        </w:rPr>
        <w:t xml:space="preserve"> por el MLITSD.</w:t>
      </w:r>
    </w:p>
    <w:p w14:paraId="5F566055" w14:textId="4596E56B" w:rsidR="00725687" w:rsidRPr="00725687" w:rsidRDefault="00645A48" w:rsidP="00747CFD">
      <w:pPr>
        <w:pStyle w:val="PMtext"/>
        <w:numPr>
          <w:ilvl w:val="0"/>
          <w:numId w:val="8"/>
        </w:numPr>
        <w:rPr>
          <w:rFonts w:cs="Arial"/>
          <w:kern w:val="1"/>
          <w:lang w:val="es-MX"/>
        </w:rPr>
      </w:pPr>
      <w:r>
        <w:rPr>
          <w:rFonts w:cs="Arial"/>
          <w:kern w:val="1"/>
          <w:lang w:val="es-MX"/>
        </w:rPr>
        <w:t>Asegura</w:t>
      </w:r>
      <w:r w:rsidR="00725687" w:rsidRPr="00725687">
        <w:rPr>
          <w:rFonts w:cs="Arial"/>
          <w:kern w:val="1"/>
          <w:lang w:val="es-MX"/>
        </w:rPr>
        <w:t>r que todas las sesiones</w:t>
      </w:r>
      <w:r>
        <w:rPr>
          <w:rFonts w:cs="Arial"/>
          <w:kern w:val="1"/>
          <w:lang w:val="es-MX"/>
        </w:rPr>
        <w:t xml:space="preserve"> programadas</w:t>
      </w:r>
      <w:r w:rsidR="00725687" w:rsidRPr="00725687">
        <w:rPr>
          <w:rFonts w:cs="Arial"/>
          <w:kern w:val="1"/>
          <w:lang w:val="es-MX"/>
        </w:rPr>
        <w:t xml:space="preserve"> de </w:t>
      </w:r>
      <w:r>
        <w:rPr>
          <w:rFonts w:cs="Arial"/>
          <w:kern w:val="1"/>
          <w:lang w:val="es-MX"/>
        </w:rPr>
        <w:t>capacitación sobre</w:t>
      </w:r>
      <w:r w:rsidR="00725687" w:rsidRPr="00725687">
        <w:rPr>
          <w:rFonts w:cs="Arial"/>
          <w:kern w:val="1"/>
          <w:lang w:val="es-MX"/>
        </w:rPr>
        <w:t xml:space="preserve"> salud y seguridad</w:t>
      </w:r>
      <w:r>
        <w:rPr>
          <w:rFonts w:cs="Arial"/>
          <w:kern w:val="1"/>
          <w:lang w:val="es-MX"/>
        </w:rPr>
        <w:t>,</w:t>
      </w:r>
      <w:r w:rsidR="00725687" w:rsidRPr="00725687">
        <w:rPr>
          <w:rFonts w:cs="Arial"/>
          <w:kern w:val="1"/>
          <w:lang w:val="es-MX"/>
        </w:rPr>
        <w:t xml:space="preserve"> se lleven a cabo y </w:t>
      </w:r>
      <w:r>
        <w:rPr>
          <w:rFonts w:cs="Arial"/>
          <w:kern w:val="1"/>
          <w:lang w:val="es-MX"/>
        </w:rPr>
        <w:t xml:space="preserve">se </w:t>
      </w:r>
      <w:r w:rsidR="00725687" w:rsidRPr="00725687">
        <w:rPr>
          <w:rFonts w:cs="Arial"/>
          <w:kern w:val="1"/>
          <w:lang w:val="es-MX"/>
        </w:rPr>
        <w:t xml:space="preserve">completen </w:t>
      </w:r>
      <w:r>
        <w:rPr>
          <w:rFonts w:cs="Arial"/>
          <w:kern w:val="1"/>
          <w:lang w:val="es-MX"/>
        </w:rPr>
        <w:t>conforme al plan</w:t>
      </w:r>
      <w:r w:rsidR="00725687" w:rsidRPr="00725687">
        <w:rPr>
          <w:rFonts w:cs="Arial"/>
          <w:kern w:val="1"/>
          <w:lang w:val="es-MX"/>
        </w:rPr>
        <w:t xml:space="preserve"> de </w:t>
      </w:r>
      <w:r w:rsidR="00117DF2">
        <w:rPr>
          <w:rFonts w:cs="Arial"/>
          <w:kern w:val="1"/>
          <w:lang w:val="es-MX"/>
        </w:rPr>
        <w:t>trabajo</w:t>
      </w:r>
      <w:r w:rsidR="00725687" w:rsidRPr="00725687">
        <w:rPr>
          <w:rFonts w:cs="Arial"/>
          <w:kern w:val="1"/>
          <w:lang w:val="es-MX"/>
        </w:rPr>
        <w:t>.</w:t>
      </w:r>
    </w:p>
    <w:p w14:paraId="0FBA8F39" w14:textId="5BB68E86" w:rsidR="00725687" w:rsidRPr="00725687" w:rsidRDefault="00725687" w:rsidP="00747CFD">
      <w:pPr>
        <w:pStyle w:val="PMtext"/>
        <w:numPr>
          <w:ilvl w:val="0"/>
          <w:numId w:val="8"/>
        </w:numPr>
        <w:rPr>
          <w:rFonts w:cs="Arial"/>
          <w:kern w:val="1"/>
          <w:lang w:val="es-MX"/>
        </w:rPr>
      </w:pPr>
      <w:r w:rsidRPr="00725687">
        <w:rPr>
          <w:rFonts w:cs="Arial"/>
          <w:kern w:val="1"/>
          <w:lang w:val="es-MX"/>
        </w:rPr>
        <w:t xml:space="preserve">Asegurar que todos los supervisores y empleados que realizan trabajos para [Nombre del Empleador/Organización] hayan completado el programa de capacitación en salud y seguridad ocupacional </w:t>
      </w:r>
      <w:r w:rsidR="00DF76A6">
        <w:rPr>
          <w:rFonts w:cs="Arial"/>
          <w:kern w:val="1"/>
          <w:lang w:val="es-MX"/>
        </w:rPr>
        <w:t>establecido</w:t>
      </w:r>
      <w:r w:rsidRPr="00725687">
        <w:rPr>
          <w:rFonts w:cs="Arial"/>
          <w:kern w:val="1"/>
          <w:lang w:val="es-MX"/>
        </w:rPr>
        <w:t>.</w:t>
      </w:r>
    </w:p>
    <w:p w14:paraId="01B3BF81" w14:textId="1907ECA5" w:rsidR="00725687" w:rsidRDefault="00725687" w:rsidP="00747CFD">
      <w:pPr>
        <w:pStyle w:val="PMtext"/>
        <w:numPr>
          <w:ilvl w:val="0"/>
          <w:numId w:val="8"/>
        </w:numPr>
        <w:rPr>
          <w:rFonts w:cs="Arial"/>
          <w:kern w:val="1"/>
          <w:lang w:val="es-MX"/>
        </w:rPr>
      </w:pPr>
      <w:r w:rsidRPr="00725687">
        <w:rPr>
          <w:rFonts w:cs="Arial"/>
          <w:kern w:val="1"/>
          <w:lang w:val="es-MX"/>
        </w:rPr>
        <w:t xml:space="preserve">Crear un </w:t>
      </w:r>
      <w:r w:rsidR="00DF76A6">
        <w:rPr>
          <w:rFonts w:cs="Arial"/>
          <w:kern w:val="1"/>
          <w:lang w:val="es-MX"/>
        </w:rPr>
        <w:t>ambiente laboral</w:t>
      </w:r>
      <w:r w:rsidRPr="00725687">
        <w:rPr>
          <w:rFonts w:cs="Arial"/>
          <w:kern w:val="1"/>
          <w:lang w:val="es-MX"/>
        </w:rPr>
        <w:t xml:space="preserve"> que</w:t>
      </w:r>
      <w:r w:rsidR="00DF76A6">
        <w:rPr>
          <w:rFonts w:cs="Arial"/>
          <w:kern w:val="1"/>
          <w:lang w:val="es-MX"/>
        </w:rPr>
        <w:t xml:space="preserve"> </w:t>
      </w:r>
      <w:r w:rsidRPr="00725687">
        <w:rPr>
          <w:rFonts w:cs="Arial"/>
          <w:kern w:val="1"/>
          <w:lang w:val="es-MX"/>
        </w:rPr>
        <w:t xml:space="preserve">tenga </w:t>
      </w:r>
      <w:r w:rsidR="00DF76A6">
        <w:rPr>
          <w:rFonts w:cs="Arial"/>
          <w:kern w:val="1"/>
          <w:lang w:val="es-MX"/>
        </w:rPr>
        <w:t>cero</w:t>
      </w:r>
      <w:r w:rsidR="00DF76A6" w:rsidRPr="00725687">
        <w:rPr>
          <w:rFonts w:cs="Arial"/>
          <w:kern w:val="1"/>
          <w:lang w:val="es-MX"/>
        </w:rPr>
        <w:t xml:space="preserve"> tolerancias</w:t>
      </w:r>
      <w:r w:rsidRPr="00725687">
        <w:rPr>
          <w:rFonts w:cs="Arial"/>
          <w:kern w:val="1"/>
          <w:lang w:val="es-MX"/>
        </w:rPr>
        <w:t xml:space="preserve"> </w:t>
      </w:r>
      <w:r w:rsidR="00DF76A6">
        <w:rPr>
          <w:rFonts w:cs="Arial"/>
          <w:kern w:val="1"/>
          <w:lang w:val="es-MX"/>
        </w:rPr>
        <w:t>a</w:t>
      </w:r>
      <w:r w:rsidRPr="00725687">
        <w:rPr>
          <w:rFonts w:cs="Arial"/>
          <w:kern w:val="1"/>
          <w:lang w:val="es-MX"/>
        </w:rPr>
        <w:t xml:space="preserve"> la violencia y el acoso.</w:t>
      </w:r>
    </w:p>
    <w:p w14:paraId="105C2A9A" w14:textId="0DB151E1" w:rsidR="00725687" w:rsidRPr="00725687" w:rsidRDefault="00725687" w:rsidP="00747CFD">
      <w:pPr>
        <w:pStyle w:val="PMtext"/>
        <w:numPr>
          <w:ilvl w:val="0"/>
          <w:numId w:val="8"/>
        </w:numPr>
        <w:rPr>
          <w:rFonts w:cs="Arial"/>
          <w:kern w:val="1"/>
          <w:lang w:val="es-MX"/>
        </w:rPr>
      </w:pPr>
      <w:r w:rsidRPr="00725687">
        <w:rPr>
          <w:rFonts w:cs="Arial"/>
          <w:kern w:val="1"/>
          <w:lang w:val="es-MX"/>
        </w:rPr>
        <w:t xml:space="preserve">Revisar todos los Formularios de Investigación de Incidentes y asegurar que </w:t>
      </w:r>
      <w:r w:rsidR="004565E4">
        <w:rPr>
          <w:rFonts w:cs="Arial"/>
          <w:kern w:val="1"/>
          <w:lang w:val="es-MX"/>
        </w:rPr>
        <w:t xml:space="preserve">estos </w:t>
      </w:r>
      <w:r w:rsidRPr="00725687">
        <w:rPr>
          <w:rFonts w:cs="Arial"/>
          <w:kern w:val="1"/>
          <w:lang w:val="es-MX"/>
        </w:rPr>
        <w:t>se</w:t>
      </w:r>
      <w:r w:rsidR="00B670E2">
        <w:rPr>
          <w:rFonts w:cs="Arial"/>
          <w:kern w:val="1"/>
          <w:lang w:val="es-MX"/>
        </w:rPr>
        <w:t xml:space="preserve"> mencionen</w:t>
      </w:r>
      <w:r w:rsidRPr="00725687">
        <w:rPr>
          <w:rFonts w:cs="Arial"/>
          <w:kern w:val="1"/>
          <w:lang w:val="es-MX"/>
        </w:rPr>
        <w:t xml:space="preserve"> en las </w:t>
      </w:r>
      <w:r w:rsidR="009C0BBE">
        <w:rPr>
          <w:rFonts w:cs="Arial"/>
          <w:kern w:val="1"/>
          <w:lang w:val="es-MX"/>
        </w:rPr>
        <w:t>juntas directivas</w:t>
      </w:r>
      <w:r w:rsidRPr="00725687">
        <w:rPr>
          <w:rFonts w:cs="Arial"/>
          <w:kern w:val="1"/>
          <w:lang w:val="es-MX"/>
        </w:rPr>
        <w:t>.</w:t>
      </w:r>
    </w:p>
    <w:p w14:paraId="3ADB0EE4" w14:textId="0A6B0F93" w:rsidR="00725687" w:rsidRPr="00725687" w:rsidRDefault="00CA0902" w:rsidP="00747CFD">
      <w:pPr>
        <w:pStyle w:val="PMtext"/>
        <w:numPr>
          <w:ilvl w:val="0"/>
          <w:numId w:val="8"/>
        </w:numPr>
        <w:rPr>
          <w:rFonts w:cs="Arial"/>
          <w:kern w:val="1"/>
          <w:lang w:val="es-MX"/>
        </w:rPr>
      </w:pPr>
      <w:r>
        <w:rPr>
          <w:rFonts w:cs="Arial"/>
          <w:kern w:val="1"/>
          <w:lang w:val="es-MX"/>
        </w:rPr>
        <w:t>Dar reconocimiento</w:t>
      </w:r>
      <w:r w:rsidR="001B3B10">
        <w:rPr>
          <w:rFonts w:cs="Arial"/>
          <w:kern w:val="1"/>
          <w:lang w:val="es-MX"/>
        </w:rPr>
        <w:t xml:space="preserve">, </w:t>
      </w:r>
      <w:r>
        <w:rPr>
          <w:rFonts w:cs="Arial"/>
          <w:kern w:val="1"/>
          <w:lang w:val="es-MX"/>
        </w:rPr>
        <w:t>al</w:t>
      </w:r>
      <w:r w:rsidR="00725687" w:rsidRPr="00725687">
        <w:rPr>
          <w:rFonts w:cs="Arial"/>
          <w:kern w:val="1"/>
          <w:lang w:val="es-MX"/>
        </w:rPr>
        <w:t xml:space="preserve"> desempeño </w:t>
      </w:r>
      <w:r w:rsidR="001B3B10">
        <w:rPr>
          <w:rFonts w:cs="Arial"/>
          <w:kern w:val="1"/>
          <w:lang w:val="es-MX"/>
        </w:rPr>
        <w:t xml:space="preserve">de </w:t>
      </w:r>
      <w:r w:rsidR="001B3B10" w:rsidRPr="001B3B10">
        <w:rPr>
          <w:rFonts w:cs="Arial"/>
          <w:kern w:val="1"/>
          <w:lang w:val="es-MX"/>
        </w:rPr>
        <w:t>los empleados y supervisores</w:t>
      </w:r>
      <w:r w:rsidR="001B3B10">
        <w:rPr>
          <w:rFonts w:cs="Arial"/>
          <w:kern w:val="1"/>
          <w:lang w:val="es-MX"/>
        </w:rPr>
        <w:t xml:space="preserve"> en cuanto a la </w:t>
      </w:r>
      <w:r w:rsidR="001B3B10" w:rsidRPr="001B3B10">
        <w:rPr>
          <w:rFonts w:cs="Arial"/>
          <w:kern w:val="1"/>
          <w:lang w:val="es-MX"/>
        </w:rPr>
        <w:t>salud y seguridad</w:t>
      </w:r>
      <w:r w:rsidR="001B3B10">
        <w:rPr>
          <w:rFonts w:cs="Arial"/>
          <w:kern w:val="1"/>
          <w:lang w:val="es-MX"/>
        </w:rPr>
        <w:t xml:space="preserve">, </w:t>
      </w:r>
      <w:r w:rsidR="00725687" w:rsidRPr="00725687">
        <w:rPr>
          <w:rFonts w:cs="Arial"/>
          <w:kern w:val="1"/>
          <w:lang w:val="es-MX"/>
        </w:rPr>
        <w:t>cuando cumple</w:t>
      </w:r>
      <w:r w:rsidR="001B3B10">
        <w:rPr>
          <w:rFonts w:cs="Arial"/>
          <w:kern w:val="1"/>
          <w:lang w:val="es-MX"/>
        </w:rPr>
        <w:t>n</w:t>
      </w:r>
      <w:r w:rsidR="00725687" w:rsidRPr="00725687">
        <w:rPr>
          <w:rFonts w:cs="Arial"/>
          <w:kern w:val="1"/>
          <w:lang w:val="es-MX"/>
        </w:rPr>
        <w:t xml:space="preserve"> o supera</w:t>
      </w:r>
      <w:r w:rsidR="001B3B10">
        <w:rPr>
          <w:rFonts w:cs="Arial"/>
          <w:kern w:val="1"/>
          <w:lang w:val="es-MX"/>
        </w:rPr>
        <w:t>n</w:t>
      </w:r>
      <w:r w:rsidR="00725687" w:rsidRPr="00725687">
        <w:rPr>
          <w:rFonts w:cs="Arial"/>
          <w:kern w:val="1"/>
          <w:lang w:val="es-MX"/>
        </w:rPr>
        <w:t xml:space="preserve"> las expectativas.</w:t>
      </w:r>
    </w:p>
    <w:p w14:paraId="00D71C78" w14:textId="24EBB936" w:rsidR="00725687" w:rsidRPr="00725687" w:rsidRDefault="00725687" w:rsidP="00747CFD">
      <w:pPr>
        <w:pStyle w:val="PMtext"/>
        <w:numPr>
          <w:ilvl w:val="0"/>
          <w:numId w:val="8"/>
        </w:numPr>
        <w:rPr>
          <w:rFonts w:cs="Arial"/>
          <w:kern w:val="1"/>
          <w:lang w:val="es-MX"/>
        </w:rPr>
      </w:pPr>
      <w:r w:rsidRPr="00725687">
        <w:rPr>
          <w:rFonts w:cs="Arial"/>
          <w:kern w:val="1"/>
          <w:lang w:val="es-MX"/>
        </w:rPr>
        <w:t>Monitorear y asegurar que los supervisores y empleados cumplan con sus responsabilidades.</w:t>
      </w:r>
    </w:p>
    <w:p w14:paraId="576BE0B0" w14:textId="05287DD5" w:rsidR="00725687" w:rsidRPr="00725687" w:rsidRDefault="00725687" w:rsidP="00747CFD">
      <w:pPr>
        <w:pStyle w:val="PMtext"/>
        <w:numPr>
          <w:ilvl w:val="0"/>
          <w:numId w:val="8"/>
        </w:numPr>
        <w:rPr>
          <w:rFonts w:cs="Arial"/>
          <w:kern w:val="1"/>
          <w:lang w:val="es-MX"/>
        </w:rPr>
      </w:pPr>
      <w:r w:rsidRPr="00725687">
        <w:rPr>
          <w:rFonts w:cs="Arial"/>
          <w:kern w:val="1"/>
          <w:lang w:val="es-MX"/>
        </w:rPr>
        <w:t xml:space="preserve">Realizar observaciones de las prácticas de </w:t>
      </w:r>
      <w:r w:rsidR="003D71CA">
        <w:rPr>
          <w:rFonts w:cs="Arial"/>
          <w:kern w:val="1"/>
          <w:lang w:val="es-MX"/>
        </w:rPr>
        <w:t xml:space="preserve">seguridad en el </w:t>
      </w:r>
      <w:r w:rsidR="00525BB1">
        <w:rPr>
          <w:rFonts w:cs="Arial"/>
          <w:kern w:val="1"/>
          <w:lang w:val="es-MX"/>
        </w:rPr>
        <w:t xml:space="preserve">lugar de </w:t>
      </w:r>
      <w:r w:rsidR="003D71CA">
        <w:rPr>
          <w:rFonts w:cs="Arial"/>
          <w:kern w:val="1"/>
          <w:lang w:val="es-MX"/>
        </w:rPr>
        <w:t>trabajo,</w:t>
      </w:r>
      <w:r w:rsidRPr="00725687">
        <w:rPr>
          <w:rFonts w:cs="Arial"/>
          <w:kern w:val="1"/>
          <w:lang w:val="es-MX"/>
        </w:rPr>
        <w:t xml:space="preserve"> de los empleados</w:t>
      </w:r>
      <w:r w:rsidR="003D71CA">
        <w:rPr>
          <w:rFonts w:cs="Arial"/>
          <w:kern w:val="1"/>
          <w:lang w:val="es-MX"/>
        </w:rPr>
        <w:t>,</w:t>
      </w:r>
      <w:r w:rsidRPr="00725687">
        <w:rPr>
          <w:rFonts w:cs="Arial"/>
          <w:kern w:val="1"/>
          <w:lang w:val="es-MX"/>
        </w:rPr>
        <w:t xml:space="preserve"> durante</w:t>
      </w:r>
      <w:r w:rsidR="003D71CA">
        <w:rPr>
          <w:rFonts w:cs="Arial"/>
          <w:kern w:val="1"/>
          <w:lang w:val="es-MX"/>
        </w:rPr>
        <w:t xml:space="preserve"> las</w:t>
      </w:r>
      <w:r w:rsidRPr="00725687">
        <w:rPr>
          <w:rFonts w:cs="Arial"/>
          <w:kern w:val="1"/>
          <w:lang w:val="es-MX"/>
        </w:rPr>
        <w:t xml:space="preserve"> inspecciones </w:t>
      </w:r>
      <w:r w:rsidR="003D71CA">
        <w:rPr>
          <w:rFonts w:cs="Arial"/>
          <w:kern w:val="1"/>
          <w:lang w:val="es-MX"/>
        </w:rPr>
        <w:t>laborales</w:t>
      </w:r>
      <w:r w:rsidRPr="00725687">
        <w:rPr>
          <w:rFonts w:cs="Arial"/>
          <w:kern w:val="1"/>
          <w:lang w:val="es-MX"/>
        </w:rPr>
        <w:t>.</w:t>
      </w:r>
    </w:p>
    <w:p w14:paraId="25934309" w14:textId="4D1586BA" w:rsidR="00725687" w:rsidRDefault="00725687" w:rsidP="00747CFD">
      <w:pPr>
        <w:pStyle w:val="PMtext"/>
        <w:numPr>
          <w:ilvl w:val="0"/>
          <w:numId w:val="8"/>
        </w:numPr>
        <w:rPr>
          <w:rFonts w:cs="Arial"/>
          <w:b/>
          <w:kern w:val="1"/>
          <w:sz w:val="24"/>
          <w:szCs w:val="24"/>
          <w:lang w:val="es-MX"/>
        </w:rPr>
      </w:pPr>
      <w:r w:rsidRPr="00725687">
        <w:rPr>
          <w:rFonts w:cs="Arial"/>
          <w:kern w:val="1"/>
          <w:lang w:val="es-MX"/>
        </w:rPr>
        <w:t>Implementación de la disciplina progresiva.</w:t>
      </w:r>
    </w:p>
    <w:p w14:paraId="16C7D0A0" w14:textId="1C3903EF" w:rsidR="006A594A" w:rsidRPr="00B77CBC" w:rsidRDefault="00B77CBC" w:rsidP="00725687">
      <w:pPr>
        <w:pStyle w:val="PMtext"/>
        <w:ind w:left="1080"/>
        <w:jc w:val="center"/>
        <w:rPr>
          <w:rFonts w:cs="Arial"/>
          <w:b/>
          <w:kern w:val="1"/>
          <w:sz w:val="24"/>
          <w:szCs w:val="24"/>
          <w:lang w:val="es-MX"/>
        </w:rPr>
      </w:pPr>
      <w:r w:rsidRPr="00B77CBC">
        <w:rPr>
          <w:rFonts w:cs="Arial"/>
          <w:b/>
          <w:kern w:val="1"/>
          <w:sz w:val="24"/>
          <w:szCs w:val="24"/>
          <w:lang w:val="es-MX"/>
        </w:rPr>
        <w:t>Responsabilidades del Supervisor</w:t>
      </w:r>
    </w:p>
    <w:p w14:paraId="26973B9D" w14:textId="1FD3C28B" w:rsidR="002F281D" w:rsidRPr="00B77CBC" w:rsidRDefault="00B77CBC" w:rsidP="004D527F">
      <w:pPr>
        <w:pStyle w:val="PMtext"/>
        <w:rPr>
          <w:rFonts w:cs="Arial"/>
          <w:kern w:val="1"/>
          <w:lang w:val="es-MX"/>
        </w:rPr>
      </w:pPr>
      <w:r w:rsidRPr="00F864D4">
        <w:rPr>
          <w:rFonts w:cs="Arial"/>
          <w:kern w:val="1"/>
          <w:lang w:val="es-MX"/>
        </w:rPr>
        <w:t>Las principales responsabilidades incluyen:</w:t>
      </w:r>
    </w:p>
    <w:p w14:paraId="618DBDF4" w14:textId="204F6053" w:rsidR="00B77CBC" w:rsidRPr="000C2D3C" w:rsidRDefault="00B77CBC" w:rsidP="00747CFD">
      <w:pPr>
        <w:pStyle w:val="PMtext"/>
        <w:numPr>
          <w:ilvl w:val="0"/>
          <w:numId w:val="8"/>
        </w:numPr>
        <w:rPr>
          <w:rFonts w:cs="Arial"/>
          <w:kern w:val="1"/>
          <w:lang w:val="es-MX"/>
        </w:rPr>
      </w:pPr>
      <w:r w:rsidRPr="000C2D3C">
        <w:rPr>
          <w:rFonts w:cs="Arial"/>
          <w:kern w:val="1"/>
          <w:lang w:val="es-MX"/>
        </w:rPr>
        <w:t>Cumplir con</w:t>
      </w:r>
      <w:r w:rsidR="00725687" w:rsidRPr="000C2D3C">
        <w:rPr>
          <w:rFonts w:cs="Arial"/>
          <w:kern w:val="1"/>
          <w:lang w:val="es-MX"/>
        </w:rPr>
        <w:t xml:space="preserve"> las responsabilidades de supervis</w:t>
      </w:r>
      <w:r w:rsidRPr="000C2D3C">
        <w:rPr>
          <w:rFonts w:cs="Arial"/>
          <w:kern w:val="1"/>
          <w:lang w:val="es-MX"/>
        </w:rPr>
        <w:t>or</w:t>
      </w:r>
      <w:r w:rsidR="00725687" w:rsidRPr="000C2D3C">
        <w:rPr>
          <w:rFonts w:cs="Arial"/>
          <w:kern w:val="1"/>
          <w:lang w:val="es-MX"/>
        </w:rPr>
        <w:t xml:space="preserve"> y asegurar </w:t>
      </w:r>
      <w:r w:rsidRPr="000C2D3C">
        <w:rPr>
          <w:rFonts w:cs="Arial"/>
          <w:kern w:val="1"/>
          <w:lang w:val="es-MX"/>
        </w:rPr>
        <w:t>el entendimiento</w:t>
      </w:r>
      <w:r w:rsidR="00725687" w:rsidRPr="000C2D3C">
        <w:rPr>
          <w:rFonts w:cs="Arial"/>
          <w:kern w:val="1"/>
          <w:lang w:val="es-MX"/>
        </w:rPr>
        <w:t xml:space="preserve"> de las responsabilidades de los empleados</w:t>
      </w:r>
      <w:r w:rsidRPr="000C2D3C">
        <w:rPr>
          <w:rFonts w:cs="Arial"/>
          <w:kern w:val="1"/>
          <w:lang w:val="es-MX"/>
        </w:rPr>
        <w:t xml:space="preserve">, en el marco de ambas </w:t>
      </w:r>
      <w:r w:rsidR="00A21830" w:rsidRPr="000C2D3C">
        <w:rPr>
          <w:rFonts w:cs="Arial"/>
          <w:kern w:val="1"/>
          <w:lang w:val="es-MX"/>
        </w:rPr>
        <w:t>normativas</w:t>
      </w:r>
      <w:r w:rsidR="007C10E2" w:rsidRPr="000C2D3C">
        <w:rPr>
          <w:rFonts w:cs="Arial"/>
          <w:kern w:val="1"/>
          <w:lang w:val="es-MX"/>
        </w:rPr>
        <w:t>, la</w:t>
      </w:r>
      <w:r w:rsidR="00A21830" w:rsidRPr="000C2D3C">
        <w:rPr>
          <w:rFonts w:cs="Arial"/>
          <w:kern w:val="1"/>
          <w:lang w:val="es-MX"/>
        </w:rPr>
        <w:t>s</w:t>
      </w:r>
      <w:r w:rsidR="00725687" w:rsidRPr="000C2D3C">
        <w:rPr>
          <w:rFonts w:cs="Arial"/>
          <w:kern w:val="1"/>
          <w:lang w:val="es-MX"/>
        </w:rPr>
        <w:t xml:space="preserve"> </w:t>
      </w:r>
      <w:r w:rsidR="00A21830" w:rsidRPr="000C2D3C">
        <w:rPr>
          <w:rFonts w:cs="Arial"/>
          <w:kern w:val="1"/>
          <w:lang w:val="es-MX"/>
        </w:rPr>
        <w:t xml:space="preserve">de </w:t>
      </w:r>
      <w:r w:rsidR="00725687" w:rsidRPr="000C2D3C">
        <w:rPr>
          <w:rFonts w:cs="Arial"/>
          <w:kern w:val="1"/>
          <w:lang w:val="es-MX"/>
        </w:rPr>
        <w:t xml:space="preserve">OHSA y las políticas y procedimientos internos de salud y seguridad </w:t>
      </w:r>
      <w:r w:rsidRPr="000C2D3C">
        <w:rPr>
          <w:rFonts w:cs="Arial"/>
          <w:kern w:val="1"/>
          <w:lang w:val="es-MX"/>
        </w:rPr>
        <w:t xml:space="preserve">de </w:t>
      </w:r>
      <w:r w:rsidR="00725687" w:rsidRPr="000C2D3C">
        <w:rPr>
          <w:rFonts w:cs="Arial"/>
          <w:kern w:val="1"/>
          <w:lang w:val="es-MX"/>
        </w:rPr>
        <w:t>[nombre del empleador/ organización]</w:t>
      </w:r>
      <w:r w:rsidRPr="000C2D3C">
        <w:rPr>
          <w:rFonts w:cs="Arial"/>
          <w:kern w:val="1"/>
          <w:lang w:val="es-MX"/>
        </w:rPr>
        <w:t>.</w:t>
      </w:r>
    </w:p>
    <w:p w14:paraId="06CB4EA7" w14:textId="47D6E82E" w:rsidR="00725687" w:rsidRPr="000C2D3C" w:rsidRDefault="00725687" w:rsidP="00747CFD">
      <w:pPr>
        <w:pStyle w:val="PMtext"/>
        <w:numPr>
          <w:ilvl w:val="0"/>
          <w:numId w:val="8"/>
        </w:numPr>
        <w:rPr>
          <w:rFonts w:cs="Arial"/>
          <w:kern w:val="1"/>
          <w:lang w:val="es-MX"/>
        </w:rPr>
      </w:pPr>
      <w:r w:rsidRPr="000C2D3C">
        <w:rPr>
          <w:rFonts w:cs="Arial"/>
          <w:kern w:val="1"/>
          <w:lang w:val="es-MX"/>
        </w:rPr>
        <w:t xml:space="preserve">Asegurar que los empleados trabajen </w:t>
      </w:r>
      <w:r w:rsidR="007C10E2" w:rsidRPr="000C2D3C">
        <w:rPr>
          <w:rFonts w:cs="Arial"/>
          <w:kern w:val="1"/>
          <w:lang w:val="es-MX"/>
        </w:rPr>
        <w:t>según las modalidades</w:t>
      </w:r>
      <w:r w:rsidRPr="000C2D3C">
        <w:rPr>
          <w:rFonts w:cs="Arial"/>
          <w:kern w:val="1"/>
          <w:lang w:val="es-MX"/>
        </w:rPr>
        <w:t xml:space="preserve"> y con los dispositivos de protección, medidas y procedimientos requeridos por la OHSA y las </w:t>
      </w:r>
      <w:r w:rsidR="007C10E2" w:rsidRPr="000C2D3C">
        <w:rPr>
          <w:rFonts w:cs="Arial"/>
          <w:kern w:val="1"/>
          <w:lang w:val="es-MX"/>
        </w:rPr>
        <w:t>normas</w:t>
      </w:r>
      <w:r w:rsidRPr="000C2D3C">
        <w:rPr>
          <w:rFonts w:cs="Arial"/>
          <w:kern w:val="1"/>
          <w:lang w:val="es-MX"/>
        </w:rPr>
        <w:t xml:space="preserve"> (p.ej. usar zapatos de seguridad, confinar el cabello, joyas o ropa suelta</w:t>
      </w:r>
      <w:r w:rsidR="006E7289" w:rsidRPr="000C2D3C">
        <w:rPr>
          <w:rFonts w:cs="Arial"/>
          <w:kern w:val="1"/>
          <w:lang w:val="es-MX"/>
        </w:rPr>
        <w:t>, cuando se esté cerca</w:t>
      </w:r>
      <w:r w:rsidRPr="000C2D3C">
        <w:rPr>
          <w:rFonts w:cs="Arial"/>
          <w:kern w:val="1"/>
          <w:lang w:val="es-MX"/>
        </w:rPr>
        <w:t xml:space="preserve"> de </w:t>
      </w:r>
      <w:r w:rsidR="006E7289" w:rsidRPr="000C2D3C">
        <w:rPr>
          <w:rFonts w:cs="Arial"/>
          <w:kern w:val="1"/>
          <w:lang w:val="es-MX"/>
        </w:rPr>
        <w:t>elementos en movimiento</w:t>
      </w:r>
      <w:r w:rsidRPr="000C2D3C">
        <w:rPr>
          <w:rFonts w:cs="Arial"/>
          <w:kern w:val="1"/>
          <w:lang w:val="es-MX"/>
        </w:rPr>
        <w:t>, etc.).</w:t>
      </w:r>
    </w:p>
    <w:p w14:paraId="40950A4D" w14:textId="5C33892D" w:rsidR="00725687" w:rsidRPr="000C2D3C" w:rsidRDefault="00725687" w:rsidP="00747CFD">
      <w:pPr>
        <w:pStyle w:val="PMtext"/>
        <w:numPr>
          <w:ilvl w:val="0"/>
          <w:numId w:val="8"/>
        </w:numPr>
        <w:rPr>
          <w:rFonts w:cs="Arial"/>
          <w:kern w:val="1"/>
          <w:lang w:val="es-MX"/>
        </w:rPr>
      </w:pPr>
      <w:r w:rsidRPr="000C2D3C">
        <w:rPr>
          <w:rFonts w:cs="Arial"/>
          <w:kern w:val="1"/>
          <w:lang w:val="es-MX"/>
        </w:rPr>
        <w:t xml:space="preserve">Asegurar que los empleados usen o </w:t>
      </w:r>
      <w:r w:rsidR="00AE686F" w:rsidRPr="000C2D3C">
        <w:rPr>
          <w:rFonts w:cs="Arial"/>
          <w:kern w:val="1"/>
          <w:lang w:val="es-MX"/>
        </w:rPr>
        <w:t>se pongan</w:t>
      </w:r>
      <w:r w:rsidRPr="000C2D3C">
        <w:rPr>
          <w:rFonts w:cs="Arial"/>
          <w:kern w:val="1"/>
          <w:lang w:val="es-MX"/>
        </w:rPr>
        <w:t xml:space="preserve"> el equipo, dispositivos de protección o ropa requeridos por el empleador.</w:t>
      </w:r>
    </w:p>
    <w:p w14:paraId="30B8F734" w14:textId="36AB2977" w:rsidR="00725687" w:rsidRPr="000C2D3C" w:rsidRDefault="00725687" w:rsidP="00747CFD">
      <w:pPr>
        <w:pStyle w:val="PMtext"/>
        <w:numPr>
          <w:ilvl w:val="0"/>
          <w:numId w:val="8"/>
        </w:numPr>
        <w:rPr>
          <w:rFonts w:cs="Arial"/>
          <w:kern w:val="1"/>
          <w:lang w:val="es-MX"/>
        </w:rPr>
      </w:pPr>
      <w:r w:rsidRPr="000C2D3C">
        <w:rPr>
          <w:rFonts w:cs="Arial"/>
          <w:kern w:val="1"/>
          <w:lang w:val="es-MX"/>
        </w:rPr>
        <w:t>Informar a los empleados de la existencia de cualquier peligro potencial o real para su salud o seguridad del</w:t>
      </w:r>
      <w:r w:rsidR="00D25556" w:rsidRPr="000C2D3C">
        <w:rPr>
          <w:rFonts w:cs="Arial"/>
          <w:kern w:val="1"/>
          <w:lang w:val="es-MX"/>
        </w:rPr>
        <w:t xml:space="preserve"> cual el</w:t>
      </w:r>
      <w:r w:rsidRPr="000C2D3C">
        <w:rPr>
          <w:rFonts w:cs="Arial"/>
          <w:kern w:val="1"/>
          <w:lang w:val="es-MX"/>
        </w:rPr>
        <w:t xml:space="preserve"> supervisor tenga conocimiento.</w:t>
      </w:r>
    </w:p>
    <w:p w14:paraId="42F04774" w14:textId="2A5139CC" w:rsidR="00725687" w:rsidRPr="000C2D3C" w:rsidRDefault="00725687" w:rsidP="00747CFD">
      <w:pPr>
        <w:pStyle w:val="PMtext"/>
        <w:numPr>
          <w:ilvl w:val="0"/>
          <w:numId w:val="8"/>
        </w:numPr>
        <w:rPr>
          <w:rFonts w:cs="Arial"/>
          <w:kern w:val="1"/>
          <w:lang w:val="es-MX"/>
        </w:rPr>
      </w:pPr>
      <w:r w:rsidRPr="000C2D3C">
        <w:rPr>
          <w:rFonts w:cs="Arial"/>
          <w:kern w:val="1"/>
          <w:lang w:val="es-MX"/>
        </w:rPr>
        <w:t xml:space="preserve">Cuando sea </w:t>
      </w:r>
      <w:r w:rsidR="00D25556" w:rsidRPr="000C2D3C">
        <w:rPr>
          <w:rFonts w:cs="Arial"/>
          <w:kern w:val="1"/>
          <w:lang w:val="es-MX"/>
        </w:rPr>
        <w:t>establecido</w:t>
      </w:r>
      <w:r w:rsidRPr="000C2D3C">
        <w:rPr>
          <w:rFonts w:cs="Arial"/>
          <w:kern w:val="1"/>
          <w:lang w:val="es-MX"/>
        </w:rPr>
        <w:t>, proporcionar a los empleados instrucciones escritas sobre las medidas y procedimientos que deben tomarse para su protección.</w:t>
      </w:r>
    </w:p>
    <w:p w14:paraId="16F20483" w14:textId="403D142A" w:rsidR="00725687" w:rsidRPr="000C2D3C" w:rsidRDefault="00725687" w:rsidP="00747CFD">
      <w:pPr>
        <w:pStyle w:val="PMtext"/>
        <w:numPr>
          <w:ilvl w:val="0"/>
          <w:numId w:val="8"/>
        </w:numPr>
        <w:rPr>
          <w:rFonts w:cs="Arial"/>
          <w:kern w:val="1"/>
          <w:lang w:val="es-MX"/>
        </w:rPr>
      </w:pPr>
      <w:r w:rsidRPr="000C2D3C">
        <w:rPr>
          <w:rFonts w:cs="Arial"/>
          <w:kern w:val="1"/>
          <w:lang w:val="es-MX"/>
        </w:rPr>
        <w:t xml:space="preserve">Tomar todas las precauciones razonables </w:t>
      </w:r>
      <w:r w:rsidR="005D13B8" w:rsidRPr="000C2D3C">
        <w:rPr>
          <w:rFonts w:cs="Arial"/>
          <w:kern w:val="1"/>
          <w:lang w:val="es-MX"/>
        </w:rPr>
        <w:t>dadas las</w:t>
      </w:r>
      <w:r w:rsidRPr="000C2D3C">
        <w:rPr>
          <w:rFonts w:cs="Arial"/>
          <w:kern w:val="1"/>
          <w:lang w:val="es-MX"/>
        </w:rPr>
        <w:t xml:space="preserve"> circunstancias para la protección de</w:t>
      </w:r>
      <w:r w:rsidR="005D13B8" w:rsidRPr="000C2D3C">
        <w:rPr>
          <w:rFonts w:cs="Arial"/>
          <w:kern w:val="1"/>
          <w:lang w:val="es-MX"/>
        </w:rPr>
        <w:t>l</w:t>
      </w:r>
      <w:r w:rsidRPr="000C2D3C">
        <w:rPr>
          <w:rFonts w:cs="Arial"/>
          <w:kern w:val="1"/>
          <w:lang w:val="es-MX"/>
        </w:rPr>
        <w:t xml:space="preserve"> empleado.</w:t>
      </w:r>
    </w:p>
    <w:p w14:paraId="5DA3C11F" w14:textId="48EC0639" w:rsidR="00725687" w:rsidRPr="000C2D3C" w:rsidRDefault="00725687" w:rsidP="00747CFD">
      <w:pPr>
        <w:pStyle w:val="PMtext"/>
        <w:numPr>
          <w:ilvl w:val="0"/>
          <w:numId w:val="8"/>
        </w:numPr>
        <w:rPr>
          <w:rFonts w:cs="Arial"/>
          <w:kern w:val="1"/>
          <w:lang w:val="es-MX"/>
        </w:rPr>
      </w:pPr>
      <w:r w:rsidRPr="000C2D3C">
        <w:rPr>
          <w:rFonts w:cs="Arial"/>
          <w:kern w:val="1"/>
          <w:lang w:val="es-MX"/>
        </w:rPr>
        <w:t xml:space="preserve">Asegurar que los empleados reciban y firmen las </w:t>
      </w:r>
      <w:r w:rsidR="005D13B8" w:rsidRPr="000C2D3C">
        <w:rPr>
          <w:rFonts w:cs="Arial"/>
          <w:kern w:val="1"/>
          <w:lang w:val="es-MX"/>
        </w:rPr>
        <w:t>especificaciones</w:t>
      </w:r>
      <w:r w:rsidRPr="000C2D3C">
        <w:rPr>
          <w:rFonts w:cs="Arial"/>
          <w:kern w:val="1"/>
          <w:lang w:val="es-MX"/>
        </w:rPr>
        <w:t xml:space="preserve"> de</w:t>
      </w:r>
      <w:r w:rsidR="005D13B8" w:rsidRPr="000C2D3C">
        <w:rPr>
          <w:rFonts w:cs="Arial"/>
          <w:kern w:val="1"/>
          <w:lang w:val="es-MX"/>
        </w:rPr>
        <w:t xml:space="preserve"> sus funciones de</w:t>
      </w:r>
      <w:r w:rsidRPr="000C2D3C">
        <w:rPr>
          <w:rFonts w:cs="Arial"/>
          <w:kern w:val="1"/>
          <w:lang w:val="es-MX"/>
        </w:rPr>
        <w:t xml:space="preserve"> trabajo </w:t>
      </w:r>
      <w:r w:rsidR="005D13B8" w:rsidRPr="000C2D3C">
        <w:rPr>
          <w:rFonts w:cs="Arial"/>
          <w:kern w:val="1"/>
          <w:lang w:val="es-MX"/>
        </w:rPr>
        <w:t>correspondientes</w:t>
      </w:r>
      <w:r w:rsidRPr="000C2D3C">
        <w:rPr>
          <w:rFonts w:cs="Arial"/>
          <w:kern w:val="1"/>
          <w:lang w:val="es-MX"/>
        </w:rPr>
        <w:t>.</w:t>
      </w:r>
    </w:p>
    <w:p w14:paraId="6E34B08E" w14:textId="21B79612" w:rsidR="00725687" w:rsidRPr="000C2D3C" w:rsidRDefault="00725687" w:rsidP="00747CFD">
      <w:pPr>
        <w:pStyle w:val="PMtext"/>
        <w:numPr>
          <w:ilvl w:val="0"/>
          <w:numId w:val="8"/>
        </w:numPr>
        <w:rPr>
          <w:rFonts w:cs="Arial"/>
          <w:kern w:val="1"/>
          <w:lang w:val="es-MX"/>
        </w:rPr>
      </w:pPr>
      <w:r w:rsidRPr="000C2D3C">
        <w:rPr>
          <w:rFonts w:cs="Arial"/>
          <w:kern w:val="1"/>
          <w:lang w:val="es-MX"/>
        </w:rPr>
        <w:lastRenderedPageBreak/>
        <w:t xml:space="preserve">Reforzar y demostrar una actitud positiva en </w:t>
      </w:r>
      <w:r w:rsidR="003B385D" w:rsidRPr="000C2D3C">
        <w:rPr>
          <w:rFonts w:cs="Arial"/>
          <w:kern w:val="1"/>
          <w:lang w:val="es-MX"/>
        </w:rPr>
        <w:t>torno a la</w:t>
      </w:r>
      <w:r w:rsidRPr="000C2D3C">
        <w:rPr>
          <w:rFonts w:cs="Arial"/>
          <w:kern w:val="1"/>
          <w:lang w:val="es-MX"/>
        </w:rPr>
        <w:t xml:space="preserve"> salud y seguridad y </w:t>
      </w:r>
      <w:r w:rsidR="00B40AA8" w:rsidRPr="000C2D3C">
        <w:rPr>
          <w:rFonts w:cs="Arial"/>
          <w:kern w:val="1"/>
          <w:lang w:val="es-MX"/>
        </w:rPr>
        <w:t>ambiente laboral</w:t>
      </w:r>
      <w:r w:rsidRPr="000C2D3C">
        <w:rPr>
          <w:rFonts w:cs="Arial"/>
          <w:kern w:val="1"/>
          <w:lang w:val="es-MX"/>
        </w:rPr>
        <w:t>.</w:t>
      </w:r>
    </w:p>
    <w:p w14:paraId="76661FCF" w14:textId="13D07BB1" w:rsidR="00725687" w:rsidRPr="000C2D3C" w:rsidRDefault="003B385D" w:rsidP="00747CFD">
      <w:pPr>
        <w:pStyle w:val="PMtext"/>
        <w:numPr>
          <w:ilvl w:val="0"/>
          <w:numId w:val="8"/>
        </w:numPr>
        <w:rPr>
          <w:rFonts w:cs="Arial"/>
          <w:kern w:val="1"/>
          <w:lang w:val="es-MX"/>
        </w:rPr>
      </w:pPr>
      <w:r w:rsidRPr="000C2D3C">
        <w:rPr>
          <w:rFonts w:cs="Arial"/>
          <w:kern w:val="1"/>
          <w:lang w:val="es-MX"/>
        </w:rPr>
        <w:t xml:space="preserve">Dar </w:t>
      </w:r>
      <w:r w:rsidR="00725687" w:rsidRPr="000C2D3C">
        <w:rPr>
          <w:rFonts w:cs="Arial"/>
          <w:kern w:val="1"/>
          <w:lang w:val="es-MX"/>
        </w:rPr>
        <w:t xml:space="preserve">sesiones informativas </w:t>
      </w:r>
      <w:r w:rsidRPr="000C2D3C">
        <w:rPr>
          <w:rFonts w:cs="Arial"/>
          <w:kern w:val="1"/>
          <w:lang w:val="es-MX"/>
        </w:rPr>
        <w:t>a</w:t>
      </w:r>
      <w:r w:rsidR="00725687" w:rsidRPr="000C2D3C">
        <w:rPr>
          <w:rFonts w:cs="Arial"/>
          <w:kern w:val="1"/>
          <w:lang w:val="es-MX"/>
        </w:rPr>
        <w:t xml:space="preserve"> los empleados sobre </w:t>
      </w:r>
      <w:r w:rsidRPr="000C2D3C">
        <w:rPr>
          <w:rFonts w:cs="Arial"/>
          <w:kern w:val="1"/>
          <w:lang w:val="es-MX"/>
        </w:rPr>
        <w:t>tema</w:t>
      </w:r>
      <w:r w:rsidR="00725687" w:rsidRPr="000C2D3C">
        <w:rPr>
          <w:rFonts w:cs="Arial"/>
          <w:kern w:val="1"/>
          <w:lang w:val="es-MX"/>
        </w:rPr>
        <w:t xml:space="preserve">s </w:t>
      </w:r>
      <w:r w:rsidRPr="000C2D3C">
        <w:rPr>
          <w:rFonts w:cs="Arial"/>
          <w:kern w:val="1"/>
          <w:lang w:val="es-MX"/>
        </w:rPr>
        <w:t>relacionados con la</w:t>
      </w:r>
      <w:r w:rsidR="00725687" w:rsidRPr="000C2D3C">
        <w:rPr>
          <w:rFonts w:cs="Arial"/>
          <w:kern w:val="1"/>
          <w:lang w:val="es-MX"/>
        </w:rPr>
        <w:t xml:space="preserve"> salud y seguridad.</w:t>
      </w:r>
    </w:p>
    <w:p w14:paraId="46DF3B84" w14:textId="101E4F16" w:rsidR="00725687" w:rsidRPr="000C2D3C" w:rsidRDefault="00725687" w:rsidP="00747CFD">
      <w:pPr>
        <w:pStyle w:val="PMtext"/>
        <w:numPr>
          <w:ilvl w:val="0"/>
          <w:numId w:val="8"/>
        </w:numPr>
        <w:rPr>
          <w:rFonts w:cs="Arial"/>
          <w:kern w:val="1"/>
          <w:lang w:val="es-MX"/>
        </w:rPr>
      </w:pPr>
      <w:r w:rsidRPr="000C2D3C">
        <w:rPr>
          <w:rFonts w:cs="Arial"/>
          <w:kern w:val="1"/>
          <w:lang w:val="es-MX"/>
        </w:rPr>
        <w:t xml:space="preserve">Mostrar interés y participación en el </w:t>
      </w:r>
      <w:r w:rsidR="002D13A7" w:rsidRPr="000C2D3C">
        <w:rPr>
          <w:rFonts w:cs="Arial"/>
          <w:kern w:val="1"/>
          <w:lang w:val="es-MX"/>
        </w:rPr>
        <w:t>cumplimiento</w:t>
      </w:r>
      <w:r w:rsidRPr="000C2D3C">
        <w:rPr>
          <w:rFonts w:cs="Arial"/>
          <w:kern w:val="1"/>
          <w:lang w:val="es-MX"/>
        </w:rPr>
        <w:t xml:space="preserve"> de salud y seguridad de la organización.</w:t>
      </w:r>
    </w:p>
    <w:p w14:paraId="7CFAFF68" w14:textId="6B80E83C" w:rsidR="00725687" w:rsidRPr="000C2D3C" w:rsidRDefault="002D13A7" w:rsidP="00747CFD">
      <w:pPr>
        <w:pStyle w:val="PMtext"/>
        <w:numPr>
          <w:ilvl w:val="0"/>
          <w:numId w:val="8"/>
        </w:numPr>
        <w:rPr>
          <w:rFonts w:cs="Arial"/>
          <w:kern w:val="1"/>
          <w:lang w:val="es-MX"/>
        </w:rPr>
      </w:pPr>
      <w:r w:rsidRPr="000C2D3C">
        <w:rPr>
          <w:rFonts w:cs="Arial"/>
          <w:kern w:val="1"/>
          <w:lang w:val="es-MX"/>
        </w:rPr>
        <w:t>Respetar</w:t>
      </w:r>
      <w:r w:rsidR="00725687" w:rsidRPr="000C2D3C">
        <w:rPr>
          <w:rFonts w:cs="Arial"/>
          <w:kern w:val="1"/>
          <w:lang w:val="es-MX"/>
        </w:rPr>
        <w:t xml:space="preserve"> las normas y procedimientos de seguridad y apoyar </w:t>
      </w:r>
      <w:r w:rsidRPr="000C2D3C">
        <w:rPr>
          <w:rFonts w:cs="Arial"/>
          <w:kern w:val="1"/>
          <w:lang w:val="es-MX"/>
        </w:rPr>
        <w:t>para garantizar su cumplimiento</w:t>
      </w:r>
      <w:r w:rsidR="00725687" w:rsidRPr="000C2D3C">
        <w:rPr>
          <w:rFonts w:cs="Arial"/>
          <w:kern w:val="1"/>
          <w:lang w:val="es-MX"/>
        </w:rPr>
        <w:t>.</w:t>
      </w:r>
    </w:p>
    <w:p w14:paraId="44252B6C" w14:textId="058ED779" w:rsidR="00725687" w:rsidRPr="000C2D3C" w:rsidRDefault="00725687" w:rsidP="00747CFD">
      <w:pPr>
        <w:pStyle w:val="PMtext"/>
        <w:numPr>
          <w:ilvl w:val="0"/>
          <w:numId w:val="8"/>
        </w:numPr>
        <w:rPr>
          <w:rFonts w:cs="Arial"/>
          <w:kern w:val="1"/>
          <w:lang w:val="es-MX"/>
        </w:rPr>
      </w:pPr>
      <w:r w:rsidRPr="000C2D3C">
        <w:rPr>
          <w:rFonts w:cs="Arial"/>
          <w:kern w:val="1"/>
          <w:lang w:val="es-MX"/>
        </w:rPr>
        <w:t>Implementación de la disciplina progresiva.</w:t>
      </w:r>
    </w:p>
    <w:p w14:paraId="60FFA4C6" w14:textId="02D65F5A" w:rsidR="00725687" w:rsidRPr="000C2D3C" w:rsidRDefault="00725687" w:rsidP="00747CFD">
      <w:pPr>
        <w:pStyle w:val="PMtext"/>
        <w:numPr>
          <w:ilvl w:val="0"/>
          <w:numId w:val="8"/>
        </w:numPr>
        <w:rPr>
          <w:rFonts w:cs="Arial"/>
          <w:kern w:val="1"/>
          <w:lang w:val="es-MX"/>
        </w:rPr>
      </w:pPr>
      <w:r w:rsidRPr="000C2D3C">
        <w:rPr>
          <w:rFonts w:cs="Arial"/>
          <w:kern w:val="1"/>
          <w:lang w:val="es-MX"/>
        </w:rPr>
        <w:t>Desarrollar una relación de trabajo con el Representante de Salud y Seguridad y apoyar su</w:t>
      </w:r>
      <w:r w:rsidR="002D4FAD" w:rsidRPr="000C2D3C">
        <w:rPr>
          <w:rFonts w:cs="Arial"/>
          <w:kern w:val="1"/>
          <w:lang w:val="es-MX"/>
        </w:rPr>
        <w:t xml:space="preserve"> trabajo</w:t>
      </w:r>
      <w:r w:rsidRPr="000C2D3C">
        <w:rPr>
          <w:rFonts w:cs="Arial"/>
          <w:kern w:val="1"/>
          <w:lang w:val="es-MX"/>
        </w:rPr>
        <w:t>.</w:t>
      </w:r>
    </w:p>
    <w:p w14:paraId="4A613844" w14:textId="392326A9" w:rsidR="00725687" w:rsidRPr="000C2D3C" w:rsidRDefault="00725687" w:rsidP="00747CFD">
      <w:pPr>
        <w:pStyle w:val="PMtext"/>
        <w:numPr>
          <w:ilvl w:val="0"/>
          <w:numId w:val="8"/>
        </w:numPr>
        <w:rPr>
          <w:rFonts w:cs="Arial"/>
          <w:kern w:val="1"/>
          <w:lang w:val="es-MX"/>
        </w:rPr>
      </w:pPr>
      <w:r w:rsidRPr="000C2D3C">
        <w:rPr>
          <w:rFonts w:cs="Arial"/>
          <w:kern w:val="1"/>
          <w:lang w:val="es-MX"/>
        </w:rPr>
        <w:t>Realiza</w:t>
      </w:r>
      <w:r w:rsidR="00601DC3" w:rsidRPr="000C2D3C">
        <w:rPr>
          <w:rFonts w:cs="Arial"/>
          <w:kern w:val="1"/>
          <w:lang w:val="es-MX"/>
        </w:rPr>
        <w:t xml:space="preserve">r </w:t>
      </w:r>
      <w:r w:rsidRPr="000C2D3C">
        <w:rPr>
          <w:rFonts w:cs="Arial"/>
          <w:kern w:val="1"/>
          <w:lang w:val="es-MX"/>
        </w:rPr>
        <w:t>inspecciones informales en el lugar de trabajo</w:t>
      </w:r>
      <w:r w:rsidR="00601DC3" w:rsidRPr="000C2D3C">
        <w:rPr>
          <w:rFonts w:cs="Arial"/>
          <w:kern w:val="1"/>
          <w:lang w:val="es-MX"/>
        </w:rPr>
        <w:t xml:space="preserve"> diariamente</w:t>
      </w:r>
      <w:r w:rsidRPr="000C2D3C">
        <w:rPr>
          <w:rFonts w:cs="Arial"/>
          <w:kern w:val="1"/>
          <w:lang w:val="es-MX"/>
        </w:rPr>
        <w:t>.</w:t>
      </w:r>
    </w:p>
    <w:p w14:paraId="6A7B0D1A" w14:textId="6B4B603D" w:rsidR="006A594A" w:rsidRPr="000C2D3C" w:rsidRDefault="00725687" w:rsidP="00747CFD">
      <w:pPr>
        <w:pStyle w:val="PMtext"/>
        <w:numPr>
          <w:ilvl w:val="0"/>
          <w:numId w:val="8"/>
        </w:numPr>
        <w:rPr>
          <w:rFonts w:cs="Arial"/>
          <w:kern w:val="1"/>
          <w:lang w:val="es-MX"/>
        </w:rPr>
      </w:pPr>
      <w:r w:rsidRPr="000C2D3C">
        <w:rPr>
          <w:rFonts w:cs="Arial"/>
          <w:kern w:val="1"/>
          <w:lang w:val="es-MX"/>
        </w:rPr>
        <w:t xml:space="preserve">Hacer todo intento razonable para resolver cualquier </w:t>
      </w:r>
      <w:r w:rsidR="002D4FAD" w:rsidRPr="000C2D3C">
        <w:rPr>
          <w:rFonts w:cs="Arial"/>
          <w:kern w:val="1"/>
          <w:lang w:val="es-MX"/>
        </w:rPr>
        <w:t xml:space="preserve">inquietud </w:t>
      </w:r>
      <w:r w:rsidR="00601DC3" w:rsidRPr="000C2D3C">
        <w:rPr>
          <w:rFonts w:cs="Arial"/>
          <w:kern w:val="1"/>
          <w:lang w:val="es-MX"/>
        </w:rPr>
        <w:t>sobre</w:t>
      </w:r>
      <w:r w:rsidRPr="000C2D3C">
        <w:rPr>
          <w:rFonts w:cs="Arial"/>
          <w:kern w:val="1"/>
          <w:lang w:val="es-MX"/>
        </w:rPr>
        <w:t xml:space="preserve"> salud y seguridad de los empleados.</w:t>
      </w:r>
    </w:p>
    <w:p w14:paraId="07F64D7C" w14:textId="499672E9" w:rsidR="00725687" w:rsidRPr="00601DC3" w:rsidRDefault="00725687" w:rsidP="00747CFD">
      <w:pPr>
        <w:pStyle w:val="PMtext"/>
        <w:numPr>
          <w:ilvl w:val="0"/>
          <w:numId w:val="8"/>
        </w:numPr>
        <w:rPr>
          <w:rFonts w:cs="Arial"/>
          <w:kern w:val="1"/>
          <w:lang w:val="es-MX"/>
        </w:rPr>
      </w:pPr>
      <w:r w:rsidRPr="00601DC3">
        <w:rPr>
          <w:rFonts w:cs="Arial"/>
          <w:kern w:val="1"/>
          <w:lang w:val="es-MX"/>
        </w:rPr>
        <w:t>Realiza</w:t>
      </w:r>
      <w:r w:rsidR="00601DC3" w:rsidRPr="00601DC3">
        <w:rPr>
          <w:rFonts w:cs="Arial"/>
          <w:kern w:val="1"/>
          <w:lang w:val="es-MX"/>
        </w:rPr>
        <w:t>r</w:t>
      </w:r>
      <w:r w:rsidRPr="00601DC3">
        <w:rPr>
          <w:rFonts w:cs="Arial"/>
          <w:kern w:val="1"/>
          <w:lang w:val="es-MX"/>
        </w:rPr>
        <w:t xml:space="preserve"> investigaciones de </w:t>
      </w:r>
      <w:r w:rsidR="00601DC3" w:rsidRPr="00601DC3">
        <w:rPr>
          <w:rFonts w:cs="Arial"/>
          <w:kern w:val="1"/>
          <w:lang w:val="es-MX"/>
        </w:rPr>
        <w:t xml:space="preserve">los </w:t>
      </w:r>
      <w:r w:rsidRPr="00601DC3">
        <w:rPr>
          <w:rFonts w:cs="Arial"/>
          <w:kern w:val="1"/>
          <w:lang w:val="es-MX"/>
        </w:rPr>
        <w:t xml:space="preserve">incidentes </w:t>
      </w:r>
      <w:r w:rsidR="00601DC3" w:rsidRPr="00601DC3">
        <w:rPr>
          <w:rFonts w:cs="Arial"/>
          <w:kern w:val="1"/>
          <w:lang w:val="es-MX"/>
        </w:rPr>
        <w:t xml:space="preserve">y revisar todos los formularios, </w:t>
      </w:r>
      <w:r w:rsidR="00601DC3">
        <w:rPr>
          <w:rFonts w:cs="Arial"/>
          <w:kern w:val="1"/>
          <w:lang w:val="es-MX"/>
        </w:rPr>
        <w:t xml:space="preserve">y </w:t>
      </w:r>
      <w:r w:rsidR="00601DC3" w:rsidRPr="00601DC3">
        <w:rPr>
          <w:rFonts w:cs="Arial"/>
          <w:kern w:val="1"/>
          <w:lang w:val="es-MX"/>
        </w:rPr>
        <w:t>asegur</w:t>
      </w:r>
      <w:r w:rsidR="00601DC3">
        <w:rPr>
          <w:rFonts w:cs="Arial"/>
          <w:kern w:val="1"/>
          <w:lang w:val="es-MX"/>
        </w:rPr>
        <w:t>arse</w:t>
      </w:r>
      <w:r w:rsidR="00601DC3" w:rsidRPr="00601DC3">
        <w:rPr>
          <w:rFonts w:cs="Arial"/>
          <w:kern w:val="1"/>
          <w:lang w:val="es-MX"/>
        </w:rPr>
        <w:t xml:space="preserve"> de que estos se mencionen en las juntas directivas.</w:t>
      </w:r>
    </w:p>
    <w:p w14:paraId="0F0745DF" w14:textId="16E85E1E" w:rsidR="00725687" w:rsidRPr="000C2D3C" w:rsidRDefault="00725687" w:rsidP="00747CFD">
      <w:pPr>
        <w:pStyle w:val="PMtext"/>
        <w:numPr>
          <w:ilvl w:val="0"/>
          <w:numId w:val="8"/>
        </w:numPr>
        <w:rPr>
          <w:rFonts w:cs="Arial"/>
          <w:kern w:val="1"/>
          <w:lang w:val="es-MX"/>
        </w:rPr>
      </w:pPr>
      <w:r w:rsidRPr="000C2D3C">
        <w:rPr>
          <w:rFonts w:cs="Arial"/>
          <w:kern w:val="1"/>
          <w:lang w:val="es-MX"/>
        </w:rPr>
        <w:t xml:space="preserve">Asegurar que los empleados estén capacitados en prácticas </w:t>
      </w:r>
      <w:r w:rsidR="00601DC3" w:rsidRPr="000C2D3C">
        <w:rPr>
          <w:rFonts w:cs="Arial"/>
          <w:kern w:val="1"/>
          <w:lang w:val="es-MX"/>
        </w:rPr>
        <w:t>seguras laborales</w:t>
      </w:r>
      <w:r w:rsidRPr="000C2D3C">
        <w:rPr>
          <w:rFonts w:cs="Arial"/>
          <w:kern w:val="1"/>
          <w:lang w:val="es-MX"/>
        </w:rPr>
        <w:t xml:space="preserve"> y requisitos de seguridad </w:t>
      </w:r>
      <w:r w:rsidR="00F743A1" w:rsidRPr="000C2D3C">
        <w:rPr>
          <w:rFonts w:cs="Arial"/>
          <w:kern w:val="1"/>
          <w:lang w:val="es-MX"/>
        </w:rPr>
        <w:t>laboral</w:t>
      </w:r>
      <w:r w:rsidRPr="000C2D3C">
        <w:rPr>
          <w:rFonts w:cs="Arial"/>
          <w:kern w:val="1"/>
          <w:lang w:val="es-MX"/>
        </w:rPr>
        <w:t xml:space="preserve"> </w:t>
      </w:r>
      <w:r w:rsidR="00F743A1" w:rsidRPr="000C2D3C">
        <w:rPr>
          <w:rFonts w:cs="Arial"/>
          <w:kern w:val="1"/>
          <w:lang w:val="es-MX"/>
        </w:rPr>
        <w:t>referente a</w:t>
      </w:r>
      <w:r w:rsidRPr="000C2D3C">
        <w:rPr>
          <w:rFonts w:cs="Arial"/>
          <w:kern w:val="1"/>
          <w:lang w:val="es-MX"/>
        </w:rPr>
        <w:t xml:space="preserve"> un proceso de trabajo en particular y proporcionar instrucciones por escrito </w:t>
      </w:r>
      <w:r w:rsidR="00F743A1" w:rsidRPr="000C2D3C">
        <w:rPr>
          <w:rFonts w:cs="Arial"/>
          <w:kern w:val="1"/>
          <w:lang w:val="es-MX"/>
        </w:rPr>
        <w:t>según corresponda</w:t>
      </w:r>
      <w:r w:rsidRPr="000C2D3C">
        <w:rPr>
          <w:rFonts w:cs="Arial"/>
          <w:kern w:val="1"/>
          <w:lang w:val="es-MX"/>
        </w:rPr>
        <w:t>.</w:t>
      </w:r>
    </w:p>
    <w:p w14:paraId="25103BDA" w14:textId="4E651608" w:rsidR="00725687" w:rsidRPr="000C2D3C" w:rsidRDefault="0031551F" w:rsidP="00747CFD">
      <w:pPr>
        <w:pStyle w:val="PMtext"/>
        <w:numPr>
          <w:ilvl w:val="0"/>
          <w:numId w:val="8"/>
        </w:numPr>
        <w:rPr>
          <w:rFonts w:cs="Arial"/>
          <w:kern w:val="1"/>
          <w:lang w:val="es-MX"/>
        </w:rPr>
      </w:pPr>
      <w:r w:rsidRPr="000C2D3C">
        <w:rPr>
          <w:rFonts w:cs="Arial"/>
          <w:kern w:val="1"/>
          <w:lang w:val="es-MX"/>
        </w:rPr>
        <w:t xml:space="preserve">Tener juntas de manera regular </w:t>
      </w:r>
      <w:r w:rsidR="00725687" w:rsidRPr="000C2D3C">
        <w:rPr>
          <w:rFonts w:cs="Arial"/>
          <w:kern w:val="1"/>
          <w:lang w:val="es-MX"/>
        </w:rPr>
        <w:t xml:space="preserve">con los empleados </w:t>
      </w:r>
      <w:r w:rsidR="00C80A06" w:rsidRPr="000C2D3C">
        <w:rPr>
          <w:rFonts w:cs="Arial"/>
          <w:kern w:val="1"/>
          <w:lang w:val="es-MX"/>
        </w:rPr>
        <w:t>con el objetivo de</w:t>
      </w:r>
      <w:r w:rsidR="00725687" w:rsidRPr="000C2D3C">
        <w:rPr>
          <w:rFonts w:cs="Arial"/>
          <w:kern w:val="1"/>
          <w:lang w:val="es-MX"/>
        </w:rPr>
        <w:t xml:space="preserve"> revisar las </w:t>
      </w:r>
      <w:r w:rsidRPr="000C2D3C">
        <w:rPr>
          <w:rFonts w:cs="Arial"/>
          <w:kern w:val="1"/>
          <w:lang w:val="es-MX"/>
        </w:rPr>
        <w:t xml:space="preserve">normas </w:t>
      </w:r>
      <w:r w:rsidR="00725687" w:rsidRPr="000C2D3C">
        <w:rPr>
          <w:rFonts w:cs="Arial"/>
          <w:kern w:val="1"/>
          <w:lang w:val="es-MX"/>
        </w:rPr>
        <w:t>de seguridad</w:t>
      </w:r>
      <w:r w:rsidRPr="000C2D3C">
        <w:rPr>
          <w:rFonts w:cs="Arial"/>
          <w:kern w:val="1"/>
          <w:lang w:val="es-MX"/>
        </w:rPr>
        <w:t xml:space="preserve"> y </w:t>
      </w:r>
      <w:r w:rsidR="00C80A06" w:rsidRPr="000C2D3C">
        <w:rPr>
          <w:rFonts w:cs="Arial"/>
          <w:kern w:val="1"/>
          <w:lang w:val="es-MX"/>
        </w:rPr>
        <w:t>políticas</w:t>
      </w:r>
      <w:r w:rsidR="00725687" w:rsidRPr="000C2D3C">
        <w:rPr>
          <w:rFonts w:cs="Arial"/>
          <w:kern w:val="1"/>
          <w:lang w:val="es-MX"/>
        </w:rPr>
        <w:t xml:space="preserve"> específicas </w:t>
      </w:r>
      <w:r w:rsidR="00C80A06" w:rsidRPr="000C2D3C">
        <w:rPr>
          <w:rFonts w:cs="Arial"/>
          <w:kern w:val="1"/>
          <w:lang w:val="es-MX"/>
        </w:rPr>
        <w:t>para</w:t>
      </w:r>
      <w:r w:rsidRPr="000C2D3C">
        <w:rPr>
          <w:rFonts w:cs="Arial"/>
          <w:kern w:val="1"/>
          <w:lang w:val="es-MX"/>
        </w:rPr>
        <w:t xml:space="preserve"> </w:t>
      </w:r>
      <w:r w:rsidR="00725687" w:rsidRPr="000C2D3C">
        <w:rPr>
          <w:rFonts w:cs="Arial"/>
          <w:kern w:val="1"/>
          <w:lang w:val="es-MX"/>
        </w:rPr>
        <w:t>reforzar la seguridad.</w:t>
      </w:r>
    </w:p>
    <w:p w14:paraId="7AD4EABD" w14:textId="2794482F" w:rsidR="00725687" w:rsidRPr="000C2D3C" w:rsidRDefault="00725687" w:rsidP="00747CFD">
      <w:pPr>
        <w:pStyle w:val="PMtext"/>
        <w:numPr>
          <w:ilvl w:val="0"/>
          <w:numId w:val="8"/>
        </w:numPr>
        <w:rPr>
          <w:rFonts w:cs="Arial"/>
          <w:kern w:val="1"/>
          <w:lang w:val="es-MX"/>
        </w:rPr>
      </w:pPr>
      <w:r w:rsidRPr="000C2D3C">
        <w:rPr>
          <w:rFonts w:cs="Arial"/>
          <w:kern w:val="1"/>
          <w:lang w:val="es-MX"/>
        </w:rPr>
        <w:t xml:space="preserve">Corregir cualquier </w:t>
      </w:r>
      <w:r w:rsidR="00C80A06" w:rsidRPr="000C2D3C">
        <w:rPr>
          <w:rFonts w:cs="Arial"/>
          <w:kern w:val="1"/>
          <w:lang w:val="es-MX"/>
        </w:rPr>
        <w:t>proceso</w:t>
      </w:r>
      <w:r w:rsidRPr="000C2D3C">
        <w:rPr>
          <w:rFonts w:cs="Arial"/>
          <w:kern w:val="1"/>
          <w:lang w:val="es-MX"/>
        </w:rPr>
        <w:t xml:space="preserve"> deficiente o inseguro o cualquier condición insegura, y tomar medidas, </w:t>
      </w:r>
      <w:r w:rsidR="000A63D1" w:rsidRPr="000C2D3C">
        <w:rPr>
          <w:rFonts w:cs="Arial"/>
          <w:kern w:val="1"/>
          <w:lang w:val="es-MX"/>
        </w:rPr>
        <w:t>abordando el problema</w:t>
      </w:r>
      <w:r w:rsidRPr="000C2D3C">
        <w:rPr>
          <w:rFonts w:cs="Arial"/>
          <w:kern w:val="1"/>
          <w:lang w:val="es-MX"/>
        </w:rPr>
        <w:t xml:space="preserve"> e incluyendo la disciplina progresiva.</w:t>
      </w:r>
    </w:p>
    <w:p w14:paraId="553E5EFA" w14:textId="2FE54230" w:rsidR="00725687" w:rsidRPr="000C2D3C" w:rsidRDefault="00725687" w:rsidP="00747CFD">
      <w:pPr>
        <w:pStyle w:val="PMtext"/>
        <w:numPr>
          <w:ilvl w:val="0"/>
          <w:numId w:val="8"/>
        </w:numPr>
        <w:rPr>
          <w:rFonts w:cs="Arial"/>
          <w:kern w:val="1"/>
          <w:lang w:val="es-MX"/>
        </w:rPr>
      </w:pPr>
      <w:r w:rsidRPr="000C2D3C">
        <w:rPr>
          <w:rFonts w:cs="Arial"/>
          <w:kern w:val="1"/>
          <w:lang w:val="es-MX"/>
        </w:rPr>
        <w:t xml:space="preserve">Reportar, investigar y documentar </w:t>
      </w:r>
      <w:r w:rsidR="00DD48AC" w:rsidRPr="000C2D3C">
        <w:rPr>
          <w:rFonts w:cs="Arial"/>
          <w:kern w:val="1"/>
          <w:lang w:val="es-MX"/>
        </w:rPr>
        <w:t>debidamente</w:t>
      </w:r>
      <w:r w:rsidRPr="000C2D3C">
        <w:rPr>
          <w:rFonts w:cs="Arial"/>
          <w:kern w:val="1"/>
          <w:lang w:val="es-MX"/>
        </w:rPr>
        <w:t xml:space="preserve"> todos los incidentes y lesiones a empleados e invitados, así como cualquier daño a la propiedad o pérdida de proceso.</w:t>
      </w:r>
    </w:p>
    <w:p w14:paraId="54CE82A6" w14:textId="3FD87C8B" w:rsidR="00725687" w:rsidRPr="000C2D3C" w:rsidRDefault="00725687" w:rsidP="00747CFD">
      <w:pPr>
        <w:pStyle w:val="PMtext"/>
        <w:numPr>
          <w:ilvl w:val="0"/>
          <w:numId w:val="8"/>
        </w:numPr>
        <w:rPr>
          <w:rFonts w:cs="Arial"/>
          <w:kern w:val="1"/>
          <w:lang w:val="es-MX"/>
        </w:rPr>
      </w:pPr>
      <w:r w:rsidRPr="000C2D3C">
        <w:rPr>
          <w:rFonts w:cs="Arial"/>
          <w:kern w:val="1"/>
          <w:lang w:val="es-MX"/>
        </w:rPr>
        <w:t xml:space="preserve">Asegurar que se lleva a cabo un programa de mantenimiento para </w:t>
      </w:r>
      <w:r w:rsidR="00181FF2" w:rsidRPr="000C2D3C">
        <w:rPr>
          <w:rFonts w:cs="Arial"/>
          <w:kern w:val="1"/>
          <w:lang w:val="es-MX"/>
        </w:rPr>
        <w:t>todo</w:t>
      </w:r>
      <w:r w:rsidRPr="000C2D3C">
        <w:rPr>
          <w:rFonts w:cs="Arial"/>
          <w:kern w:val="1"/>
          <w:lang w:val="es-MX"/>
        </w:rPr>
        <w:t xml:space="preserve"> equipo y maquinaria en el lugar de trabajo.</w:t>
      </w:r>
    </w:p>
    <w:p w14:paraId="1176EE61" w14:textId="31BDCB10" w:rsidR="00725687" w:rsidRPr="000C2D3C" w:rsidRDefault="00725687" w:rsidP="00747CFD">
      <w:pPr>
        <w:pStyle w:val="PMtext"/>
        <w:numPr>
          <w:ilvl w:val="0"/>
          <w:numId w:val="8"/>
        </w:numPr>
        <w:rPr>
          <w:rFonts w:cs="Arial"/>
          <w:kern w:val="1"/>
          <w:lang w:val="es-MX"/>
        </w:rPr>
      </w:pPr>
      <w:r w:rsidRPr="000C2D3C">
        <w:rPr>
          <w:rFonts w:cs="Arial"/>
          <w:kern w:val="1"/>
          <w:lang w:val="es-MX"/>
        </w:rPr>
        <w:t xml:space="preserve">Implementar procedimientos de emergencia cuando </w:t>
      </w:r>
      <w:r w:rsidR="0067408F" w:rsidRPr="000C2D3C">
        <w:rPr>
          <w:rFonts w:cs="Arial"/>
          <w:kern w:val="1"/>
          <w:lang w:val="es-MX"/>
        </w:rPr>
        <w:t>proceda</w:t>
      </w:r>
      <w:r w:rsidRPr="000C2D3C">
        <w:rPr>
          <w:rFonts w:cs="Arial"/>
          <w:kern w:val="1"/>
          <w:lang w:val="es-MX"/>
        </w:rPr>
        <w:t xml:space="preserve"> y asegurar que los empleados han sido capacitados</w:t>
      </w:r>
      <w:r w:rsidR="00181FF2" w:rsidRPr="000C2D3C">
        <w:rPr>
          <w:rFonts w:cs="Arial"/>
          <w:kern w:val="1"/>
          <w:lang w:val="es-MX"/>
        </w:rPr>
        <w:t xml:space="preserve"> apropiadamente</w:t>
      </w:r>
      <w:r w:rsidRPr="000C2D3C">
        <w:rPr>
          <w:rFonts w:cs="Arial"/>
          <w:kern w:val="1"/>
          <w:lang w:val="es-MX"/>
        </w:rPr>
        <w:t xml:space="preserve"> para </w:t>
      </w:r>
      <w:r w:rsidR="0067408F" w:rsidRPr="000C2D3C">
        <w:rPr>
          <w:rFonts w:cs="Arial"/>
          <w:kern w:val="1"/>
          <w:lang w:val="es-MX"/>
        </w:rPr>
        <w:t>poder llevarlos a cabo</w:t>
      </w:r>
      <w:r w:rsidRPr="000C2D3C">
        <w:rPr>
          <w:rFonts w:cs="Arial"/>
          <w:kern w:val="1"/>
          <w:lang w:val="es-MX"/>
        </w:rPr>
        <w:t>.</w:t>
      </w:r>
    </w:p>
    <w:p w14:paraId="1AA3AB13" w14:textId="32A5FC1D" w:rsidR="00725687" w:rsidRPr="000C2D3C" w:rsidRDefault="00725687" w:rsidP="00747CFD">
      <w:pPr>
        <w:pStyle w:val="PMtext"/>
        <w:numPr>
          <w:ilvl w:val="0"/>
          <w:numId w:val="8"/>
        </w:numPr>
        <w:rPr>
          <w:rFonts w:cs="Arial"/>
          <w:kern w:val="1"/>
          <w:lang w:val="es-MX"/>
        </w:rPr>
      </w:pPr>
      <w:r w:rsidRPr="000C2D3C">
        <w:rPr>
          <w:rFonts w:cs="Arial"/>
          <w:kern w:val="1"/>
          <w:lang w:val="es-MX"/>
        </w:rPr>
        <w:t xml:space="preserve">Informar al empleador de cualquier problema </w:t>
      </w:r>
      <w:r w:rsidR="00DE0AB2" w:rsidRPr="000C2D3C">
        <w:rPr>
          <w:rFonts w:cs="Arial"/>
          <w:kern w:val="1"/>
          <w:lang w:val="es-MX"/>
        </w:rPr>
        <w:t xml:space="preserve">del que se tenga </w:t>
      </w:r>
      <w:r w:rsidRPr="000C2D3C">
        <w:rPr>
          <w:rFonts w:cs="Arial"/>
          <w:kern w:val="1"/>
          <w:lang w:val="es-MX"/>
        </w:rPr>
        <w:t>conoci</w:t>
      </w:r>
      <w:r w:rsidR="00DE0AB2" w:rsidRPr="000C2D3C">
        <w:rPr>
          <w:rFonts w:cs="Arial"/>
          <w:kern w:val="1"/>
          <w:lang w:val="es-MX"/>
        </w:rPr>
        <w:t>miento sobre la</w:t>
      </w:r>
      <w:r w:rsidRPr="000C2D3C">
        <w:rPr>
          <w:rFonts w:cs="Arial"/>
          <w:kern w:val="1"/>
          <w:lang w:val="es-MX"/>
        </w:rPr>
        <w:t xml:space="preserve"> salud y seguridad </w:t>
      </w:r>
      <w:r w:rsidR="00DE0AB2" w:rsidRPr="000C2D3C">
        <w:rPr>
          <w:rFonts w:cs="Arial"/>
          <w:kern w:val="1"/>
          <w:lang w:val="es-MX"/>
        </w:rPr>
        <w:t>laboral</w:t>
      </w:r>
      <w:r w:rsidRPr="000C2D3C">
        <w:rPr>
          <w:rFonts w:cs="Arial"/>
          <w:kern w:val="1"/>
          <w:lang w:val="es-MX"/>
        </w:rPr>
        <w:t>.</w:t>
      </w:r>
    </w:p>
    <w:p w14:paraId="13E6B559" w14:textId="7C874B0E" w:rsidR="00725687" w:rsidRPr="000C2D3C" w:rsidRDefault="00725687" w:rsidP="00747CFD">
      <w:pPr>
        <w:pStyle w:val="PMtext"/>
        <w:numPr>
          <w:ilvl w:val="0"/>
          <w:numId w:val="8"/>
        </w:numPr>
        <w:rPr>
          <w:rFonts w:cs="Arial"/>
          <w:kern w:val="1"/>
          <w:lang w:val="es-MX"/>
        </w:rPr>
      </w:pPr>
      <w:r w:rsidRPr="000C2D3C">
        <w:rPr>
          <w:rFonts w:cs="Arial"/>
          <w:kern w:val="1"/>
          <w:lang w:val="es-MX"/>
        </w:rPr>
        <w:t xml:space="preserve">Evaluar </w:t>
      </w:r>
      <w:r w:rsidR="00DE0AB2" w:rsidRPr="000C2D3C">
        <w:rPr>
          <w:rFonts w:cs="Arial"/>
          <w:kern w:val="1"/>
          <w:lang w:val="es-MX"/>
        </w:rPr>
        <w:t xml:space="preserve">de forma </w:t>
      </w:r>
      <w:r w:rsidRPr="000C2D3C">
        <w:rPr>
          <w:rFonts w:cs="Arial"/>
          <w:kern w:val="1"/>
          <w:lang w:val="es-MX"/>
        </w:rPr>
        <w:t>regular el desempeño de los empleados y proporcionar retroalimentación periódica con respecto a la salud y la seguridad.</w:t>
      </w:r>
    </w:p>
    <w:p w14:paraId="14C7C8B6" w14:textId="434C59FE" w:rsidR="00725687" w:rsidRPr="000C2D3C" w:rsidRDefault="00327808" w:rsidP="00747CFD">
      <w:pPr>
        <w:pStyle w:val="PMtext"/>
        <w:numPr>
          <w:ilvl w:val="0"/>
          <w:numId w:val="8"/>
        </w:numPr>
        <w:rPr>
          <w:rFonts w:cs="Arial"/>
          <w:kern w:val="1"/>
          <w:lang w:val="es-MX"/>
        </w:rPr>
      </w:pPr>
      <w:r w:rsidRPr="000C2D3C">
        <w:rPr>
          <w:rFonts w:cs="Arial"/>
          <w:kern w:val="1"/>
          <w:lang w:val="es-MX"/>
        </w:rPr>
        <w:t>Dar reconocimiento a</w:t>
      </w:r>
      <w:r w:rsidR="00725687" w:rsidRPr="000C2D3C">
        <w:rPr>
          <w:rFonts w:cs="Arial"/>
          <w:kern w:val="1"/>
          <w:lang w:val="es-MX"/>
        </w:rPr>
        <w:t xml:space="preserve"> los empleados </w:t>
      </w:r>
      <w:r w:rsidRPr="000C2D3C">
        <w:rPr>
          <w:rFonts w:cs="Arial"/>
          <w:kern w:val="1"/>
          <w:lang w:val="es-MX"/>
        </w:rPr>
        <w:t>con</w:t>
      </w:r>
      <w:r w:rsidR="00725687" w:rsidRPr="000C2D3C">
        <w:rPr>
          <w:rFonts w:cs="Arial"/>
          <w:kern w:val="1"/>
          <w:lang w:val="es-MX"/>
        </w:rPr>
        <w:t xml:space="preserve"> prácticas ejemplares de salud y seguridad.</w:t>
      </w:r>
    </w:p>
    <w:p w14:paraId="70BA972F" w14:textId="77777777" w:rsidR="00525BB1" w:rsidRDefault="00525BB1" w:rsidP="00747CFD">
      <w:pPr>
        <w:pStyle w:val="PMtext"/>
        <w:numPr>
          <w:ilvl w:val="0"/>
          <w:numId w:val="8"/>
        </w:numPr>
        <w:rPr>
          <w:rFonts w:cs="Arial"/>
          <w:kern w:val="1"/>
          <w:lang w:val="es-MX"/>
        </w:rPr>
      </w:pPr>
      <w:r w:rsidRPr="00725687">
        <w:rPr>
          <w:rFonts w:cs="Arial"/>
          <w:kern w:val="1"/>
          <w:lang w:val="es-MX"/>
        </w:rPr>
        <w:t xml:space="preserve">Realizar observaciones de las prácticas de </w:t>
      </w:r>
      <w:r>
        <w:rPr>
          <w:rFonts w:cs="Arial"/>
          <w:kern w:val="1"/>
          <w:lang w:val="es-MX"/>
        </w:rPr>
        <w:t>seguridad en el lugar de trabajo,</w:t>
      </w:r>
      <w:r w:rsidRPr="00725687">
        <w:rPr>
          <w:rFonts w:cs="Arial"/>
          <w:kern w:val="1"/>
          <w:lang w:val="es-MX"/>
        </w:rPr>
        <w:t xml:space="preserve"> de los empleados</w:t>
      </w:r>
      <w:r>
        <w:rPr>
          <w:rFonts w:cs="Arial"/>
          <w:kern w:val="1"/>
          <w:lang w:val="es-MX"/>
        </w:rPr>
        <w:t>,</w:t>
      </w:r>
      <w:r w:rsidRPr="00725687">
        <w:rPr>
          <w:rFonts w:cs="Arial"/>
          <w:kern w:val="1"/>
          <w:lang w:val="es-MX"/>
        </w:rPr>
        <w:t xml:space="preserve"> durante</w:t>
      </w:r>
      <w:r>
        <w:rPr>
          <w:rFonts w:cs="Arial"/>
          <w:kern w:val="1"/>
          <w:lang w:val="es-MX"/>
        </w:rPr>
        <w:t xml:space="preserve"> las</w:t>
      </w:r>
      <w:r w:rsidRPr="00725687">
        <w:rPr>
          <w:rFonts w:cs="Arial"/>
          <w:kern w:val="1"/>
          <w:lang w:val="es-MX"/>
        </w:rPr>
        <w:t xml:space="preserve"> inspecciones </w:t>
      </w:r>
      <w:r>
        <w:rPr>
          <w:rFonts w:cs="Arial"/>
          <w:kern w:val="1"/>
          <w:lang w:val="es-MX"/>
        </w:rPr>
        <w:t>laborales</w:t>
      </w:r>
      <w:r w:rsidRPr="00725687">
        <w:rPr>
          <w:rFonts w:cs="Arial"/>
          <w:kern w:val="1"/>
          <w:lang w:val="es-MX"/>
        </w:rPr>
        <w:t>.</w:t>
      </w:r>
    </w:p>
    <w:p w14:paraId="732B0776" w14:textId="0616E98E" w:rsidR="00725687" w:rsidRPr="00525BB1" w:rsidRDefault="00725687" w:rsidP="00747CFD">
      <w:pPr>
        <w:pStyle w:val="PMtext"/>
        <w:numPr>
          <w:ilvl w:val="0"/>
          <w:numId w:val="8"/>
        </w:numPr>
        <w:rPr>
          <w:rFonts w:cs="Arial"/>
          <w:kern w:val="1"/>
          <w:lang w:val="es-MX"/>
        </w:rPr>
      </w:pPr>
      <w:r w:rsidRPr="00525BB1">
        <w:rPr>
          <w:rFonts w:cs="Arial"/>
          <w:kern w:val="1"/>
          <w:lang w:val="es-MX"/>
        </w:rPr>
        <w:t>Realiza</w:t>
      </w:r>
      <w:r w:rsidR="00525BB1">
        <w:rPr>
          <w:rFonts w:cs="Arial"/>
          <w:kern w:val="1"/>
          <w:lang w:val="es-MX"/>
        </w:rPr>
        <w:t xml:space="preserve">r </w:t>
      </w:r>
      <w:r w:rsidRPr="00525BB1">
        <w:rPr>
          <w:rFonts w:cs="Arial"/>
          <w:kern w:val="1"/>
          <w:lang w:val="es-MX"/>
        </w:rPr>
        <w:t xml:space="preserve">evaluaciones anuales que </w:t>
      </w:r>
      <w:r w:rsidR="005E2053">
        <w:rPr>
          <w:rFonts w:cs="Arial"/>
          <w:kern w:val="1"/>
          <w:lang w:val="es-MX"/>
        </w:rPr>
        <w:t>determinen el desempeño</w:t>
      </w:r>
      <w:r w:rsidRPr="00525BB1">
        <w:rPr>
          <w:rFonts w:cs="Arial"/>
          <w:kern w:val="1"/>
          <w:lang w:val="es-MX"/>
        </w:rPr>
        <w:t xml:space="preserve"> de los empleados.</w:t>
      </w:r>
    </w:p>
    <w:p w14:paraId="43F94E66" w14:textId="253EA71E" w:rsidR="006A594A" w:rsidRPr="000C2D3C" w:rsidRDefault="00725687" w:rsidP="00747CFD">
      <w:pPr>
        <w:pStyle w:val="PMtext"/>
        <w:numPr>
          <w:ilvl w:val="0"/>
          <w:numId w:val="8"/>
        </w:numPr>
        <w:rPr>
          <w:rFonts w:cs="Arial"/>
          <w:kern w:val="1"/>
          <w:lang w:val="es-MX"/>
        </w:rPr>
      </w:pPr>
      <w:r w:rsidRPr="000C2D3C">
        <w:rPr>
          <w:rFonts w:cs="Arial"/>
          <w:kern w:val="1"/>
          <w:lang w:val="es-MX"/>
        </w:rPr>
        <w:lastRenderedPageBreak/>
        <w:t xml:space="preserve">Asistir a todos los programas de capacitación </w:t>
      </w:r>
      <w:r w:rsidR="00FF530D" w:rsidRPr="000C2D3C">
        <w:rPr>
          <w:rFonts w:cs="Arial"/>
          <w:kern w:val="1"/>
          <w:lang w:val="es-MX"/>
        </w:rPr>
        <w:t>sobre</w:t>
      </w:r>
      <w:r w:rsidRPr="000C2D3C">
        <w:rPr>
          <w:rFonts w:cs="Arial"/>
          <w:kern w:val="1"/>
          <w:lang w:val="es-MX"/>
        </w:rPr>
        <w:t xml:space="preserve"> salud y seguridad requeridos (p. ej., orientación, </w:t>
      </w:r>
      <w:r w:rsidR="00FF530D" w:rsidRPr="000C2D3C">
        <w:rPr>
          <w:rFonts w:cs="Arial"/>
          <w:kern w:val="1"/>
          <w:lang w:val="es-MX"/>
        </w:rPr>
        <w:t xml:space="preserve">correspondientes a la concientización sobre </w:t>
      </w:r>
      <w:r w:rsidRPr="000C2D3C">
        <w:rPr>
          <w:rFonts w:cs="Arial"/>
          <w:kern w:val="1"/>
          <w:lang w:val="es-MX"/>
        </w:rPr>
        <w:t xml:space="preserve">salud y seguridad ocupacional, etc.) y aplicar </w:t>
      </w:r>
      <w:r w:rsidR="008E67F6" w:rsidRPr="000C2D3C">
        <w:rPr>
          <w:rFonts w:cs="Arial"/>
          <w:kern w:val="1"/>
          <w:lang w:val="es-MX"/>
        </w:rPr>
        <w:t>estos conocimientos</w:t>
      </w:r>
      <w:r w:rsidRPr="000C2D3C">
        <w:rPr>
          <w:rFonts w:cs="Arial"/>
          <w:kern w:val="1"/>
          <w:lang w:val="es-MX"/>
        </w:rPr>
        <w:t xml:space="preserve"> a las actividades </w:t>
      </w:r>
      <w:r w:rsidR="00FF530D" w:rsidRPr="000C2D3C">
        <w:rPr>
          <w:rFonts w:cs="Arial"/>
          <w:kern w:val="1"/>
          <w:lang w:val="es-MX"/>
        </w:rPr>
        <w:t>de</w:t>
      </w:r>
      <w:r w:rsidRPr="000C2D3C">
        <w:rPr>
          <w:rFonts w:cs="Arial"/>
          <w:kern w:val="1"/>
          <w:lang w:val="es-MX"/>
        </w:rPr>
        <w:t xml:space="preserve"> [Nombre del empleador/ organización].</w:t>
      </w:r>
    </w:p>
    <w:p w14:paraId="1C289989" w14:textId="27F641F8" w:rsidR="006A594A" w:rsidRPr="00FD0889" w:rsidRDefault="008E67F6" w:rsidP="00621EB0">
      <w:pPr>
        <w:widowControl w:val="0"/>
        <w:autoSpaceDE w:val="0"/>
        <w:autoSpaceDN w:val="0"/>
        <w:adjustRightInd w:val="0"/>
        <w:spacing w:before="240" w:after="240"/>
        <w:jc w:val="center"/>
        <w:rPr>
          <w:rFonts w:ascii="Arial" w:hAnsi="Arial" w:cs="Arial"/>
          <w:b/>
          <w:kern w:val="1"/>
          <w:sz w:val="24"/>
          <w:szCs w:val="24"/>
          <w:lang w:val="es-MX"/>
        </w:rPr>
      </w:pPr>
      <w:r w:rsidRPr="00FD0889">
        <w:rPr>
          <w:rFonts w:ascii="Arial" w:hAnsi="Arial" w:cs="Arial"/>
          <w:b/>
          <w:kern w:val="1"/>
          <w:sz w:val="24"/>
          <w:szCs w:val="24"/>
          <w:lang w:val="es-MX"/>
        </w:rPr>
        <w:t>Responsabilidades de los Empleados</w:t>
      </w:r>
    </w:p>
    <w:p w14:paraId="4D0F2A9D" w14:textId="52F3E31A" w:rsidR="002F281D" w:rsidRPr="00FD0889" w:rsidRDefault="00FD0889" w:rsidP="004D527F">
      <w:pPr>
        <w:pStyle w:val="PMtext"/>
        <w:rPr>
          <w:rFonts w:cs="Arial"/>
          <w:kern w:val="1"/>
          <w:lang w:val="es-MX"/>
        </w:rPr>
      </w:pPr>
      <w:r w:rsidRPr="00F864D4">
        <w:rPr>
          <w:rFonts w:cs="Arial"/>
          <w:kern w:val="1"/>
          <w:lang w:val="es-MX"/>
        </w:rPr>
        <w:t>Las principales responsabilidades incluyen:</w:t>
      </w:r>
    </w:p>
    <w:p w14:paraId="72C7AF5A" w14:textId="5AF26667" w:rsidR="00FD0889" w:rsidRPr="00B876FA" w:rsidRDefault="00FD0889" w:rsidP="00747CFD">
      <w:pPr>
        <w:pStyle w:val="PMtext"/>
        <w:numPr>
          <w:ilvl w:val="0"/>
          <w:numId w:val="8"/>
        </w:numPr>
        <w:rPr>
          <w:rFonts w:cs="Arial"/>
          <w:kern w:val="1"/>
          <w:lang w:val="es-MX"/>
        </w:rPr>
      </w:pPr>
      <w:r w:rsidRPr="00B876FA">
        <w:rPr>
          <w:rFonts w:cs="Arial"/>
          <w:kern w:val="1"/>
          <w:lang w:val="es-MX"/>
        </w:rPr>
        <w:t>Cumplir con las responsabilidades de los empleados, en el marco de ambas normativas, la</w:t>
      </w:r>
      <w:r w:rsidR="00A21830" w:rsidRPr="00B876FA">
        <w:rPr>
          <w:rFonts w:cs="Arial"/>
          <w:kern w:val="1"/>
          <w:lang w:val="es-MX"/>
        </w:rPr>
        <w:t xml:space="preserve">s de </w:t>
      </w:r>
      <w:r w:rsidRPr="00B876FA">
        <w:rPr>
          <w:rFonts w:cs="Arial"/>
          <w:kern w:val="1"/>
          <w:lang w:val="es-MX"/>
        </w:rPr>
        <w:t>OHSA y las políticas y procedimientos internos de salud y seguridad de [nombre del empleador/ organización].</w:t>
      </w:r>
    </w:p>
    <w:p w14:paraId="653F74F7" w14:textId="5578AE7D" w:rsidR="00A21830" w:rsidRPr="00B876FA" w:rsidRDefault="00725687" w:rsidP="00747CFD">
      <w:pPr>
        <w:pStyle w:val="PMtext"/>
        <w:numPr>
          <w:ilvl w:val="0"/>
          <w:numId w:val="8"/>
        </w:numPr>
        <w:rPr>
          <w:rFonts w:cs="Arial"/>
          <w:kern w:val="1"/>
          <w:lang w:val="es-MX"/>
        </w:rPr>
      </w:pPr>
      <w:r w:rsidRPr="00B876FA">
        <w:rPr>
          <w:rFonts w:cs="Arial"/>
          <w:kern w:val="1"/>
          <w:lang w:val="es-MX"/>
        </w:rPr>
        <w:t xml:space="preserve">Usar o </w:t>
      </w:r>
      <w:r w:rsidR="00A21830" w:rsidRPr="00B876FA">
        <w:rPr>
          <w:rFonts w:cs="Arial"/>
          <w:kern w:val="1"/>
          <w:lang w:val="es-MX"/>
        </w:rPr>
        <w:t>ponerse el equipo, dispositivos de protección o ropa requeridos por el empleador.</w:t>
      </w:r>
    </w:p>
    <w:p w14:paraId="5192F645" w14:textId="6C3FA39C" w:rsidR="00725687" w:rsidRPr="00B876FA" w:rsidRDefault="00725687" w:rsidP="00747CFD">
      <w:pPr>
        <w:pStyle w:val="PMtext"/>
        <w:numPr>
          <w:ilvl w:val="0"/>
          <w:numId w:val="8"/>
        </w:numPr>
        <w:rPr>
          <w:rFonts w:cs="Arial"/>
          <w:kern w:val="1"/>
          <w:lang w:val="es-MX"/>
        </w:rPr>
      </w:pPr>
      <w:r w:rsidRPr="00B876FA">
        <w:rPr>
          <w:rFonts w:cs="Arial"/>
          <w:kern w:val="1"/>
          <w:lang w:val="es-MX"/>
        </w:rPr>
        <w:t xml:space="preserve">Reportar al supervisor cualquier equipo o dispositivo de protección faltante o defectuoso que pueda poner en peligro a cualquier persona. </w:t>
      </w:r>
    </w:p>
    <w:p w14:paraId="0DFEA5D6" w14:textId="016800A5" w:rsidR="00725687" w:rsidRPr="00B876FA" w:rsidRDefault="00725687" w:rsidP="00747CFD">
      <w:pPr>
        <w:pStyle w:val="PMtext"/>
        <w:numPr>
          <w:ilvl w:val="0"/>
          <w:numId w:val="8"/>
        </w:numPr>
        <w:rPr>
          <w:rFonts w:cs="Arial"/>
          <w:kern w:val="1"/>
          <w:lang w:val="es-MX"/>
        </w:rPr>
      </w:pPr>
      <w:r w:rsidRPr="00B876FA">
        <w:rPr>
          <w:rFonts w:cs="Arial"/>
          <w:kern w:val="1"/>
          <w:lang w:val="es-MX"/>
        </w:rPr>
        <w:t xml:space="preserve">Reportar al supervisor cualquier </w:t>
      </w:r>
      <w:r w:rsidR="00DC46E6" w:rsidRPr="00B876FA">
        <w:rPr>
          <w:rFonts w:cs="Arial"/>
          <w:kern w:val="1"/>
          <w:lang w:val="es-MX"/>
        </w:rPr>
        <w:t>quebrantamiento</w:t>
      </w:r>
      <w:r w:rsidRPr="00B876FA">
        <w:rPr>
          <w:rFonts w:cs="Arial"/>
          <w:kern w:val="1"/>
          <w:lang w:val="es-MX"/>
        </w:rPr>
        <w:t xml:space="preserve"> de la OHSA, las </w:t>
      </w:r>
      <w:r w:rsidR="00DC46E6" w:rsidRPr="00B876FA">
        <w:rPr>
          <w:rFonts w:cs="Arial"/>
          <w:kern w:val="1"/>
          <w:lang w:val="es-MX"/>
        </w:rPr>
        <w:t xml:space="preserve">normas </w:t>
      </w:r>
      <w:r w:rsidRPr="00B876FA">
        <w:rPr>
          <w:rFonts w:cs="Arial"/>
          <w:kern w:val="1"/>
          <w:lang w:val="es-MX"/>
        </w:rPr>
        <w:t>o el programa de salud y seguridad</w:t>
      </w:r>
      <w:r w:rsidR="00DC46E6" w:rsidRPr="00B876FA">
        <w:rPr>
          <w:rFonts w:cs="Arial"/>
          <w:kern w:val="1"/>
          <w:lang w:val="es-MX"/>
        </w:rPr>
        <w:t xml:space="preserve"> de</w:t>
      </w:r>
      <w:r w:rsidRPr="00B876FA">
        <w:rPr>
          <w:rFonts w:cs="Arial"/>
          <w:kern w:val="1"/>
          <w:lang w:val="es-MX"/>
        </w:rPr>
        <w:t xml:space="preserve"> [nombre del empleador/organización].</w:t>
      </w:r>
    </w:p>
    <w:p w14:paraId="7D2CC460" w14:textId="1DBF6FC5" w:rsidR="00725687" w:rsidRPr="00B876FA" w:rsidRDefault="00725687" w:rsidP="00747CFD">
      <w:pPr>
        <w:pStyle w:val="PMtext"/>
        <w:numPr>
          <w:ilvl w:val="0"/>
          <w:numId w:val="8"/>
        </w:numPr>
        <w:rPr>
          <w:rFonts w:cs="Arial"/>
          <w:kern w:val="1"/>
          <w:lang w:val="es-MX"/>
        </w:rPr>
      </w:pPr>
      <w:r w:rsidRPr="00B876FA">
        <w:rPr>
          <w:rFonts w:cs="Arial"/>
          <w:kern w:val="1"/>
          <w:lang w:val="es-MX"/>
        </w:rPr>
        <w:t xml:space="preserve">Informar al supervisor de cualquier </w:t>
      </w:r>
      <w:r w:rsidR="00DC46E6" w:rsidRPr="00B876FA">
        <w:rPr>
          <w:rFonts w:cs="Arial"/>
          <w:kern w:val="1"/>
          <w:lang w:val="es-MX"/>
        </w:rPr>
        <w:t>riesgo</w:t>
      </w:r>
      <w:r w:rsidRPr="00B876FA">
        <w:rPr>
          <w:rFonts w:cs="Arial"/>
          <w:kern w:val="1"/>
          <w:lang w:val="es-MX"/>
        </w:rPr>
        <w:t xml:space="preserve"> observado.</w:t>
      </w:r>
    </w:p>
    <w:p w14:paraId="39769B93" w14:textId="784053FC" w:rsidR="00725687" w:rsidRPr="00B876FA" w:rsidRDefault="00725687" w:rsidP="00747CFD">
      <w:pPr>
        <w:pStyle w:val="PMtext"/>
        <w:numPr>
          <w:ilvl w:val="0"/>
          <w:numId w:val="8"/>
        </w:numPr>
        <w:rPr>
          <w:rFonts w:cs="Arial"/>
          <w:kern w:val="1"/>
          <w:lang w:val="es-MX"/>
        </w:rPr>
      </w:pPr>
      <w:r w:rsidRPr="00B876FA">
        <w:rPr>
          <w:rFonts w:cs="Arial"/>
          <w:kern w:val="1"/>
          <w:lang w:val="es-MX"/>
        </w:rPr>
        <w:t xml:space="preserve">No </w:t>
      </w:r>
      <w:r w:rsidR="00A5157F" w:rsidRPr="00B876FA">
        <w:rPr>
          <w:rFonts w:cs="Arial"/>
          <w:kern w:val="1"/>
          <w:lang w:val="es-MX"/>
        </w:rPr>
        <w:t xml:space="preserve">afectar la eficiencia o </w:t>
      </w:r>
      <w:r w:rsidR="00DC46E6" w:rsidRPr="00B876FA">
        <w:rPr>
          <w:rFonts w:cs="Arial"/>
          <w:kern w:val="1"/>
          <w:lang w:val="es-MX"/>
        </w:rPr>
        <w:t xml:space="preserve">quitarse </w:t>
      </w:r>
      <w:r w:rsidR="00A5157F" w:rsidRPr="00B876FA">
        <w:rPr>
          <w:rFonts w:cs="Arial"/>
          <w:kern w:val="1"/>
          <w:lang w:val="es-MX"/>
        </w:rPr>
        <w:t>algún</w:t>
      </w:r>
      <w:r w:rsidRPr="00B876FA">
        <w:rPr>
          <w:rFonts w:cs="Arial"/>
          <w:kern w:val="1"/>
          <w:lang w:val="es-MX"/>
        </w:rPr>
        <w:t xml:space="preserve"> dispositivo de protección</w:t>
      </w:r>
      <w:r w:rsidR="00A5157F" w:rsidRPr="00B876FA">
        <w:rPr>
          <w:rFonts w:cs="Arial"/>
          <w:kern w:val="1"/>
          <w:lang w:val="es-MX"/>
        </w:rPr>
        <w:t>,</w:t>
      </w:r>
      <w:r w:rsidR="00DC46E6" w:rsidRPr="00B876FA">
        <w:rPr>
          <w:rFonts w:cs="Arial"/>
          <w:kern w:val="1"/>
          <w:lang w:val="es-MX"/>
        </w:rPr>
        <w:t xml:space="preserve"> </w:t>
      </w:r>
      <w:r w:rsidRPr="00B876FA">
        <w:rPr>
          <w:rFonts w:cs="Arial"/>
          <w:kern w:val="1"/>
          <w:lang w:val="es-MX"/>
        </w:rPr>
        <w:t>sin proporcionar un</w:t>
      </w:r>
      <w:r w:rsidR="00DC46E6" w:rsidRPr="00B876FA">
        <w:rPr>
          <w:rFonts w:cs="Arial"/>
          <w:kern w:val="1"/>
          <w:lang w:val="es-MX"/>
        </w:rPr>
        <w:t>a</w:t>
      </w:r>
      <w:r w:rsidRPr="00B876FA">
        <w:rPr>
          <w:rFonts w:cs="Arial"/>
          <w:kern w:val="1"/>
          <w:lang w:val="es-MX"/>
        </w:rPr>
        <w:t xml:space="preserve"> </w:t>
      </w:r>
      <w:r w:rsidR="00A5157F" w:rsidRPr="00B876FA">
        <w:rPr>
          <w:rFonts w:cs="Arial"/>
          <w:kern w:val="1"/>
          <w:lang w:val="es-MX"/>
        </w:rPr>
        <w:t>sustitución</w:t>
      </w:r>
      <w:r w:rsidRPr="00B876FA">
        <w:rPr>
          <w:rFonts w:cs="Arial"/>
          <w:kern w:val="1"/>
          <w:lang w:val="es-MX"/>
        </w:rPr>
        <w:t xml:space="preserve"> temporal adecuad</w:t>
      </w:r>
      <w:r w:rsidR="00DC46E6" w:rsidRPr="00B876FA">
        <w:rPr>
          <w:rFonts w:cs="Arial"/>
          <w:kern w:val="1"/>
          <w:lang w:val="es-MX"/>
        </w:rPr>
        <w:t>a</w:t>
      </w:r>
      <w:r w:rsidRPr="00B876FA">
        <w:rPr>
          <w:rFonts w:cs="Arial"/>
          <w:kern w:val="1"/>
          <w:lang w:val="es-MX"/>
        </w:rPr>
        <w:t xml:space="preserve">. Una vez finalizado </w:t>
      </w:r>
      <w:r w:rsidR="00A5157F" w:rsidRPr="00B876FA">
        <w:rPr>
          <w:rFonts w:cs="Arial"/>
          <w:kern w:val="1"/>
          <w:lang w:val="es-MX"/>
        </w:rPr>
        <w:t xml:space="preserve">ese </w:t>
      </w:r>
      <w:r w:rsidRPr="00B876FA">
        <w:rPr>
          <w:rFonts w:cs="Arial"/>
          <w:kern w:val="1"/>
          <w:lang w:val="es-MX"/>
        </w:rPr>
        <w:t xml:space="preserve">trabajo, el dispositivo de protección original debe </w:t>
      </w:r>
      <w:r w:rsidR="00A5157F" w:rsidRPr="00B876FA">
        <w:rPr>
          <w:rFonts w:cs="Arial"/>
          <w:kern w:val="1"/>
          <w:lang w:val="es-MX"/>
        </w:rPr>
        <w:t xml:space="preserve">ser </w:t>
      </w:r>
      <w:r w:rsidRPr="00B876FA">
        <w:rPr>
          <w:rFonts w:cs="Arial"/>
          <w:kern w:val="1"/>
          <w:lang w:val="es-MX"/>
        </w:rPr>
        <w:t>sustitui</w:t>
      </w:r>
      <w:r w:rsidR="00A5157F" w:rsidRPr="00B876FA">
        <w:rPr>
          <w:rFonts w:cs="Arial"/>
          <w:kern w:val="1"/>
          <w:lang w:val="es-MX"/>
        </w:rPr>
        <w:t>do</w:t>
      </w:r>
      <w:r w:rsidRPr="00B876FA">
        <w:rPr>
          <w:rFonts w:cs="Arial"/>
          <w:kern w:val="1"/>
          <w:lang w:val="es-MX"/>
        </w:rPr>
        <w:t xml:space="preserve"> </w:t>
      </w:r>
      <w:r w:rsidR="00A5157F" w:rsidRPr="00B876FA">
        <w:rPr>
          <w:rFonts w:cs="Arial"/>
          <w:kern w:val="1"/>
          <w:lang w:val="es-MX"/>
        </w:rPr>
        <w:t>de inmediato</w:t>
      </w:r>
      <w:r w:rsidRPr="00B876FA">
        <w:rPr>
          <w:rFonts w:cs="Arial"/>
          <w:kern w:val="1"/>
          <w:lang w:val="es-MX"/>
        </w:rPr>
        <w:t>.</w:t>
      </w:r>
    </w:p>
    <w:p w14:paraId="163B2441" w14:textId="6A4A5CF5" w:rsidR="00725687" w:rsidRPr="00B876FA" w:rsidRDefault="00725687" w:rsidP="00747CFD">
      <w:pPr>
        <w:pStyle w:val="PMtext"/>
        <w:numPr>
          <w:ilvl w:val="0"/>
          <w:numId w:val="8"/>
        </w:numPr>
        <w:rPr>
          <w:rFonts w:cs="Arial"/>
          <w:kern w:val="1"/>
          <w:lang w:val="es-MX"/>
        </w:rPr>
      </w:pPr>
      <w:r w:rsidRPr="00B876FA">
        <w:rPr>
          <w:rFonts w:cs="Arial"/>
          <w:kern w:val="1"/>
          <w:lang w:val="es-MX"/>
        </w:rPr>
        <w:t xml:space="preserve">No usar ni operar ningún equipo, máquina, dispositivo </w:t>
      </w:r>
      <w:r w:rsidR="00135987" w:rsidRPr="00B876FA">
        <w:rPr>
          <w:rFonts w:cs="Arial"/>
          <w:kern w:val="1"/>
          <w:lang w:val="es-MX"/>
        </w:rPr>
        <w:t xml:space="preserve">u objeto, </w:t>
      </w:r>
      <w:r w:rsidRPr="00B876FA">
        <w:rPr>
          <w:rFonts w:cs="Arial"/>
          <w:kern w:val="1"/>
          <w:lang w:val="es-MX"/>
        </w:rPr>
        <w:t xml:space="preserve">o trabajar de </w:t>
      </w:r>
      <w:r w:rsidR="00135987" w:rsidRPr="00B876FA">
        <w:rPr>
          <w:rFonts w:cs="Arial"/>
          <w:kern w:val="1"/>
          <w:lang w:val="es-MX"/>
        </w:rPr>
        <w:t>forma alguna</w:t>
      </w:r>
      <w:r w:rsidRPr="00B876FA">
        <w:rPr>
          <w:rFonts w:cs="Arial"/>
          <w:kern w:val="1"/>
          <w:lang w:val="es-MX"/>
        </w:rPr>
        <w:t xml:space="preserve"> que pueda poner en peligro a </w:t>
      </w:r>
      <w:r w:rsidR="00135987" w:rsidRPr="00B876FA">
        <w:rPr>
          <w:rFonts w:cs="Arial"/>
          <w:kern w:val="1"/>
          <w:lang w:val="es-MX"/>
        </w:rPr>
        <w:t>alguien</w:t>
      </w:r>
      <w:r w:rsidRPr="00B876FA">
        <w:rPr>
          <w:rFonts w:cs="Arial"/>
          <w:kern w:val="1"/>
          <w:lang w:val="es-MX"/>
        </w:rPr>
        <w:t>.</w:t>
      </w:r>
    </w:p>
    <w:p w14:paraId="75EAA0E2" w14:textId="3D8C07E7" w:rsidR="00725687" w:rsidRPr="00B876FA" w:rsidRDefault="00725687" w:rsidP="00747CFD">
      <w:pPr>
        <w:pStyle w:val="PMtext"/>
        <w:numPr>
          <w:ilvl w:val="0"/>
          <w:numId w:val="8"/>
        </w:numPr>
        <w:rPr>
          <w:rFonts w:cs="Arial"/>
          <w:kern w:val="1"/>
          <w:lang w:val="es-MX"/>
        </w:rPr>
      </w:pPr>
      <w:r w:rsidRPr="00B876FA">
        <w:rPr>
          <w:rFonts w:cs="Arial"/>
          <w:kern w:val="1"/>
          <w:lang w:val="es-MX"/>
        </w:rPr>
        <w:t xml:space="preserve">No participar en ninguna broma, </w:t>
      </w:r>
      <w:r w:rsidR="00AE096D" w:rsidRPr="00B876FA">
        <w:rPr>
          <w:rFonts w:cs="Arial"/>
          <w:kern w:val="1"/>
          <w:lang w:val="es-MX"/>
        </w:rPr>
        <w:t>disputa</w:t>
      </w:r>
      <w:r w:rsidRPr="00B876FA">
        <w:rPr>
          <w:rFonts w:cs="Arial"/>
          <w:kern w:val="1"/>
          <w:lang w:val="es-MX"/>
        </w:rPr>
        <w:t xml:space="preserve">, </w:t>
      </w:r>
      <w:r w:rsidR="00AE096D" w:rsidRPr="00B876FA">
        <w:rPr>
          <w:rFonts w:cs="Arial"/>
          <w:kern w:val="1"/>
          <w:lang w:val="es-MX"/>
        </w:rPr>
        <w:t>enfrentamiento</w:t>
      </w:r>
      <w:r w:rsidRPr="00B876FA">
        <w:rPr>
          <w:rFonts w:cs="Arial"/>
          <w:kern w:val="1"/>
          <w:lang w:val="es-MX"/>
        </w:rPr>
        <w:t>, c</w:t>
      </w:r>
      <w:r w:rsidR="0052106E" w:rsidRPr="00B876FA">
        <w:rPr>
          <w:rFonts w:cs="Arial"/>
          <w:kern w:val="1"/>
          <w:lang w:val="es-MX"/>
        </w:rPr>
        <w:t>ompetencia</w:t>
      </w:r>
      <w:r w:rsidRPr="00B876FA">
        <w:rPr>
          <w:rFonts w:cs="Arial"/>
          <w:kern w:val="1"/>
          <w:lang w:val="es-MX"/>
        </w:rPr>
        <w:t xml:space="preserve"> innecesaria o conducta </w:t>
      </w:r>
      <w:r w:rsidR="00AE096D" w:rsidRPr="00B876FA">
        <w:rPr>
          <w:rFonts w:cs="Arial"/>
          <w:kern w:val="1"/>
          <w:lang w:val="es-MX"/>
        </w:rPr>
        <w:t>grosera</w:t>
      </w:r>
      <w:r w:rsidRPr="00B876FA">
        <w:rPr>
          <w:rFonts w:cs="Arial"/>
          <w:kern w:val="1"/>
          <w:lang w:val="es-MX"/>
        </w:rPr>
        <w:t xml:space="preserve"> y </w:t>
      </w:r>
      <w:r w:rsidR="00AE096D" w:rsidRPr="00B876FA">
        <w:rPr>
          <w:rFonts w:cs="Arial"/>
          <w:kern w:val="1"/>
          <w:lang w:val="es-MX"/>
        </w:rPr>
        <w:t>escandalosa</w:t>
      </w:r>
      <w:r w:rsidRPr="00B876FA">
        <w:rPr>
          <w:rFonts w:cs="Arial"/>
          <w:kern w:val="1"/>
          <w:lang w:val="es-MX"/>
        </w:rPr>
        <w:t>.</w:t>
      </w:r>
    </w:p>
    <w:p w14:paraId="452B050C" w14:textId="6077604C" w:rsidR="00725687" w:rsidRPr="00B876FA" w:rsidRDefault="00725687" w:rsidP="00747CFD">
      <w:pPr>
        <w:pStyle w:val="PMtext"/>
        <w:numPr>
          <w:ilvl w:val="0"/>
          <w:numId w:val="8"/>
        </w:numPr>
        <w:rPr>
          <w:rFonts w:cs="Arial"/>
          <w:kern w:val="1"/>
          <w:lang w:val="es-MX"/>
        </w:rPr>
      </w:pPr>
      <w:r w:rsidRPr="00B876FA">
        <w:rPr>
          <w:rFonts w:cs="Arial"/>
          <w:kern w:val="1"/>
          <w:lang w:val="es-MX"/>
        </w:rPr>
        <w:t>Seguir prácticas de trabajo seguro, políticas y procedimientos.</w:t>
      </w:r>
    </w:p>
    <w:p w14:paraId="1E6D7C72" w14:textId="79BE05DC" w:rsidR="00725687" w:rsidRPr="00B876FA" w:rsidRDefault="00725687" w:rsidP="00747CFD">
      <w:pPr>
        <w:pStyle w:val="PMtext"/>
        <w:numPr>
          <w:ilvl w:val="0"/>
          <w:numId w:val="8"/>
        </w:numPr>
        <w:rPr>
          <w:rFonts w:cs="Arial"/>
          <w:kern w:val="1"/>
          <w:lang w:val="es-MX"/>
        </w:rPr>
      </w:pPr>
      <w:r w:rsidRPr="00B876FA">
        <w:rPr>
          <w:rFonts w:cs="Arial"/>
          <w:kern w:val="1"/>
          <w:lang w:val="es-MX"/>
        </w:rPr>
        <w:t>Seguir las normas y procedimientos establecidos para la manipulación de materiales, equipos y procesos (p. ej., notificación de contenedores sin etiquetar, utilización de técnicas de elevación adecuadas, etc.).</w:t>
      </w:r>
    </w:p>
    <w:p w14:paraId="694BE825" w14:textId="3E2E20DA" w:rsidR="00725687" w:rsidRPr="00B876FA" w:rsidRDefault="00725687" w:rsidP="00747CFD">
      <w:pPr>
        <w:pStyle w:val="PMtext"/>
        <w:numPr>
          <w:ilvl w:val="0"/>
          <w:numId w:val="8"/>
        </w:numPr>
        <w:rPr>
          <w:rFonts w:cs="Arial"/>
          <w:kern w:val="1"/>
          <w:lang w:val="es-MX"/>
        </w:rPr>
      </w:pPr>
      <w:r w:rsidRPr="00B876FA">
        <w:rPr>
          <w:rFonts w:cs="Arial"/>
          <w:kern w:val="1"/>
          <w:lang w:val="es-MX"/>
        </w:rPr>
        <w:t xml:space="preserve">Solicitar </w:t>
      </w:r>
      <w:r w:rsidR="00AE096D" w:rsidRPr="00B876FA">
        <w:rPr>
          <w:rFonts w:cs="Arial"/>
          <w:kern w:val="1"/>
          <w:lang w:val="es-MX"/>
        </w:rPr>
        <w:t>el reemplazo</w:t>
      </w:r>
      <w:r w:rsidRPr="00B876FA">
        <w:rPr>
          <w:rFonts w:cs="Arial"/>
          <w:kern w:val="1"/>
          <w:lang w:val="es-MX"/>
        </w:rPr>
        <w:t xml:space="preserve"> de equipos de</w:t>
      </w:r>
      <w:r w:rsidR="00AE096D" w:rsidRPr="00B876FA">
        <w:rPr>
          <w:rFonts w:cs="Arial"/>
          <w:kern w:val="1"/>
          <w:lang w:val="es-MX"/>
        </w:rPr>
        <w:t>teriorados</w:t>
      </w:r>
      <w:r w:rsidRPr="00B876FA">
        <w:rPr>
          <w:rFonts w:cs="Arial"/>
          <w:kern w:val="1"/>
          <w:lang w:val="es-MX"/>
        </w:rPr>
        <w:t xml:space="preserve"> o defectuosos.</w:t>
      </w:r>
    </w:p>
    <w:p w14:paraId="2015BF44" w14:textId="0079EA5B" w:rsidR="00725687" w:rsidRPr="00B876FA" w:rsidRDefault="00725687" w:rsidP="00747CFD">
      <w:pPr>
        <w:pStyle w:val="PMtext"/>
        <w:numPr>
          <w:ilvl w:val="0"/>
          <w:numId w:val="8"/>
        </w:numPr>
        <w:rPr>
          <w:rFonts w:cs="Arial"/>
          <w:kern w:val="1"/>
          <w:lang w:val="es-MX"/>
        </w:rPr>
      </w:pPr>
      <w:r w:rsidRPr="00B876FA">
        <w:rPr>
          <w:rFonts w:cs="Arial"/>
          <w:kern w:val="1"/>
          <w:lang w:val="es-MX"/>
        </w:rPr>
        <w:t>Us</w:t>
      </w:r>
      <w:r w:rsidR="00AE096D" w:rsidRPr="00B876FA">
        <w:rPr>
          <w:rFonts w:cs="Arial"/>
          <w:kern w:val="1"/>
          <w:lang w:val="es-MX"/>
        </w:rPr>
        <w:t>ar</w:t>
      </w:r>
      <w:r w:rsidRPr="00B876FA">
        <w:rPr>
          <w:rFonts w:cs="Arial"/>
          <w:kern w:val="1"/>
          <w:lang w:val="es-MX"/>
        </w:rPr>
        <w:t xml:space="preserve"> todos los dispositivos de seguridad proporcionados, asegurando </w:t>
      </w:r>
      <w:r w:rsidR="00AE096D" w:rsidRPr="00B876FA">
        <w:rPr>
          <w:rFonts w:cs="Arial"/>
          <w:kern w:val="1"/>
          <w:lang w:val="es-MX"/>
        </w:rPr>
        <w:t>su</w:t>
      </w:r>
      <w:r w:rsidRPr="00B876FA">
        <w:rPr>
          <w:rFonts w:cs="Arial"/>
          <w:kern w:val="1"/>
          <w:lang w:val="es-MX"/>
        </w:rPr>
        <w:t xml:space="preserve"> estado óptimo y reportando cualquier defecto</w:t>
      </w:r>
      <w:r w:rsidR="00AE096D" w:rsidRPr="00B876FA">
        <w:rPr>
          <w:rFonts w:cs="Arial"/>
          <w:kern w:val="1"/>
          <w:lang w:val="es-MX"/>
        </w:rPr>
        <w:t xml:space="preserve"> </w:t>
      </w:r>
      <w:r w:rsidRPr="00B876FA">
        <w:rPr>
          <w:rFonts w:cs="Arial"/>
          <w:kern w:val="1"/>
          <w:lang w:val="es-MX"/>
        </w:rPr>
        <w:t>inmediatamente a un supervisor.</w:t>
      </w:r>
    </w:p>
    <w:p w14:paraId="7D5755C9" w14:textId="56E693AF" w:rsidR="00725687" w:rsidRPr="00B876FA" w:rsidRDefault="00725687" w:rsidP="00747CFD">
      <w:pPr>
        <w:pStyle w:val="PMtext"/>
        <w:numPr>
          <w:ilvl w:val="0"/>
          <w:numId w:val="8"/>
        </w:numPr>
        <w:rPr>
          <w:rFonts w:cs="Arial"/>
          <w:kern w:val="1"/>
          <w:lang w:val="es-MX"/>
        </w:rPr>
      </w:pPr>
      <w:r w:rsidRPr="00B876FA">
        <w:rPr>
          <w:rFonts w:cs="Arial"/>
          <w:kern w:val="1"/>
          <w:lang w:val="es-MX"/>
        </w:rPr>
        <w:t>Utilizar equipos y materiales</w:t>
      </w:r>
      <w:r w:rsidR="00AE096D" w:rsidRPr="00B876FA">
        <w:rPr>
          <w:rFonts w:cs="Arial"/>
          <w:kern w:val="1"/>
          <w:lang w:val="es-MX"/>
        </w:rPr>
        <w:t xml:space="preserve"> solamente de acuerdo con las instrucciones.</w:t>
      </w:r>
    </w:p>
    <w:p w14:paraId="1A83082B" w14:textId="29E13114" w:rsidR="00725687" w:rsidRPr="00B876FA" w:rsidRDefault="00725687" w:rsidP="00747CFD">
      <w:pPr>
        <w:pStyle w:val="PMtext"/>
        <w:numPr>
          <w:ilvl w:val="0"/>
          <w:numId w:val="8"/>
        </w:numPr>
        <w:rPr>
          <w:rFonts w:cs="Arial"/>
          <w:kern w:val="1"/>
          <w:lang w:val="es-MX"/>
        </w:rPr>
      </w:pPr>
      <w:r w:rsidRPr="00B876FA">
        <w:rPr>
          <w:rFonts w:cs="Arial"/>
          <w:kern w:val="1"/>
          <w:lang w:val="es-MX"/>
        </w:rPr>
        <w:t xml:space="preserve">Realizar reparaciones, </w:t>
      </w:r>
      <w:r w:rsidR="00027E75" w:rsidRPr="00B876FA">
        <w:rPr>
          <w:rFonts w:cs="Arial"/>
          <w:kern w:val="1"/>
          <w:lang w:val="es-MX"/>
        </w:rPr>
        <w:t>ajustes</w:t>
      </w:r>
      <w:r w:rsidRPr="00B876FA">
        <w:rPr>
          <w:rFonts w:cs="Arial"/>
          <w:kern w:val="1"/>
          <w:lang w:val="es-MX"/>
        </w:rPr>
        <w:t xml:space="preserve"> y cambios de procesamiento solo cuando esté autorizado.</w:t>
      </w:r>
    </w:p>
    <w:p w14:paraId="2FDD0EBF" w14:textId="6D6BC03D" w:rsidR="00725687" w:rsidRPr="00B876FA" w:rsidRDefault="00725687" w:rsidP="00747CFD">
      <w:pPr>
        <w:pStyle w:val="PMtext"/>
        <w:numPr>
          <w:ilvl w:val="0"/>
          <w:numId w:val="8"/>
        </w:numPr>
        <w:rPr>
          <w:rFonts w:cs="Arial"/>
          <w:kern w:val="1"/>
          <w:lang w:val="es-MX"/>
        </w:rPr>
      </w:pPr>
      <w:r w:rsidRPr="00B876FA">
        <w:rPr>
          <w:rFonts w:cs="Arial"/>
          <w:kern w:val="1"/>
          <w:lang w:val="es-MX"/>
        </w:rPr>
        <w:t>Informar inmediatamente al supervisor de todas las lesiones, incidentes</w:t>
      </w:r>
      <w:r w:rsidR="00027E75" w:rsidRPr="00B876FA">
        <w:rPr>
          <w:rFonts w:cs="Arial"/>
          <w:kern w:val="1"/>
          <w:lang w:val="es-MX"/>
        </w:rPr>
        <w:t>,</w:t>
      </w:r>
      <w:r w:rsidRPr="00B876FA">
        <w:rPr>
          <w:rFonts w:cs="Arial"/>
          <w:kern w:val="1"/>
          <w:lang w:val="es-MX"/>
        </w:rPr>
        <w:t xml:space="preserve"> golpes/ caídas</w:t>
      </w:r>
      <w:r w:rsidR="00027E75" w:rsidRPr="00B876FA">
        <w:rPr>
          <w:rFonts w:cs="Arial"/>
          <w:kern w:val="1"/>
          <w:lang w:val="es-MX"/>
        </w:rPr>
        <w:t xml:space="preserve"> cercanas</w:t>
      </w:r>
      <w:r w:rsidRPr="00B876FA">
        <w:rPr>
          <w:rFonts w:cs="Arial"/>
          <w:kern w:val="1"/>
          <w:lang w:val="es-MX"/>
        </w:rPr>
        <w:t xml:space="preserve"> y condiciones inusuales.</w:t>
      </w:r>
    </w:p>
    <w:p w14:paraId="1C97F937" w14:textId="77777777" w:rsidR="000C2D3C" w:rsidRPr="00B876FA" w:rsidRDefault="00725687" w:rsidP="00747CFD">
      <w:pPr>
        <w:pStyle w:val="PMtext"/>
        <w:numPr>
          <w:ilvl w:val="0"/>
          <w:numId w:val="8"/>
        </w:numPr>
        <w:rPr>
          <w:rFonts w:cs="Arial"/>
          <w:kern w:val="1"/>
          <w:lang w:val="es-MX"/>
        </w:rPr>
      </w:pPr>
      <w:r w:rsidRPr="00B876FA">
        <w:rPr>
          <w:rFonts w:cs="Arial"/>
          <w:kern w:val="1"/>
          <w:lang w:val="es-MX"/>
        </w:rPr>
        <w:t>Inspeccionar el área de trabajo y el equipo diariamente y reportar y documentar cualquier peligro inmediatamente al supervisor.</w:t>
      </w:r>
    </w:p>
    <w:p w14:paraId="2090435C" w14:textId="125D33C6" w:rsidR="005E2053" w:rsidRPr="00B876FA" w:rsidRDefault="005E2053" w:rsidP="00747CFD">
      <w:pPr>
        <w:pStyle w:val="PMtext"/>
        <w:numPr>
          <w:ilvl w:val="0"/>
          <w:numId w:val="8"/>
        </w:numPr>
        <w:rPr>
          <w:rFonts w:cs="Arial"/>
          <w:kern w:val="1"/>
          <w:lang w:val="es-MX"/>
        </w:rPr>
      </w:pPr>
      <w:r w:rsidRPr="00B876FA">
        <w:rPr>
          <w:rFonts w:cs="Arial"/>
          <w:kern w:val="1"/>
          <w:lang w:val="es-MX"/>
        </w:rPr>
        <w:t xml:space="preserve">Asistir a todos los programas de capacitación sobre salud y seguridad requeridos (p. ej., orientación, correspondientes a la concientización sobre salud </w:t>
      </w:r>
      <w:r w:rsidRPr="00B876FA">
        <w:rPr>
          <w:rFonts w:cs="Arial"/>
          <w:kern w:val="1"/>
          <w:lang w:val="es-MX"/>
        </w:rPr>
        <w:lastRenderedPageBreak/>
        <w:t>y seguridad ocupacional, etc.) y aplicar estos conocimientos a las actividades de [Nombre del empleador/ organización].</w:t>
      </w:r>
    </w:p>
    <w:p w14:paraId="7F318B81" w14:textId="182B395A" w:rsidR="002F16F6" w:rsidRPr="00725687" w:rsidRDefault="001E4424" w:rsidP="00725687">
      <w:pPr>
        <w:widowControl w:val="0"/>
        <w:autoSpaceDE w:val="0"/>
        <w:autoSpaceDN w:val="0"/>
        <w:adjustRightInd w:val="0"/>
        <w:jc w:val="center"/>
        <w:rPr>
          <w:rFonts w:ascii="Arial" w:hAnsi="Arial" w:cs="Arial"/>
          <w:b/>
          <w:i/>
          <w:kern w:val="1"/>
          <w:szCs w:val="22"/>
          <w:u w:val="single"/>
          <w:lang w:val="es-MX"/>
        </w:rPr>
      </w:pPr>
      <w:r>
        <w:rPr>
          <w:rFonts w:ascii="Arial" w:hAnsi="Arial" w:cs="Arial"/>
          <w:b/>
          <w:kern w:val="1"/>
          <w:sz w:val="24"/>
          <w:szCs w:val="24"/>
          <w:lang w:val="es-MX"/>
        </w:rPr>
        <w:t>D</w:t>
      </w:r>
      <w:r w:rsidRPr="001E4424">
        <w:rPr>
          <w:rFonts w:ascii="Arial" w:hAnsi="Arial" w:cs="Arial"/>
          <w:b/>
          <w:kern w:val="1"/>
          <w:sz w:val="24"/>
          <w:szCs w:val="24"/>
          <w:lang w:val="es-MX"/>
        </w:rPr>
        <w:t xml:space="preserve">isciplina </w:t>
      </w:r>
      <w:r>
        <w:rPr>
          <w:rFonts w:ascii="Arial" w:hAnsi="Arial" w:cs="Arial"/>
          <w:b/>
          <w:kern w:val="1"/>
          <w:sz w:val="24"/>
          <w:szCs w:val="24"/>
          <w:lang w:val="es-MX"/>
        </w:rPr>
        <w:t>P</w:t>
      </w:r>
      <w:r w:rsidRPr="001E4424">
        <w:rPr>
          <w:rFonts w:ascii="Arial" w:hAnsi="Arial" w:cs="Arial"/>
          <w:b/>
          <w:kern w:val="1"/>
          <w:sz w:val="24"/>
          <w:szCs w:val="24"/>
          <w:lang w:val="es-MX"/>
        </w:rPr>
        <w:t>rogresiva</w:t>
      </w:r>
    </w:p>
    <w:p w14:paraId="106417BD" w14:textId="30D15356" w:rsidR="004E216F" w:rsidRPr="002D13A7" w:rsidRDefault="001E4424" w:rsidP="004D527F">
      <w:pPr>
        <w:widowControl w:val="0"/>
        <w:autoSpaceDE w:val="0"/>
        <w:autoSpaceDN w:val="0"/>
        <w:adjustRightInd w:val="0"/>
        <w:rPr>
          <w:rFonts w:ascii="Arial" w:hAnsi="Arial" w:cs="Arial"/>
          <w:b/>
          <w:iCs/>
          <w:kern w:val="1"/>
          <w:szCs w:val="22"/>
          <w:lang w:val="es-MX"/>
        </w:rPr>
      </w:pPr>
      <w:r w:rsidRPr="002D13A7">
        <w:rPr>
          <w:rFonts w:ascii="Arial" w:hAnsi="Arial" w:cs="Arial"/>
          <w:b/>
          <w:iCs/>
          <w:kern w:val="1"/>
          <w:szCs w:val="22"/>
          <w:lang w:val="es-MX"/>
        </w:rPr>
        <w:t>Defini</w:t>
      </w:r>
      <w:r>
        <w:rPr>
          <w:rFonts w:ascii="Arial" w:hAnsi="Arial" w:cs="Arial"/>
          <w:b/>
          <w:iCs/>
          <w:kern w:val="1"/>
          <w:szCs w:val="22"/>
          <w:lang w:val="es-MX"/>
        </w:rPr>
        <w:t>ción</w:t>
      </w:r>
    </w:p>
    <w:p w14:paraId="48FED54E" w14:textId="7E40B527" w:rsidR="00852865" w:rsidRPr="00BF4D6F" w:rsidRDefault="00852865" w:rsidP="00852865">
      <w:pPr>
        <w:widowControl w:val="0"/>
        <w:autoSpaceDE w:val="0"/>
        <w:autoSpaceDN w:val="0"/>
        <w:adjustRightInd w:val="0"/>
        <w:rPr>
          <w:rFonts w:ascii="Arial" w:hAnsi="Arial" w:cs="Arial"/>
          <w:b/>
          <w:bCs/>
          <w:i/>
          <w:iCs/>
          <w:kern w:val="1"/>
          <w:szCs w:val="22"/>
          <w:lang w:val="es-MX"/>
        </w:rPr>
      </w:pPr>
      <w:r w:rsidRPr="00BF4D6F">
        <w:rPr>
          <w:rFonts w:ascii="Arial" w:hAnsi="Arial" w:cs="Arial"/>
          <w:b/>
          <w:bCs/>
          <w:i/>
          <w:iCs/>
          <w:kern w:val="1"/>
          <w:szCs w:val="22"/>
          <w:lang w:val="es-MX"/>
        </w:rPr>
        <w:t xml:space="preserve">Nivel 1 </w:t>
      </w:r>
      <w:r w:rsidR="001E4424" w:rsidRPr="00BF4D6F">
        <w:rPr>
          <w:rFonts w:ascii="Arial" w:hAnsi="Arial" w:cs="Arial"/>
          <w:b/>
          <w:bCs/>
          <w:i/>
          <w:iCs/>
          <w:kern w:val="1"/>
          <w:szCs w:val="22"/>
          <w:lang w:val="es-MX"/>
        </w:rPr>
        <w:t>Mala</w:t>
      </w:r>
      <w:r w:rsidRPr="00BF4D6F">
        <w:rPr>
          <w:rFonts w:ascii="Arial" w:hAnsi="Arial" w:cs="Arial"/>
          <w:b/>
          <w:bCs/>
          <w:i/>
          <w:iCs/>
          <w:kern w:val="1"/>
          <w:szCs w:val="22"/>
          <w:lang w:val="es-MX"/>
        </w:rPr>
        <w:t xml:space="preserve"> </w:t>
      </w:r>
      <w:r w:rsidR="001E4424" w:rsidRPr="00BF4D6F">
        <w:rPr>
          <w:rFonts w:ascii="Arial" w:hAnsi="Arial" w:cs="Arial"/>
          <w:b/>
          <w:bCs/>
          <w:i/>
          <w:iCs/>
          <w:kern w:val="1"/>
          <w:szCs w:val="22"/>
          <w:lang w:val="es-MX"/>
        </w:rPr>
        <w:t>C</w:t>
      </w:r>
      <w:r w:rsidRPr="00BF4D6F">
        <w:rPr>
          <w:rFonts w:ascii="Arial" w:hAnsi="Arial" w:cs="Arial"/>
          <w:b/>
          <w:bCs/>
          <w:i/>
          <w:iCs/>
          <w:kern w:val="1"/>
          <w:szCs w:val="22"/>
          <w:lang w:val="es-MX"/>
        </w:rPr>
        <w:t>onducta</w:t>
      </w:r>
    </w:p>
    <w:p w14:paraId="7349E866" w14:textId="10CD3466" w:rsidR="00852865" w:rsidRPr="00852865" w:rsidRDefault="00852865" w:rsidP="00852865">
      <w:pPr>
        <w:widowControl w:val="0"/>
        <w:autoSpaceDE w:val="0"/>
        <w:autoSpaceDN w:val="0"/>
        <w:adjustRightInd w:val="0"/>
        <w:rPr>
          <w:rFonts w:ascii="Arial" w:hAnsi="Arial" w:cs="Arial"/>
          <w:kern w:val="1"/>
          <w:szCs w:val="22"/>
          <w:lang w:val="es-MX"/>
        </w:rPr>
      </w:pPr>
      <w:r w:rsidRPr="00852865">
        <w:rPr>
          <w:rFonts w:ascii="Arial" w:hAnsi="Arial" w:cs="Arial"/>
          <w:kern w:val="1"/>
          <w:szCs w:val="22"/>
          <w:lang w:val="es-MX"/>
        </w:rPr>
        <w:t xml:space="preserve">Ejemplos de esto son </w:t>
      </w:r>
      <w:r w:rsidR="001D642F">
        <w:rPr>
          <w:rFonts w:ascii="Arial" w:hAnsi="Arial" w:cs="Arial"/>
          <w:kern w:val="1"/>
          <w:szCs w:val="22"/>
          <w:lang w:val="es-MX"/>
        </w:rPr>
        <w:t>falta de limpieza</w:t>
      </w:r>
      <w:r w:rsidRPr="00852865">
        <w:rPr>
          <w:rFonts w:ascii="Arial" w:hAnsi="Arial" w:cs="Arial"/>
          <w:kern w:val="1"/>
          <w:szCs w:val="22"/>
          <w:lang w:val="es-MX"/>
        </w:rPr>
        <w:t xml:space="preserve">, documentación </w:t>
      </w:r>
      <w:r w:rsidR="001D642F">
        <w:rPr>
          <w:rFonts w:ascii="Arial" w:hAnsi="Arial" w:cs="Arial"/>
          <w:kern w:val="1"/>
          <w:szCs w:val="22"/>
          <w:lang w:val="es-MX"/>
        </w:rPr>
        <w:t>falsa</w:t>
      </w:r>
      <w:r w:rsidRPr="00852865">
        <w:rPr>
          <w:rFonts w:ascii="Arial" w:hAnsi="Arial" w:cs="Arial"/>
          <w:kern w:val="1"/>
          <w:szCs w:val="22"/>
          <w:lang w:val="es-MX"/>
        </w:rPr>
        <w:t xml:space="preserve">, desempeño deficiente del trabajo, falta de uso del equipo de seguridad </w:t>
      </w:r>
      <w:r w:rsidR="001D642F">
        <w:rPr>
          <w:rFonts w:ascii="Arial" w:hAnsi="Arial" w:cs="Arial"/>
          <w:kern w:val="1"/>
          <w:szCs w:val="22"/>
          <w:lang w:val="es-MX"/>
        </w:rPr>
        <w:t>correspondiente</w:t>
      </w:r>
      <w:r w:rsidRPr="00852865">
        <w:rPr>
          <w:rFonts w:ascii="Arial" w:hAnsi="Arial" w:cs="Arial"/>
          <w:kern w:val="1"/>
          <w:szCs w:val="22"/>
          <w:lang w:val="es-MX"/>
        </w:rPr>
        <w:t>, ju</w:t>
      </w:r>
      <w:r w:rsidR="009741DF">
        <w:rPr>
          <w:rFonts w:ascii="Arial" w:hAnsi="Arial" w:cs="Arial"/>
          <w:kern w:val="1"/>
          <w:szCs w:val="22"/>
          <w:lang w:val="es-MX"/>
        </w:rPr>
        <w:t>egos</w:t>
      </w:r>
      <w:r w:rsidR="00590B53">
        <w:rPr>
          <w:rFonts w:ascii="Arial" w:hAnsi="Arial" w:cs="Arial"/>
          <w:kern w:val="1"/>
          <w:szCs w:val="22"/>
          <w:lang w:val="es-MX"/>
        </w:rPr>
        <w:t xml:space="preserve"> pesados</w:t>
      </w:r>
      <w:r w:rsidR="009741DF">
        <w:rPr>
          <w:rFonts w:ascii="Arial" w:hAnsi="Arial" w:cs="Arial"/>
          <w:kern w:val="1"/>
          <w:szCs w:val="22"/>
          <w:lang w:val="es-MX"/>
        </w:rPr>
        <w:t xml:space="preserve"> </w:t>
      </w:r>
      <w:r w:rsidR="009E792D">
        <w:rPr>
          <w:rFonts w:ascii="Arial" w:hAnsi="Arial" w:cs="Arial"/>
          <w:kern w:val="1"/>
          <w:szCs w:val="22"/>
          <w:lang w:val="es-MX"/>
        </w:rPr>
        <w:t>o bromas</w:t>
      </w:r>
      <w:r w:rsidRPr="00852865">
        <w:rPr>
          <w:rFonts w:ascii="Arial" w:hAnsi="Arial" w:cs="Arial"/>
          <w:kern w:val="1"/>
          <w:szCs w:val="22"/>
          <w:lang w:val="es-MX"/>
        </w:rPr>
        <w:t>, cond</w:t>
      </w:r>
      <w:r w:rsidR="009741DF">
        <w:rPr>
          <w:rFonts w:ascii="Arial" w:hAnsi="Arial" w:cs="Arial"/>
          <w:kern w:val="1"/>
          <w:szCs w:val="22"/>
          <w:lang w:val="es-MX"/>
        </w:rPr>
        <w:t>ucta</w:t>
      </w:r>
      <w:r w:rsidRPr="00852865">
        <w:rPr>
          <w:rFonts w:ascii="Arial" w:hAnsi="Arial" w:cs="Arial"/>
          <w:kern w:val="1"/>
          <w:szCs w:val="22"/>
          <w:lang w:val="es-MX"/>
        </w:rPr>
        <w:t xml:space="preserve"> agresiva, incumplimiento de una </w:t>
      </w:r>
      <w:r w:rsidR="009741DF">
        <w:rPr>
          <w:rFonts w:ascii="Arial" w:hAnsi="Arial" w:cs="Arial"/>
          <w:kern w:val="1"/>
          <w:szCs w:val="22"/>
          <w:lang w:val="es-MX"/>
        </w:rPr>
        <w:t>labor</w:t>
      </w:r>
      <w:r w:rsidRPr="00852865">
        <w:rPr>
          <w:rFonts w:ascii="Arial" w:hAnsi="Arial" w:cs="Arial"/>
          <w:kern w:val="1"/>
          <w:szCs w:val="22"/>
          <w:lang w:val="es-MX"/>
        </w:rPr>
        <w:t xml:space="preserve"> específica y cualquier otro problema que pueda parecer menor en la superficie, sin embargo, son fundamentales para el funcionamiento eficiente, seguro y rentable de [Nombre del empleador/ organización].</w:t>
      </w:r>
    </w:p>
    <w:p w14:paraId="756593CD" w14:textId="77777777" w:rsidR="00852865" w:rsidRPr="00BF4D6F" w:rsidRDefault="00852865" w:rsidP="00852865">
      <w:pPr>
        <w:widowControl w:val="0"/>
        <w:autoSpaceDE w:val="0"/>
        <w:autoSpaceDN w:val="0"/>
        <w:adjustRightInd w:val="0"/>
        <w:rPr>
          <w:rFonts w:ascii="Arial" w:hAnsi="Arial" w:cs="Arial"/>
          <w:b/>
          <w:bCs/>
          <w:i/>
          <w:iCs/>
          <w:kern w:val="1"/>
          <w:szCs w:val="22"/>
          <w:lang w:val="es-MX"/>
        </w:rPr>
      </w:pPr>
      <w:r w:rsidRPr="00BF4D6F">
        <w:rPr>
          <w:rFonts w:ascii="Arial" w:hAnsi="Arial" w:cs="Arial"/>
          <w:b/>
          <w:bCs/>
          <w:i/>
          <w:iCs/>
          <w:kern w:val="1"/>
          <w:szCs w:val="22"/>
          <w:lang w:val="es-MX"/>
        </w:rPr>
        <w:t>Nivel 2 Incompetencia</w:t>
      </w:r>
    </w:p>
    <w:p w14:paraId="54E41E53" w14:textId="11AC9EF9" w:rsidR="00852865" w:rsidRPr="00852865" w:rsidRDefault="00852865" w:rsidP="00852865">
      <w:pPr>
        <w:widowControl w:val="0"/>
        <w:autoSpaceDE w:val="0"/>
        <w:autoSpaceDN w:val="0"/>
        <w:adjustRightInd w:val="0"/>
        <w:rPr>
          <w:rFonts w:ascii="Arial" w:hAnsi="Arial" w:cs="Arial"/>
          <w:kern w:val="1"/>
          <w:szCs w:val="22"/>
          <w:lang w:val="es-MX"/>
        </w:rPr>
      </w:pPr>
      <w:r w:rsidRPr="00852865">
        <w:rPr>
          <w:rFonts w:ascii="Arial" w:hAnsi="Arial" w:cs="Arial"/>
          <w:kern w:val="1"/>
          <w:szCs w:val="22"/>
          <w:lang w:val="es-MX"/>
        </w:rPr>
        <w:t xml:space="preserve">Cualquier acto deliberado o imprudente que pueda violar los derechos de otra persona, poner en peligro la salud y la seguridad de otra persona, afectar negativamente </w:t>
      </w:r>
      <w:r w:rsidR="009741DF">
        <w:rPr>
          <w:rFonts w:ascii="Arial" w:hAnsi="Arial" w:cs="Arial"/>
          <w:kern w:val="1"/>
          <w:szCs w:val="22"/>
          <w:lang w:val="es-MX"/>
        </w:rPr>
        <w:t xml:space="preserve">la </w:t>
      </w:r>
      <w:r w:rsidRPr="00852865">
        <w:rPr>
          <w:rFonts w:ascii="Arial" w:hAnsi="Arial" w:cs="Arial"/>
          <w:kern w:val="1"/>
          <w:szCs w:val="22"/>
          <w:lang w:val="es-MX"/>
        </w:rPr>
        <w:t>satisfacción</w:t>
      </w:r>
      <w:r w:rsidR="009741DF">
        <w:rPr>
          <w:rFonts w:ascii="Arial" w:hAnsi="Arial" w:cs="Arial"/>
          <w:kern w:val="1"/>
          <w:szCs w:val="22"/>
          <w:lang w:val="es-MX"/>
        </w:rPr>
        <w:t xml:space="preserve"> o</w:t>
      </w:r>
      <w:r w:rsidR="009741DF" w:rsidRPr="009741DF">
        <w:rPr>
          <w:lang w:val="es-MX"/>
        </w:rPr>
        <w:t xml:space="preserve"> </w:t>
      </w:r>
      <w:r w:rsidR="009741DF" w:rsidRPr="009741DF">
        <w:rPr>
          <w:rFonts w:ascii="Arial" w:hAnsi="Arial" w:cs="Arial"/>
          <w:kern w:val="1"/>
          <w:szCs w:val="22"/>
          <w:lang w:val="es-MX"/>
        </w:rPr>
        <w:t>atención</w:t>
      </w:r>
      <w:r w:rsidR="009741DF">
        <w:rPr>
          <w:rFonts w:ascii="Arial" w:hAnsi="Arial" w:cs="Arial"/>
          <w:kern w:val="1"/>
          <w:szCs w:val="22"/>
          <w:lang w:val="es-MX"/>
        </w:rPr>
        <w:t xml:space="preserve"> a</w:t>
      </w:r>
      <w:r w:rsidRPr="00852865">
        <w:rPr>
          <w:rFonts w:ascii="Arial" w:hAnsi="Arial" w:cs="Arial"/>
          <w:kern w:val="1"/>
          <w:szCs w:val="22"/>
          <w:lang w:val="es-MX"/>
        </w:rPr>
        <w:t xml:space="preserve">l cliente o ser </w:t>
      </w:r>
      <w:r w:rsidR="00287348">
        <w:rPr>
          <w:rFonts w:ascii="Arial" w:hAnsi="Arial" w:cs="Arial"/>
          <w:kern w:val="1"/>
          <w:szCs w:val="22"/>
          <w:lang w:val="es-MX"/>
        </w:rPr>
        <w:t>considerado</w:t>
      </w:r>
      <w:r w:rsidRPr="00852865">
        <w:rPr>
          <w:rFonts w:ascii="Arial" w:hAnsi="Arial" w:cs="Arial"/>
          <w:kern w:val="1"/>
          <w:szCs w:val="22"/>
          <w:lang w:val="es-MX"/>
        </w:rPr>
        <w:t xml:space="preserve"> en contra de la ley. </w:t>
      </w:r>
      <w:r w:rsidR="0059704B">
        <w:rPr>
          <w:rFonts w:ascii="Arial" w:hAnsi="Arial" w:cs="Arial"/>
          <w:kern w:val="1"/>
          <w:szCs w:val="22"/>
          <w:lang w:val="es-MX"/>
        </w:rPr>
        <w:t>Algunos</w:t>
      </w:r>
      <w:r w:rsidRPr="00852865">
        <w:rPr>
          <w:rFonts w:ascii="Arial" w:hAnsi="Arial" w:cs="Arial"/>
          <w:kern w:val="1"/>
          <w:szCs w:val="22"/>
          <w:lang w:val="es-MX"/>
        </w:rPr>
        <w:t xml:space="preserve"> ejemplos son robo, peleas, amenazas a otro empleado </w:t>
      </w:r>
      <w:r w:rsidR="0059704B">
        <w:rPr>
          <w:rFonts w:ascii="Arial" w:hAnsi="Arial" w:cs="Arial"/>
          <w:kern w:val="1"/>
          <w:szCs w:val="22"/>
          <w:lang w:val="es-MX"/>
        </w:rPr>
        <w:t>de</w:t>
      </w:r>
      <w:r w:rsidRPr="00852865">
        <w:rPr>
          <w:rFonts w:ascii="Arial" w:hAnsi="Arial" w:cs="Arial"/>
          <w:kern w:val="1"/>
          <w:szCs w:val="22"/>
          <w:lang w:val="es-MX"/>
        </w:rPr>
        <w:t xml:space="preserve"> daño físico o muerte, palabras o actos de odio, destrucción deliberada y cualquier otra forma de negligencia grave.</w:t>
      </w:r>
    </w:p>
    <w:p w14:paraId="4E6C43EC" w14:textId="77777777" w:rsidR="00852865" w:rsidRPr="00BF4D6F" w:rsidRDefault="00852865" w:rsidP="00852865">
      <w:pPr>
        <w:widowControl w:val="0"/>
        <w:autoSpaceDE w:val="0"/>
        <w:autoSpaceDN w:val="0"/>
        <w:adjustRightInd w:val="0"/>
        <w:rPr>
          <w:rFonts w:ascii="Arial" w:hAnsi="Arial" w:cs="Arial"/>
          <w:b/>
          <w:bCs/>
          <w:kern w:val="1"/>
          <w:szCs w:val="22"/>
          <w:lang w:val="es-MX"/>
        </w:rPr>
      </w:pPr>
      <w:r w:rsidRPr="00BF4D6F">
        <w:rPr>
          <w:rFonts w:ascii="Arial" w:hAnsi="Arial" w:cs="Arial"/>
          <w:b/>
          <w:bCs/>
          <w:kern w:val="1"/>
          <w:szCs w:val="22"/>
          <w:lang w:val="es-MX"/>
        </w:rPr>
        <w:t>Procedimiento</w:t>
      </w:r>
    </w:p>
    <w:p w14:paraId="44D1FC1C" w14:textId="5E9D0312" w:rsidR="00284292" w:rsidRPr="00852865" w:rsidRDefault="00852865" w:rsidP="00852865">
      <w:pPr>
        <w:widowControl w:val="0"/>
        <w:autoSpaceDE w:val="0"/>
        <w:autoSpaceDN w:val="0"/>
        <w:adjustRightInd w:val="0"/>
        <w:rPr>
          <w:rFonts w:ascii="Arial" w:hAnsi="Arial" w:cs="Arial"/>
          <w:kern w:val="1"/>
          <w:szCs w:val="22"/>
          <w:lang w:val="es-MX"/>
        </w:rPr>
      </w:pPr>
      <w:r w:rsidRPr="00852865">
        <w:rPr>
          <w:rFonts w:ascii="Arial" w:hAnsi="Arial" w:cs="Arial"/>
          <w:kern w:val="1"/>
          <w:szCs w:val="22"/>
          <w:lang w:val="es-MX"/>
        </w:rPr>
        <w:t xml:space="preserve">La progresión de la disciplina es de un período de tres meses, que se puede ajustar si parece que las acciones son deliberadas o el supervisor cree que </w:t>
      </w:r>
      <w:r w:rsidR="005A246C">
        <w:rPr>
          <w:rFonts w:ascii="Arial" w:hAnsi="Arial" w:cs="Arial"/>
          <w:kern w:val="1"/>
          <w:szCs w:val="22"/>
          <w:lang w:val="es-MX"/>
        </w:rPr>
        <w:t>la falta</w:t>
      </w:r>
      <w:r w:rsidRPr="00852865">
        <w:rPr>
          <w:rFonts w:ascii="Arial" w:hAnsi="Arial" w:cs="Arial"/>
          <w:kern w:val="1"/>
          <w:szCs w:val="22"/>
          <w:lang w:val="es-MX"/>
        </w:rPr>
        <w:t xml:space="preserve"> es más grave que un</w:t>
      </w:r>
      <w:r w:rsidR="005A246C">
        <w:rPr>
          <w:rFonts w:ascii="Arial" w:hAnsi="Arial" w:cs="Arial"/>
          <w:kern w:val="1"/>
          <w:szCs w:val="22"/>
          <w:lang w:val="es-MX"/>
        </w:rPr>
        <w:t xml:space="preserve">a falta </w:t>
      </w:r>
      <w:r w:rsidRPr="00852865">
        <w:rPr>
          <w:rFonts w:ascii="Arial" w:hAnsi="Arial" w:cs="Arial"/>
          <w:kern w:val="1"/>
          <w:szCs w:val="22"/>
          <w:lang w:val="es-MX"/>
        </w:rPr>
        <w:t>de nivel 1 pero menos grave que un</w:t>
      </w:r>
      <w:r w:rsidR="005A246C">
        <w:rPr>
          <w:rFonts w:ascii="Arial" w:hAnsi="Arial" w:cs="Arial"/>
          <w:kern w:val="1"/>
          <w:szCs w:val="22"/>
          <w:lang w:val="es-MX"/>
        </w:rPr>
        <w:t xml:space="preserve">a falta </w:t>
      </w:r>
      <w:r w:rsidRPr="00852865">
        <w:rPr>
          <w:rFonts w:ascii="Arial" w:hAnsi="Arial" w:cs="Arial"/>
          <w:kern w:val="1"/>
          <w:szCs w:val="22"/>
          <w:lang w:val="es-MX"/>
        </w:rPr>
        <w:t>de nivel 2. Es necesario consultar con el empleador. Un</w:t>
      </w:r>
      <w:r w:rsidR="005A246C">
        <w:rPr>
          <w:rFonts w:ascii="Arial" w:hAnsi="Arial" w:cs="Arial"/>
          <w:kern w:val="1"/>
          <w:szCs w:val="22"/>
          <w:lang w:val="es-MX"/>
        </w:rPr>
        <w:t>a falta</w:t>
      </w:r>
      <w:r w:rsidRPr="00852865">
        <w:rPr>
          <w:rFonts w:ascii="Arial" w:hAnsi="Arial" w:cs="Arial"/>
          <w:kern w:val="1"/>
          <w:szCs w:val="22"/>
          <w:lang w:val="es-MX"/>
        </w:rPr>
        <w:t xml:space="preserve"> de nivel 2 es casi siempre motivo de </w:t>
      </w:r>
      <w:r w:rsidR="004B03F8">
        <w:rPr>
          <w:rFonts w:ascii="Arial" w:hAnsi="Arial" w:cs="Arial"/>
          <w:kern w:val="1"/>
          <w:szCs w:val="22"/>
          <w:lang w:val="es-MX"/>
        </w:rPr>
        <w:t>despido</w:t>
      </w:r>
      <w:r w:rsidRPr="00852865">
        <w:rPr>
          <w:rFonts w:ascii="Arial" w:hAnsi="Arial" w:cs="Arial"/>
          <w:kern w:val="1"/>
          <w:szCs w:val="22"/>
          <w:lang w:val="es-MX"/>
        </w:rPr>
        <w:t>.</w:t>
      </w:r>
    </w:p>
    <w:p w14:paraId="1142F77F" w14:textId="35FC6AE0" w:rsidR="00BC7B39" w:rsidRPr="00852865" w:rsidRDefault="00BC7B39" w:rsidP="00BC7B39">
      <w:pPr>
        <w:widowControl w:val="0"/>
        <w:autoSpaceDE w:val="0"/>
        <w:autoSpaceDN w:val="0"/>
        <w:adjustRightInd w:val="0"/>
        <w:spacing w:before="240" w:after="240"/>
        <w:jc w:val="center"/>
        <w:rPr>
          <w:rFonts w:ascii="Arial" w:hAnsi="Arial" w:cs="Arial"/>
          <w:b/>
          <w:kern w:val="1"/>
          <w:sz w:val="24"/>
          <w:szCs w:val="24"/>
          <w:lang w:val="es-MX"/>
        </w:rPr>
      </w:pPr>
      <w:r w:rsidRPr="00852865">
        <w:rPr>
          <w:rFonts w:ascii="Arial" w:hAnsi="Arial" w:cs="Arial"/>
          <w:b/>
          <w:kern w:val="1"/>
          <w:sz w:val="24"/>
          <w:szCs w:val="24"/>
          <w:lang w:val="es-MX"/>
        </w:rPr>
        <w:t>Repr</w:t>
      </w:r>
      <w:r w:rsidR="004B03F8">
        <w:rPr>
          <w:rFonts w:ascii="Arial" w:hAnsi="Arial" w:cs="Arial"/>
          <w:b/>
          <w:kern w:val="1"/>
          <w:sz w:val="24"/>
          <w:szCs w:val="24"/>
          <w:lang w:val="es-MX"/>
        </w:rPr>
        <w:t>esalias</w:t>
      </w:r>
    </w:p>
    <w:p w14:paraId="6F3356DA" w14:textId="5A166521" w:rsidR="00852865" w:rsidRDefault="00852865" w:rsidP="00852865">
      <w:pPr>
        <w:widowControl w:val="0"/>
        <w:autoSpaceDE w:val="0"/>
        <w:autoSpaceDN w:val="0"/>
        <w:adjustRightInd w:val="0"/>
        <w:spacing w:before="240" w:after="240"/>
        <w:rPr>
          <w:rFonts w:ascii="Arial" w:hAnsi="Arial" w:cs="Arial"/>
          <w:bCs/>
          <w:kern w:val="1"/>
          <w:szCs w:val="22"/>
          <w:lang w:val="es-MX"/>
        </w:rPr>
      </w:pPr>
      <w:r w:rsidRPr="00852865">
        <w:rPr>
          <w:rFonts w:ascii="Arial" w:hAnsi="Arial" w:cs="Arial"/>
          <w:bCs/>
          <w:kern w:val="1"/>
          <w:szCs w:val="22"/>
          <w:lang w:val="es-MX"/>
        </w:rPr>
        <w:t xml:space="preserve">En virtud del artículo 50 de la OHSA, </w:t>
      </w:r>
      <w:r w:rsidR="00130D5F">
        <w:rPr>
          <w:rFonts w:ascii="Arial" w:hAnsi="Arial" w:cs="Arial"/>
          <w:bCs/>
          <w:kern w:val="1"/>
          <w:szCs w:val="22"/>
          <w:lang w:val="es-MX"/>
        </w:rPr>
        <w:t>n</w:t>
      </w:r>
      <w:r w:rsidR="00130D5F" w:rsidRPr="00852865">
        <w:rPr>
          <w:rFonts w:ascii="Arial" w:hAnsi="Arial" w:cs="Arial"/>
          <w:bCs/>
          <w:kern w:val="1"/>
          <w:szCs w:val="22"/>
          <w:lang w:val="es-MX"/>
        </w:rPr>
        <w:t>ingún empleador o persona que actúe en nombre de</w:t>
      </w:r>
      <w:r w:rsidR="00130D5F">
        <w:rPr>
          <w:rFonts w:ascii="Arial" w:hAnsi="Arial" w:cs="Arial"/>
          <w:bCs/>
          <w:kern w:val="1"/>
          <w:szCs w:val="22"/>
          <w:lang w:val="es-MX"/>
        </w:rPr>
        <w:t xml:space="preserve">l </w:t>
      </w:r>
      <w:r w:rsidR="00130D5F" w:rsidRPr="00852865">
        <w:rPr>
          <w:rFonts w:ascii="Arial" w:hAnsi="Arial" w:cs="Arial"/>
          <w:bCs/>
          <w:kern w:val="1"/>
          <w:szCs w:val="22"/>
          <w:lang w:val="es-MX"/>
        </w:rPr>
        <w:t xml:space="preserve">empleador </w:t>
      </w:r>
      <w:r w:rsidR="00130D5F">
        <w:rPr>
          <w:rFonts w:ascii="Arial" w:hAnsi="Arial" w:cs="Arial"/>
          <w:bCs/>
          <w:kern w:val="1"/>
          <w:szCs w:val="22"/>
          <w:lang w:val="es-MX"/>
        </w:rPr>
        <w:t xml:space="preserve">puede </w:t>
      </w:r>
      <w:r w:rsidR="00130D5F" w:rsidRPr="00852865">
        <w:rPr>
          <w:rFonts w:ascii="Arial" w:hAnsi="Arial" w:cs="Arial"/>
          <w:bCs/>
          <w:kern w:val="1"/>
          <w:szCs w:val="22"/>
          <w:lang w:val="es-MX"/>
        </w:rPr>
        <w:t>despedir, disciplinar, suspender, impon</w:t>
      </w:r>
      <w:r w:rsidR="00130D5F">
        <w:rPr>
          <w:rFonts w:ascii="Arial" w:hAnsi="Arial" w:cs="Arial"/>
          <w:bCs/>
          <w:kern w:val="1"/>
          <w:szCs w:val="22"/>
          <w:lang w:val="es-MX"/>
        </w:rPr>
        <w:t>er</w:t>
      </w:r>
      <w:r w:rsidR="00130D5F" w:rsidRPr="00852865">
        <w:rPr>
          <w:rFonts w:ascii="Arial" w:hAnsi="Arial" w:cs="Arial"/>
          <w:bCs/>
          <w:kern w:val="1"/>
          <w:szCs w:val="22"/>
          <w:lang w:val="es-MX"/>
        </w:rPr>
        <w:t xml:space="preserve"> una sanción, intimidar o </w:t>
      </w:r>
      <w:r w:rsidR="00130D5F">
        <w:rPr>
          <w:rFonts w:ascii="Arial" w:hAnsi="Arial" w:cs="Arial"/>
          <w:bCs/>
          <w:kern w:val="1"/>
          <w:szCs w:val="22"/>
          <w:lang w:val="es-MX"/>
        </w:rPr>
        <w:t>forz</w:t>
      </w:r>
      <w:r w:rsidR="00130D5F" w:rsidRPr="00852865">
        <w:rPr>
          <w:rFonts w:ascii="Arial" w:hAnsi="Arial" w:cs="Arial"/>
          <w:bCs/>
          <w:kern w:val="1"/>
          <w:szCs w:val="22"/>
          <w:lang w:val="es-MX"/>
        </w:rPr>
        <w:t>a</w:t>
      </w:r>
      <w:r w:rsidR="00130D5F">
        <w:rPr>
          <w:rFonts w:ascii="Arial" w:hAnsi="Arial" w:cs="Arial"/>
          <w:bCs/>
          <w:kern w:val="1"/>
          <w:szCs w:val="22"/>
          <w:lang w:val="es-MX"/>
        </w:rPr>
        <w:t>r a</w:t>
      </w:r>
      <w:r w:rsidR="00130D5F" w:rsidRPr="00852865">
        <w:rPr>
          <w:rFonts w:ascii="Arial" w:hAnsi="Arial" w:cs="Arial"/>
          <w:bCs/>
          <w:kern w:val="1"/>
          <w:szCs w:val="22"/>
          <w:lang w:val="es-MX"/>
        </w:rPr>
        <w:t xml:space="preserve"> un empleado, </w:t>
      </w:r>
      <w:r w:rsidR="00130D5F">
        <w:rPr>
          <w:rFonts w:ascii="Arial" w:hAnsi="Arial" w:cs="Arial"/>
          <w:bCs/>
          <w:kern w:val="1"/>
          <w:szCs w:val="22"/>
          <w:lang w:val="es-MX"/>
        </w:rPr>
        <w:t>tampoco</w:t>
      </w:r>
      <w:r w:rsidR="00130D5F" w:rsidRPr="00852865">
        <w:rPr>
          <w:rFonts w:ascii="Arial" w:hAnsi="Arial" w:cs="Arial"/>
          <w:bCs/>
          <w:kern w:val="1"/>
          <w:szCs w:val="22"/>
          <w:lang w:val="es-MX"/>
        </w:rPr>
        <w:t xml:space="preserve"> amenazar a un empleado con tales represalias, po</w:t>
      </w:r>
      <w:r w:rsidR="00130D5F">
        <w:rPr>
          <w:rFonts w:ascii="Arial" w:hAnsi="Arial" w:cs="Arial"/>
          <w:bCs/>
          <w:kern w:val="1"/>
          <w:szCs w:val="22"/>
          <w:lang w:val="es-MX"/>
        </w:rPr>
        <w:t>r</w:t>
      </w:r>
      <w:r w:rsidR="00130D5F" w:rsidRPr="00852865">
        <w:rPr>
          <w:rFonts w:ascii="Arial" w:hAnsi="Arial" w:cs="Arial"/>
          <w:bCs/>
          <w:kern w:val="1"/>
          <w:szCs w:val="22"/>
          <w:lang w:val="es-MX"/>
        </w:rPr>
        <w:t xml:space="preserve"> ha</w:t>
      </w:r>
      <w:r w:rsidR="00130D5F">
        <w:rPr>
          <w:rFonts w:ascii="Arial" w:hAnsi="Arial" w:cs="Arial"/>
          <w:bCs/>
          <w:kern w:val="1"/>
          <w:szCs w:val="22"/>
          <w:lang w:val="es-MX"/>
        </w:rPr>
        <w:t>ber</w:t>
      </w:r>
      <w:r w:rsidR="00130D5F" w:rsidRPr="00852865">
        <w:rPr>
          <w:rFonts w:ascii="Arial" w:hAnsi="Arial" w:cs="Arial"/>
          <w:bCs/>
          <w:kern w:val="1"/>
          <w:szCs w:val="22"/>
          <w:lang w:val="es-MX"/>
        </w:rPr>
        <w:t xml:space="preserve"> actuado</w:t>
      </w:r>
      <w:r w:rsidR="00130D5F">
        <w:rPr>
          <w:rFonts w:ascii="Arial" w:hAnsi="Arial" w:cs="Arial"/>
          <w:bCs/>
          <w:kern w:val="1"/>
          <w:szCs w:val="22"/>
          <w:lang w:val="es-MX"/>
        </w:rPr>
        <w:t xml:space="preserve"> conforme a</w:t>
      </w:r>
      <w:r w:rsidR="00130D5F" w:rsidRPr="00852865">
        <w:rPr>
          <w:rFonts w:ascii="Arial" w:hAnsi="Arial" w:cs="Arial"/>
          <w:bCs/>
          <w:kern w:val="1"/>
          <w:szCs w:val="22"/>
          <w:lang w:val="es-MX"/>
        </w:rPr>
        <w:t xml:space="preserve"> la OHSA o l</w:t>
      </w:r>
      <w:r w:rsidR="00130D5F">
        <w:rPr>
          <w:rFonts w:ascii="Arial" w:hAnsi="Arial" w:cs="Arial"/>
          <w:bCs/>
          <w:kern w:val="1"/>
          <w:szCs w:val="22"/>
          <w:lang w:val="es-MX"/>
        </w:rPr>
        <w:t>as normas</w:t>
      </w:r>
      <w:r w:rsidR="00130D5F" w:rsidRPr="00852865">
        <w:rPr>
          <w:rFonts w:ascii="Arial" w:hAnsi="Arial" w:cs="Arial"/>
          <w:bCs/>
          <w:kern w:val="1"/>
          <w:szCs w:val="22"/>
          <w:lang w:val="es-MX"/>
        </w:rPr>
        <w:t xml:space="preserve"> o </w:t>
      </w:r>
      <w:r w:rsidR="00130D5F">
        <w:rPr>
          <w:rFonts w:ascii="Arial" w:hAnsi="Arial" w:cs="Arial"/>
          <w:bCs/>
          <w:kern w:val="1"/>
          <w:szCs w:val="22"/>
          <w:lang w:val="es-MX"/>
        </w:rPr>
        <w:t>en virtud del reglamento dictado por la</w:t>
      </w:r>
      <w:r w:rsidR="00130D5F" w:rsidRPr="00852865">
        <w:rPr>
          <w:rFonts w:ascii="Arial" w:hAnsi="Arial" w:cs="Arial"/>
          <w:bCs/>
          <w:kern w:val="1"/>
          <w:szCs w:val="22"/>
          <w:lang w:val="es-MX"/>
        </w:rPr>
        <w:t>s mism</w:t>
      </w:r>
      <w:r w:rsidR="00130D5F">
        <w:rPr>
          <w:rFonts w:ascii="Arial" w:hAnsi="Arial" w:cs="Arial"/>
          <w:bCs/>
          <w:kern w:val="1"/>
          <w:szCs w:val="22"/>
          <w:lang w:val="es-MX"/>
        </w:rPr>
        <w:t>a</w:t>
      </w:r>
      <w:r w:rsidR="00130D5F" w:rsidRPr="00852865">
        <w:rPr>
          <w:rFonts w:ascii="Arial" w:hAnsi="Arial" w:cs="Arial"/>
          <w:bCs/>
          <w:kern w:val="1"/>
          <w:szCs w:val="22"/>
          <w:lang w:val="es-MX"/>
        </w:rPr>
        <w:t>s,</w:t>
      </w:r>
      <w:r w:rsidR="00130D5F">
        <w:rPr>
          <w:rFonts w:ascii="Arial" w:hAnsi="Arial" w:cs="Arial"/>
          <w:bCs/>
          <w:kern w:val="1"/>
          <w:szCs w:val="22"/>
          <w:lang w:val="es-MX"/>
        </w:rPr>
        <w:t xml:space="preserve"> o por haber </w:t>
      </w:r>
      <w:r w:rsidR="00130D5F" w:rsidRPr="00852865">
        <w:rPr>
          <w:rFonts w:ascii="Arial" w:hAnsi="Arial" w:cs="Arial"/>
          <w:bCs/>
          <w:kern w:val="1"/>
          <w:szCs w:val="22"/>
          <w:lang w:val="es-MX"/>
        </w:rPr>
        <w:t xml:space="preserve">solicitado </w:t>
      </w:r>
      <w:r w:rsidR="00130D5F">
        <w:rPr>
          <w:rFonts w:ascii="Arial" w:hAnsi="Arial" w:cs="Arial"/>
          <w:bCs/>
          <w:kern w:val="1"/>
          <w:szCs w:val="22"/>
          <w:lang w:val="es-MX"/>
        </w:rPr>
        <w:t>el cumplimiento</w:t>
      </w:r>
      <w:r w:rsidR="00130D5F" w:rsidRPr="00852865">
        <w:rPr>
          <w:rFonts w:ascii="Arial" w:hAnsi="Arial" w:cs="Arial"/>
          <w:bCs/>
          <w:kern w:val="1"/>
          <w:szCs w:val="22"/>
          <w:lang w:val="es-MX"/>
        </w:rPr>
        <w:t xml:space="preserve"> de la OHSA o </w:t>
      </w:r>
      <w:r w:rsidR="00130D5F">
        <w:rPr>
          <w:rFonts w:ascii="Arial" w:hAnsi="Arial" w:cs="Arial"/>
          <w:bCs/>
          <w:kern w:val="1"/>
          <w:szCs w:val="22"/>
          <w:lang w:val="es-MX"/>
        </w:rPr>
        <w:t>normativas</w:t>
      </w:r>
      <w:r w:rsidR="00130D5F" w:rsidRPr="00852865">
        <w:rPr>
          <w:rFonts w:ascii="Arial" w:hAnsi="Arial" w:cs="Arial"/>
          <w:bCs/>
          <w:kern w:val="1"/>
          <w:szCs w:val="22"/>
          <w:lang w:val="es-MX"/>
        </w:rPr>
        <w:t xml:space="preserve"> o ha</w:t>
      </w:r>
      <w:r w:rsidR="00130D5F">
        <w:rPr>
          <w:rFonts w:ascii="Arial" w:hAnsi="Arial" w:cs="Arial"/>
          <w:bCs/>
          <w:kern w:val="1"/>
          <w:szCs w:val="22"/>
          <w:lang w:val="es-MX"/>
        </w:rPr>
        <w:t>ber</w:t>
      </w:r>
      <w:r w:rsidR="00130D5F" w:rsidRPr="00852865">
        <w:rPr>
          <w:rFonts w:ascii="Arial" w:hAnsi="Arial" w:cs="Arial"/>
          <w:bCs/>
          <w:kern w:val="1"/>
          <w:szCs w:val="22"/>
          <w:lang w:val="es-MX"/>
        </w:rPr>
        <w:t xml:space="preserve"> presentado pruebas en un </w:t>
      </w:r>
      <w:r w:rsidR="00130D5F">
        <w:rPr>
          <w:rFonts w:ascii="Arial" w:hAnsi="Arial" w:cs="Arial"/>
          <w:bCs/>
          <w:kern w:val="1"/>
          <w:szCs w:val="22"/>
          <w:lang w:val="es-MX"/>
        </w:rPr>
        <w:t xml:space="preserve">juicio referente al cumplimiento </w:t>
      </w:r>
      <w:r w:rsidR="00130D5F" w:rsidRPr="00852865">
        <w:rPr>
          <w:rFonts w:ascii="Arial" w:hAnsi="Arial" w:cs="Arial"/>
          <w:bCs/>
          <w:kern w:val="1"/>
          <w:szCs w:val="22"/>
          <w:lang w:val="es-MX"/>
        </w:rPr>
        <w:t>de la OHSA o de l</w:t>
      </w:r>
      <w:r w:rsidR="00130D5F">
        <w:rPr>
          <w:rFonts w:ascii="Arial" w:hAnsi="Arial" w:cs="Arial"/>
          <w:bCs/>
          <w:kern w:val="1"/>
          <w:szCs w:val="22"/>
          <w:lang w:val="es-MX"/>
        </w:rPr>
        <w:t>as normas</w:t>
      </w:r>
      <w:r w:rsidR="00C146C0">
        <w:rPr>
          <w:rFonts w:ascii="Arial" w:hAnsi="Arial" w:cs="Arial"/>
          <w:bCs/>
          <w:kern w:val="1"/>
          <w:szCs w:val="22"/>
          <w:lang w:val="es-MX"/>
        </w:rPr>
        <w:t xml:space="preserve"> </w:t>
      </w:r>
      <w:r w:rsidRPr="00C146C0">
        <w:rPr>
          <w:rFonts w:ascii="Arial" w:hAnsi="Arial" w:cs="Arial"/>
          <w:bCs/>
          <w:kern w:val="1"/>
          <w:szCs w:val="22"/>
          <w:lang w:val="es-MX"/>
        </w:rPr>
        <w:t>o</w:t>
      </w:r>
      <w:r w:rsidR="00C963D5" w:rsidRPr="00C146C0">
        <w:rPr>
          <w:rFonts w:ascii="Arial" w:hAnsi="Arial" w:cs="Arial"/>
          <w:bCs/>
          <w:kern w:val="1"/>
          <w:szCs w:val="22"/>
          <w:lang w:val="es-MX"/>
        </w:rPr>
        <w:t xml:space="preserve"> en una</w:t>
      </w:r>
      <w:r w:rsidRPr="00C146C0">
        <w:rPr>
          <w:rFonts w:ascii="Arial" w:hAnsi="Arial" w:cs="Arial"/>
          <w:bCs/>
          <w:kern w:val="1"/>
          <w:szCs w:val="22"/>
          <w:lang w:val="es-MX"/>
        </w:rPr>
        <w:t xml:space="preserve"> </w:t>
      </w:r>
      <w:r w:rsidR="00AA3060" w:rsidRPr="00C146C0">
        <w:rPr>
          <w:rFonts w:ascii="Arial" w:hAnsi="Arial" w:cs="Arial"/>
          <w:bCs/>
          <w:kern w:val="1"/>
          <w:szCs w:val="22"/>
          <w:lang w:val="es-MX"/>
        </w:rPr>
        <w:t>Investigación bajo la Ley Forense</w:t>
      </w:r>
      <w:r w:rsidRPr="00C146C0">
        <w:rPr>
          <w:rFonts w:ascii="Arial" w:hAnsi="Arial" w:cs="Arial"/>
          <w:bCs/>
          <w:kern w:val="1"/>
          <w:szCs w:val="22"/>
          <w:lang w:val="es-MX"/>
        </w:rPr>
        <w:t>.</w:t>
      </w:r>
    </w:p>
    <w:p w14:paraId="70904B66" w14:textId="47FC259A" w:rsidR="00BC7B39" w:rsidRPr="00852865" w:rsidRDefault="00852865" w:rsidP="00BC7B39">
      <w:pPr>
        <w:widowControl w:val="0"/>
        <w:autoSpaceDE w:val="0"/>
        <w:autoSpaceDN w:val="0"/>
        <w:adjustRightInd w:val="0"/>
        <w:spacing w:before="240" w:after="240"/>
        <w:rPr>
          <w:rFonts w:ascii="Arial" w:hAnsi="Arial" w:cs="Arial"/>
          <w:bCs/>
          <w:kern w:val="1"/>
          <w:szCs w:val="22"/>
          <w:lang w:val="es-MX"/>
        </w:rPr>
      </w:pPr>
      <w:r w:rsidRPr="00852865">
        <w:rPr>
          <w:rFonts w:ascii="Arial" w:hAnsi="Arial" w:cs="Arial"/>
          <w:bCs/>
          <w:kern w:val="1"/>
          <w:szCs w:val="22"/>
          <w:lang w:val="es-MX"/>
        </w:rPr>
        <w:t>Un empleado que considere que un empleador</w:t>
      </w:r>
      <w:r w:rsidR="00C146C0">
        <w:rPr>
          <w:rFonts w:ascii="Arial" w:hAnsi="Arial" w:cs="Arial"/>
          <w:bCs/>
          <w:kern w:val="1"/>
          <w:szCs w:val="22"/>
          <w:lang w:val="es-MX"/>
        </w:rPr>
        <w:t>,</w:t>
      </w:r>
      <w:r w:rsidRPr="00852865">
        <w:rPr>
          <w:rFonts w:ascii="Arial" w:hAnsi="Arial" w:cs="Arial"/>
          <w:bCs/>
          <w:kern w:val="1"/>
          <w:szCs w:val="22"/>
          <w:lang w:val="es-MX"/>
        </w:rPr>
        <w:t xml:space="preserve"> o una persona que actúe en nombre de</w:t>
      </w:r>
      <w:r w:rsidR="00F82916">
        <w:rPr>
          <w:rFonts w:ascii="Arial" w:hAnsi="Arial" w:cs="Arial"/>
          <w:bCs/>
          <w:kern w:val="1"/>
          <w:szCs w:val="22"/>
          <w:lang w:val="es-MX"/>
        </w:rPr>
        <w:t>l</w:t>
      </w:r>
      <w:r w:rsidRPr="00852865">
        <w:rPr>
          <w:rFonts w:ascii="Arial" w:hAnsi="Arial" w:cs="Arial"/>
          <w:bCs/>
          <w:kern w:val="1"/>
          <w:szCs w:val="22"/>
          <w:lang w:val="es-MX"/>
        </w:rPr>
        <w:t xml:space="preserve"> empleador</w:t>
      </w:r>
      <w:r w:rsidR="00C146C0">
        <w:rPr>
          <w:rFonts w:ascii="Arial" w:hAnsi="Arial" w:cs="Arial"/>
          <w:bCs/>
          <w:kern w:val="1"/>
          <w:szCs w:val="22"/>
          <w:lang w:val="es-MX"/>
        </w:rPr>
        <w:t>,</w:t>
      </w:r>
      <w:r w:rsidRPr="00852865">
        <w:rPr>
          <w:rFonts w:ascii="Arial" w:hAnsi="Arial" w:cs="Arial"/>
          <w:bCs/>
          <w:kern w:val="1"/>
          <w:szCs w:val="22"/>
          <w:lang w:val="es-MX"/>
        </w:rPr>
        <w:t xml:space="preserve"> ha tomado represalias contra él puede presentar una denuncia ante la Junta de Relaciones Laborales de Ontario.</w:t>
      </w:r>
    </w:p>
    <w:p w14:paraId="10184E7C" w14:textId="019520A3" w:rsidR="003F4E08" w:rsidRPr="002D13A7" w:rsidRDefault="009E792D" w:rsidP="00621EB0">
      <w:pPr>
        <w:widowControl w:val="0"/>
        <w:autoSpaceDE w:val="0"/>
        <w:autoSpaceDN w:val="0"/>
        <w:adjustRightInd w:val="0"/>
        <w:spacing w:before="240" w:after="240"/>
        <w:jc w:val="center"/>
        <w:rPr>
          <w:rFonts w:ascii="Arial" w:hAnsi="Arial" w:cs="Arial"/>
          <w:b/>
          <w:kern w:val="1"/>
          <w:sz w:val="24"/>
          <w:szCs w:val="24"/>
          <w:lang w:val="es-MX"/>
        </w:rPr>
      </w:pPr>
      <w:r>
        <w:rPr>
          <w:rFonts w:ascii="Arial" w:hAnsi="Arial" w:cs="Arial"/>
          <w:b/>
          <w:kern w:val="1"/>
          <w:sz w:val="24"/>
          <w:szCs w:val="24"/>
          <w:lang w:val="es-MX"/>
        </w:rPr>
        <w:t xml:space="preserve">Juegos </w:t>
      </w:r>
      <w:r w:rsidR="00BF4D6F">
        <w:rPr>
          <w:rFonts w:ascii="Arial" w:hAnsi="Arial" w:cs="Arial"/>
          <w:b/>
          <w:kern w:val="1"/>
          <w:sz w:val="24"/>
          <w:szCs w:val="24"/>
          <w:lang w:val="es-MX"/>
        </w:rPr>
        <w:t>P</w:t>
      </w:r>
      <w:r w:rsidR="00590B53">
        <w:rPr>
          <w:rFonts w:ascii="Arial" w:hAnsi="Arial" w:cs="Arial"/>
          <w:b/>
          <w:kern w:val="1"/>
          <w:sz w:val="24"/>
          <w:szCs w:val="24"/>
          <w:lang w:val="es-MX"/>
        </w:rPr>
        <w:t>esados</w:t>
      </w:r>
    </w:p>
    <w:p w14:paraId="26A5C7CC" w14:textId="50C6596D" w:rsidR="00852865" w:rsidRPr="00BF4D6F" w:rsidRDefault="003F4E08" w:rsidP="00852865">
      <w:pPr>
        <w:widowControl w:val="0"/>
        <w:autoSpaceDE w:val="0"/>
        <w:autoSpaceDN w:val="0"/>
        <w:adjustRightInd w:val="0"/>
        <w:rPr>
          <w:rFonts w:ascii="Arial" w:hAnsi="Arial" w:cs="Arial"/>
          <w:kern w:val="1"/>
          <w:szCs w:val="22"/>
          <w:lang w:val="es-MX"/>
        </w:rPr>
      </w:pPr>
      <w:r w:rsidRPr="00BF4D6F">
        <w:rPr>
          <w:rFonts w:ascii="Arial" w:hAnsi="Arial" w:cs="Arial"/>
          <w:kern w:val="1"/>
          <w:szCs w:val="22"/>
          <w:lang w:val="es-MX"/>
        </w:rPr>
        <w:t>[</w:t>
      </w:r>
      <w:r w:rsidR="00852865" w:rsidRPr="00BF4D6F">
        <w:rPr>
          <w:rFonts w:ascii="Arial" w:hAnsi="Arial" w:cs="Arial"/>
          <w:kern w:val="1"/>
          <w:szCs w:val="22"/>
          <w:lang w:val="es-MX"/>
        </w:rPr>
        <w:t>[Nombre del Empleador/Organización] protegerá a sus empleados de los juegos</w:t>
      </w:r>
      <w:r w:rsidR="00590B53" w:rsidRPr="00BF4D6F">
        <w:rPr>
          <w:rFonts w:ascii="Arial" w:hAnsi="Arial" w:cs="Arial"/>
          <w:kern w:val="1"/>
          <w:szCs w:val="22"/>
          <w:lang w:val="es-MX"/>
        </w:rPr>
        <w:t xml:space="preserve"> pesados</w:t>
      </w:r>
      <w:r w:rsidR="00852865" w:rsidRPr="00BF4D6F">
        <w:rPr>
          <w:rFonts w:ascii="Arial" w:hAnsi="Arial" w:cs="Arial"/>
          <w:kern w:val="1"/>
          <w:szCs w:val="22"/>
          <w:lang w:val="es-MX"/>
        </w:rPr>
        <w:t xml:space="preserve">, actividades </w:t>
      </w:r>
      <w:r w:rsidR="00590B53" w:rsidRPr="00BF4D6F">
        <w:rPr>
          <w:rFonts w:ascii="Arial" w:hAnsi="Arial" w:cs="Arial"/>
          <w:kern w:val="1"/>
          <w:szCs w:val="22"/>
          <w:lang w:val="es-MX"/>
        </w:rPr>
        <w:t>disruptivas</w:t>
      </w:r>
      <w:r w:rsidR="00852865" w:rsidRPr="00BF4D6F">
        <w:rPr>
          <w:rFonts w:ascii="Arial" w:hAnsi="Arial" w:cs="Arial"/>
          <w:kern w:val="1"/>
          <w:szCs w:val="22"/>
          <w:lang w:val="es-MX"/>
        </w:rPr>
        <w:t xml:space="preserve"> u otras formas de conducta </w:t>
      </w:r>
      <w:r w:rsidR="00590B53" w:rsidRPr="00BF4D6F">
        <w:rPr>
          <w:rFonts w:ascii="Arial" w:hAnsi="Arial" w:cs="Arial"/>
          <w:kern w:val="1"/>
          <w:szCs w:val="22"/>
          <w:lang w:val="es-MX"/>
        </w:rPr>
        <w:t>inapropiada</w:t>
      </w:r>
      <w:r w:rsidR="00852865" w:rsidRPr="00BF4D6F">
        <w:rPr>
          <w:rFonts w:ascii="Arial" w:hAnsi="Arial" w:cs="Arial"/>
          <w:kern w:val="1"/>
          <w:szCs w:val="22"/>
          <w:lang w:val="es-MX"/>
        </w:rPr>
        <w:t xml:space="preserve">. </w:t>
      </w:r>
    </w:p>
    <w:p w14:paraId="48F1D490" w14:textId="07C62A4C" w:rsidR="0052106E" w:rsidRPr="00BF4D6F" w:rsidRDefault="00590B53" w:rsidP="00852865">
      <w:pPr>
        <w:widowControl w:val="0"/>
        <w:autoSpaceDE w:val="0"/>
        <w:autoSpaceDN w:val="0"/>
        <w:adjustRightInd w:val="0"/>
        <w:rPr>
          <w:rFonts w:ascii="Arial" w:hAnsi="Arial" w:cs="Arial"/>
          <w:kern w:val="1"/>
          <w:szCs w:val="22"/>
          <w:lang w:val="es-MX"/>
        </w:rPr>
      </w:pPr>
      <w:r w:rsidRPr="00BF4D6F">
        <w:rPr>
          <w:rFonts w:ascii="Arial" w:hAnsi="Arial" w:cs="Arial"/>
          <w:kern w:val="1"/>
          <w:szCs w:val="22"/>
          <w:lang w:val="es-MX"/>
        </w:rPr>
        <w:t>Los juegos pesados</w:t>
      </w:r>
      <w:r w:rsidR="00852865" w:rsidRPr="00BF4D6F">
        <w:rPr>
          <w:rFonts w:ascii="Arial" w:hAnsi="Arial" w:cs="Arial"/>
          <w:kern w:val="1"/>
          <w:szCs w:val="22"/>
          <w:lang w:val="es-MX"/>
        </w:rPr>
        <w:t xml:space="preserve"> se define</w:t>
      </w:r>
      <w:r w:rsidRPr="00BF4D6F">
        <w:rPr>
          <w:rFonts w:ascii="Arial" w:hAnsi="Arial" w:cs="Arial"/>
          <w:kern w:val="1"/>
          <w:szCs w:val="22"/>
          <w:lang w:val="es-MX"/>
        </w:rPr>
        <w:t>n</w:t>
      </w:r>
      <w:r w:rsidR="00852865" w:rsidRPr="00BF4D6F">
        <w:rPr>
          <w:rFonts w:ascii="Arial" w:hAnsi="Arial" w:cs="Arial"/>
          <w:kern w:val="1"/>
          <w:szCs w:val="22"/>
          <w:lang w:val="es-MX"/>
        </w:rPr>
        <w:t xml:space="preserve"> como cualquier broma, </w:t>
      </w:r>
      <w:r w:rsidR="0052106E" w:rsidRPr="00BF4D6F">
        <w:rPr>
          <w:rFonts w:ascii="Arial" w:hAnsi="Arial" w:cs="Arial"/>
          <w:kern w:val="1"/>
          <w:szCs w:val="22"/>
          <w:lang w:val="es-MX"/>
        </w:rPr>
        <w:t>disputa, enfrentamiento, competencia innecesaria, o conducta grosera o escandalosa.</w:t>
      </w:r>
    </w:p>
    <w:p w14:paraId="20D65AFC" w14:textId="77777777" w:rsidR="00852865" w:rsidRPr="00BF4D6F" w:rsidRDefault="00852865" w:rsidP="00852865">
      <w:pPr>
        <w:widowControl w:val="0"/>
        <w:autoSpaceDE w:val="0"/>
        <w:autoSpaceDN w:val="0"/>
        <w:adjustRightInd w:val="0"/>
        <w:rPr>
          <w:rFonts w:ascii="Arial" w:hAnsi="Arial" w:cs="Arial"/>
          <w:b/>
          <w:bCs/>
          <w:kern w:val="1"/>
          <w:szCs w:val="22"/>
          <w:lang w:val="es-MX"/>
        </w:rPr>
      </w:pPr>
      <w:r w:rsidRPr="00BF4D6F">
        <w:rPr>
          <w:rFonts w:ascii="Arial" w:hAnsi="Arial" w:cs="Arial"/>
          <w:b/>
          <w:bCs/>
          <w:kern w:val="1"/>
          <w:szCs w:val="22"/>
          <w:lang w:val="es-MX"/>
        </w:rPr>
        <w:t>Responsabilidades</w:t>
      </w:r>
    </w:p>
    <w:p w14:paraId="5A6D498A" w14:textId="3DF52ACD" w:rsidR="00852865" w:rsidRPr="00BF4D6F" w:rsidRDefault="00852865" w:rsidP="00747CFD">
      <w:pPr>
        <w:pStyle w:val="PMtext"/>
        <w:numPr>
          <w:ilvl w:val="0"/>
          <w:numId w:val="8"/>
        </w:numPr>
        <w:rPr>
          <w:rFonts w:cs="Arial"/>
          <w:kern w:val="1"/>
          <w:lang w:val="es-MX"/>
        </w:rPr>
      </w:pPr>
      <w:r w:rsidRPr="00BF4D6F">
        <w:rPr>
          <w:rFonts w:cs="Arial"/>
          <w:kern w:val="1"/>
          <w:lang w:val="es-MX"/>
        </w:rPr>
        <w:lastRenderedPageBreak/>
        <w:t xml:space="preserve">No participar en ninguna broma, </w:t>
      </w:r>
      <w:r w:rsidR="0052106E" w:rsidRPr="00BF4D6F">
        <w:rPr>
          <w:rFonts w:cs="Arial"/>
          <w:kern w:val="1"/>
          <w:lang w:val="es-MX"/>
        </w:rPr>
        <w:t>disputa</w:t>
      </w:r>
      <w:r w:rsidRPr="00BF4D6F">
        <w:rPr>
          <w:rFonts w:cs="Arial"/>
          <w:kern w:val="1"/>
          <w:lang w:val="es-MX"/>
        </w:rPr>
        <w:t>,</w:t>
      </w:r>
      <w:r w:rsidR="0052106E" w:rsidRPr="00BF4D6F">
        <w:rPr>
          <w:rFonts w:cs="Arial"/>
          <w:kern w:val="1"/>
          <w:lang w:val="es-MX"/>
        </w:rPr>
        <w:t xml:space="preserve"> enfrentamiento, competencia innecesaria, o conducta grosera y escandalosa.</w:t>
      </w:r>
    </w:p>
    <w:p w14:paraId="2DAB24BA" w14:textId="6A4FF2CE" w:rsidR="00852865" w:rsidRPr="00BF4D6F" w:rsidRDefault="00852865" w:rsidP="00747CFD">
      <w:pPr>
        <w:pStyle w:val="PMtext"/>
        <w:numPr>
          <w:ilvl w:val="0"/>
          <w:numId w:val="8"/>
        </w:numPr>
        <w:rPr>
          <w:rFonts w:cs="Arial"/>
          <w:kern w:val="1"/>
          <w:lang w:val="es-MX"/>
        </w:rPr>
      </w:pPr>
      <w:r w:rsidRPr="00BF4D6F">
        <w:rPr>
          <w:rFonts w:cs="Arial"/>
          <w:kern w:val="1"/>
          <w:lang w:val="es-MX"/>
        </w:rPr>
        <w:t xml:space="preserve">No participar en </w:t>
      </w:r>
      <w:r w:rsidR="0052106E" w:rsidRPr="00BF4D6F">
        <w:rPr>
          <w:rFonts w:cs="Arial"/>
          <w:kern w:val="1"/>
          <w:lang w:val="es-MX"/>
        </w:rPr>
        <w:t>chistes prácticos</w:t>
      </w:r>
      <w:r w:rsidRPr="00BF4D6F">
        <w:rPr>
          <w:rFonts w:cs="Arial"/>
          <w:kern w:val="1"/>
          <w:lang w:val="es-MX"/>
        </w:rPr>
        <w:t xml:space="preserve">, </w:t>
      </w:r>
      <w:r w:rsidR="000B784C" w:rsidRPr="00BF4D6F">
        <w:rPr>
          <w:rFonts w:cs="Arial"/>
          <w:kern w:val="1"/>
          <w:lang w:val="es-MX"/>
        </w:rPr>
        <w:t>pelea</w:t>
      </w:r>
      <w:r w:rsidRPr="00BF4D6F">
        <w:rPr>
          <w:rFonts w:cs="Arial"/>
          <w:kern w:val="1"/>
          <w:lang w:val="es-MX"/>
        </w:rPr>
        <w:t xml:space="preserve">, </w:t>
      </w:r>
      <w:r w:rsidR="000B784C" w:rsidRPr="00BF4D6F">
        <w:rPr>
          <w:rFonts w:cs="Arial"/>
          <w:kern w:val="1"/>
          <w:lang w:val="es-MX"/>
        </w:rPr>
        <w:t xml:space="preserve">combates </w:t>
      </w:r>
      <w:r w:rsidRPr="00BF4D6F">
        <w:rPr>
          <w:rFonts w:cs="Arial"/>
          <w:kern w:val="1"/>
          <w:lang w:val="es-MX"/>
        </w:rPr>
        <w:t>de agua, y todas las otras formas de juego</w:t>
      </w:r>
      <w:r w:rsidR="0052106E" w:rsidRPr="00BF4D6F">
        <w:rPr>
          <w:rFonts w:cs="Arial"/>
          <w:kern w:val="1"/>
          <w:lang w:val="es-MX"/>
        </w:rPr>
        <w:t>s pesados</w:t>
      </w:r>
      <w:r w:rsidRPr="00BF4D6F">
        <w:rPr>
          <w:rFonts w:cs="Arial"/>
          <w:kern w:val="1"/>
          <w:lang w:val="es-MX"/>
        </w:rPr>
        <w:t>.</w:t>
      </w:r>
    </w:p>
    <w:p w14:paraId="7D1759A7" w14:textId="07653A58" w:rsidR="003F4E08" w:rsidRPr="00BF4D6F" w:rsidRDefault="00852865" w:rsidP="00747CFD">
      <w:pPr>
        <w:pStyle w:val="PMtext"/>
        <w:numPr>
          <w:ilvl w:val="0"/>
          <w:numId w:val="8"/>
        </w:numPr>
        <w:rPr>
          <w:rFonts w:cs="Arial"/>
          <w:kern w:val="1"/>
          <w:lang w:val="es-MX"/>
        </w:rPr>
      </w:pPr>
      <w:r w:rsidRPr="00BF4D6F">
        <w:rPr>
          <w:rFonts w:cs="Arial"/>
          <w:kern w:val="1"/>
          <w:lang w:val="es-MX"/>
        </w:rPr>
        <w:t>Se tomarán medidas disciplinarias con</w:t>
      </w:r>
      <w:r w:rsidR="000B784C" w:rsidRPr="00BF4D6F">
        <w:rPr>
          <w:rFonts w:cs="Arial"/>
          <w:kern w:val="1"/>
          <w:lang w:val="es-MX"/>
        </w:rPr>
        <w:t>tra</w:t>
      </w:r>
      <w:r w:rsidRPr="00BF4D6F">
        <w:rPr>
          <w:rFonts w:cs="Arial"/>
          <w:kern w:val="1"/>
          <w:lang w:val="es-MX"/>
        </w:rPr>
        <w:t xml:space="preserve"> cualquier persona que no </w:t>
      </w:r>
      <w:r w:rsidR="000B784C" w:rsidRPr="00BF4D6F">
        <w:rPr>
          <w:rFonts w:cs="Arial"/>
          <w:kern w:val="1"/>
          <w:lang w:val="es-MX"/>
        </w:rPr>
        <w:t>cumpla</w:t>
      </w:r>
      <w:r w:rsidRPr="00BF4D6F">
        <w:rPr>
          <w:rFonts w:cs="Arial"/>
          <w:kern w:val="1"/>
          <w:lang w:val="es-MX"/>
        </w:rPr>
        <w:t xml:space="preserve"> </w:t>
      </w:r>
      <w:r w:rsidR="000B784C" w:rsidRPr="00BF4D6F">
        <w:rPr>
          <w:rFonts w:cs="Arial"/>
          <w:kern w:val="1"/>
          <w:lang w:val="es-MX"/>
        </w:rPr>
        <w:t xml:space="preserve">con alguna </w:t>
      </w:r>
      <w:r w:rsidR="00A071E4" w:rsidRPr="00BF4D6F">
        <w:rPr>
          <w:rFonts w:cs="Arial"/>
          <w:kern w:val="1"/>
          <w:lang w:val="es-MX"/>
        </w:rPr>
        <w:t xml:space="preserve">de las </w:t>
      </w:r>
      <w:r w:rsidR="000B784C" w:rsidRPr="00BF4D6F">
        <w:rPr>
          <w:rFonts w:cs="Arial"/>
          <w:kern w:val="1"/>
          <w:lang w:val="es-MX"/>
        </w:rPr>
        <w:t>cláusula</w:t>
      </w:r>
      <w:r w:rsidR="00A071E4" w:rsidRPr="00BF4D6F">
        <w:rPr>
          <w:rFonts w:cs="Arial"/>
          <w:kern w:val="1"/>
          <w:lang w:val="es-MX"/>
        </w:rPr>
        <w:t>s</w:t>
      </w:r>
      <w:r w:rsidR="000B784C" w:rsidRPr="00BF4D6F">
        <w:rPr>
          <w:rFonts w:cs="Arial"/>
          <w:kern w:val="1"/>
          <w:lang w:val="es-MX"/>
        </w:rPr>
        <w:t xml:space="preserve"> de</w:t>
      </w:r>
      <w:r w:rsidRPr="00BF4D6F">
        <w:rPr>
          <w:rFonts w:cs="Arial"/>
          <w:kern w:val="1"/>
          <w:lang w:val="es-MX"/>
        </w:rPr>
        <w:t xml:space="preserve"> esta política. </w:t>
      </w:r>
      <w:r w:rsidR="00A071E4" w:rsidRPr="00BF4D6F">
        <w:rPr>
          <w:rFonts w:cs="Arial"/>
          <w:kern w:val="1"/>
          <w:lang w:val="es-MX"/>
        </w:rPr>
        <w:t>Por favor c</w:t>
      </w:r>
      <w:r w:rsidRPr="00BF4D6F">
        <w:rPr>
          <w:rFonts w:cs="Arial"/>
          <w:kern w:val="1"/>
          <w:lang w:val="es-MX"/>
        </w:rPr>
        <w:t xml:space="preserve">onsulte </w:t>
      </w:r>
      <w:r w:rsidR="00A071E4" w:rsidRPr="00BF4D6F">
        <w:rPr>
          <w:rFonts w:cs="Arial"/>
          <w:kern w:val="1"/>
          <w:lang w:val="es-MX"/>
        </w:rPr>
        <w:t xml:space="preserve">la </w:t>
      </w:r>
      <w:r w:rsidRPr="00BF4D6F">
        <w:rPr>
          <w:rFonts w:cs="Arial"/>
          <w:kern w:val="1"/>
          <w:lang w:val="es-MX"/>
        </w:rPr>
        <w:t xml:space="preserve">Política de </w:t>
      </w:r>
      <w:r w:rsidR="00A071E4" w:rsidRPr="00BF4D6F">
        <w:rPr>
          <w:rFonts w:cs="Arial"/>
          <w:kern w:val="1"/>
          <w:lang w:val="es-MX"/>
        </w:rPr>
        <w:t>D</w:t>
      </w:r>
      <w:r w:rsidRPr="00BF4D6F">
        <w:rPr>
          <w:rFonts w:cs="Arial"/>
          <w:kern w:val="1"/>
          <w:lang w:val="es-MX"/>
        </w:rPr>
        <w:t xml:space="preserve">isciplina </w:t>
      </w:r>
      <w:r w:rsidR="00A071E4" w:rsidRPr="00BF4D6F">
        <w:rPr>
          <w:rFonts w:cs="Arial"/>
          <w:kern w:val="1"/>
          <w:lang w:val="es-MX"/>
        </w:rPr>
        <w:t>P</w:t>
      </w:r>
      <w:r w:rsidRPr="00BF4D6F">
        <w:rPr>
          <w:rFonts w:cs="Arial"/>
          <w:kern w:val="1"/>
          <w:lang w:val="es-MX"/>
        </w:rPr>
        <w:t>rogresiva.</w:t>
      </w:r>
    </w:p>
    <w:p w14:paraId="62CB2CA6" w14:textId="127FF278" w:rsidR="003F4E08" w:rsidRPr="002D13A7" w:rsidRDefault="00CF3828" w:rsidP="00621EB0">
      <w:pPr>
        <w:widowControl w:val="0"/>
        <w:autoSpaceDE w:val="0"/>
        <w:autoSpaceDN w:val="0"/>
        <w:adjustRightInd w:val="0"/>
        <w:spacing w:before="240" w:after="240"/>
        <w:jc w:val="center"/>
        <w:rPr>
          <w:rFonts w:ascii="Arial" w:hAnsi="Arial" w:cs="Arial"/>
          <w:b/>
          <w:kern w:val="1"/>
          <w:sz w:val="24"/>
          <w:szCs w:val="24"/>
          <w:lang w:val="es-MX"/>
        </w:rPr>
      </w:pPr>
      <w:r>
        <w:rPr>
          <w:rFonts w:ascii="Arial" w:hAnsi="Arial" w:cs="Arial"/>
          <w:b/>
          <w:kern w:val="1"/>
          <w:sz w:val="24"/>
          <w:szCs w:val="24"/>
          <w:lang w:val="es-MX"/>
        </w:rPr>
        <w:t>Notificación de Riesgos</w:t>
      </w:r>
    </w:p>
    <w:p w14:paraId="06E76151" w14:textId="76C154DA" w:rsidR="00852865" w:rsidRPr="00852865" w:rsidRDefault="00852865" w:rsidP="00852865">
      <w:pPr>
        <w:widowControl w:val="0"/>
        <w:autoSpaceDE w:val="0"/>
        <w:autoSpaceDN w:val="0"/>
        <w:adjustRightInd w:val="0"/>
        <w:rPr>
          <w:rFonts w:ascii="Arial" w:hAnsi="Arial" w:cs="Arial"/>
          <w:kern w:val="1"/>
          <w:szCs w:val="22"/>
          <w:lang w:val="es-MX"/>
        </w:rPr>
      </w:pPr>
      <w:r w:rsidRPr="00852865">
        <w:rPr>
          <w:rFonts w:ascii="Arial" w:hAnsi="Arial" w:cs="Arial"/>
          <w:kern w:val="1"/>
          <w:szCs w:val="22"/>
          <w:lang w:val="es-MX"/>
        </w:rPr>
        <w:t xml:space="preserve">Un </w:t>
      </w:r>
      <w:r w:rsidR="009E792D">
        <w:rPr>
          <w:rFonts w:ascii="Arial" w:hAnsi="Arial" w:cs="Arial"/>
          <w:kern w:val="1"/>
          <w:szCs w:val="22"/>
          <w:lang w:val="es-MX"/>
        </w:rPr>
        <w:t>riesgo</w:t>
      </w:r>
      <w:r w:rsidRPr="00852865">
        <w:rPr>
          <w:rFonts w:ascii="Arial" w:hAnsi="Arial" w:cs="Arial"/>
          <w:kern w:val="1"/>
          <w:szCs w:val="22"/>
          <w:lang w:val="es-MX"/>
        </w:rPr>
        <w:t xml:space="preserve"> se define como cualquier cosa que puede causar lesiones o enfermedades en las personas, o daños a la propiedad. Un </w:t>
      </w:r>
      <w:r w:rsidR="009E792D">
        <w:rPr>
          <w:rFonts w:ascii="Arial" w:hAnsi="Arial" w:cs="Arial"/>
          <w:kern w:val="1"/>
          <w:szCs w:val="22"/>
          <w:lang w:val="es-MX"/>
        </w:rPr>
        <w:t>riesgo</w:t>
      </w:r>
      <w:r w:rsidRPr="00852865">
        <w:rPr>
          <w:rFonts w:ascii="Arial" w:hAnsi="Arial" w:cs="Arial"/>
          <w:kern w:val="1"/>
          <w:szCs w:val="22"/>
          <w:lang w:val="es-MX"/>
        </w:rPr>
        <w:t xml:space="preserve"> puede ocurrir por lo que hacen las personas, o puede ocurrir como resultado de sus condiciones de trabajo. </w:t>
      </w:r>
    </w:p>
    <w:p w14:paraId="758D10D4" w14:textId="7FA86FCB" w:rsidR="00852865" w:rsidRPr="00852865" w:rsidRDefault="00852865" w:rsidP="00852865">
      <w:pPr>
        <w:widowControl w:val="0"/>
        <w:autoSpaceDE w:val="0"/>
        <w:autoSpaceDN w:val="0"/>
        <w:adjustRightInd w:val="0"/>
        <w:rPr>
          <w:rFonts w:ascii="Arial" w:hAnsi="Arial" w:cs="Arial"/>
          <w:kern w:val="1"/>
          <w:szCs w:val="22"/>
          <w:lang w:val="es-MX"/>
        </w:rPr>
      </w:pPr>
      <w:r w:rsidRPr="00852865">
        <w:rPr>
          <w:rFonts w:ascii="Arial" w:hAnsi="Arial" w:cs="Arial"/>
          <w:kern w:val="1"/>
          <w:szCs w:val="22"/>
          <w:lang w:val="es-MX"/>
        </w:rPr>
        <w:t xml:space="preserve">Es el deber de todos los empleados reportar los </w:t>
      </w:r>
      <w:r w:rsidR="009E792D">
        <w:rPr>
          <w:rFonts w:ascii="Arial" w:hAnsi="Arial" w:cs="Arial"/>
          <w:kern w:val="1"/>
          <w:szCs w:val="22"/>
          <w:lang w:val="es-MX"/>
        </w:rPr>
        <w:t>riesgos</w:t>
      </w:r>
      <w:r w:rsidRPr="00852865">
        <w:rPr>
          <w:rFonts w:ascii="Arial" w:hAnsi="Arial" w:cs="Arial"/>
          <w:kern w:val="1"/>
          <w:szCs w:val="22"/>
          <w:lang w:val="es-MX"/>
        </w:rPr>
        <w:t xml:space="preserve"> a su supervisor. Esto debe hacerse utilizando el Formulario de Notificación de </w:t>
      </w:r>
      <w:r w:rsidR="009E792D">
        <w:rPr>
          <w:rFonts w:ascii="Arial" w:hAnsi="Arial" w:cs="Arial"/>
          <w:kern w:val="1"/>
          <w:szCs w:val="22"/>
          <w:lang w:val="es-MX"/>
        </w:rPr>
        <w:t>Riesgos</w:t>
      </w:r>
      <w:r w:rsidRPr="00852865">
        <w:rPr>
          <w:rFonts w:ascii="Arial" w:hAnsi="Arial" w:cs="Arial"/>
          <w:kern w:val="1"/>
          <w:szCs w:val="22"/>
          <w:lang w:val="es-MX"/>
        </w:rPr>
        <w:t xml:space="preserve"> siguiendo el procedimiento a continuación. Todos los</w:t>
      </w:r>
      <w:r w:rsidR="009E792D">
        <w:rPr>
          <w:rFonts w:ascii="Arial" w:hAnsi="Arial" w:cs="Arial"/>
          <w:kern w:val="1"/>
          <w:szCs w:val="22"/>
          <w:lang w:val="es-MX"/>
        </w:rPr>
        <w:t xml:space="preserve"> riesgos</w:t>
      </w:r>
      <w:r w:rsidRPr="00852865">
        <w:rPr>
          <w:rFonts w:ascii="Arial" w:hAnsi="Arial" w:cs="Arial"/>
          <w:kern w:val="1"/>
          <w:szCs w:val="22"/>
          <w:lang w:val="es-MX"/>
        </w:rPr>
        <w:t xml:space="preserve"> se identificarán como </w:t>
      </w:r>
      <w:r w:rsidR="009E792D">
        <w:rPr>
          <w:rFonts w:ascii="Arial" w:hAnsi="Arial" w:cs="Arial"/>
          <w:kern w:val="1"/>
          <w:szCs w:val="22"/>
          <w:lang w:val="es-MX"/>
        </w:rPr>
        <w:t>altos</w:t>
      </w:r>
      <w:r w:rsidRPr="00852865">
        <w:rPr>
          <w:rFonts w:ascii="Arial" w:hAnsi="Arial" w:cs="Arial"/>
          <w:kern w:val="1"/>
          <w:szCs w:val="22"/>
          <w:lang w:val="es-MX"/>
        </w:rPr>
        <w:t xml:space="preserve">, medios o bajos, tal como se definen aquí, y se tratarán en orden de prioridad. </w:t>
      </w:r>
    </w:p>
    <w:p w14:paraId="3FCB92E3" w14:textId="52F22F5E" w:rsidR="00852865" w:rsidRPr="00BF4D6F" w:rsidRDefault="00852865" w:rsidP="00747CFD">
      <w:pPr>
        <w:widowControl w:val="0"/>
        <w:numPr>
          <w:ilvl w:val="0"/>
          <w:numId w:val="9"/>
        </w:numPr>
        <w:tabs>
          <w:tab w:val="num" w:pos="1080"/>
        </w:tabs>
        <w:autoSpaceDE w:val="0"/>
        <w:autoSpaceDN w:val="0"/>
        <w:adjustRightInd w:val="0"/>
        <w:ind w:left="1080"/>
        <w:rPr>
          <w:rFonts w:ascii="Arial" w:hAnsi="Arial" w:cs="Arial"/>
          <w:kern w:val="1"/>
          <w:szCs w:val="22"/>
        </w:rPr>
      </w:pPr>
      <w:r w:rsidRPr="00BF4D6F">
        <w:rPr>
          <w:rFonts w:ascii="Arial" w:hAnsi="Arial" w:cs="Arial"/>
          <w:kern w:val="1"/>
          <w:szCs w:val="22"/>
        </w:rPr>
        <w:t xml:space="preserve">Los riesgos </w:t>
      </w:r>
      <w:r w:rsidR="00CF3828" w:rsidRPr="00BF4D6F">
        <w:rPr>
          <w:rFonts w:ascii="Arial" w:hAnsi="Arial" w:cs="Arial"/>
          <w:kern w:val="1"/>
          <w:szCs w:val="22"/>
        </w:rPr>
        <w:t xml:space="preserve">altos </w:t>
      </w:r>
      <w:r w:rsidRPr="00BF4D6F">
        <w:rPr>
          <w:rFonts w:ascii="Arial" w:hAnsi="Arial" w:cs="Arial"/>
          <w:kern w:val="1"/>
          <w:szCs w:val="22"/>
        </w:rPr>
        <w:t xml:space="preserve">se definen como aquellos con un potencial de riesgo importante. Son </w:t>
      </w:r>
      <w:r w:rsidR="00CF3828" w:rsidRPr="00BF4D6F">
        <w:rPr>
          <w:rFonts w:ascii="Arial" w:hAnsi="Arial" w:cs="Arial"/>
          <w:kern w:val="1"/>
          <w:szCs w:val="22"/>
        </w:rPr>
        <w:t>riesgos</w:t>
      </w:r>
      <w:r w:rsidRPr="00BF4D6F">
        <w:rPr>
          <w:rFonts w:ascii="Arial" w:hAnsi="Arial" w:cs="Arial"/>
          <w:kern w:val="1"/>
          <w:szCs w:val="22"/>
        </w:rPr>
        <w:t xml:space="preserve"> graves o significativos, y deben recibir alta prioridad para los controles inmediatos o la eliminación</w:t>
      </w:r>
    </w:p>
    <w:p w14:paraId="7FCEDF29" w14:textId="6275BD66" w:rsidR="00852865" w:rsidRPr="00BF4D6F" w:rsidRDefault="00852865" w:rsidP="00747CFD">
      <w:pPr>
        <w:widowControl w:val="0"/>
        <w:numPr>
          <w:ilvl w:val="0"/>
          <w:numId w:val="9"/>
        </w:numPr>
        <w:tabs>
          <w:tab w:val="num" w:pos="1080"/>
        </w:tabs>
        <w:autoSpaceDE w:val="0"/>
        <w:autoSpaceDN w:val="0"/>
        <w:adjustRightInd w:val="0"/>
        <w:ind w:left="1080"/>
        <w:rPr>
          <w:rFonts w:ascii="Arial" w:hAnsi="Arial" w:cs="Arial"/>
          <w:kern w:val="1"/>
          <w:szCs w:val="22"/>
        </w:rPr>
      </w:pPr>
      <w:r w:rsidRPr="00BF4D6F">
        <w:rPr>
          <w:rFonts w:ascii="Arial" w:hAnsi="Arial" w:cs="Arial"/>
          <w:kern w:val="1"/>
          <w:szCs w:val="22"/>
        </w:rPr>
        <w:t xml:space="preserve">Los </w:t>
      </w:r>
      <w:r w:rsidR="00CF3828" w:rsidRPr="00BF4D6F">
        <w:rPr>
          <w:rFonts w:ascii="Arial" w:hAnsi="Arial" w:cs="Arial"/>
          <w:kern w:val="1"/>
          <w:szCs w:val="22"/>
        </w:rPr>
        <w:t>riesgos</w:t>
      </w:r>
      <w:r w:rsidRPr="00BF4D6F">
        <w:rPr>
          <w:rFonts w:ascii="Arial" w:hAnsi="Arial" w:cs="Arial"/>
          <w:kern w:val="1"/>
          <w:szCs w:val="22"/>
        </w:rPr>
        <w:t xml:space="preserve"> medios se definen como aquellos con un riesgo potencial moderado y requieren controles lo antes posible</w:t>
      </w:r>
    </w:p>
    <w:p w14:paraId="3E5419C9" w14:textId="63E02EA6" w:rsidR="00852865" w:rsidRPr="00BF4D6F" w:rsidRDefault="00852865" w:rsidP="00747CFD">
      <w:pPr>
        <w:widowControl w:val="0"/>
        <w:numPr>
          <w:ilvl w:val="0"/>
          <w:numId w:val="9"/>
        </w:numPr>
        <w:tabs>
          <w:tab w:val="num" w:pos="1080"/>
        </w:tabs>
        <w:autoSpaceDE w:val="0"/>
        <w:autoSpaceDN w:val="0"/>
        <w:adjustRightInd w:val="0"/>
        <w:ind w:left="1080"/>
        <w:rPr>
          <w:rFonts w:ascii="Arial" w:hAnsi="Arial" w:cs="Arial"/>
          <w:kern w:val="1"/>
          <w:szCs w:val="22"/>
        </w:rPr>
      </w:pPr>
      <w:r w:rsidRPr="00BF4D6F">
        <w:rPr>
          <w:rFonts w:ascii="Arial" w:hAnsi="Arial" w:cs="Arial"/>
          <w:kern w:val="1"/>
          <w:szCs w:val="22"/>
        </w:rPr>
        <w:t xml:space="preserve">Los </w:t>
      </w:r>
      <w:r w:rsidR="00CF3828" w:rsidRPr="00BF4D6F">
        <w:rPr>
          <w:rFonts w:ascii="Arial" w:hAnsi="Arial" w:cs="Arial"/>
          <w:kern w:val="1"/>
          <w:szCs w:val="22"/>
        </w:rPr>
        <w:t>riesgos</w:t>
      </w:r>
      <w:r w:rsidRPr="00BF4D6F">
        <w:rPr>
          <w:rFonts w:ascii="Arial" w:hAnsi="Arial" w:cs="Arial"/>
          <w:kern w:val="1"/>
          <w:szCs w:val="22"/>
        </w:rPr>
        <w:t xml:space="preserve"> bajos se definen como aquellos con un potencial de riesgo menor y requieren controles después de que se hayan abordado los </w:t>
      </w:r>
      <w:r w:rsidR="00CF3828" w:rsidRPr="00BF4D6F">
        <w:rPr>
          <w:rFonts w:ascii="Arial" w:hAnsi="Arial" w:cs="Arial"/>
          <w:kern w:val="1"/>
          <w:szCs w:val="22"/>
        </w:rPr>
        <w:t>riesgos</w:t>
      </w:r>
      <w:r w:rsidRPr="00BF4D6F">
        <w:rPr>
          <w:rFonts w:ascii="Arial" w:hAnsi="Arial" w:cs="Arial"/>
          <w:kern w:val="1"/>
          <w:szCs w:val="22"/>
        </w:rPr>
        <w:t xml:space="preserve"> de mayor prioridad</w:t>
      </w:r>
    </w:p>
    <w:p w14:paraId="1E251CF8" w14:textId="29DE831C" w:rsidR="0068481B" w:rsidRPr="00852865" w:rsidRDefault="00852865" w:rsidP="00852865">
      <w:pPr>
        <w:widowControl w:val="0"/>
        <w:autoSpaceDE w:val="0"/>
        <w:autoSpaceDN w:val="0"/>
        <w:adjustRightInd w:val="0"/>
        <w:rPr>
          <w:rFonts w:ascii="Arial" w:hAnsi="Arial" w:cs="Arial"/>
          <w:kern w:val="1"/>
          <w:szCs w:val="22"/>
          <w:lang w:val="es-MX"/>
        </w:rPr>
      </w:pPr>
      <w:r w:rsidRPr="00852865">
        <w:rPr>
          <w:rFonts w:ascii="Arial" w:hAnsi="Arial" w:cs="Arial"/>
          <w:kern w:val="1"/>
          <w:szCs w:val="22"/>
          <w:lang w:val="es-MX"/>
        </w:rPr>
        <w:t xml:space="preserve">Si el riesgo es bajo y puede ser corregido de manera segura y saludable por el empleado o supervisor, deben hacerlo (p. ej., cajas móviles que están bloqueando una puerta). Todos los demás </w:t>
      </w:r>
      <w:r w:rsidR="00CF3828">
        <w:rPr>
          <w:rFonts w:ascii="Arial" w:hAnsi="Arial" w:cs="Arial"/>
          <w:kern w:val="1"/>
          <w:szCs w:val="22"/>
          <w:lang w:val="es-MX"/>
        </w:rPr>
        <w:t>riesgos</w:t>
      </w:r>
      <w:r w:rsidRPr="00852865">
        <w:rPr>
          <w:rFonts w:ascii="Arial" w:hAnsi="Arial" w:cs="Arial"/>
          <w:kern w:val="1"/>
          <w:szCs w:val="22"/>
          <w:lang w:val="es-MX"/>
        </w:rPr>
        <w:t xml:space="preserve"> que sean más graves o requieran conocimientos especializados deben ser tratados por el empleador o el supervisor y el Representante de Salud y Seguridad.</w:t>
      </w:r>
    </w:p>
    <w:p w14:paraId="11C70C8C" w14:textId="7A91B388" w:rsidR="00080310" w:rsidRPr="004B7FD6" w:rsidRDefault="004B7FD6" w:rsidP="00621EB0">
      <w:pPr>
        <w:pStyle w:val="PMtextBullet"/>
        <w:spacing w:before="240" w:after="240"/>
        <w:jc w:val="center"/>
        <w:rPr>
          <w:rFonts w:cs="Arial"/>
          <w:b/>
          <w:sz w:val="24"/>
          <w:szCs w:val="24"/>
          <w:lang w:val="es-MX"/>
        </w:rPr>
      </w:pPr>
      <w:r>
        <w:rPr>
          <w:rFonts w:cs="Arial"/>
          <w:b/>
          <w:sz w:val="24"/>
          <w:szCs w:val="24"/>
          <w:lang w:val="es-MX"/>
        </w:rPr>
        <w:t>R</w:t>
      </w:r>
      <w:r w:rsidRPr="004B7FD6">
        <w:rPr>
          <w:rFonts w:cs="Arial"/>
          <w:b/>
          <w:sz w:val="24"/>
          <w:szCs w:val="24"/>
          <w:lang w:val="es-MX"/>
        </w:rPr>
        <w:t xml:space="preserve">epresentante de </w:t>
      </w:r>
      <w:r>
        <w:rPr>
          <w:rFonts w:cs="Arial"/>
          <w:b/>
          <w:sz w:val="24"/>
          <w:szCs w:val="24"/>
          <w:lang w:val="es-MX"/>
        </w:rPr>
        <w:t>S</w:t>
      </w:r>
      <w:r w:rsidRPr="004B7FD6">
        <w:rPr>
          <w:rFonts w:cs="Arial"/>
          <w:b/>
          <w:sz w:val="24"/>
          <w:szCs w:val="24"/>
          <w:lang w:val="es-MX"/>
        </w:rPr>
        <w:t xml:space="preserve">alud y </w:t>
      </w:r>
      <w:r>
        <w:rPr>
          <w:rFonts w:cs="Arial"/>
          <w:b/>
          <w:sz w:val="24"/>
          <w:szCs w:val="24"/>
          <w:lang w:val="es-MX"/>
        </w:rPr>
        <w:t>S</w:t>
      </w:r>
      <w:r w:rsidRPr="004B7FD6">
        <w:rPr>
          <w:rFonts w:cs="Arial"/>
          <w:b/>
          <w:sz w:val="24"/>
          <w:szCs w:val="24"/>
          <w:lang w:val="es-MX"/>
        </w:rPr>
        <w:t>eguridad</w:t>
      </w:r>
    </w:p>
    <w:p w14:paraId="5C226D73" w14:textId="2085FDCE" w:rsidR="005444C5" w:rsidRPr="005444C5" w:rsidRDefault="005444C5" w:rsidP="005444C5">
      <w:pPr>
        <w:pStyle w:val="PMtextBullet"/>
        <w:rPr>
          <w:rFonts w:cs="Arial"/>
          <w:bCs/>
          <w:lang w:val="es-MX"/>
        </w:rPr>
      </w:pPr>
      <w:r w:rsidRPr="005444C5">
        <w:rPr>
          <w:rFonts w:cs="Arial"/>
          <w:bCs/>
          <w:lang w:val="es-MX"/>
        </w:rPr>
        <w:t xml:space="preserve">Se requiere un Representante de Salud y Seguridad en una operación agrícola donde seis o más empleados son </w:t>
      </w:r>
      <w:r w:rsidR="00DD4F6D">
        <w:rPr>
          <w:rFonts w:cs="Arial"/>
          <w:bCs/>
          <w:lang w:val="es-MX"/>
        </w:rPr>
        <w:t>contratados</w:t>
      </w:r>
      <w:r w:rsidRPr="005444C5">
        <w:rPr>
          <w:rFonts w:cs="Arial"/>
          <w:bCs/>
          <w:lang w:val="es-MX"/>
        </w:rPr>
        <w:t xml:space="preserve"> regularmente y un Comité Conjunto de Salud y Seguridad (</w:t>
      </w:r>
      <w:proofErr w:type="spellStart"/>
      <w:r w:rsidR="00DD4F6D" w:rsidRPr="00DD4F6D">
        <w:rPr>
          <w:rFonts w:cs="Arial"/>
          <w:lang w:val="es-MX"/>
        </w:rPr>
        <w:t>Joint</w:t>
      </w:r>
      <w:proofErr w:type="spellEnd"/>
      <w:r w:rsidR="00DD4F6D" w:rsidRPr="00DD4F6D">
        <w:rPr>
          <w:rFonts w:cs="Arial"/>
          <w:lang w:val="es-MX"/>
        </w:rPr>
        <w:t xml:space="preserve"> </w:t>
      </w:r>
      <w:proofErr w:type="spellStart"/>
      <w:r w:rsidR="00DD4F6D" w:rsidRPr="00DD4F6D">
        <w:rPr>
          <w:rFonts w:cs="Arial"/>
          <w:lang w:val="es-MX"/>
        </w:rPr>
        <w:t>Health</w:t>
      </w:r>
      <w:proofErr w:type="spellEnd"/>
      <w:r w:rsidR="00DD4F6D" w:rsidRPr="00DD4F6D">
        <w:rPr>
          <w:rFonts w:cs="Arial"/>
          <w:lang w:val="es-MX"/>
        </w:rPr>
        <w:t xml:space="preserve"> and Safety </w:t>
      </w:r>
      <w:proofErr w:type="spellStart"/>
      <w:r w:rsidR="00DD4F6D" w:rsidRPr="00DD4F6D">
        <w:rPr>
          <w:rFonts w:cs="Arial"/>
          <w:lang w:val="es-MX"/>
        </w:rPr>
        <w:t>Committee</w:t>
      </w:r>
      <w:proofErr w:type="spellEnd"/>
      <w:r w:rsidR="00DD4F6D" w:rsidRPr="00DD4F6D">
        <w:rPr>
          <w:rFonts w:cs="Arial"/>
          <w:lang w:val="es-MX"/>
        </w:rPr>
        <w:t xml:space="preserve"> o</w:t>
      </w:r>
      <w:r w:rsidR="00DD4F6D">
        <w:rPr>
          <w:rFonts w:cs="Arial"/>
          <w:lang w:val="es-MX"/>
        </w:rPr>
        <w:t xml:space="preserve"> </w:t>
      </w:r>
      <w:r w:rsidRPr="005444C5">
        <w:rPr>
          <w:rFonts w:cs="Arial"/>
          <w:bCs/>
          <w:lang w:val="es-MX"/>
        </w:rPr>
        <w:t>JHSC)</w:t>
      </w:r>
      <w:r w:rsidR="00DD4F6D">
        <w:rPr>
          <w:rFonts w:cs="Arial"/>
          <w:bCs/>
          <w:lang w:val="es-MX"/>
        </w:rPr>
        <w:t xml:space="preserve"> </w:t>
      </w:r>
      <w:r w:rsidR="00DD4F6D" w:rsidRPr="005444C5">
        <w:rPr>
          <w:rFonts w:cs="Arial"/>
          <w:bCs/>
          <w:lang w:val="es-MX"/>
        </w:rPr>
        <w:t xml:space="preserve">no </w:t>
      </w:r>
      <w:r w:rsidR="00DD4F6D">
        <w:rPr>
          <w:rFonts w:cs="Arial"/>
          <w:bCs/>
          <w:lang w:val="es-MX"/>
        </w:rPr>
        <w:t>es</w:t>
      </w:r>
      <w:r w:rsidR="00DD4F6D" w:rsidRPr="005444C5">
        <w:rPr>
          <w:rFonts w:cs="Arial"/>
          <w:bCs/>
          <w:lang w:val="es-MX"/>
        </w:rPr>
        <w:t xml:space="preserve"> requ</w:t>
      </w:r>
      <w:r w:rsidR="00DD4F6D">
        <w:rPr>
          <w:rFonts w:cs="Arial"/>
          <w:bCs/>
          <w:lang w:val="es-MX"/>
        </w:rPr>
        <w:t>erido</w:t>
      </w:r>
      <w:r w:rsidRPr="005444C5">
        <w:rPr>
          <w:rFonts w:cs="Arial"/>
          <w:bCs/>
          <w:lang w:val="es-MX"/>
        </w:rPr>
        <w:t>.</w:t>
      </w:r>
    </w:p>
    <w:p w14:paraId="2FCDCAA4" w14:textId="77777777" w:rsidR="005444C5" w:rsidRPr="002D13A7" w:rsidRDefault="005444C5" w:rsidP="005444C5">
      <w:pPr>
        <w:pStyle w:val="PMtextBullet"/>
        <w:rPr>
          <w:rFonts w:cs="Arial"/>
          <w:b/>
          <w:lang w:val="es-MX"/>
        </w:rPr>
      </w:pPr>
      <w:r w:rsidRPr="002D13A7">
        <w:rPr>
          <w:rFonts w:cs="Arial"/>
          <w:b/>
          <w:lang w:val="es-MX"/>
        </w:rPr>
        <w:t>Objetivo del Representante de Salud y Seguridad</w:t>
      </w:r>
    </w:p>
    <w:p w14:paraId="3C6FB532" w14:textId="4855C0D4" w:rsidR="00080310" w:rsidRPr="005444C5" w:rsidRDefault="005444C5" w:rsidP="00747CFD">
      <w:pPr>
        <w:pStyle w:val="PMtextBullet"/>
        <w:numPr>
          <w:ilvl w:val="0"/>
          <w:numId w:val="10"/>
        </w:numPr>
        <w:rPr>
          <w:rFonts w:cs="Arial"/>
          <w:lang w:val="es-MX"/>
        </w:rPr>
      </w:pPr>
      <w:r w:rsidRPr="005444C5">
        <w:rPr>
          <w:rFonts w:cs="Arial"/>
          <w:lang w:val="es-MX"/>
        </w:rPr>
        <w:t xml:space="preserve">Actuar como una persona asesora cuya función es promover el mantenimiento de un entorno de trabajo seguro que mejore la salud, la seguridad y el bienestar de todos los empleados. El Representante de Salud y Seguridad será un </w:t>
      </w:r>
      <w:r w:rsidR="00520B36">
        <w:rPr>
          <w:rFonts w:cs="Arial"/>
          <w:lang w:val="es-MX"/>
        </w:rPr>
        <w:t>auditor</w:t>
      </w:r>
      <w:r w:rsidRPr="005444C5">
        <w:rPr>
          <w:rFonts w:cs="Arial"/>
          <w:lang w:val="es-MX"/>
        </w:rPr>
        <w:t xml:space="preserve"> del sistema general de salud y seguridad.</w:t>
      </w:r>
    </w:p>
    <w:p w14:paraId="7D2FB207" w14:textId="77777777" w:rsidR="00F45DFC" w:rsidRDefault="00F45DFC" w:rsidP="00621EB0">
      <w:pPr>
        <w:pStyle w:val="PMtextBullet"/>
        <w:spacing w:before="240" w:after="240"/>
        <w:jc w:val="center"/>
        <w:rPr>
          <w:rFonts w:cs="Arial"/>
          <w:b/>
          <w:sz w:val="24"/>
          <w:szCs w:val="24"/>
          <w:lang w:val="es-MX"/>
        </w:rPr>
      </w:pPr>
    </w:p>
    <w:p w14:paraId="523F2246" w14:textId="77777777" w:rsidR="00F45DFC" w:rsidRDefault="00F45DFC" w:rsidP="00621EB0">
      <w:pPr>
        <w:pStyle w:val="PMtextBullet"/>
        <w:spacing w:before="240" w:after="240"/>
        <w:jc w:val="center"/>
        <w:rPr>
          <w:rFonts w:cs="Arial"/>
          <w:b/>
          <w:sz w:val="24"/>
          <w:szCs w:val="24"/>
          <w:lang w:val="es-MX"/>
        </w:rPr>
      </w:pPr>
    </w:p>
    <w:p w14:paraId="24871183" w14:textId="29CDABA8" w:rsidR="00080310" w:rsidRPr="000832F2" w:rsidRDefault="00160F24" w:rsidP="00621EB0">
      <w:pPr>
        <w:pStyle w:val="PMtextBullet"/>
        <w:spacing w:before="240" w:after="240"/>
        <w:jc w:val="center"/>
        <w:rPr>
          <w:rFonts w:cs="Arial"/>
          <w:b/>
          <w:sz w:val="24"/>
          <w:szCs w:val="24"/>
          <w:lang w:val="es-MX"/>
        </w:rPr>
      </w:pPr>
      <w:r w:rsidRPr="000832F2">
        <w:rPr>
          <w:rFonts w:cs="Arial"/>
          <w:b/>
          <w:sz w:val="24"/>
          <w:szCs w:val="24"/>
          <w:lang w:val="es-MX"/>
        </w:rPr>
        <w:lastRenderedPageBreak/>
        <w:t>Comité Conjunto de Salud y Seguridad</w:t>
      </w:r>
    </w:p>
    <w:p w14:paraId="378A668F" w14:textId="7B254048" w:rsidR="002B0E1A" w:rsidRPr="002B0E1A" w:rsidRDefault="002B0E1A" w:rsidP="002B0E1A">
      <w:pPr>
        <w:pStyle w:val="PMtextBullet"/>
        <w:rPr>
          <w:rFonts w:cs="Arial"/>
          <w:lang w:val="es-MX"/>
        </w:rPr>
      </w:pPr>
      <w:r w:rsidRPr="002B0E1A">
        <w:rPr>
          <w:rFonts w:cs="Arial"/>
          <w:lang w:val="es-MX"/>
        </w:rPr>
        <w:t>Se requiere un Comité Conjunto de Salud y Seguridad (JHSC, por sus siglas en inglés) en una operación agrícola donde 20 o más empleados son empleados regularmente y tienen deberes relacionados con una o más de las siguientes operaciones:</w:t>
      </w:r>
    </w:p>
    <w:p w14:paraId="538D3E09" w14:textId="68F8E97D" w:rsidR="002B0E1A" w:rsidRPr="002B0E1A" w:rsidRDefault="002B0E1A" w:rsidP="00747CFD">
      <w:pPr>
        <w:pStyle w:val="PMtextBullet"/>
        <w:numPr>
          <w:ilvl w:val="0"/>
          <w:numId w:val="11"/>
        </w:numPr>
        <w:rPr>
          <w:rFonts w:cs="Arial"/>
          <w:lang w:val="es-MX"/>
        </w:rPr>
      </w:pPr>
      <w:r w:rsidRPr="002B0E1A">
        <w:rPr>
          <w:rFonts w:cs="Arial"/>
          <w:lang w:val="es-MX"/>
        </w:rPr>
        <w:t xml:space="preserve">Cultivo de </w:t>
      </w:r>
      <w:r w:rsidR="00160F24">
        <w:rPr>
          <w:rFonts w:cs="Arial"/>
          <w:lang w:val="es-MX"/>
        </w:rPr>
        <w:t>champiñones</w:t>
      </w:r>
    </w:p>
    <w:p w14:paraId="6C91C10C" w14:textId="2D4F4D58" w:rsidR="002B0E1A" w:rsidRPr="002B0E1A" w:rsidRDefault="00962B8C" w:rsidP="00747CFD">
      <w:pPr>
        <w:pStyle w:val="PMtextBullet"/>
        <w:numPr>
          <w:ilvl w:val="0"/>
          <w:numId w:val="11"/>
        </w:numPr>
        <w:rPr>
          <w:rFonts w:cs="Arial"/>
          <w:lang w:val="es-MX"/>
        </w:rPr>
      </w:pPr>
      <w:r>
        <w:rPr>
          <w:rFonts w:cs="Arial"/>
          <w:lang w:val="es-MX"/>
        </w:rPr>
        <w:t>A</w:t>
      </w:r>
      <w:r w:rsidRPr="00962B8C">
        <w:rPr>
          <w:rFonts w:cs="Arial"/>
          <w:lang w:val="es-MX"/>
        </w:rPr>
        <w:t>gricultura de invernadero</w:t>
      </w:r>
    </w:p>
    <w:p w14:paraId="2EA7EB23" w14:textId="61674424" w:rsidR="002B0E1A" w:rsidRPr="002B0E1A" w:rsidRDefault="002B0E1A" w:rsidP="00747CFD">
      <w:pPr>
        <w:pStyle w:val="PMtextBullet"/>
        <w:numPr>
          <w:ilvl w:val="0"/>
          <w:numId w:val="11"/>
        </w:numPr>
        <w:rPr>
          <w:rFonts w:cs="Arial"/>
          <w:lang w:val="es-MX"/>
        </w:rPr>
      </w:pPr>
      <w:r w:rsidRPr="002B0E1A">
        <w:rPr>
          <w:rFonts w:cs="Arial"/>
          <w:lang w:val="es-MX"/>
        </w:rPr>
        <w:t xml:space="preserve">Producción </w:t>
      </w:r>
      <w:r w:rsidR="00962B8C">
        <w:rPr>
          <w:rFonts w:cs="Arial"/>
          <w:lang w:val="es-MX"/>
        </w:rPr>
        <w:t>lechera</w:t>
      </w:r>
    </w:p>
    <w:p w14:paraId="7AF46844" w14:textId="1944536F" w:rsidR="002B0E1A" w:rsidRPr="002B0E1A" w:rsidRDefault="002B0E1A" w:rsidP="00747CFD">
      <w:pPr>
        <w:pStyle w:val="PMtextBullet"/>
        <w:numPr>
          <w:ilvl w:val="0"/>
          <w:numId w:val="11"/>
        </w:numPr>
        <w:rPr>
          <w:rFonts w:cs="Arial"/>
          <w:lang w:val="es-MX"/>
        </w:rPr>
      </w:pPr>
      <w:r w:rsidRPr="002B0E1A">
        <w:rPr>
          <w:rFonts w:cs="Arial"/>
          <w:lang w:val="es-MX"/>
        </w:rPr>
        <w:t>Cría de cerdos</w:t>
      </w:r>
    </w:p>
    <w:p w14:paraId="0D50EEA5" w14:textId="0626A196" w:rsidR="002B0E1A" w:rsidRPr="00962B8C" w:rsidRDefault="002B0E1A" w:rsidP="00747CFD">
      <w:pPr>
        <w:pStyle w:val="PMtextBullet"/>
        <w:numPr>
          <w:ilvl w:val="0"/>
          <w:numId w:val="11"/>
        </w:numPr>
        <w:rPr>
          <w:rFonts w:cs="Arial"/>
          <w:lang w:val="es-MX"/>
        </w:rPr>
      </w:pPr>
      <w:r w:rsidRPr="00962B8C">
        <w:rPr>
          <w:rFonts w:cs="Arial"/>
          <w:lang w:val="es-MX"/>
        </w:rPr>
        <w:t>Ganadería</w:t>
      </w:r>
    </w:p>
    <w:p w14:paraId="67C0B46A" w14:textId="275483B7" w:rsidR="00080310" w:rsidRPr="00962B8C" w:rsidRDefault="002B0E1A" w:rsidP="00747CFD">
      <w:pPr>
        <w:pStyle w:val="PMtextBullet"/>
        <w:numPr>
          <w:ilvl w:val="0"/>
          <w:numId w:val="11"/>
        </w:numPr>
        <w:rPr>
          <w:rFonts w:cs="Arial"/>
          <w:lang w:val="es-MX"/>
        </w:rPr>
      </w:pPr>
      <w:r w:rsidRPr="00962B8C">
        <w:rPr>
          <w:rFonts w:cs="Arial"/>
          <w:lang w:val="es-MX"/>
        </w:rPr>
        <w:t>Avicultura</w:t>
      </w:r>
    </w:p>
    <w:p w14:paraId="66D63F11" w14:textId="25AF8DF4" w:rsidR="00080310" w:rsidRPr="00E86ED0" w:rsidRDefault="00520B36" w:rsidP="004D527F">
      <w:pPr>
        <w:pStyle w:val="PMtextBullet"/>
        <w:rPr>
          <w:rFonts w:cs="Arial"/>
          <w:b/>
          <w:lang w:val="es-MX"/>
        </w:rPr>
      </w:pPr>
      <w:r w:rsidRPr="00E86ED0">
        <w:rPr>
          <w:rFonts w:cs="Arial"/>
          <w:b/>
          <w:lang w:val="es-MX"/>
        </w:rPr>
        <w:t>Objetivo del comité</w:t>
      </w:r>
    </w:p>
    <w:p w14:paraId="443E52FB" w14:textId="4A4452D0" w:rsidR="00080310" w:rsidRPr="002B0E1A" w:rsidRDefault="002B0E1A" w:rsidP="00747CFD">
      <w:pPr>
        <w:pStyle w:val="PMtextBullet"/>
        <w:numPr>
          <w:ilvl w:val="0"/>
          <w:numId w:val="12"/>
        </w:numPr>
        <w:rPr>
          <w:rFonts w:cs="Arial"/>
          <w:lang w:val="es-MX"/>
        </w:rPr>
      </w:pPr>
      <w:r w:rsidRPr="002B0E1A">
        <w:rPr>
          <w:rFonts w:cs="Arial"/>
          <w:lang w:val="es-MX"/>
        </w:rPr>
        <w:t>Actuar como un</w:t>
      </w:r>
      <w:r w:rsidR="00E86ED0">
        <w:rPr>
          <w:rFonts w:cs="Arial"/>
          <w:lang w:val="es-MX"/>
        </w:rPr>
        <w:t>a entidad de asesoramiento</w:t>
      </w:r>
      <w:r w:rsidRPr="002B0E1A">
        <w:rPr>
          <w:rFonts w:cs="Arial"/>
          <w:lang w:val="es-MX"/>
        </w:rPr>
        <w:t xml:space="preserve"> cuya función es</w:t>
      </w:r>
      <w:r w:rsidR="00E86ED0">
        <w:rPr>
          <w:rFonts w:cs="Arial"/>
          <w:lang w:val="es-MX"/>
        </w:rPr>
        <w:t xml:space="preserve"> conservar</w:t>
      </w:r>
      <w:r w:rsidRPr="002B0E1A">
        <w:rPr>
          <w:rFonts w:cs="Arial"/>
          <w:lang w:val="es-MX"/>
        </w:rPr>
        <w:t xml:space="preserve"> </w:t>
      </w:r>
      <w:r w:rsidR="00E86ED0">
        <w:rPr>
          <w:rFonts w:cs="Arial"/>
          <w:lang w:val="es-MX"/>
        </w:rPr>
        <w:t xml:space="preserve">y mantener </w:t>
      </w:r>
      <w:r w:rsidRPr="002B0E1A">
        <w:rPr>
          <w:rFonts w:cs="Arial"/>
          <w:lang w:val="es-MX"/>
        </w:rPr>
        <w:t>un entorno de trabajo seguro que mejore la salud, la seguridad y el bienestar de todos los empleados. El comité será auditor del sistema general de salud y seguridad</w:t>
      </w:r>
      <w:r w:rsidR="00080310" w:rsidRPr="002B0E1A">
        <w:rPr>
          <w:rFonts w:cs="Arial"/>
          <w:lang w:val="es-MX"/>
        </w:rPr>
        <w:t>.</w:t>
      </w:r>
    </w:p>
    <w:p w14:paraId="4A6E8009" w14:textId="1A0556CC" w:rsidR="00CF5C4A" w:rsidRPr="002D13A7" w:rsidRDefault="005152C3" w:rsidP="00621EB0">
      <w:pPr>
        <w:widowControl w:val="0"/>
        <w:autoSpaceDE w:val="0"/>
        <w:autoSpaceDN w:val="0"/>
        <w:adjustRightInd w:val="0"/>
        <w:spacing w:before="240" w:after="240"/>
        <w:jc w:val="center"/>
        <w:rPr>
          <w:rFonts w:ascii="Arial" w:hAnsi="Arial" w:cs="Arial"/>
          <w:b/>
          <w:kern w:val="1"/>
          <w:sz w:val="24"/>
          <w:szCs w:val="24"/>
          <w:lang w:val="es-MX"/>
        </w:rPr>
      </w:pPr>
      <w:r>
        <w:rPr>
          <w:rFonts w:ascii="Arial" w:hAnsi="Arial" w:cs="Arial"/>
          <w:b/>
          <w:kern w:val="1"/>
          <w:sz w:val="24"/>
          <w:szCs w:val="24"/>
          <w:lang w:val="es-MX"/>
        </w:rPr>
        <w:t>Rehusarse</w:t>
      </w:r>
      <w:r w:rsidR="00E86ED0" w:rsidRPr="00E86ED0">
        <w:rPr>
          <w:rFonts w:ascii="Arial" w:hAnsi="Arial" w:cs="Arial"/>
          <w:b/>
          <w:kern w:val="1"/>
          <w:sz w:val="24"/>
          <w:szCs w:val="24"/>
          <w:lang w:val="es-MX"/>
        </w:rPr>
        <w:t xml:space="preserve"> a </w:t>
      </w:r>
      <w:r w:rsidR="00E86ED0">
        <w:rPr>
          <w:rFonts w:ascii="Arial" w:hAnsi="Arial" w:cs="Arial"/>
          <w:b/>
          <w:kern w:val="1"/>
          <w:sz w:val="24"/>
          <w:szCs w:val="24"/>
          <w:lang w:val="es-MX"/>
        </w:rPr>
        <w:t>T</w:t>
      </w:r>
      <w:r w:rsidR="00E86ED0" w:rsidRPr="00E86ED0">
        <w:rPr>
          <w:rFonts w:ascii="Arial" w:hAnsi="Arial" w:cs="Arial"/>
          <w:b/>
          <w:kern w:val="1"/>
          <w:sz w:val="24"/>
          <w:szCs w:val="24"/>
          <w:lang w:val="es-MX"/>
        </w:rPr>
        <w:t>rabajar</w:t>
      </w:r>
    </w:p>
    <w:p w14:paraId="095F40B7" w14:textId="15AA9162" w:rsidR="00CE384E" w:rsidRDefault="002B0E1A" w:rsidP="002B0E1A">
      <w:pPr>
        <w:widowControl w:val="0"/>
        <w:autoSpaceDE w:val="0"/>
        <w:autoSpaceDN w:val="0"/>
        <w:adjustRightInd w:val="0"/>
        <w:rPr>
          <w:rFonts w:ascii="Arial" w:hAnsi="Arial" w:cs="Arial"/>
          <w:kern w:val="1"/>
          <w:szCs w:val="22"/>
          <w:lang w:val="es-MX"/>
        </w:rPr>
      </w:pPr>
      <w:r w:rsidRPr="002B0E1A">
        <w:rPr>
          <w:rFonts w:ascii="Arial" w:hAnsi="Arial" w:cs="Arial"/>
          <w:kern w:val="1"/>
          <w:szCs w:val="22"/>
          <w:lang w:val="es-MX"/>
        </w:rPr>
        <w:t xml:space="preserve">Cualquier empleado tiene derecho a </w:t>
      </w:r>
      <w:r w:rsidR="0028078C">
        <w:rPr>
          <w:rFonts w:ascii="Arial" w:hAnsi="Arial" w:cs="Arial"/>
          <w:kern w:val="1"/>
          <w:szCs w:val="22"/>
          <w:lang w:val="es-MX"/>
        </w:rPr>
        <w:t>rehusarse</w:t>
      </w:r>
      <w:r w:rsidRPr="002B0E1A">
        <w:rPr>
          <w:rFonts w:ascii="Arial" w:hAnsi="Arial" w:cs="Arial"/>
          <w:kern w:val="1"/>
          <w:szCs w:val="22"/>
          <w:lang w:val="es-MX"/>
        </w:rPr>
        <w:t xml:space="preserve"> a trabajar cuando considere que su salud o seguridad</w:t>
      </w:r>
      <w:r w:rsidR="0028078C">
        <w:rPr>
          <w:rFonts w:ascii="Arial" w:hAnsi="Arial" w:cs="Arial"/>
          <w:kern w:val="1"/>
          <w:szCs w:val="22"/>
          <w:lang w:val="es-MX"/>
        </w:rPr>
        <w:t>, o la</w:t>
      </w:r>
      <w:r w:rsidR="0028078C" w:rsidRPr="0028078C">
        <w:rPr>
          <w:lang w:val="es-MX"/>
        </w:rPr>
        <w:t xml:space="preserve"> </w:t>
      </w:r>
      <w:r w:rsidR="0028078C" w:rsidRPr="0028078C">
        <w:rPr>
          <w:rFonts w:ascii="Arial" w:hAnsi="Arial" w:cs="Arial"/>
          <w:kern w:val="1"/>
          <w:szCs w:val="22"/>
          <w:lang w:val="es-MX"/>
        </w:rPr>
        <w:t>de otra persona</w:t>
      </w:r>
      <w:r w:rsidR="0028078C">
        <w:rPr>
          <w:rFonts w:ascii="Arial" w:hAnsi="Arial" w:cs="Arial"/>
          <w:kern w:val="1"/>
          <w:szCs w:val="22"/>
          <w:lang w:val="es-MX"/>
        </w:rPr>
        <w:t>,</w:t>
      </w:r>
      <w:r w:rsidRPr="002B0E1A">
        <w:rPr>
          <w:rFonts w:ascii="Arial" w:hAnsi="Arial" w:cs="Arial"/>
          <w:kern w:val="1"/>
          <w:szCs w:val="22"/>
          <w:lang w:val="es-MX"/>
        </w:rPr>
        <w:t xml:space="preserve"> están en peligro. Los empleados tienen derecho a </w:t>
      </w:r>
      <w:r w:rsidR="0028078C">
        <w:rPr>
          <w:rFonts w:ascii="Arial" w:hAnsi="Arial" w:cs="Arial"/>
          <w:kern w:val="1"/>
          <w:szCs w:val="22"/>
          <w:lang w:val="es-MX"/>
        </w:rPr>
        <w:t xml:space="preserve">rehusarse </w:t>
      </w:r>
      <w:r w:rsidRPr="002B0E1A">
        <w:rPr>
          <w:rFonts w:ascii="Arial" w:hAnsi="Arial" w:cs="Arial"/>
          <w:kern w:val="1"/>
          <w:szCs w:val="22"/>
          <w:lang w:val="es-MX"/>
        </w:rPr>
        <w:t xml:space="preserve">a trabajar si </w:t>
      </w:r>
      <w:r w:rsidR="00CE384E">
        <w:rPr>
          <w:rFonts w:ascii="Arial" w:hAnsi="Arial" w:cs="Arial"/>
          <w:kern w:val="1"/>
          <w:szCs w:val="22"/>
          <w:lang w:val="es-MX"/>
        </w:rPr>
        <w:t xml:space="preserve">existe la convicción de </w:t>
      </w:r>
      <w:r w:rsidRPr="002B0E1A">
        <w:rPr>
          <w:rFonts w:ascii="Arial" w:hAnsi="Arial" w:cs="Arial"/>
          <w:kern w:val="1"/>
          <w:szCs w:val="22"/>
          <w:lang w:val="es-MX"/>
        </w:rPr>
        <w:t xml:space="preserve">que el bienestar físico de un empleado está en riesgo, o debido </w:t>
      </w:r>
      <w:r w:rsidR="00CE384E">
        <w:rPr>
          <w:rFonts w:ascii="Arial" w:hAnsi="Arial" w:cs="Arial"/>
          <w:kern w:val="1"/>
          <w:szCs w:val="22"/>
          <w:lang w:val="es-MX"/>
        </w:rPr>
        <w:t>a una verdader</w:t>
      </w:r>
      <w:r w:rsidR="00451E2F">
        <w:rPr>
          <w:rFonts w:ascii="Arial" w:hAnsi="Arial" w:cs="Arial"/>
          <w:kern w:val="1"/>
          <w:szCs w:val="22"/>
          <w:lang w:val="es-MX"/>
        </w:rPr>
        <w:t>o</w:t>
      </w:r>
      <w:r w:rsidRPr="002B0E1A">
        <w:rPr>
          <w:rFonts w:ascii="Arial" w:hAnsi="Arial" w:cs="Arial"/>
          <w:kern w:val="1"/>
          <w:szCs w:val="22"/>
          <w:lang w:val="es-MX"/>
        </w:rPr>
        <w:t>,</w:t>
      </w:r>
      <w:r w:rsidR="00CE384E" w:rsidRPr="00CE384E">
        <w:rPr>
          <w:lang w:val="es-MX"/>
        </w:rPr>
        <w:t xml:space="preserve"> </w:t>
      </w:r>
      <w:r w:rsidR="00CE384E">
        <w:rPr>
          <w:rFonts w:ascii="Arial" w:hAnsi="Arial" w:cs="Arial"/>
          <w:kern w:val="1"/>
          <w:szCs w:val="22"/>
          <w:lang w:val="es-MX"/>
        </w:rPr>
        <w:t>i</w:t>
      </w:r>
      <w:r w:rsidR="00CE384E" w:rsidRPr="00CE384E">
        <w:rPr>
          <w:rFonts w:ascii="Arial" w:hAnsi="Arial" w:cs="Arial"/>
          <w:kern w:val="1"/>
          <w:szCs w:val="22"/>
          <w:lang w:val="es-MX"/>
        </w:rPr>
        <w:t>ntento o amenaza de</w:t>
      </w:r>
      <w:r w:rsidR="00CE384E">
        <w:rPr>
          <w:rFonts w:ascii="Arial" w:hAnsi="Arial" w:cs="Arial"/>
          <w:kern w:val="1"/>
          <w:szCs w:val="22"/>
          <w:lang w:val="es-MX"/>
        </w:rPr>
        <w:t xml:space="preserve">l </w:t>
      </w:r>
      <w:r w:rsidR="00CE384E" w:rsidRPr="00CE384E">
        <w:rPr>
          <w:rFonts w:ascii="Arial" w:hAnsi="Arial" w:cs="Arial"/>
          <w:kern w:val="1"/>
          <w:szCs w:val="22"/>
          <w:lang w:val="es-MX"/>
        </w:rPr>
        <w:t>uso de fuerza física o violencia en el lugar de trabajo.</w:t>
      </w:r>
    </w:p>
    <w:p w14:paraId="12A7A298" w14:textId="77741B83" w:rsidR="00C146C0" w:rsidRDefault="008874E7" w:rsidP="002B0E1A">
      <w:pPr>
        <w:widowControl w:val="0"/>
        <w:autoSpaceDE w:val="0"/>
        <w:autoSpaceDN w:val="0"/>
        <w:adjustRightInd w:val="0"/>
        <w:rPr>
          <w:rFonts w:ascii="Arial" w:hAnsi="Arial" w:cs="Arial"/>
          <w:bCs/>
          <w:kern w:val="1"/>
          <w:szCs w:val="22"/>
          <w:lang w:val="es-MX"/>
        </w:rPr>
      </w:pPr>
      <w:r>
        <w:rPr>
          <w:rFonts w:ascii="Arial" w:hAnsi="Arial" w:cs="Arial"/>
          <w:bCs/>
          <w:kern w:val="1"/>
          <w:szCs w:val="22"/>
          <w:lang w:val="es-MX"/>
        </w:rPr>
        <w:t>N</w:t>
      </w:r>
      <w:r w:rsidR="00C146C0" w:rsidRPr="00852865">
        <w:rPr>
          <w:rFonts w:ascii="Arial" w:hAnsi="Arial" w:cs="Arial"/>
          <w:bCs/>
          <w:kern w:val="1"/>
          <w:szCs w:val="22"/>
          <w:lang w:val="es-MX"/>
        </w:rPr>
        <w:t>ingún empleador o persona que actúe en nombre de</w:t>
      </w:r>
      <w:r w:rsidR="00C146C0">
        <w:rPr>
          <w:rFonts w:ascii="Arial" w:hAnsi="Arial" w:cs="Arial"/>
          <w:bCs/>
          <w:kern w:val="1"/>
          <w:szCs w:val="22"/>
          <w:lang w:val="es-MX"/>
        </w:rPr>
        <w:t xml:space="preserve">l </w:t>
      </w:r>
      <w:r w:rsidR="00C146C0" w:rsidRPr="00852865">
        <w:rPr>
          <w:rFonts w:ascii="Arial" w:hAnsi="Arial" w:cs="Arial"/>
          <w:bCs/>
          <w:kern w:val="1"/>
          <w:szCs w:val="22"/>
          <w:lang w:val="es-MX"/>
        </w:rPr>
        <w:t xml:space="preserve">empleador </w:t>
      </w:r>
      <w:r w:rsidR="00C146C0">
        <w:rPr>
          <w:rFonts w:ascii="Arial" w:hAnsi="Arial" w:cs="Arial"/>
          <w:bCs/>
          <w:kern w:val="1"/>
          <w:szCs w:val="22"/>
          <w:lang w:val="es-MX"/>
        </w:rPr>
        <w:t xml:space="preserve">puede </w:t>
      </w:r>
      <w:r w:rsidR="00C146C0" w:rsidRPr="00852865">
        <w:rPr>
          <w:rFonts w:ascii="Arial" w:hAnsi="Arial" w:cs="Arial"/>
          <w:bCs/>
          <w:kern w:val="1"/>
          <w:szCs w:val="22"/>
          <w:lang w:val="es-MX"/>
        </w:rPr>
        <w:t>despedir, disciplinar, suspender, impon</w:t>
      </w:r>
      <w:r w:rsidR="00C146C0">
        <w:rPr>
          <w:rFonts w:ascii="Arial" w:hAnsi="Arial" w:cs="Arial"/>
          <w:bCs/>
          <w:kern w:val="1"/>
          <w:szCs w:val="22"/>
          <w:lang w:val="es-MX"/>
        </w:rPr>
        <w:t>er</w:t>
      </w:r>
      <w:r w:rsidR="00C146C0" w:rsidRPr="00852865">
        <w:rPr>
          <w:rFonts w:ascii="Arial" w:hAnsi="Arial" w:cs="Arial"/>
          <w:bCs/>
          <w:kern w:val="1"/>
          <w:szCs w:val="22"/>
          <w:lang w:val="es-MX"/>
        </w:rPr>
        <w:t xml:space="preserve"> una sanción, intimidar o </w:t>
      </w:r>
      <w:r w:rsidR="00C146C0">
        <w:rPr>
          <w:rFonts w:ascii="Arial" w:hAnsi="Arial" w:cs="Arial"/>
          <w:bCs/>
          <w:kern w:val="1"/>
          <w:szCs w:val="22"/>
          <w:lang w:val="es-MX"/>
        </w:rPr>
        <w:t>forz</w:t>
      </w:r>
      <w:r w:rsidR="00C146C0" w:rsidRPr="00852865">
        <w:rPr>
          <w:rFonts w:ascii="Arial" w:hAnsi="Arial" w:cs="Arial"/>
          <w:bCs/>
          <w:kern w:val="1"/>
          <w:szCs w:val="22"/>
          <w:lang w:val="es-MX"/>
        </w:rPr>
        <w:t>a</w:t>
      </w:r>
      <w:r w:rsidR="00C146C0">
        <w:rPr>
          <w:rFonts w:ascii="Arial" w:hAnsi="Arial" w:cs="Arial"/>
          <w:bCs/>
          <w:kern w:val="1"/>
          <w:szCs w:val="22"/>
          <w:lang w:val="es-MX"/>
        </w:rPr>
        <w:t>r a</w:t>
      </w:r>
      <w:r w:rsidR="00C146C0" w:rsidRPr="00852865">
        <w:rPr>
          <w:rFonts w:ascii="Arial" w:hAnsi="Arial" w:cs="Arial"/>
          <w:bCs/>
          <w:kern w:val="1"/>
          <w:szCs w:val="22"/>
          <w:lang w:val="es-MX"/>
        </w:rPr>
        <w:t xml:space="preserve"> un empleado, </w:t>
      </w:r>
      <w:r w:rsidR="00C146C0">
        <w:rPr>
          <w:rFonts w:ascii="Arial" w:hAnsi="Arial" w:cs="Arial"/>
          <w:bCs/>
          <w:kern w:val="1"/>
          <w:szCs w:val="22"/>
          <w:lang w:val="es-MX"/>
        </w:rPr>
        <w:t>tampoco</w:t>
      </w:r>
      <w:r w:rsidR="00C146C0" w:rsidRPr="00852865">
        <w:rPr>
          <w:rFonts w:ascii="Arial" w:hAnsi="Arial" w:cs="Arial"/>
          <w:bCs/>
          <w:kern w:val="1"/>
          <w:szCs w:val="22"/>
          <w:lang w:val="es-MX"/>
        </w:rPr>
        <w:t xml:space="preserve"> amenazar a un empleado con tales represalias, po</w:t>
      </w:r>
      <w:r w:rsidR="00C146C0">
        <w:rPr>
          <w:rFonts w:ascii="Arial" w:hAnsi="Arial" w:cs="Arial"/>
          <w:bCs/>
          <w:kern w:val="1"/>
          <w:szCs w:val="22"/>
          <w:lang w:val="es-MX"/>
        </w:rPr>
        <w:t>r</w:t>
      </w:r>
      <w:r w:rsidR="00C146C0" w:rsidRPr="00852865">
        <w:rPr>
          <w:rFonts w:ascii="Arial" w:hAnsi="Arial" w:cs="Arial"/>
          <w:bCs/>
          <w:kern w:val="1"/>
          <w:szCs w:val="22"/>
          <w:lang w:val="es-MX"/>
        </w:rPr>
        <w:t xml:space="preserve"> ha</w:t>
      </w:r>
      <w:r w:rsidR="00C146C0">
        <w:rPr>
          <w:rFonts w:ascii="Arial" w:hAnsi="Arial" w:cs="Arial"/>
          <w:bCs/>
          <w:kern w:val="1"/>
          <w:szCs w:val="22"/>
          <w:lang w:val="es-MX"/>
        </w:rPr>
        <w:t>ber</w:t>
      </w:r>
      <w:r w:rsidR="00C146C0" w:rsidRPr="00852865">
        <w:rPr>
          <w:rFonts w:ascii="Arial" w:hAnsi="Arial" w:cs="Arial"/>
          <w:bCs/>
          <w:kern w:val="1"/>
          <w:szCs w:val="22"/>
          <w:lang w:val="es-MX"/>
        </w:rPr>
        <w:t xml:space="preserve"> actuado</w:t>
      </w:r>
      <w:r w:rsidR="00C146C0">
        <w:rPr>
          <w:rFonts w:ascii="Arial" w:hAnsi="Arial" w:cs="Arial"/>
          <w:bCs/>
          <w:kern w:val="1"/>
          <w:szCs w:val="22"/>
          <w:lang w:val="es-MX"/>
        </w:rPr>
        <w:t xml:space="preserve"> conforme a</w:t>
      </w:r>
      <w:r w:rsidR="00C146C0" w:rsidRPr="00852865">
        <w:rPr>
          <w:rFonts w:ascii="Arial" w:hAnsi="Arial" w:cs="Arial"/>
          <w:bCs/>
          <w:kern w:val="1"/>
          <w:szCs w:val="22"/>
          <w:lang w:val="es-MX"/>
        </w:rPr>
        <w:t xml:space="preserve"> la OHSA o l</w:t>
      </w:r>
      <w:r w:rsidR="00C146C0">
        <w:rPr>
          <w:rFonts w:ascii="Arial" w:hAnsi="Arial" w:cs="Arial"/>
          <w:bCs/>
          <w:kern w:val="1"/>
          <w:szCs w:val="22"/>
          <w:lang w:val="es-MX"/>
        </w:rPr>
        <w:t>as normas</w:t>
      </w:r>
      <w:r w:rsidR="00C146C0" w:rsidRPr="00852865">
        <w:rPr>
          <w:rFonts w:ascii="Arial" w:hAnsi="Arial" w:cs="Arial"/>
          <w:bCs/>
          <w:kern w:val="1"/>
          <w:szCs w:val="22"/>
          <w:lang w:val="es-MX"/>
        </w:rPr>
        <w:t xml:space="preserve"> o </w:t>
      </w:r>
      <w:r w:rsidR="00C146C0">
        <w:rPr>
          <w:rFonts w:ascii="Arial" w:hAnsi="Arial" w:cs="Arial"/>
          <w:bCs/>
          <w:kern w:val="1"/>
          <w:szCs w:val="22"/>
          <w:lang w:val="es-MX"/>
        </w:rPr>
        <w:t>en virtud del reglamento dictado por la</w:t>
      </w:r>
      <w:r w:rsidR="00C146C0" w:rsidRPr="00852865">
        <w:rPr>
          <w:rFonts w:ascii="Arial" w:hAnsi="Arial" w:cs="Arial"/>
          <w:bCs/>
          <w:kern w:val="1"/>
          <w:szCs w:val="22"/>
          <w:lang w:val="es-MX"/>
        </w:rPr>
        <w:t>s mism</w:t>
      </w:r>
      <w:r w:rsidR="00C146C0">
        <w:rPr>
          <w:rFonts w:ascii="Arial" w:hAnsi="Arial" w:cs="Arial"/>
          <w:bCs/>
          <w:kern w:val="1"/>
          <w:szCs w:val="22"/>
          <w:lang w:val="es-MX"/>
        </w:rPr>
        <w:t>a</w:t>
      </w:r>
      <w:r w:rsidR="00C146C0" w:rsidRPr="00852865">
        <w:rPr>
          <w:rFonts w:ascii="Arial" w:hAnsi="Arial" w:cs="Arial"/>
          <w:bCs/>
          <w:kern w:val="1"/>
          <w:szCs w:val="22"/>
          <w:lang w:val="es-MX"/>
        </w:rPr>
        <w:t>s,</w:t>
      </w:r>
      <w:r w:rsidR="00C146C0">
        <w:rPr>
          <w:rFonts w:ascii="Arial" w:hAnsi="Arial" w:cs="Arial"/>
          <w:bCs/>
          <w:kern w:val="1"/>
          <w:szCs w:val="22"/>
          <w:lang w:val="es-MX"/>
        </w:rPr>
        <w:t xml:space="preserve"> o por haber </w:t>
      </w:r>
      <w:r w:rsidR="00C146C0" w:rsidRPr="00852865">
        <w:rPr>
          <w:rFonts w:ascii="Arial" w:hAnsi="Arial" w:cs="Arial"/>
          <w:bCs/>
          <w:kern w:val="1"/>
          <w:szCs w:val="22"/>
          <w:lang w:val="es-MX"/>
        </w:rPr>
        <w:t xml:space="preserve">solicitado </w:t>
      </w:r>
      <w:r w:rsidR="00C146C0">
        <w:rPr>
          <w:rFonts w:ascii="Arial" w:hAnsi="Arial" w:cs="Arial"/>
          <w:bCs/>
          <w:kern w:val="1"/>
          <w:szCs w:val="22"/>
          <w:lang w:val="es-MX"/>
        </w:rPr>
        <w:t>el cumplimiento</w:t>
      </w:r>
      <w:r w:rsidR="00C146C0" w:rsidRPr="00852865">
        <w:rPr>
          <w:rFonts w:ascii="Arial" w:hAnsi="Arial" w:cs="Arial"/>
          <w:bCs/>
          <w:kern w:val="1"/>
          <w:szCs w:val="22"/>
          <w:lang w:val="es-MX"/>
        </w:rPr>
        <w:t xml:space="preserve"> de la OHSA o </w:t>
      </w:r>
      <w:r w:rsidR="00C146C0">
        <w:rPr>
          <w:rFonts w:ascii="Arial" w:hAnsi="Arial" w:cs="Arial"/>
          <w:bCs/>
          <w:kern w:val="1"/>
          <w:szCs w:val="22"/>
          <w:lang w:val="es-MX"/>
        </w:rPr>
        <w:t>normativas</w:t>
      </w:r>
      <w:r>
        <w:rPr>
          <w:rFonts w:ascii="Arial" w:hAnsi="Arial" w:cs="Arial"/>
          <w:bCs/>
          <w:kern w:val="1"/>
          <w:szCs w:val="22"/>
          <w:lang w:val="es-MX"/>
        </w:rPr>
        <w:t>.</w:t>
      </w:r>
    </w:p>
    <w:p w14:paraId="500F11DA" w14:textId="3DCE6A95" w:rsidR="002B0E1A" w:rsidRPr="002B0E1A" w:rsidRDefault="002B0E1A" w:rsidP="002B0E1A">
      <w:pPr>
        <w:widowControl w:val="0"/>
        <w:autoSpaceDE w:val="0"/>
        <w:autoSpaceDN w:val="0"/>
        <w:adjustRightInd w:val="0"/>
        <w:rPr>
          <w:rFonts w:ascii="Arial" w:hAnsi="Arial" w:cs="Arial"/>
          <w:b/>
          <w:kern w:val="1"/>
          <w:szCs w:val="22"/>
          <w:lang w:val="es-MX"/>
        </w:rPr>
      </w:pPr>
      <w:r w:rsidRPr="002B0E1A">
        <w:rPr>
          <w:rFonts w:ascii="Arial" w:hAnsi="Arial" w:cs="Arial"/>
          <w:b/>
          <w:kern w:val="1"/>
          <w:szCs w:val="22"/>
          <w:lang w:val="es-MX"/>
        </w:rPr>
        <w:t>Procedimiento</w:t>
      </w:r>
    </w:p>
    <w:p w14:paraId="6D2CC61D" w14:textId="7A07153B" w:rsidR="002B0E1A" w:rsidRPr="00C90BE8" w:rsidRDefault="002B0E1A" w:rsidP="00C90BE8">
      <w:pPr>
        <w:pStyle w:val="PMtextBullet"/>
        <w:rPr>
          <w:rFonts w:cs="Arial"/>
          <w:lang w:val="es-MX"/>
        </w:rPr>
      </w:pPr>
      <w:r w:rsidRPr="00C90BE8">
        <w:rPr>
          <w:rFonts w:cs="Arial"/>
          <w:lang w:val="es-MX"/>
        </w:rPr>
        <w:t xml:space="preserve">En caso de </w:t>
      </w:r>
      <w:r w:rsidR="005152C3" w:rsidRPr="00C90BE8">
        <w:rPr>
          <w:rFonts w:cs="Arial"/>
          <w:lang w:val="es-MX"/>
        </w:rPr>
        <w:t>rehusarse</w:t>
      </w:r>
      <w:r w:rsidRPr="00C90BE8">
        <w:rPr>
          <w:rFonts w:cs="Arial"/>
          <w:lang w:val="es-MX"/>
        </w:rPr>
        <w:t xml:space="preserve"> a trabajar, el empleado deberá:</w:t>
      </w:r>
    </w:p>
    <w:p w14:paraId="69B93248" w14:textId="213B5349" w:rsidR="002B0E1A" w:rsidRPr="00C90BE8" w:rsidRDefault="002B0E1A" w:rsidP="00747CFD">
      <w:pPr>
        <w:pStyle w:val="PMtextBullet"/>
        <w:numPr>
          <w:ilvl w:val="0"/>
          <w:numId w:val="11"/>
        </w:numPr>
        <w:rPr>
          <w:rFonts w:cs="Arial"/>
          <w:lang w:val="es-MX"/>
        </w:rPr>
      </w:pPr>
      <w:r w:rsidRPr="00C90BE8">
        <w:rPr>
          <w:rFonts w:cs="Arial"/>
          <w:lang w:val="es-MX"/>
        </w:rPr>
        <w:t>Inform</w:t>
      </w:r>
      <w:r w:rsidR="005152C3" w:rsidRPr="00C90BE8">
        <w:rPr>
          <w:rFonts w:cs="Arial"/>
          <w:lang w:val="es-MX"/>
        </w:rPr>
        <w:t>ar este problema</w:t>
      </w:r>
      <w:r w:rsidRPr="00C90BE8">
        <w:rPr>
          <w:rFonts w:cs="Arial"/>
          <w:lang w:val="es-MX"/>
        </w:rPr>
        <w:t xml:space="preserve"> a un supervisor indicando que se trata de una situación de "negativa de trabajo" o "negativa a trabajar". El empleado debe dar una razón por la que </w:t>
      </w:r>
      <w:r w:rsidR="00433B1A" w:rsidRPr="00C90BE8">
        <w:rPr>
          <w:rFonts w:cs="Arial"/>
          <w:lang w:val="es-MX"/>
        </w:rPr>
        <w:t>considera</w:t>
      </w:r>
      <w:r w:rsidRPr="00C90BE8">
        <w:rPr>
          <w:rFonts w:cs="Arial"/>
          <w:lang w:val="es-MX"/>
        </w:rPr>
        <w:t xml:space="preserve"> que el trabajo es inseguro.</w:t>
      </w:r>
    </w:p>
    <w:p w14:paraId="00CAD5CB" w14:textId="466343F9" w:rsidR="002B0E1A" w:rsidRPr="00C90BE8" w:rsidRDefault="002B0E1A" w:rsidP="00747CFD">
      <w:pPr>
        <w:pStyle w:val="PMtextBullet"/>
        <w:numPr>
          <w:ilvl w:val="0"/>
          <w:numId w:val="11"/>
        </w:numPr>
        <w:rPr>
          <w:rFonts w:cs="Arial"/>
          <w:lang w:val="es-MX"/>
        </w:rPr>
      </w:pPr>
      <w:r w:rsidRPr="00C90BE8">
        <w:rPr>
          <w:rFonts w:cs="Arial"/>
          <w:lang w:val="es-MX"/>
        </w:rPr>
        <w:t xml:space="preserve">Los empleados que se </w:t>
      </w:r>
      <w:r w:rsidR="00252DC5" w:rsidRPr="00C90BE8">
        <w:rPr>
          <w:rFonts w:cs="Arial"/>
          <w:lang w:val="es-MX"/>
        </w:rPr>
        <w:t>rehúsan</w:t>
      </w:r>
      <w:r w:rsidRPr="00C90BE8">
        <w:rPr>
          <w:rFonts w:cs="Arial"/>
          <w:lang w:val="es-MX"/>
        </w:rPr>
        <w:t xml:space="preserve"> deben permanecer en un lugar seguro razonablemente cerca del lugar de trabajo y estar disponibles para el supervisor y [nombre del empleador/ organización] en espera de los resultados de una investigación. A continuación, el supervisor investiga</w:t>
      </w:r>
      <w:r w:rsidR="00433B1A" w:rsidRPr="00C90BE8">
        <w:rPr>
          <w:rFonts w:cs="Arial"/>
          <w:lang w:val="es-MX"/>
        </w:rPr>
        <w:t>ra</w:t>
      </w:r>
      <w:r w:rsidRPr="00C90BE8">
        <w:rPr>
          <w:rFonts w:cs="Arial"/>
          <w:lang w:val="es-MX"/>
        </w:rPr>
        <w:t xml:space="preserve"> la situación, en presencia del empleado que se </w:t>
      </w:r>
      <w:r w:rsidR="00433B1A" w:rsidRPr="00C90BE8">
        <w:rPr>
          <w:rFonts w:cs="Arial"/>
          <w:lang w:val="es-MX"/>
        </w:rPr>
        <w:t>ha rehusado</w:t>
      </w:r>
      <w:r w:rsidRPr="00C90BE8">
        <w:rPr>
          <w:rFonts w:cs="Arial"/>
          <w:lang w:val="es-MX"/>
        </w:rPr>
        <w:t xml:space="preserve"> y del Representante de Salud y Seguridad, para determinar si hay acuerdo en que existe un problema de salud y seguridad.</w:t>
      </w:r>
    </w:p>
    <w:p w14:paraId="007873DD" w14:textId="4906B724" w:rsidR="002B0E1A" w:rsidRPr="00C90BE8" w:rsidRDefault="002B0E1A" w:rsidP="00747CFD">
      <w:pPr>
        <w:pStyle w:val="PMtextBullet"/>
        <w:numPr>
          <w:ilvl w:val="0"/>
          <w:numId w:val="11"/>
        </w:numPr>
        <w:rPr>
          <w:rFonts w:cs="Arial"/>
          <w:lang w:val="es-MX"/>
        </w:rPr>
      </w:pPr>
      <w:r w:rsidRPr="00C90BE8">
        <w:rPr>
          <w:rFonts w:cs="Arial"/>
          <w:lang w:val="es-MX"/>
        </w:rPr>
        <w:t xml:space="preserve">Si </w:t>
      </w:r>
      <w:r w:rsidR="00433B1A" w:rsidRPr="00C90BE8">
        <w:rPr>
          <w:rFonts w:cs="Arial"/>
          <w:lang w:val="es-MX"/>
        </w:rPr>
        <w:t>hay acuerdo</w:t>
      </w:r>
      <w:r w:rsidRPr="00C90BE8">
        <w:rPr>
          <w:rFonts w:cs="Arial"/>
          <w:lang w:val="es-MX"/>
        </w:rPr>
        <w:t>, se tomarán medidas correctivas para solucionar el problema y el empleado regresa al trabajo.</w:t>
      </w:r>
    </w:p>
    <w:p w14:paraId="280191B8" w14:textId="322BE994" w:rsidR="002B0E1A" w:rsidRPr="00C90BE8" w:rsidRDefault="002B0E1A" w:rsidP="00747CFD">
      <w:pPr>
        <w:pStyle w:val="PMtextBullet"/>
        <w:numPr>
          <w:ilvl w:val="0"/>
          <w:numId w:val="11"/>
        </w:numPr>
        <w:rPr>
          <w:rFonts w:cs="Arial"/>
          <w:lang w:val="es-MX"/>
        </w:rPr>
      </w:pPr>
      <w:r w:rsidRPr="00C90BE8">
        <w:rPr>
          <w:rFonts w:cs="Arial"/>
          <w:lang w:val="es-MX"/>
        </w:rPr>
        <w:lastRenderedPageBreak/>
        <w:t xml:space="preserve">Si no hay acuerdo, o si la acción correctiva no es suficiente, y el empleado todavía </w:t>
      </w:r>
      <w:r w:rsidR="00AA4DBE" w:rsidRPr="00C90BE8">
        <w:rPr>
          <w:rFonts w:cs="Arial"/>
          <w:lang w:val="es-MX"/>
        </w:rPr>
        <w:t>considera</w:t>
      </w:r>
      <w:r w:rsidRPr="00C90BE8">
        <w:rPr>
          <w:rFonts w:cs="Arial"/>
          <w:lang w:val="es-MX"/>
        </w:rPr>
        <w:t xml:space="preserve"> que él o ella tiene motivos razonables para </w:t>
      </w:r>
      <w:r w:rsidR="00433B1A" w:rsidRPr="00C90BE8">
        <w:rPr>
          <w:rFonts w:cs="Arial"/>
          <w:lang w:val="es-MX"/>
        </w:rPr>
        <w:t xml:space="preserve">rehusarse a </w:t>
      </w:r>
      <w:r w:rsidRPr="00C90BE8">
        <w:rPr>
          <w:rFonts w:cs="Arial"/>
          <w:lang w:val="es-MX"/>
        </w:rPr>
        <w:t>trabaj</w:t>
      </w:r>
      <w:r w:rsidR="00433B1A" w:rsidRPr="00C90BE8">
        <w:rPr>
          <w:rFonts w:cs="Arial"/>
          <w:lang w:val="es-MX"/>
        </w:rPr>
        <w:t>ar</w:t>
      </w:r>
      <w:r w:rsidRPr="00C90BE8">
        <w:rPr>
          <w:rFonts w:cs="Arial"/>
          <w:lang w:val="es-MX"/>
        </w:rPr>
        <w:t xml:space="preserve">, entonces [Empleador/ Nombre de la organización] o persona </w:t>
      </w:r>
      <w:r w:rsidR="00433B1A" w:rsidRPr="00C90BE8">
        <w:rPr>
          <w:rFonts w:cs="Arial"/>
          <w:lang w:val="es-MX"/>
        </w:rPr>
        <w:t>representando a</w:t>
      </w:r>
      <w:r w:rsidRPr="00C90BE8">
        <w:rPr>
          <w:rFonts w:cs="Arial"/>
          <w:lang w:val="es-MX"/>
        </w:rPr>
        <w:t>l empleado notifica al MLITSD que hay un</w:t>
      </w:r>
      <w:r w:rsidR="00433B1A" w:rsidRPr="00C90BE8">
        <w:rPr>
          <w:rFonts w:cs="Arial"/>
          <w:lang w:val="es-MX"/>
        </w:rPr>
        <w:t>a negativa</w:t>
      </w:r>
      <w:r w:rsidRPr="00C90BE8">
        <w:rPr>
          <w:rFonts w:cs="Arial"/>
          <w:lang w:val="es-MX"/>
        </w:rPr>
        <w:t xml:space="preserve"> </w:t>
      </w:r>
      <w:r w:rsidR="00433B1A" w:rsidRPr="00C90BE8">
        <w:rPr>
          <w:rFonts w:cs="Arial"/>
          <w:lang w:val="es-MX"/>
        </w:rPr>
        <w:t xml:space="preserve">a </w:t>
      </w:r>
      <w:r w:rsidRPr="00C90BE8">
        <w:rPr>
          <w:rFonts w:cs="Arial"/>
          <w:lang w:val="es-MX"/>
        </w:rPr>
        <w:t>trabaj</w:t>
      </w:r>
      <w:r w:rsidR="00433B1A" w:rsidRPr="00C90BE8">
        <w:rPr>
          <w:rFonts w:cs="Arial"/>
          <w:lang w:val="es-MX"/>
        </w:rPr>
        <w:t>ar</w:t>
      </w:r>
      <w:r w:rsidRPr="00C90BE8">
        <w:rPr>
          <w:rFonts w:cs="Arial"/>
          <w:lang w:val="es-MX"/>
        </w:rPr>
        <w:t xml:space="preserve"> en curso.</w:t>
      </w:r>
    </w:p>
    <w:p w14:paraId="5F401A2A" w14:textId="77777777" w:rsidR="002B0E1A" w:rsidRPr="00C90BE8" w:rsidRDefault="002B0E1A" w:rsidP="00747CFD">
      <w:pPr>
        <w:pStyle w:val="PMtextBullet"/>
        <w:numPr>
          <w:ilvl w:val="0"/>
          <w:numId w:val="11"/>
        </w:numPr>
        <w:rPr>
          <w:rFonts w:cs="Arial"/>
          <w:lang w:val="es-MX"/>
        </w:rPr>
      </w:pPr>
      <w:r w:rsidRPr="00C90BE8">
        <w:rPr>
          <w:rFonts w:cs="Arial"/>
          <w:lang w:val="es-MX"/>
        </w:rPr>
        <w:t xml:space="preserve">Al empleado se le asignarán otros deberes razonables hasta que un inspector pueda venir y se le dé una decisión por escrito sobre la situación. </w:t>
      </w:r>
    </w:p>
    <w:p w14:paraId="3938B867" w14:textId="50DAD4B3" w:rsidR="002B0E1A" w:rsidRPr="00C90BE8" w:rsidRDefault="002B0E1A" w:rsidP="00747CFD">
      <w:pPr>
        <w:pStyle w:val="PMtextBullet"/>
        <w:numPr>
          <w:ilvl w:val="0"/>
          <w:numId w:val="11"/>
        </w:numPr>
        <w:rPr>
          <w:rFonts w:cs="Arial"/>
          <w:lang w:val="es-MX"/>
        </w:rPr>
      </w:pPr>
      <w:r w:rsidRPr="00C90BE8">
        <w:rPr>
          <w:rFonts w:cs="Arial"/>
          <w:lang w:val="es-MX"/>
        </w:rPr>
        <w:t>Otro empleado puede ser asignado para</w:t>
      </w:r>
      <w:r w:rsidR="00AA4DBE" w:rsidRPr="00C90BE8">
        <w:rPr>
          <w:rFonts w:cs="Arial"/>
          <w:lang w:val="es-MX"/>
        </w:rPr>
        <w:t xml:space="preserve"> realizar el trabajo</w:t>
      </w:r>
      <w:r w:rsidRPr="00C90BE8">
        <w:rPr>
          <w:rFonts w:cs="Arial"/>
          <w:lang w:val="es-MX"/>
        </w:rPr>
        <w:t xml:space="preserve"> que fue rechazad</w:t>
      </w:r>
      <w:r w:rsidR="00AA4DBE" w:rsidRPr="00C90BE8">
        <w:rPr>
          <w:rFonts w:cs="Arial"/>
          <w:lang w:val="es-MX"/>
        </w:rPr>
        <w:t>o</w:t>
      </w:r>
      <w:r w:rsidRPr="00C90BE8">
        <w:rPr>
          <w:rFonts w:cs="Arial"/>
          <w:lang w:val="es-MX"/>
        </w:rPr>
        <w:t xml:space="preserve">, pero debe ser informado de la </w:t>
      </w:r>
      <w:r w:rsidR="00AA4DBE" w:rsidRPr="00C90BE8">
        <w:rPr>
          <w:rFonts w:cs="Arial"/>
          <w:lang w:val="es-MX"/>
        </w:rPr>
        <w:t xml:space="preserve">actual </w:t>
      </w:r>
      <w:r w:rsidRPr="00C90BE8">
        <w:rPr>
          <w:rFonts w:cs="Arial"/>
          <w:lang w:val="es-MX"/>
        </w:rPr>
        <w:t xml:space="preserve">negativa </w:t>
      </w:r>
      <w:r w:rsidR="00AA4DBE" w:rsidRPr="00C90BE8">
        <w:rPr>
          <w:rFonts w:cs="Arial"/>
          <w:lang w:val="es-MX"/>
        </w:rPr>
        <w:t>a</w:t>
      </w:r>
      <w:r w:rsidRPr="00C90BE8">
        <w:rPr>
          <w:rFonts w:cs="Arial"/>
          <w:lang w:val="es-MX"/>
        </w:rPr>
        <w:t xml:space="preserve"> trabaj</w:t>
      </w:r>
      <w:r w:rsidR="00AA4DBE" w:rsidRPr="00C90BE8">
        <w:rPr>
          <w:rFonts w:cs="Arial"/>
          <w:lang w:val="es-MX"/>
        </w:rPr>
        <w:t>ar</w:t>
      </w:r>
      <w:r w:rsidR="00742539" w:rsidRPr="00C90BE8">
        <w:rPr>
          <w:rFonts w:cs="Arial"/>
          <w:lang w:val="es-MX"/>
        </w:rPr>
        <w:t>,</w:t>
      </w:r>
      <w:r w:rsidRPr="00C90BE8">
        <w:rPr>
          <w:rFonts w:cs="Arial"/>
          <w:lang w:val="es-MX"/>
        </w:rPr>
        <w:t xml:space="preserve"> en presencia del Representante de Salud y Seguridad. El empleado puede optar por realizar </w:t>
      </w:r>
      <w:r w:rsidR="00AA4DBE" w:rsidRPr="00C90BE8">
        <w:rPr>
          <w:rFonts w:cs="Arial"/>
          <w:lang w:val="es-MX"/>
        </w:rPr>
        <w:t>el trabajo</w:t>
      </w:r>
      <w:r w:rsidRPr="00C90BE8">
        <w:rPr>
          <w:rFonts w:cs="Arial"/>
          <w:lang w:val="es-MX"/>
        </w:rPr>
        <w:t xml:space="preserve"> o ejercer </w:t>
      </w:r>
      <w:r w:rsidR="00742539" w:rsidRPr="00C90BE8">
        <w:rPr>
          <w:rFonts w:cs="Arial"/>
          <w:lang w:val="es-MX"/>
        </w:rPr>
        <w:t xml:space="preserve">también </w:t>
      </w:r>
      <w:r w:rsidRPr="00C90BE8">
        <w:rPr>
          <w:rFonts w:cs="Arial"/>
          <w:lang w:val="es-MX"/>
        </w:rPr>
        <w:t xml:space="preserve">su derecho a </w:t>
      </w:r>
      <w:r w:rsidR="00AA4DBE" w:rsidRPr="00C90BE8">
        <w:rPr>
          <w:rFonts w:cs="Arial"/>
          <w:lang w:val="es-MX"/>
        </w:rPr>
        <w:t>rehusarse</w:t>
      </w:r>
      <w:r w:rsidRPr="00C90BE8">
        <w:rPr>
          <w:rFonts w:cs="Arial"/>
          <w:lang w:val="es-MX"/>
        </w:rPr>
        <w:t>.</w:t>
      </w:r>
    </w:p>
    <w:p w14:paraId="5007223B" w14:textId="2CED9FFC" w:rsidR="002B0E1A" w:rsidRPr="00C90BE8" w:rsidRDefault="002B0E1A" w:rsidP="00747CFD">
      <w:pPr>
        <w:pStyle w:val="PMtextBullet"/>
        <w:numPr>
          <w:ilvl w:val="0"/>
          <w:numId w:val="11"/>
        </w:numPr>
        <w:rPr>
          <w:rFonts w:cs="Arial"/>
          <w:lang w:val="es-MX"/>
        </w:rPr>
      </w:pPr>
      <w:r w:rsidRPr="00C90BE8">
        <w:rPr>
          <w:rFonts w:cs="Arial"/>
          <w:lang w:val="es-MX"/>
        </w:rPr>
        <w:t xml:space="preserve">El Inspector </w:t>
      </w:r>
      <w:r w:rsidR="00742539" w:rsidRPr="00C90BE8">
        <w:rPr>
          <w:rFonts w:cs="Arial"/>
          <w:lang w:val="es-MX"/>
        </w:rPr>
        <w:t>llevara la investigación con la colaboración d</w:t>
      </w:r>
      <w:r w:rsidRPr="00C90BE8">
        <w:rPr>
          <w:rFonts w:cs="Arial"/>
          <w:lang w:val="es-MX"/>
        </w:rPr>
        <w:t xml:space="preserve">el supervisor, el empleado que se </w:t>
      </w:r>
      <w:r w:rsidR="00742539" w:rsidRPr="00C90BE8">
        <w:rPr>
          <w:rFonts w:cs="Arial"/>
          <w:lang w:val="es-MX"/>
        </w:rPr>
        <w:t xml:space="preserve">ha rehusado </w:t>
      </w:r>
      <w:r w:rsidRPr="00C90BE8">
        <w:rPr>
          <w:rFonts w:cs="Arial"/>
          <w:lang w:val="es-MX"/>
        </w:rPr>
        <w:t xml:space="preserve">y el Representante de Salud y Seguridad. </w:t>
      </w:r>
      <w:r w:rsidR="009976AC" w:rsidRPr="00C90BE8">
        <w:rPr>
          <w:rFonts w:cs="Arial"/>
          <w:lang w:val="es-MX"/>
        </w:rPr>
        <w:t>D</w:t>
      </w:r>
      <w:r w:rsidR="00742539" w:rsidRPr="00C90BE8">
        <w:rPr>
          <w:rFonts w:cs="Arial"/>
          <w:lang w:val="es-MX"/>
        </w:rPr>
        <w:t xml:space="preserve">ará </w:t>
      </w:r>
      <w:r w:rsidR="009976AC" w:rsidRPr="00C90BE8">
        <w:rPr>
          <w:rFonts w:cs="Arial"/>
          <w:lang w:val="es-MX"/>
        </w:rPr>
        <w:t xml:space="preserve">su decisión </w:t>
      </w:r>
      <w:r w:rsidR="00742539" w:rsidRPr="00C90BE8">
        <w:rPr>
          <w:rFonts w:cs="Arial"/>
          <w:lang w:val="es-MX"/>
        </w:rPr>
        <w:t>por</w:t>
      </w:r>
      <w:r w:rsidRPr="00C90BE8">
        <w:rPr>
          <w:rFonts w:cs="Arial"/>
          <w:lang w:val="es-MX"/>
        </w:rPr>
        <w:t xml:space="preserve"> escrit</w:t>
      </w:r>
      <w:r w:rsidR="00742539" w:rsidRPr="00C90BE8">
        <w:rPr>
          <w:rFonts w:cs="Arial"/>
          <w:lang w:val="es-MX"/>
        </w:rPr>
        <w:t>o</w:t>
      </w:r>
      <w:r w:rsidRPr="00C90BE8">
        <w:rPr>
          <w:rFonts w:cs="Arial"/>
          <w:lang w:val="es-MX"/>
        </w:rPr>
        <w:t xml:space="preserve"> y una copia del </w:t>
      </w:r>
      <w:r w:rsidR="00742539" w:rsidRPr="00C90BE8">
        <w:rPr>
          <w:rFonts w:cs="Arial"/>
          <w:lang w:val="es-MX"/>
        </w:rPr>
        <w:t>reporte</w:t>
      </w:r>
      <w:r w:rsidRPr="00C90BE8">
        <w:rPr>
          <w:rFonts w:cs="Arial"/>
          <w:lang w:val="es-MX"/>
        </w:rPr>
        <w:t xml:space="preserve"> debe ser publicada en el lugar de trabajo </w:t>
      </w:r>
      <w:r w:rsidR="00742539" w:rsidRPr="00C90BE8">
        <w:rPr>
          <w:rFonts w:cs="Arial"/>
          <w:lang w:val="es-MX"/>
        </w:rPr>
        <w:t>por</w:t>
      </w:r>
      <w:r w:rsidRPr="00C90BE8">
        <w:rPr>
          <w:rFonts w:cs="Arial"/>
          <w:lang w:val="es-MX"/>
        </w:rPr>
        <w:t xml:space="preserve"> 14 días.</w:t>
      </w:r>
    </w:p>
    <w:p w14:paraId="7E6A726C" w14:textId="7CF0D774" w:rsidR="00A10EAF" w:rsidRPr="00C90BE8" w:rsidRDefault="002B0E1A" w:rsidP="00747CFD">
      <w:pPr>
        <w:pStyle w:val="PMtextBullet"/>
        <w:numPr>
          <w:ilvl w:val="0"/>
          <w:numId w:val="11"/>
        </w:numPr>
        <w:rPr>
          <w:rFonts w:cs="Arial"/>
          <w:lang w:val="es-MX"/>
        </w:rPr>
      </w:pPr>
      <w:r w:rsidRPr="00C90BE8">
        <w:rPr>
          <w:rFonts w:cs="Arial"/>
          <w:lang w:val="es-MX"/>
        </w:rPr>
        <w:t xml:space="preserve">Si la decisión del inspector del MLITSD </w:t>
      </w:r>
      <w:r w:rsidR="009976AC" w:rsidRPr="00C90BE8">
        <w:rPr>
          <w:rFonts w:cs="Arial"/>
          <w:lang w:val="es-MX"/>
        </w:rPr>
        <w:t xml:space="preserve">no </w:t>
      </w:r>
      <w:r w:rsidRPr="00C90BE8">
        <w:rPr>
          <w:rFonts w:cs="Arial"/>
          <w:lang w:val="es-MX"/>
        </w:rPr>
        <w:t>po</w:t>
      </w:r>
      <w:r w:rsidR="009976AC" w:rsidRPr="00C90BE8">
        <w:rPr>
          <w:rFonts w:cs="Arial"/>
          <w:lang w:val="es-MX"/>
        </w:rPr>
        <w:t>ne</w:t>
      </w:r>
      <w:r w:rsidRPr="00C90BE8">
        <w:rPr>
          <w:rFonts w:cs="Arial"/>
          <w:lang w:val="es-MX"/>
        </w:rPr>
        <w:t xml:space="preserve"> en peligro al empleado, se le pedirá </w:t>
      </w:r>
      <w:r w:rsidR="009976AC" w:rsidRPr="00C90BE8">
        <w:rPr>
          <w:rFonts w:cs="Arial"/>
          <w:lang w:val="es-MX"/>
        </w:rPr>
        <w:t xml:space="preserve">al empleado que se ha rehusado </w:t>
      </w:r>
      <w:r w:rsidRPr="00C90BE8">
        <w:rPr>
          <w:rFonts w:cs="Arial"/>
          <w:lang w:val="es-MX"/>
        </w:rPr>
        <w:t>que regrese a sus funciones habituales.</w:t>
      </w:r>
    </w:p>
    <w:p w14:paraId="610509BA" w14:textId="1D63810D" w:rsidR="000E1CCE" w:rsidRPr="00C90BE8" w:rsidRDefault="000E1CCE" w:rsidP="000E1CCE">
      <w:pPr>
        <w:pStyle w:val="PMtextBullet"/>
        <w:jc w:val="center"/>
        <w:rPr>
          <w:rFonts w:cs="Arial"/>
          <w:b/>
          <w:bCs/>
          <w:sz w:val="24"/>
          <w:szCs w:val="24"/>
          <w:shd w:val="clear" w:color="auto" w:fill="FFFFFF"/>
          <w:lang w:val="es-MX"/>
        </w:rPr>
      </w:pPr>
      <w:r w:rsidRPr="00C90BE8">
        <w:rPr>
          <w:rStyle w:val="ng-star-inserted"/>
          <w:rFonts w:cs="Arial"/>
          <w:b/>
          <w:bCs/>
          <w:sz w:val="24"/>
          <w:szCs w:val="24"/>
          <w:shd w:val="clear" w:color="auto" w:fill="FFFFFF"/>
          <w:lang w:val="es-MX"/>
        </w:rPr>
        <w:t xml:space="preserve">Programa de Capacitación </w:t>
      </w:r>
      <w:r w:rsidR="00252DC5" w:rsidRPr="00C90BE8">
        <w:rPr>
          <w:rStyle w:val="ng-star-inserted"/>
          <w:rFonts w:cs="Arial"/>
          <w:b/>
          <w:bCs/>
          <w:sz w:val="24"/>
          <w:szCs w:val="24"/>
          <w:shd w:val="clear" w:color="auto" w:fill="FFFFFF"/>
          <w:lang w:val="es-MX"/>
        </w:rPr>
        <w:t>de</w:t>
      </w:r>
      <w:r w:rsidRPr="00C90BE8">
        <w:rPr>
          <w:rStyle w:val="ng-star-inserted"/>
          <w:rFonts w:cs="Arial"/>
          <w:b/>
          <w:bCs/>
          <w:sz w:val="24"/>
          <w:szCs w:val="24"/>
          <w:shd w:val="clear" w:color="auto" w:fill="FFFFFF"/>
          <w:lang w:val="es-MX"/>
        </w:rPr>
        <w:t xml:space="preserve"> Salud y Seguridad</w:t>
      </w:r>
    </w:p>
    <w:p w14:paraId="1AF1E646" w14:textId="57E930D1" w:rsidR="000E1CCE" w:rsidRPr="00C90BE8" w:rsidRDefault="000E1CCE" w:rsidP="000E1CCE">
      <w:pPr>
        <w:pStyle w:val="PMtextBullet"/>
        <w:rPr>
          <w:rFonts w:cs="Arial"/>
          <w:shd w:val="clear" w:color="auto" w:fill="FFFFFF"/>
          <w:lang w:val="es-MX"/>
        </w:rPr>
      </w:pPr>
      <w:r w:rsidRPr="00C90BE8">
        <w:rPr>
          <w:rStyle w:val="ng-star-inserted"/>
          <w:rFonts w:cs="Arial"/>
          <w:shd w:val="clear" w:color="auto" w:fill="FFFFFF"/>
          <w:lang w:val="es-MX"/>
        </w:rPr>
        <w:t xml:space="preserve">[Nombre del Empleador/Organización] proporcionará una variedad de capacitación a los empleados dependiendo de sus posiciones o tareas. Algunos programas de capacitación serán </w:t>
      </w:r>
      <w:r w:rsidR="00252DC5" w:rsidRPr="00C90BE8">
        <w:rPr>
          <w:rStyle w:val="ng-star-inserted"/>
          <w:rFonts w:cs="Arial"/>
          <w:shd w:val="clear" w:color="auto" w:fill="FFFFFF"/>
          <w:lang w:val="es-MX"/>
        </w:rPr>
        <w:t>dados</w:t>
      </w:r>
      <w:r w:rsidRPr="00C90BE8">
        <w:rPr>
          <w:rStyle w:val="ng-star-inserted"/>
          <w:rFonts w:cs="Arial"/>
          <w:shd w:val="clear" w:color="auto" w:fill="FFFFFF"/>
          <w:lang w:val="es-MX"/>
        </w:rPr>
        <w:t xml:space="preserve"> a todos los empleados, mientras que otros serán específicos </w:t>
      </w:r>
      <w:r w:rsidR="00252DC5" w:rsidRPr="00C90BE8">
        <w:rPr>
          <w:rStyle w:val="ng-star-inserted"/>
          <w:rFonts w:cs="Arial"/>
          <w:shd w:val="clear" w:color="auto" w:fill="FFFFFF"/>
          <w:lang w:val="es-MX"/>
        </w:rPr>
        <w:t>a</w:t>
      </w:r>
      <w:r w:rsidRPr="00C90BE8">
        <w:rPr>
          <w:rStyle w:val="ng-star-inserted"/>
          <w:rFonts w:cs="Arial"/>
          <w:shd w:val="clear" w:color="auto" w:fill="FFFFFF"/>
          <w:lang w:val="es-MX"/>
        </w:rPr>
        <w:t xml:space="preserve"> la posición o t</w:t>
      </w:r>
      <w:r w:rsidR="00252DC5" w:rsidRPr="00C90BE8">
        <w:rPr>
          <w:rStyle w:val="ng-star-inserted"/>
          <w:rFonts w:cs="Arial"/>
          <w:shd w:val="clear" w:color="auto" w:fill="FFFFFF"/>
          <w:lang w:val="es-MX"/>
        </w:rPr>
        <w:t>areas</w:t>
      </w:r>
      <w:r w:rsidRPr="00C90BE8">
        <w:rPr>
          <w:rStyle w:val="ng-star-inserted"/>
          <w:rFonts w:cs="Arial"/>
          <w:shd w:val="clear" w:color="auto" w:fill="FFFFFF"/>
          <w:lang w:val="es-MX"/>
        </w:rPr>
        <w:t>.</w:t>
      </w:r>
    </w:p>
    <w:p w14:paraId="4658AFD7" w14:textId="42E3E4D3" w:rsidR="000E1CCE" w:rsidRPr="00C90BE8" w:rsidRDefault="000E1CCE" w:rsidP="004D3216">
      <w:pPr>
        <w:pStyle w:val="PMtextBullet"/>
        <w:jc w:val="center"/>
        <w:rPr>
          <w:rFonts w:cs="Arial"/>
          <w:b/>
          <w:bCs/>
          <w:sz w:val="24"/>
          <w:szCs w:val="24"/>
          <w:shd w:val="clear" w:color="auto" w:fill="FFFFFF"/>
          <w:lang w:val="es-MX"/>
        </w:rPr>
      </w:pPr>
      <w:r w:rsidRPr="00C90BE8">
        <w:rPr>
          <w:rStyle w:val="ng-star-inserted"/>
          <w:rFonts w:cs="Arial"/>
          <w:b/>
          <w:bCs/>
          <w:sz w:val="24"/>
          <w:szCs w:val="24"/>
          <w:shd w:val="clear" w:color="auto" w:fill="FFFFFF"/>
          <w:lang w:val="es-MX"/>
        </w:rPr>
        <w:t xml:space="preserve">Equipo de </w:t>
      </w:r>
      <w:r w:rsidR="00252DC5" w:rsidRPr="00C90BE8">
        <w:rPr>
          <w:rStyle w:val="ng-star-inserted"/>
          <w:rFonts w:cs="Arial"/>
          <w:b/>
          <w:bCs/>
          <w:sz w:val="24"/>
          <w:szCs w:val="24"/>
          <w:shd w:val="clear" w:color="auto" w:fill="FFFFFF"/>
          <w:lang w:val="es-MX"/>
        </w:rPr>
        <w:t>P</w:t>
      </w:r>
      <w:r w:rsidRPr="00C90BE8">
        <w:rPr>
          <w:rStyle w:val="ng-star-inserted"/>
          <w:rFonts w:cs="Arial"/>
          <w:b/>
          <w:bCs/>
          <w:sz w:val="24"/>
          <w:szCs w:val="24"/>
          <w:shd w:val="clear" w:color="auto" w:fill="FFFFFF"/>
          <w:lang w:val="es-MX"/>
        </w:rPr>
        <w:t xml:space="preserve">rotección </w:t>
      </w:r>
      <w:r w:rsidR="003031E1" w:rsidRPr="00C90BE8">
        <w:rPr>
          <w:rStyle w:val="ng-star-inserted"/>
          <w:rFonts w:cs="Arial"/>
          <w:b/>
          <w:bCs/>
          <w:sz w:val="24"/>
          <w:szCs w:val="24"/>
          <w:shd w:val="clear" w:color="auto" w:fill="FFFFFF"/>
          <w:lang w:val="es-MX"/>
        </w:rPr>
        <w:t>Individual (PPE por sus siglas en ingles)</w:t>
      </w:r>
    </w:p>
    <w:p w14:paraId="33C31ABA" w14:textId="5E33657B" w:rsidR="000E1CCE" w:rsidRPr="00C90BE8" w:rsidRDefault="000E1CCE" w:rsidP="000E1CCE">
      <w:pPr>
        <w:pStyle w:val="PMtextBullet"/>
        <w:rPr>
          <w:rFonts w:cs="Arial"/>
          <w:b/>
          <w:bCs/>
          <w:shd w:val="clear" w:color="auto" w:fill="FFFFFF"/>
          <w:lang w:val="es-MX"/>
        </w:rPr>
      </w:pPr>
      <w:r w:rsidRPr="00C90BE8">
        <w:rPr>
          <w:rStyle w:val="ng-star-inserted"/>
          <w:rFonts w:cs="Arial"/>
          <w:b/>
          <w:bCs/>
          <w:shd w:val="clear" w:color="auto" w:fill="FFFFFF"/>
          <w:lang w:val="es-MX"/>
        </w:rPr>
        <w:t>Directrices</w:t>
      </w:r>
    </w:p>
    <w:p w14:paraId="7B6B62B2" w14:textId="77777777" w:rsidR="000E1CCE" w:rsidRPr="00C90BE8" w:rsidRDefault="000E1CCE" w:rsidP="000E1CCE">
      <w:pPr>
        <w:pStyle w:val="PMtextBullet"/>
        <w:rPr>
          <w:rFonts w:cs="Arial"/>
          <w:b/>
          <w:bCs/>
          <w:i/>
          <w:iCs/>
          <w:shd w:val="clear" w:color="auto" w:fill="FFFFFF"/>
          <w:lang w:val="es-MX"/>
        </w:rPr>
      </w:pPr>
      <w:r w:rsidRPr="00C90BE8">
        <w:rPr>
          <w:rStyle w:val="ng-star-inserted"/>
          <w:rFonts w:cs="Arial"/>
          <w:b/>
          <w:bCs/>
          <w:i/>
          <w:iCs/>
          <w:shd w:val="clear" w:color="auto" w:fill="FFFFFF"/>
          <w:lang w:val="es-MX"/>
        </w:rPr>
        <w:t>Calzado</w:t>
      </w:r>
    </w:p>
    <w:p w14:paraId="23431934" w14:textId="3C3E66C1" w:rsidR="004D3216" w:rsidRPr="00C90BE8" w:rsidRDefault="000E1CCE" w:rsidP="000E1CCE">
      <w:pPr>
        <w:pStyle w:val="PMtextBullet"/>
        <w:rPr>
          <w:rFonts w:cs="Arial"/>
          <w:shd w:val="clear" w:color="auto" w:fill="FFFFFF"/>
          <w:lang w:val="es-MX"/>
        </w:rPr>
      </w:pPr>
      <w:r w:rsidRPr="00C90BE8">
        <w:rPr>
          <w:rStyle w:val="ng-star-inserted"/>
          <w:rFonts w:cs="Arial"/>
          <w:shd w:val="clear" w:color="auto" w:fill="FFFFFF"/>
          <w:lang w:val="es-MX"/>
        </w:rPr>
        <w:t xml:space="preserve">Todos los empleados deben usar botas o zapatos de seguridad con punta de acero aprobados por la </w:t>
      </w:r>
      <w:r w:rsidR="00520D96" w:rsidRPr="00C90BE8">
        <w:rPr>
          <w:rStyle w:val="ng-star-inserted"/>
          <w:rFonts w:cs="Arial"/>
          <w:shd w:val="clear" w:color="auto" w:fill="FFFFFF"/>
          <w:lang w:val="es-MX"/>
        </w:rPr>
        <w:t>Asociación Canadiense de Normas (</w:t>
      </w:r>
      <w:r w:rsidRPr="00C90BE8">
        <w:rPr>
          <w:rStyle w:val="ng-star-inserted"/>
          <w:rFonts w:cs="Arial"/>
          <w:shd w:val="clear" w:color="auto" w:fill="FFFFFF"/>
          <w:lang w:val="es-MX"/>
        </w:rPr>
        <w:t xml:space="preserve">Canadian </w:t>
      </w:r>
      <w:proofErr w:type="spellStart"/>
      <w:r w:rsidRPr="00C90BE8">
        <w:rPr>
          <w:rStyle w:val="ng-star-inserted"/>
          <w:rFonts w:cs="Arial"/>
          <w:shd w:val="clear" w:color="auto" w:fill="FFFFFF"/>
          <w:lang w:val="es-MX"/>
        </w:rPr>
        <w:t>Standards</w:t>
      </w:r>
      <w:proofErr w:type="spellEnd"/>
      <w:r w:rsidRPr="00C90BE8">
        <w:rPr>
          <w:rStyle w:val="ng-star-inserted"/>
          <w:rFonts w:cs="Arial"/>
          <w:shd w:val="clear" w:color="auto" w:fill="FFFFFF"/>
          <w:lang w:val="es-MX"/>
        </w:rPr>
        <w:t xml:space="preserve"> </w:t>
      </w:r>
      <w:proofErr w:type="spellStart"/>
      <w:r w:rsidRPr="00C90BE8">
        <w:rPr>
          <w:rStyle w:val="ng-star-inserted"/>
          <w:rFonts w:cs="Arial"/>
          <w:shd w:val="clear" w:color="auto" w:fill="FFFFFF"/>
          <w:lang w:val="es-MX"/>
        </w:rPr>
        <w:t>Association</w:t>
      </w:r>
      <w:proofErr w:type="spellEnd"/>
      <w:r w:rsidR="00520D96" w:rsidRPr="00C90BE8">
        <w:rPr>
          <w:rStyle w:val="ng-star-inserted"/>
          <w:rFonts w:cs="Arial"/>
          <w:shd w:val="clear" w:color="auto" w:fill="FFFFFF"/>
          <w:lang w:val="es-MX"/>
        </w:rPr>
        <w:t xml:space="preserve"> o </w:t>
      </w:r>
      <w:r w:rsidRPr="00C90BE8">
        <w:rPr>
          <w:rStyle w:val="ng-star-inserted"/>
          <w:rFonts w:cs="Arial"/>
          <w:shd w:val="clear" w:color="auto" w:fill="FFFFFF"/>
          <w:lang w:val="es-MX"/>
        </w:rPr>
        <w:t>CSA).</w:t>
      </w:r>
    </w:p>
    <w:p w14:paraId="72C0993A" w14:textId="199FD1DF" w:rsidR="004D3216" w:rsidRPr="00C90BE8" w:rsidRDefault="000E1CCE" w:rsidP="000E1CCE">
      <w:pPr>
        <w:pStyle w:val="PMtextBullet"/>
        <w:rPr>
          <w:rFonts w:cs="Arial"/>
          <w:b/>
          <w:bCs/>
          <w:i/>
          <w:iCs/>
          <w:shd w:val="clear" w:color="auto" w:fill="FFFFFF"/>
          <w:lang w:val="es-MX"/>
        </w:rPr>
      </w:pPr>
      <w:r w:rsidRPr="00C90BE8">
        <w:rPr>
          <w:rStyle w:val="ng-star-inserted"/>
          <w:rFonts w:cs="Arial"/>
          <w:b/>
          <w:bCs/>
          <w:i/>
          <w:iCs/>
          <w:shd w:val="clear" w:color="auto" w:fill="FFFFFF"/>
          <w:lang w:val="es-MX"/>
        </w:rPr>
        <w:t>Guantes</w:t>
      </w:r>
    </w:p>
    <w:p w14:paraId="5AB04E96" w14:textId="1AC4959A" w:rsidR="004D3216" w:rsidRPr="00C90BE8" w:rsidRDefault="000E1CCE" w:rsidP="000E1CCE">
      <w:pPr>
        <w:pStyle w:val="PMtextBullet"/>
        <w:rPr>
          <w:rFonts w:cs="Arial"/>
          <w:shd w:val="clear" w:color="auto" w:fill="FFFFFF"/>
          <w:lang w:val="es-MX"/>
        </w:rPr>
      </w:pPr>
      <w:r w:rsidRPr="00C90BE8">
        <w:rPr>
          <w:rStyle w:val="ng-star-inserted"/>
          <w:rFonts w:cs="Arial"/>
          <w:shd w:val="clear" w:color="auto" w:fill="FFFFFF"/>
          <w:lang w:val="es-MX"/>
        </w:rPr>
        <w:t xml:space="preserve">Todos los empleados </w:t>
      </w:r>
      <w:r w:rsidR="002B326B" w:rsidRPr="00C90BE8">
        <w:rPr>
          <w:rStyle w:val="ng-star-inserted"/>
          <w:rFonts w:cs="Arial"/>
          <w:shd w:val="clear" w:color="auto" w:fill="FFFFFF"/>
          <w:lang w:val="es-MX"/>
        </w:rPr>
        <w:t xml:space="preserve">de </w:t>
      </w:r>
      <w:r w:rsidRPr="00C90BE8">
        <w:rPr>
          <w:rStyle w:val="ng-star-inserted"/>
          <w:rFonts w:cs="Arial"/>
          <w:shd w:val="clear" w:color="auto" w:fill="FFFFFF"/>
          <w:lang w:val="es-MX"/>
        </w:rPr>
        <w:t>[Nombre del Empleador/Organización] involucrados en un</w:t>
      </w:r>
      <w:r w:rsidR="002B326B" w:rsidRPr="00C90BE8">
        <w:rPr>
          <w:rStyle w:val="ng-star-inserted"/>
          <w:rFonts w:cs="Arial"/>
          <w:shd w:val="clear" w:color="auto" w:fill="FFFFFF"/>
          <w:lang w:val="es-MX"/>
        </w:rPr>
        <w:t>a tarea</w:t>
      </w:r>
      <w:r w:rsidRPr="00C90BE8">
        <w:rPr>
          <w:rStyle w:val="ng-star-inserted"/>
          <w:rFonts w:cs="Arial"/>
          <w:shd w:val="clear" w:color="auto" w:fill="FFFFFF"/>
          <w:lang w:val="es-MX"/>
        </w:rPr>
        <w:t xml:space="preserve"> que tiene el potencial de dañar las manos, los dedos y/o la muñeca deben usar los guantes adecuados para prevenir ese tipo de </w:t>
      </w:r>
      <w:r w:rsidR="002B326B" w:rsidRPr="00C90BE8">
        <w:rPr>
          <w:rStyle w:val="ng-star-inserted"/>
          <w:rFonts w:cs="Arial"/>
          <w:shd w:val="clear" w:color="auto" w:fill="FFFFFF"/>
          <w:lang w:val="es-MX"/>
        </w:rPr>
        <w:t>lesiones</w:t>
      </w:r>
      <w:r w:rsidRPr="00C90BE8">
        <w:rPr>
          <w:rStyle w:val="ng-star-inserted"/>
          <w:rFonts w:cs="Arial"/>
          <w:shd w:val="clear" w:color="auto" w:fill="FFFFFF"/>
          <w:lang w:val="es-MX"/>
        </w:rPr>
        <w:t>. El tipo de guantes disponibles para los empleados incluyen, pero no se limitan a, guantes resistentes al calor y/ o corte (</w:t>
      </w:r>
      <w:r w:rsidR="002B326B" w:rsidRPr="00C90BE8">
        <w:rPr>
          <w:rStyle w:val="ng-star-inserted"/>
          <w:rFonts w:cs="Arial"/>
          <w:shd w:val="clear" w:color="auto" w:fill="FFFFFF"/>
          <w:lang w:val="es-MX"/>
        </w:rPr>
        <w:t>tela</w:t>
      </w:r>
      <w:r w:rsidRPr="00C90BE8">
        <w:rPr>
          <w:rStyle w:val="ng-star-inserted"/>
          <w:rFonts w:cs="Arial"/>
          <w:shd w:val="clear" w:color="auto" w:fill="FFFFFF"/>
          <w:lang w:val="es-MX"/>
        </w:rPr>
        <w:t xml:space="preserve"> o cuero), guantes resistentes a productos químicos (caucho-látex, nitrilo o neopreno), y amortiguación de vibraciones.</w:t>
      </w:r>
    </w:p>
    <w:p w14:paraId="170A7227" w14:textId="267B13B8" w:rsidR="004D3216" w:rsidRPr="00C90BE8" w:rsidRDefault="000E1CCE" w:rsidP="000E1CCE">
      <w:pPr>
        <w:pStyle w:val="PMtextBullet"/>
        <w:rPr>
          <w:rFonts w:cs="Arial"/>
          <w:b/>
          <w:bCs/>
          <w:i/>
          <w:iCs/>
          <w:shd w:val="clear" w:color="auto" w:fill="FFFFFF"/>
          <w:lang w:val="es-MX"/>
        </w:rPr>
      </w:pPr>
      <w:r w:rsidRPr="00C90BE8">
        <w:rPr>
          <w:rStyle w:val="ng-star-inserted"/>
          <w:rFonts w:cs="Arial"/>
          <w:b/>
          <w:bCs/>
          <w:i/>
          <w:iCs/>
          <w:shd w:val="clear" w:color="auto" w:fill="FFFFFF"/>
          <w:lang w:val="es-MX"/>
        </w:rPr>
        <w:t>Protección para los ojos</w:t>
      </w:r>
    </w:p>
    <w:p w14:paraId="29F7483B" w14:textId="71A63808" w:rsidR="004D3216" w:rsidRPr="00C90BE8" w:rsidRDefault="002B326B" w:rsidP="000E1CCE">
      <w:pPr>
        <w:pStyle w:val="PMtextBullet"/>
        <w:rPr>
          <w:rFonts w:cs="Arial"/>
          <w:shd w:val="clear" w:color="auto" w:fill="FFFFFF"/>
          <w:lang w:val="es-MX"/>
        </w:rPr>
      </w:pPr>
      <w:r w:rsidRPr="00C90BE8">
        <w:rPr>
          <w:rStyle w:val="ng-star-inserted"/>
          <w:rFonts w:cs="Arial"/>
          <w:shd w:val="clear" w:color="auto" w:fill="FFFFFF"/>
          <w:lang w:val="es-MX"/>
        </w:rPr>
        <w:t>Deben usarse</w:t>
      </w:r>
      <w:r w:rsidR="000E1CCE" w:rsidRPr="00C90BE8">
        <w:rPr>
          <w:rStyle w:val="ng-star-inserted"/>
          <w:rFonts w:cs="Arial"/>
          <w:shd w:val="clear" w:color="auto" w:fill="FFFFFF"/>
          <w:lang w:val="es-MX"/>
        </w:rPr>
        <w:t xml:space="preserve"> </w:t>
      </w:r>
      <w:r w:rsidRPr="00C90BE8">
        <w:rPr>
          <w:rStyle w:val="ng-star-inserted"/>
          <w:rFonts w:cs="Arial"/>
          <w:shd w:val="clear" w:color="auto" w:fill="FFFFFF"/>
          <w:lang w:val="es-MX"/>
        </w:rPr>
        <w:t>lentes</w:t>
      </w:r>
      <w:r w:rsidR="00AB7ABF" w:rsidRPr="00C90BE8">
        <w:rPr>
          <w:rStyle w:val="ng-star-inserted"/>
          <w:rFonts w:cs="Arial"/>
          <w:shd w:val="clear" w:color="auto" w:fill="FFFFFF"/>
          <w:lang w:val="es-MX"/>
        </w:rPr>
        <w:t xml:space="preserve"> o gafas</w:t>
      </w:r>
      <w:r w:rsidR="000E1CCE" w:rsidRPr="00C90BE8">
        <w:rPr>
          <w:rStyle w:val="ng-star-inserted"/>
          <w:rFonts w:cs="Arial"/>
          <w:shd w:val="clear" w:color="auto" w:fill="FFFFFF"/>
          <w:lang w:val="es-MX"/>
        </w:rPr>
        <w:t xml:space="preserve"> </w:t>
      </w:r>
      <w:r w:rsidR="00AB7ABF" w:rsidRPr="00C90BE8">
        <w:rPr>
          <w:rStyle w:val="ng-star-inserted"/>
          <w:rFonts w:cs="Arial"/>
          <w:shd w:val="clear" w:color="auto" w:fill="FFFFFF"/>
          <w:lang w:val="es-MX"/>
        </w:rPr>
        <w:t xml:space="preserve">protectoras </w:t>
      </w:r>
      <w:r w:rsidR="000E1CCE" w:rsidRPr="00C90BE8">
        <w:rPr>
          <w:rStyle w:val="ng-star-inserted"/>
          <w:rFonts w:cs="Arial"/>
          <w:shd w:val="clear" w:color="auto" w:fill="FFFFFF"/>
          <w:lang w:val="es-MX"/>
        </w:rPr>
        <w:t>aprobad</w:t>
      </w:r>
      <w:r w:rsidR="00AB7ABF" w:rsidRPr="00C90BE8">
        <w:rPr>
          <w:rStyle w:val="ng-star-inserted"/>
          <w:rFonts w:cs="Arial"/>
          <w:shd w:val="clear" w:color="auto" w:fill="FFFFFF"/>
          <w:lang w:val="es-MX"/>
        </w:rPr>
        <w:t>a</w:t>
      </w:r>
      <w:r w:rsidR="000E1CCE" w:rsidRPr="00C90BE8">
        <w:rPr>
          <w:rStyle w:val="ng-star-inserted"/>
          <w:rFonts w:cs="Arial"/>
          <w:shd w:val="clear" w:color="auto" w:fill="FFFFFF"/>
          <w:lang w:val="es-MX"/>
        </w:rPr>
        <w:t>s por CSA:</w:t>
      </w:r>
    </w:p>
    <w:p w14:paraId="5E0287A4" w14:textId="0D671A4D" w:rsidR="00AB7ABF" w:rsidRPr="00C90BE8" w:rsidRDefault="000E1CCE" w:rsidP="00747CFD">
      <w:pPr>
        <w:pStyle w:val="PMtextBullet"/>
        <w:numPr>
          <w:ilvl w:val="0"/>
          <w:numId w:val="13"/>
        </w:numPr>
        <w:rPr>
          <w:rFonts w:cs="Arial"/>
          <w:shd w:val="clear" w:color="auto" w:fill="FFFFFF"/>
          <w:lang w:val="es-MX"/>
        </w:rPr>
      </w:pPr>
      <w:r w:rsidRPr="00C90BE8">
        <w:rPr>
          <w:rStyle w:val="ng-star-inserted"/>
          <w:rFonts w:cs="Arial"/>
          <w:shd w:val="clear" w:color="auto" w:fill="FFFFFF"/>
          <w:lang w:val="es-MX"/>
        </w:rPr>
        <w:t>Cuando se utili</w:t>
      </w:r>
      <w:r w:rsidR="00AB7ABF" w:rsidRPr="00C90BE8">
        <w:rPr>
          <w:rStyle w:val="ng-star-inserted"/>
          <w:rFonts w:cs="Arial"/>
          <w:shd w:val="clear" w:color="auto" w:fill="FFFFFF"/>
          <w:lang w:val="es-MX"/>
        </w:rPr>
        <w:t>ce</w:t>
      </w:r>
      <w:r w:rsidRPr="00C90BE8">
        <w:rPr>
          <w:rStyle w:val="ng-star-inserted"/>
          <w:rFonts w:cs="Arial"/>
          <w:shd w:val="clear" w:color="auto" w:fill="FFFFFF"/>
          <w:lang w:val="es-MX"/>
        </w:rPr>
        <w:t xml:space="preserve">n productos químicos que pueden estar en el aire o salpicar </w:t>
      </w:r>
      <w:r w:rsidR="00AB7ABF" w:rsidRPr="00C90BE8">
        <w:rPr>
          <w:rStyle w:val="ng-star-inserted"/>
          <w:rFonts w:cs="Arial"/>
          <w:shd w:val="clear" w:color="auto" w:fill="FFFFFF"/>
          <w:lang w:val="es-MX"/>
        </w:rPr>
        <w:t>a</w:t>
      </w:r>
      <w:r w:rsidRPr="00C90BE8">
        <w:rPr>
          <w:rStyle w:val="ng-star-inserted"/>
          <w:rFonts w:cs="Arial"/>
          <w:shd w:val="clear" w:color="auto" w:fill="FFFFFF"/>
          <w:lang w:val="es-MX"/>
        </w:rPr>
        <w:t xml:space="preserve"> los ojos. </w:t>
      </w:r>
      <w:r w:rsidR="00AB7ABF" w:rsidRPr="00C90BE8">
        <w:rPr>
          <w:rStyle w:val="ng-star-inserted"/>
          <w:rFonts w:cs="Arial"/>
          <w:shd w:val="clear" w:color="auto" w:fill="FFFFFF"/>
          <w:lang w:val="es-MX"/>
        </w:rPr>
        <w:t>Se usarán gafas contra salpicaduras químicas, c</w:t>
      </w:r>
      <w:r w:rsidRPr="00C90BE8">
        <w:rPr>
          <w:rStyle w:val="ng-star-inserted"/>
          <w:rFonts w:cs="Arial"/>
          <w:shd w:val="clear" w:color="auto" w:fill="FFFFFF"/>
          <w:lang w:val="es-MX"/>
        </w:rPr>
        <w:t>uando se utilicen productos químicos que puedan ser salpicados en los ojos</w:t>
      </w:r>
      <w:r w:rsidR="00AB7ABF" w:rsidRPr="00C90BE8">
        <w:rPr>
          <w:rStyle w:val="ng-star-inserted"/>
          <w:rFonts w:cs="Arial"/>
          <w:shd w:val="clear" w:color="auto" w:fill="FFFFFF"/>
          <w:lang w:val="es-MX"/>
        </w:rPr>
        <w:t>.</w:t>
      </w:r>
    </w:p>
    <w:p w14:paraId="077159D6" w14:textId="4C2FD980" w:rsidR="004D3216" w:rsidRPr="00C90BE8" w:rsidRDefault="000E1CCE" w:rsidP="00747CFD">
      <w:pPr>
        <w:pStyle w:val="PMtextBullet"/>
        <w:numPr>
          <w:ilvl w:val="0"/>
          <w:numId w:val="13"/>
        </w:numPr>
        <w:rPr>
          <w:rFonts w:cs="Arial"/>
          <w:shd w:val="clear" w:color="auto" w:fill="FFFFFF"/>
          <w:lang w:val="es-MX"/>
        </w:rPr>
      </w:pPr>
      <w:r w:rsidRPr="00C90BE8">
        <w:rPr>
          <w:rStyle w:val="ng-star-inserted"/>
          <w:rFonts w:cs="Arial"/>
          <w:shd w:val="clear" w:color="auto" w:fill="FFFFFF"/>
          <w:lang w:val="es-MX"/>
        </w:rPr>
        <w:t>Cuando se utili</w:t>
      </w:r>
      <w:r w:rsidR="00AB7ABF" w:rsidRPr="00C90BE8">
        <w:rPr>
          <w:rStyle w:val="ng-star-inserted"/>
          <w:rFonts w:cs="Arial"/>
          <w:shd w:val="clear" w:color="auto" w:fill="FFFFFF"/>
          <w:lang w:val="es-MX"/>
        </w:rPr>
        <w:t>ce</w:t>
      </w:r>
      <w:r w:rsidRPr="00C90BE8">
        <w:rPr>
          <w:rStyle w:val="ng-star-inserted"/>
          <w:rFonts w:cs="Arial"/>
          <w:shd w:val="clear" w:color="auto" w:fill="FFFFFF"/>
          <w:lang w:val="es-MX"/>
        </w:rPr>
        <w:t xml:space="preserve"> una herramienta o se reali</w:t>
      </w:r>
      <w:r w:rsidR="00AB7ABF" w:rsidRPr="00C90BE8">
        <w:rPr>
          <w:rStyle w:val="ng-star-inserted"/>
          <w:rFonts w:cs="Arial"/>
          <w:shd w:val="clear" w:color="auto" w:fill="FFFFFF"/>
          <w:lang w:val="es-MX"/>
        </w:rPr>
        <w:t>ce</w:t>
      </w:r>
      <w:r w:rsidRPr="00C90BE8">
        <w:rPr>
          <w:rStyle w:val="ng-star-inserted"/>
          <w:rFonts w:cs="Arial"/>
          <w:shd w:val="clear" w:color="auto" w:fill="FFFFFF"/>
          <w:lang w:val="es-MX"/>
        </w:rPr>
        <w:t xml:space="preserve"> una tarea que </w:t>
      </w:r>
      <w:r w:rsidR="00AB7ABF" w:rsidRPr="00C90BE8">
        <w:rPr>
          <w:rStyle w:val="ng-star-inserted"/>
          <w:rFonts w:cs="Arial"/>
          <w:shd w:val="clear" w:color="auto" w:fill="FFFFFF"/>
          <w:lang w:val="es-MX"/>
        </w:rPr>
        <w:t>incremente el riesgo</w:t>
      </w:r>
      <w:r w:rsidRPr="00C90BE8">
        <w:rPr>
          <w:rStyle w:val="ng-star-inserted"/>
          <w:rFonts w:cs="Arial"/>
          <w:shd w:val="clear" w:color="auto" w:fill="FFFFFF"/>
          <w:lang w:val="es-MX"/>
        </w:rPr>
        <w:t xml:space="preserve"> para los ojos (p.ej. martillo y cincel, perforación, servicio de sistema hidráulico, </w:t>
      </w:r>
      <w:r w:rsidR="00AB7ABF" w:rsidRPr="00C90BE8">
        <w:rPr>
          <w:rStyle w:val="ng-star-inserted"/>
          <w:rFonts w:cs="Arial"/>
          <w:shd w:val="clear" w:color="auto" w:fill="FFFFFF"/>
          <w:lang w:val="es-MX"/>
        </w:rPr>
        <w:t>etc.</w:t>
      </w:r>
      <w:r w:rsidRPr="00C90BE8">
        <w:rPr>
          <w:rStyle w:val="ng-star-inserted"/>
          <w:rFonts w:cs="Arial"/>
          <w:shd w:val="clear" w:color="auto" w:fill="FFFFFF"/>
          <w:lang w:val="es-MX"/>
        </w:rPr>
        <w:t>).</w:t>
      </w:r>
    </w:p>
    <w:p w14:paraId="086A2400" w14:textId="631AE1FC" w:rsidR="00AB7ABF" w:rsidRPr="00C90BE8" w:rsidRDefault="000E1CCE" w:rsidP="000E1CCE">
      <w:pPr>
        <w:pStyle w:val="PMtextBullet"/>
        <w:rPr>
          <w:rFonts w:cs="Arial"/>
          <w:shd w:val="clear" w:color="auto" w:fill="FFFFFF"/>
          <w:lang w:val="es-MX"/>
        </w:rPr>
      </w:pPr>
      <w:r w:rsidRPr="00C90BE8">
        <w:rPr>
          <w:rStyle w:val="ng-star-inserted"/>
          <w:rFonts w:cs="Arial"/>
          <w:shd w:val="clear" w:color="auto" w:fill="FFFFFF"/>
          <w:lang w:val="es-MX"/>
        </w:rPr>
        <w:lastRenderedPageBreak/>
        <w:t xml:space="preserve">Todos los empleados recibirán capacitación sobre el uso adecuado de </w:t>
      </w:r>
      <w:r w:rsidR="00AB7ABF" w:rsidRPr="00C90BE8">
        <w:rPr>
          <w:rStyle w:val="ng-star-inserted"/>
          <w:rFonts w:cs="Arial"/>
          <w:shd w:val="clear" w:color="auto" w:fill="FFFFFF"/>
          <w:lang w:val="es-MX"/>
        </w:rPr>
        <w:t xml:space="preserve">lentes o </w:t>
      </w:r>
      <w:r w:rsidRPr="00C90BE8">
        <w:rPr>
          <w:rStyle w:val="ng-star-inserted"/>
          <w:rFonts w:cs="Arial"/>
          <w:shd w:val="clear" w:color="auto" w:fill="FFFFFF"/>
          <w:lang w:val="es-MX"/>
        </w:rPr>
        <w:t xml:space="preserve">gafas </w:t>
      </w:r>
      <w:r w:rsidR="00AB7ABF" w:rsidRPr="00C90BE8">
        <w:rPr>
          <w:rStyle w:val="ng-star-inserted"/>
          <w:rFonts w:cs="Arial"/>
          <w:shd w:val="clear" w:color="auto" w:fill="FFFFFF"/>
          <w:lang w:val="es-MX"/>
        </w:rPr>
        <w:t>protectoras</w:t>
      </w:r>
      <w:r w:rsidRPr="00C90BE8">
        <w:rPr>
          <w:rStyle w:val="ng-star-inserted"/>
          <w:rFonts w:cs="Arial"/>
          <w:shd w:val="clear" w:color="auto" w:fill="FFFFFF"/>
          <w:lang w:val="es-MX"/>
        </w:rPr>
        <w:t>.</w:t>
      </w:r>
    </w:p>
    <w:p w14:paraId="7449C8CB" w14:textId="02F01282" w:rsidR="004D3216" w:rsidRPr="00C90BE8" w:rsidRDefault="000E1CCE" w:rsidP="000E1CCE">
      <w:pPr>
        <w:pStyle w:val="PMtextBullet"/>
        <w:rPr>
          <w:rFonts w:cs="Arial"/>
          <w:shd w:val="clear" w:color="auto" w:fill="FFFFFF"/>
          <w:lang w:val="es-MX"/>
        </w:rPr>
      </w:pPr>
      <w:r w:rsidRPr="00C90BE8">
        <w:rPr>
          <w:rStyle w:val="ng-star-inserted"/>
          <w:rFonts w:cs="Arial"/>
          <w:shd w:val="clear" w:color="auto" w:fill="FFFFFF"/>
          <w:lang w:val="es-MX"/>
        </w:rPr>
        <w:t xml:space="preserve">Nota: Sería </w:t>
      </w:r>
      <w:r w:rsidR="00E6053D" w:rsidRPr="00C90BE8">
        <w:rPr>
          <w:rStyle w:val="ng-star-inserted"/>
          <w:rFonts w:cs="Arial"/>
          <w:shd w:val="clear" w:color="auto" w:fill="FFFFFF"/>
          <w:lang w:val="es-MX"/>
        </w:rPr>
        <w:t>prudente</w:t>
      </w:r>
      <w:r w:rsidRPr="00C90BE8">
        <w:rPr>
          <w:rStyle w:val="ng-star-inserted"/>
          <w:rFonts w:cs="Arial"/>
          <w:shd w:val="clear" w:color="auto" w:fill="FFFFFF"/>
          <w:lang w:val="es-MX"/>
        </w:rPr>
        <w:t xml:space="preserve"> que todos usen gafas </w:t>
      </w:r>
      <w:r w:rsidR="00BC7336" w:rsidRPr="00C90BE8">
        <w:rPr>
          <w:rStyle w:val="ng-star-inserted"/>
          <w:rFonts w:cs="Arial"/>
          <w:shd w:val="clear" w:color="auto" w:fill="FFFFFF"/>
          <w:lang w:val="es-MX"/>
        </w:rPr>
        <w:t>protectoras</w:t>
      </w:r>
      <w:r w:rsidRPr="00C90BE8">
        <w:rPr>
          <w:rStyle w:val="ng-star-inserted"/>
          <w:rFonts w:cs="Arial"/>
          <w:shd w:val="clear" w:color="auto" w:fill="FFFFFF"/>
          <w:lang w:val="es-MX"/>
        </w:rPr>
        <w:t xml:space="preserve"> en todo momento en áreas donde pueda ocurrir daño ocular. Sin embargo, hay momentos en que esto no es </w:t>
      </w:r>
      <w:r w:rsidR="00BC7336" w:rsidRPr="00C90BE8">
        <w:rPr>
          <w:rStyle w:val="ng-star-inserted"/>
          <w:rFonts w:cs="Arial"/>
          <w:shd w:val="clear" w:color="auto" w:fill="FFFFFF"/>
          <w:lang w:val="es-MX"/>
        </w:rPr>
        <w:t>práctico</w:t>
      </w:r>
      <w:r w:rsidRPr="00C90BE8">
        <w:rPr>
          <w:rStyle w:val="ng-star-inserted"/>
          <w:rFonts w:cs="Arial"/>
          <w:shd w:val="clear" w:color="auto" w:fill="FFFFFF"/>
          <w:lang w:val="es-MX"/>
        </w:rPr>
        <w:t xml:space="preserve"> (p. ej., completar el papeleo en un escritorio, etc.), </w:t>
      </w:r>
      <w:r w:rsidR="00BC7336" w:rsidRPr="00C90BE8">
        <w:rPr>
          <w:rStyle w:val="ng-star-inserted"/>
          <w:rFonts w:cs="Arial"/>
          <w:shd w:val="clear" w:color="auto" w:fill="FFFFFF"/>
          <w:lang w:val="es-MX"/>
        </w:rPr>
        <w:t>por consiguiente, no es mandatorio al momento</w:t>
      </w:r>
      <w:r w:rsidRPr="00C90BE8">
        <w:rPr>
          <w:rStyle w:val="ng-star-inserted"/>
          <w:rFonts w:cs="Arial"/>
          <w:shd w:val="clear" w:color="auto" w:fill="FFFFFF"/>
          <w:lang w:val="es-MX"/>
        </w:rPr>
        <w:t xml:space="preserve">. En caso de </w:t>
      </w:r>
      <w:r w:rsidR="00771DA5" w:rsidRPr="00C90BE8">
        <w:rPr>
          <w:rStyle w:val="ng-star-inserted"/>
          <w:rFonts w:cs="Arial"/>
          <w:shd w:val="clear" w:color="auto" w:fill="FFFFFF"/>
          <w:lang w:val="es-MX"/>
        </w:rPr>
        <w:t>no estar seguro</w:t>
      </w:r>
      <w:r w:rsidRPr="00C90BE8">
        <w:rPr>
          <w:rStyle w:val="ng-star-inserted"/>
          <w:rFonts w:cs="Arial"/>
          <w:shd w:val="clear" w:color="auto" w:fill="FFFFFF"/>
          <w:lang w:val="es-MX"/>
        </w:rPr>
        <w:t>, use</w:t>
      </w:r>
      <w:r w:rsidR="00771DA5" w:rsidRPr="00C90BE8">
        <w:rPr>
          <w:rStyle w:val="ng-star-inserted"/>
          <w:rFonts w:cs="Arial"/>
          <w:shd w:val="clear" w:color="auto" w:fill="FFFFFF"/>
          <w:lang w:val="es-MX"/>
        </w:rPr>
        <w:t xml:space="preserve"> las</w:t>
      </w:r>
      <w:r w:rsidRPr="00C90BE8">
        <w:rPr>
          <w:rStyle w:val="ng-star-inserted"/>
          <w:rFonts w:cs="Arial"/>
          <w:shd w:val="clear" w:color="auto" w:fill="FFFFFF"/>
          <w:lang w:val="es-MX"/>
        </w:rPr>
        <w:t xml:space="preserve"> gafas </w:t>
      </w:r>
      <w:r w:rsidR="00BC7336" w:rsidRPr="00C90BE8">
        <w:rPr>
          <w:rStyle w:val="ng-star-inserted"/>
          <w:rFonts w:cs="Arial"/>
          <w:shd w:val="clear" w:color="auto" w:fill="FFFFFF"/>
          <w:lang w:val="es-MX"/>
        </w:rPr>
        <w:t>protectoras</w:t>
      </w:r>
      <w:r w:rsidRPr="00C90BE8">
        <w:rPr>
          <w:rStyle w:val="ng-star-inserted"/>
          <w:rFonts w:cs="Arial"/>
          <w:shd w:val="clear" w:color="auto" w:fill="FFFFFF"/>
          <w:lang w:val="es-MX"/>
        </w:rPr>
        <w:t>.</w:t>
      </w:r>
    </w:p>
    <w:p w14:paraId="30DFE642" w14:textId="77777777" w:rsidR="004D3216" w:rsidRPr="004F5051" w:rsidRDefault="000E1CCE" w:rsidP="000E1CCE">
      <w:pPr>
        <w:pStyle w:val="PMtextBullet"/>
        <w:rPr>
          <w:rFonts w:cs="Arial"/>
          <w:b/>
          <w:bCs/>
          <w:i/>
          <w:iCs/>
          <w:shd w:val="clear" w:color="auto" w:fill="FFFFFF"/>
          <w:lang w:val="es-MX"/>
        </w:rPr>
      </w:pPr>
      <w:r w:rsidRPr="004F5051">
        <w:rPr>
          <w:rStyle w:val="ng-star-inserted"/>
          <w:rFonts w:cs="Arial"/>
          <w:b/>
          <w:bCs/>
          <w:i/>
          <w:iCs/>
          <w:shd w:val="clear" w:color="auto" w:fill="FFFFFF"/>
          <w:lang w:val="es-MX"/>
        </w:rPr>
        <w:t>Protección auditiva</w:t>
      </w:r>
    </w:p>
    <w:p w14:paraId="0496EBFA" w14:textId="32508F88" w:rsidR="00CF5C4A" w:rsidRPr="00C90BE8" w:rsidRDefault="000E1CCE" w:rsidP="004D3216">
      <w:pPr>
        <w:pStyle w:val="PMtextBullet"/>
        <w:rPr>
          <w:rFonts w:cs="Arial"/>
          <w:kern w:val="1"/>
          <w:lang w:val="es-MX"/>
        </w:rPr>
      </w:pPr>
      <w:r w:rsidRPr="00C90BE8">
        <w:rPr>
          <w:rStyle w:val="ng-star-inserted"/>
          <w:rFonts w:cs="Arial"/>
          <w:shd w:val="clear" w:color="auto" w:fill="FFFFFF"/>
          <w:lang w:val="es-MX"/>
        </w:rPr>
        <w:t xml:space="preserve">Todos los empleados y contratistas que trabajan en un entorno ruidoso, incluidos los niveles de sonido a 85 decibeles o más, deben usar protección auditiva aprobada por el CSA. En [Nombre del empleador/organización], se debe usar protección auditiva donde sea necesario. </w:t>
      </w:r>
      <w:r w:rsidRPr="00C90BE8">
        <w:rPr>
          <w:rFonts w:cs="Arial"/>
          <w:kern w:val="1"/>
          <w:lang w:val="es-MX"/>
        </w:rPr>
        <w:t>Como regla general, si no puede mantener una conversación con una persona de pie a su lado, debe usar protección auditiva</w:t>
      </w:r>
      <w:r w:rsidRPr="00C90BE8">
        <w:rPr>
          <w:rStyle w:val="ng-star-inserted"/>
          <w:rFonts w:cs="Arial"/>
          <w:shd w:val="clear" w:color="auto" w:fill="EFF1FB"/>
          <w:lang w:val="es-MX"/>
        </w:rPr>
        <w:t>.</w:t>
      </w:r>
    </w:p>
    <w:p w14:paraId="63489D7B" w14:textId="205801AD" w:rsidR="004D3216" w:rsidRPr="004D3216" w:rsidRDefault="00940683" w:rsidP="004D3216">
      <w:pPr>
        <w:widowControl w:val="0"/>
        <w:autoSpaceDE w:val="0"/>
        <w:autoSpaceDN w:val="0"/>
        <w:adjustRightInd w:val="0"/>
        <w:rPr>
          <w:rFonts w:ascii="Arial" w:hAnsi="Arial" w:cs="Arial"/>
          <w:b/>
          <w:i/>
          <w:kern w:val="1"/>
          <w:szCs w:val="22"/>
          <w:lang w:val="es-MX"/>
        </w:rPr>
      </w:pPr>
      <w:r>
        <w:rPr>
          <w:rFonts w:ascii="Arial" w:hAnsi="Arial" w:cs="Arial"/>
          <w:b/>
          <w:i/>
          <w:kern w:val="1"/>
          <w:szCs w:val="22"/>
          <w:lang w:val="es-MX"/>
        </w:rPr>
        <w:t>P</w:t>
      </w:r>
      <w:r w:rsidRPr="00940683">
        <w:rPr>
          <w:rFonts w:ascii="Arial" w:hAnsi="Arial" w:cs="Arial"/>
          <w:b/>
          <w:i/>
          <w:kern w:val="1"/>
          <w:szCs w:val="22"/>
          <w:lang w:val="es-MX"/>
        </w:rPr>
        <w:t xml:space="preserve">rotección </w:t>
      </w:r>
      <w:r>
        <w:rPr>
          <w:rFonts w:ascii="Arial" w:hAnsi="Arial" w:cs="Arial"/>
          <w:b/>
          <w:i/>
          <w:kern w:val="1"/>
          <w:szCs w:val="22"/>
          <w:lang w:val="es-MX"/>
        </w:rPr>
        <w:t xml:space="preserve">de </w:t>
      </w:r>
      <w:r w:rsidRPr="00940683">
        <w:rPr>
          <w:rFonts w:ascii="Arial" w:hAnsi="Arial" w:cs="Arial"/>
          <w:b/>
          <w:i/>
          <w:kern w:val="1"/>
          <w:szCs w:val="22"/>
          <w:lang w:val="es-MX"/>
        </w:rPr>
        <w:t xml:space="preserve">la </w:t>
      </w:r>
      <w:r>
        <w:rPr>
          <w:rFonts w:ascii="Arial" w:hAnsi="Arial" w:cs="Arial"/>
          <w:b/>
          <w:i/>
          <w:kern w:val="1"/>
          <w:szCs w:val="22"/>
          <w:lang w:val="es-MX"/>
        </w:rPr>
        <w:t>C</w:t>
      </w:r>
      <w:r w:rsidRPr="00940683">
        <w:rPr>
          <w:rFonts w:ascii="Arial" w:hAnsi="Arial" w:cs="Arial"/>
          <w:b/>
          <w:i/>
          <w:kern w:val="1"/>
          <w:szCs w:val="22"/>
          <w:lang w:val="es-MX"/>
        </w:rPr>
        <w:t>abeza</w:t>
      </w:r>
    </w:p>
    <w:p w14:paraId="73CE69B9" w14:textId="1C476DAD" w:rsidR="004D3216" w:rsidRPr="004D3216" w:rsidRDefault="004D3216" w:rsidP="004D3216">
      <w:pPr>
        <w:widowControl w:val="0"/>
        <w:autoSpaceDE w:val="0"/>
        <w:autoSpaceDN w:val="0"/>
        <w:adjustRightInd w:val="0"/>
        <w:rPr>
          <w:rFonts w:ascii="Arial" w:hAnsi="Arial" w:cs="Arial"/>
          <w:bCs/>
          <w:iCs/>
          <w:kern w:val="1"/>
          <w:szCs w:val="22"/>
          <w:lang w:val="es-MX"/>
        </w:rPr>
      </w:pPr>
      <w:r w:rsidRPr="004D3216">
        <w:rPr>
          <w:rFonts w:ascii="Arial" w:hAnsi="Arial" w:cs="Arial"/>
          <w:bCs/>
          <w:iCs/>
          <w:kern w:val="1"/>
          <w:szCs w:val="22"/>
          <w:lang w:val="es-MX"/>
        </w:rPr>
        <w:t xml:space="preserve">Los cascos aprobados por el CSA se usarán como protección cuando exista riesgo de lesiones en la cabeza. Las situaciones en las que es probable que una lesión en la cabeza </w:t>
      </w:r>
      <w:r w:rsidR="00940683">
        <w:rPr>
          <w:rFonts w:ascii="Arial" w:hAnsi="Arial" w:cs="Arial"/>
          <w:bCs/>
          <w:iCs/>
          <w:kern w:val="1"/>
          <w:szCs w:val="22"/>
          <w:lang w:val="es-MX"/>
        </w:rPr>
        <w:t xml:space="preserve">ocurra, </w:t>
      </w:r>
      <w:r w:rsidRPr="004D3216">
        <w:rPr>
          <w:rFonts w:ascii="Arial" w:hAnsi="Arial" w:cs="Arial"/>
          <w:bCs/>
          <w:iCs/>
          <w:kern w:val="1"/>
          <w:szCs w:val="22"/>
          <w:lang w:val="es-MX"/>
        </w:rPr>
        <w:t>incluy</w:t>
      </w:r>
      <w:r w:rsidR="00940683">
        <w:rPr>
          <w:rFonts w:ascii="Arial" w:hAnsi="Arial" w:cs="Arial"/>
          <w:bCs/>
          <w:iCs/>
          <w:kern w:val="1"/>
          <w:szCs w:val="22"/>
          <w:lang w:val="es-MX"/>
        </w:rPr>
        <w:t>en al</w:t>
      </w:r>
      <w:r w:rsidRPr="004D3216">
        <w:rPr>
          <w:rFonts w:ascii="Arial" w:hAnsi="Arial" w:cs="Arial"/>
          <w:bCs/>
          <w:iCs/>
          <w:kern w:val="1"/>
          <w:szCs w:val="22"/>
          <w:lang w:val="es-MX"/>
        </w:rPr>
        <w:t xml:space="preserve"> trabajar:</w:t>
      </w:r>
    </w:p>
    <w:p w14:paraId="50BAC994" w14:textId="7C63B999" w:rsidR="004D3216" w:rsidRPr="004F5051" w:rsidRDefault="004D3216" w:rsidP="00747CFD">
      <w:pPr>
        <w:pStyle w:val="PMtextBullet"/>
        <w:numPr>
          <w:ilvl w:val="0"/>
          <w:numId w:val="13"/>
        </w:numPr>
        <w:rPr>
          <w:rStyle w:val="ng-star-inserted"/>
          <w:shd w:val="clear" w:color="auto" w:fill="FFFFFF"/>
          <w:lang w:val="es-MX"/>
        </w:rPr>
      </w:pPr>
      <w:r w:rsidRPr="004F5051">
        <w:rPr>
          <w:rStyle w:val="ng-star-inserted"/>
          <w:shd w:val="clear" w:color="auto" w:fill="FFFFFF"/>
          <w:lang w:val="es-MX"/>
        </w:rPr>
        <w:t>Debajo de otros empleados o maquinaria (como grúas aéreas)</w:t>
      </w:r>
    </w:p>
    <w:p w14:paraId="28D417D8" w14:textId="1DC5C514" w:rsidR="004D3216" w:rsidRPr="004F5051" w:rsidRDefault="004D3216" w:rsidP="00747CFD">
      <w:pPr>
        <w:pStyle w:val="PMtextBullet"/>
        <w:numPr>
          <w:ilvl w:val="0"/>
          <w:numId w:val="13"/>
        </w:numPr>
        <w:rPr>
          <w:rStyle w:val="ng-star-inserted"/>
          <w:shd w:val="clear" w:color="auto" w:fill="FFFFFF"/>
          <w:lang w:val="es-MX"/>
        </w:rPr>
      </w:pPr>
      <w:r w:rsidRPr="004F5051">
        <w:rPr>
          <w:rStyle w:val="ng-star-inserted"/>
          <w:shd w:val="clear" w:color="auto" w:fill="FFFFFF"/>
          <w:lang w:val="es-MX"/>
        </w:rPr>
        <w:t>Alrededor o debajo de las cintas transportadoras</w:t>
      </w:r>
    </w:p>
    <w:p w14:paraId="6BA39494" w14:textId="248E2457" w:rsidR="004D3216" w:rsidRPr="004F5051" w:rsidRDefault="004D3216" w:rsidP="00747CFD">
      <w:pPr>
        <w:pStyle w:val="PMtextBullet"/>
        <w:numPr>
          <w:ilvl w:val="0"/>
          <w:numId w:val="13"/>
        </w:numPr>
        <w:rPr>
          <w:rFonts w:cs="Arial"/>
          <w:bCs/>
          <w:iCs/>
          <w:kern w:val="1"/>
          <w:lang w:val="es-MX"/>
        </w:rPr>
      </w:pPr>
      <w:r w:rsidRPr="004F5051">
        <w:rPr>
          <w:rStyle w:val="ng-star-inserted"/>
          <w:shd w:val="clear" w:color="auto" w:fill="FFFFFF"/>
          <w:lang w:val="es-MX"/>
        </w:rPr>
        <w:t>Donde puede haber</w:t>
      </w:r>
      <w:r w:rsidRPr="004F5051">
        <w:rPr>
          <w:rFonts w:cs="Arial"/>
          <w:bCs/>
          <w:iCs/>
          <w:kern w:val="1"/>
          <w:lang w:val="es-MX"/>
        </w:rPr>
        <w:t xml:space="preserve"> obstrucciones </w:t>
      </w:r>
      <w:r w:rsidR="00940683" w:rsidRPr="004F5051">
        <w:rPr>
          <w:rFonts w:cs="Arial"/>
          <w:bCs/>
          <w:iCs/>
          <w:kern w:val="1"/>
          <w:lang w:val="es-MX"/>
        </w:rPr>
        <w:t>elevadas</w:t>
      </w:r>
    </w:p>
    <w:p w14:paraId="7D87ED2B" w14:textId="77777777" w:rsidR="004D3216" w:rsidRPr="004D3216" w:rsidRDefault="004D3216" w:rsidP="004D3216">
      <w:pPr>
        <w:widowControl w:val="0"/>
        <w:autoSpaceDE w:val="0"/>
        <w:autoSpaceDN w:val="0"/>
        <w:adjustRightInd w:val="0"/>
        <w:rPr>
          <w:rFonts w:ascii="Arial" w:hAnsi="Arial" w:cs="Arial"/>
          <w:bCs/>
          <w:iCs/>
          <w:kern w:val="1"/>
          <w:szCs w:val="22"/>
          <w:lang w:val="es-MX"/>
        </w:rPr>
      </w:pPr>
      <w:r w:rsidRPr="004D3216">
        <w:rPr>
          <w:rFonts w:ascii="Arial" w:hAnsi="Arial" w:cs="Arial"/>
          <w:bCs/>
          <w:iCs/>
          <w:kern w:val="1"/>
          <w:szCs w:val="22"/>
          <w:lang w:val="es-MX"/>
        </w:rPr>
        <w:t>Dependiendo de la tarea, se debe usar el tipo y la clase de casco adecuados. [Nombre del empleador/ organización] debe asegurarse de que los empleados usan el casco adecuado.</w:t>
      </w:r>
    </w:p>
    <w:p w14:paraId="185C14A9" w14:textId="2C764414" w:rsidR="00CF5C4A" w:rsidRPr="004D3216" w:rsidRDefault="004D3216" w:rsidP="004D527F">
      <w:pPr>
        <w:widowControl w:val="0"/>
        <w:autoSpaceDE w:val="0"/>
        <w:autoSpaceDN w:val="0"/>
        <w:adjustRightInd w:val="0"/>
        <w:rPr>
          <w:rFonts w:ascii="Arial" w:hAnsi="Arial" w:cs="Arial"/>
          <w:bCs/>
          <w:iCs/>
          <w:kern w:val="1"/>
          <w:szCs w:val="22"/>
          <w:lang w:val="es-MX"/>
        </w:rPr>
      </w:pPr>
      <w:r w:rsidRPr="004D3216">
        <w:rPr>
          <w:rFonts w:ascii="Arial" w:hAnsi="Arial" w:cs="Arial"/>
          <w:bCs/>
          <w:iCs/>
          <w:kern w:val="1"/>
          <w:szCs w:val="22"/>
          <w:lang w:val="es-MX"/>
        </w:rPr>
        <w:t xml:space="preserve">Los empleados que usan </w:t>
      </w:r>
      <w:r w:rsidR="00B16084">
        <w:rPr>
          <w:rFonts w:ascii="Arial" w:hAnsi="Arial" w:cs="Arial"/>
          <w:bCs/>
          <w:iCs/>
          <w:kern w:val="1"/>
          <w:szCs w:val="22"/>
          <w:lang w:val="es-MX"/>
        </w:rPr>
        <w:t>cascos</w:t>
      </w:r>
      <w:r w:rsidRPr="004D3216">
        <w:rPr>
          <w:rFonts w:ascii="Arial" w:hAnsi="Arial" w:cs="Arial"/>
          <w:bCs/>
          <w:iCs/>
          <w:kern w:val="1"/>
          <w:szCs w:val="22"/>
          <w:lang w:val="es-MX"/>
        </w:rPr>
        <w:t xml:space="preserve"> deben asegurarse de que se ajust</w:t>
      </w:r>
      <w:r w:rsidR="00D55871">
        <w:rPr>
          <w:rFonts w:ascii="Arial" w:hAnsi="Arial" w:cs="Arial"/>
          <w:bCs/>
          <w:iCs/>
          <w:kern w:val="1"/>
          <w:szCs w:val="22"/>
          <w:lang w:val="es-MX"/>
        </w:rPr>
        <w:t>en adecuadamente</w:t>
      </w:r>
      <w:r w:rsidRPr="004D3216">
        <w:rPr>
          <w:rFonts w:ascii="Arial" w:hAnsi="Arial" w:cs="Arial"/>
          <w:bCs/>
          <w:iCs/>
          <w:kern w:val="1"/>
          <w:szCs w:val="22"/>
          <w:lang w:val="es-MX"/>
        </w:rPr>
        <w:t xml:space="preserve">; no deben estar sueltos o apretados, ya que esto puede obstaculizar su rendimiento y eficacia. Los cascos también deben ser inspeccionados diariamente para detectar grietas, abolladuras, cortes, </w:t>
      </w:r>
      <w:r w:rsidR="00D55871">
        <w:rPr>
          <w:rFonts w:ascii="Arial" w:hAnsi="Arial" w:cs="Arial"/>
          <w:bCs/>
          <w:iCs/>
          <w:kern w:val="1"/>
          <w:szCs w:val="22"/>
          <w:lang w:val="es-MX"/>
        </w:rPr>
        <w:t>hendiduras</w:t>
      </w:r>
      <w:r w:rsidRPr="004D3216">
        <w:rPr>
          <w:rFonts w:ascii="Arial" w:hAnsi="Arial" w:cs="Arial"/>
          <w:bCs/>
          <w:iCs/>
          <w:kern w:val="1"/>
          <w:szCs w:val="22"/>
          <w:lang w:val="es-MX"/>
        </w:rPr>
        <w:t xml:space="preserve"> y signos de desgaste.</w:t>
      </w:r>
    </w:p>
    <w:p w14:paraId="169B79F4" w14:textId="1338E896" w:rsidR="004D3216" w:rsidRPr="004D3216" w:rsidRDefault="004D3216" w:rsidP="004D3216">
      <w:pPr>
        <w:widowControl w:val="0"/>
        <w:autoSpaceDE w:val="0"/>
        <w:autoSpaceDN w:val="0"/>
        <w:adjustRightInd w:val="0"/>
        <w:rPr>
          <w:rFonts w:ascii="Arial" w:hAnsi="Arial" w:cs="Arial"/>
          <w:b/>
          <w:i/>
          <w:kern w:val="1"/>
          <w:szCs w:val="22"/>
          <w:lang w:val="es-MX"/>
        </w:rPr>
      </w:pPr>
      <w:r w:rsidRPr="004D3216">
        <w:rPr>
          <w:rFonts w:ascii="Arial" w:hAnsi="Arial" w:cs="Arial"/>
          <w:b/>
          <w:i/>
          <w:kern w:val="1"/>
          <w:szCs w:val="22"/>
          <w:lang w:val="es-MX"/>
        </w:rPr>
        <w:t>Respiradores (</w:t>
      </w:r>
      <w:r w:rsidR="00D55871">
        <w:rPr>
          <w:rFonts w:ascii="Arial" w:hAnsi="Arial" w:cs="Arial"/>
          <w:b/>
          <w:i/>
          <w:kern w:val="1"/>
          <w:szCs w:val="22"/>
          <w:lang w:val="es-MX"/>
        </w:rPr>
        <w:t>Tipo C</w:t>
      </w:r>
      <w:r w:rsidRPr="004D3216">
        <w:rPr>
          <w:rFonts w:ascii="Arial" w:hAnsi="Arial" w:cs="Arial"/>
          <w:b/>
          <w:i/>
          <w:kern w:val="1"/>
          <w:szCs w:val="22"/>
          <w:lang w:val="es-MX"/>
        </w:rPr>
        <w:t>artucho de media máscara)</w:t>
      </w:r>
    </w:p>
    <w:p w14:paraId="65A24481" w14:textId="00671F19" w:rsidR="004D3216" w:rsidRPr="004D3216" w:rsidRDefault="004D3216" w:rsidP="004D3216">
      <w:pPr>
        <w:widowControl w:val="0"/>
        <w:autoSpaceDE w:val="0"/>
        <w:autoSpaceDN w:val="0"/>
        <w:adjustRightInd w:val="0"/>
        <w:rPr>
          <w:rFonts w:ascii="Arial" w:hAnsi="Arial" w:cs="Arial"/>
          <w:bCs/>
          <w:iCs/>
          <w:kern w:val="1"/>
          <w:szCs w:val="22"/>
          <w:lang w:val="es-MX"/>
        </w:rPr>
      </w:pPr>
      <w:r w:rsidRPr="004D3216">
        <w:rPr>
          <w:rFonts w:ascii="Arial" w:hAnsi="Arial" w:cs="Arial"/>
          <w:bCs/>
          <w:iCs/>
          <w:kern w:val="1"/>
          <w:szCs w:val="22"/>
          <w:lang w:val="es-MX"/>
        </w:rPr>
        <w:t>Todos los empleados que trabaj</w:t>
      </w:r>
      <w:r w:rsidR="006E5F9A">
        <w:rPr>
          <w:rFonts w:ascii="Arial" w:hAnsi="Arial" w:cs="Arial"/>
          <w:bCs/>
          <w:iCs/>
          <w:kern w:val="1"/>
          <w:szCs w:val="22"/>
          <w:lang w:val="es-MX"/>
        </w:rPr>
        <w:t>e</w:t>
      </w:r>
      <w:r w:rsidRPr="004D3216">
        <w:rPr>
          <w:rFonts w:ascii="Arial" w:hAnsi="Arial" w:cs="Arial"/>
          <w:bCs/>
          <w:iCs/>
          <w:kern w:val="1"/>
          <w:szCs w:val="22"/>
          <w:lang w:val="es-MX"/>
        </w:rPr>
        <w:t>n en espacio</w:t>
      </w:r>
      <w:r w:rsidR="00D55871">
        <w:rPr>
          <w:rFonts w:ascii="Arial" w:hAnsi="Arial" w:cs="Arial"/>
          <w:bCs/>
          <w:iCs/>
          <w:kern w:val="1"/>
          <w:szCs w:val="22"/>
          <w:lang w:val="es-MX"/>
        </w:rPr>
        <w:t>s</w:t>
      </w:r>
      <w:r w:rsidRPr="004D3216">
        <w:rPr>
          <w:rFonts w:ascii="Arial" w:hAnsi="Arial" w:cs="Arial"/>
          <w:bCs/>
          <w:iCs/>
          <w:kern w:val="1"/>
          <w:szCs w:val="22"/>
          <w:lang w:val="es-MX"/>
        </w:rPr>
        <w:t xml:space="preserve"> d</w:t>
      </w:r>
      <w:r w:rsidR="00D55871">
        <w:rPr>
          <w:rFonts w:ascii="Arial" w:hAnsi="Arial" w:cs="Arial"/>
          <w:bCs/>
          <w:iCs/>
          <w:kern w:val="1"/>
          <w:szCs w:val="22"/>
          <w:lang w:val="es-MX"/>
        </w:rPr>
        <w:t>onde se respire</w:t>
      </w:r>
      <w:r w:rsidRPr="004D3216">
        <w:rPr>
          <w:rFonts w:ascii="Arial" w:hAnsi="Arial" w:cs="Arial"/>
          <w:bCs/>
          <w:iCs/>
          <w:kern w:val="1"/>
          <w:szCs w:val="22"/>
          <w:lang w:val="es-MX"/>
        </w:rPr>
        <w:t xml:space="preserve"> cualquier material tóxico en el aire deben usar un respirador aprobado por el Instituto Nacional de Seguridad y Salud Ocupacional (</w:t>
      </w:r>
      <w:proofErr w:type="spellStart"/>
      <w:r w:rsidR="006E5F9A" w:rsidRPr="006E5F9A">
        <w:rPr>
          <w:rFonts w:ascii="Arial" w:hAnsi="Arial" w:cs="Arial"/>
          <w:kern w:val="1"/>
          <w:szCs w:val="22"/>
          <w:lang w:val="es-MX"/>
        </w:rPr>
        <w:t>National</w:t>
      </w:r>
      <w:proofErr w:type="spellEnd"/>
      <w:r w:rsidR="006E5F9A" w:rsidRPr="006E5F9A">
        <w:rPr>
          <w:rFonts w:ascii="Arial" w:hAnsi="Arial" w:cs="Arial"/>
          <w:kern w:val="1"/>
          <w:szCs w:val="22"/>
          <w:lang w:val="es-MX"/>
        </w:rPr>
        <w:t xml:space="preserve"> </w:t>
      </w:r>
      <w:proofErr w:type="spellStart"/>
      <w:r w:rsidR="006E5F9A" w:rsidRPr="006E5F9A">
        <w:rPr>
          <w:rFonts w:ascii="Arial" w:hAnsi="Arial" w:cs="Arial"/>
          <w:kern w:val="1"/>
          <w:szCs w:val="22"/>
          <w:lang w:val="es-MX"/>
        </w:rPr>
        <w:t>Institute</w:t>
      </w:r>
      <w:proofErr w:type="spellEnd"/>
      <w:r w:rsidR="006E5F9A" w:rsidRPr="006E5F9A">
        <w:rPr>
          <w:rFonts w:ascii="Arial" w:hAnsi="Arial" w:cs="Arial"/>
          <w:kern w:val="1"/>
          <w:szCs w:val="22"/>
          <w:lang w:val="es-MX"/>
        </w:rPr>
        <w:t xml:space="preserve"> </w:t>
      </w:r>
      <w:proofErr w:type="spellStart"/>
      <w:r w:rsidR="006E5F9A" w:rsidRPr="006E5F9A">
        <w:rPr>
          <w:rFonts w:ascii="Arial" w:hAnsi="Arial" w:cs="Arial"/>
          <w:kern w:val="1"/>
          <w:szCs w:val="22"/>
          <w:lang w:val="es-MX"/>
        </w:rPr>
        <w:t>for</w:t>
      </w:r>
      <w:proofErr w:type="spellEnd"/>
      <w:r w:rsidR="006E5F9A" w:rsidRPr="006E5F9A">
        <w:rPr>
          <w:rFonts w:ascii="Arial" w:hAnsi="Arial" w:cs="Arial"/>
          <w:kern w:val="1"/>
          <w:szCs w:val="22"/>
          <w:lang w:val="es-MX"/>
        </w:rPr>
        <w:t xml:space="preserve"> </w:t>
      </w:r>
      <w:proofErr w:type="spellStart"/>
      <w:r w:rsidR="006E5F9A" w:rsidRPr="006E5F9A">
        <w:rPr>
          <w:rFonts w:ascii="Arial" w:hAnsi="Arial" w:cs="Arial"/>
          <w:kern w:val="1"/>
          <w:szCs w:val="22"/>
          <w:lang w:val="es-MX"/>
        </w:rPr>
        <w:t>Occupational</w:t>
      </w:r>
      <w:proofErr w:type="spellEnd"/>
      <w:r w:rsidR="006E5F9A" w:rsidRPr="006E5F9A">
        <w:rPr>
          <w:rFonts w:ascii="Arial" w:hAnsi="Arial" w:cs="Arial"/>
          <w:kern w:val="1"/>
          <w:szCs w:val="22"/>
          <w:lang w:val="es-MX"/>
        </w:rPr>
        <w:t xml:space="preserve"> Safety and </w:t>
      </w:r>
      <w:proofErr w:type="spellStart"/>
      <w:r w:rsidR="006E5F9A" w:rsidRPr="006E5F9A">
        <w:rPr>
          <w:rFonts w:ascii="Arial" w:hAnsi="Arial" w:cs="Arial"/>
          <w:kern w:val="1"/>
          <w:szCs w:val="22"/>
          <w:lang w:val="es-MX"/>
        </w:rPr>
        <w:t>Health</w:t>
      </w:r>
      <w:proofErr w:type="spellEnd"/>
      <w:r w:rsidR="006E5F9A" w:rsidRPr="006E5F9A">
        <w:rPr>
          <w:rFonts w:ascii="Arial" w:hAnsi="Arial" w:cs="Arial"/>
          <w:kern w:val="1"/>
          <w:szCs w:val="22"/>
          <w:lang w:val="es-MX"/>
        </w:rPr>
        <w:t xml:space="preserve"> o</w:t>
      </w:r>
      <w:r w:rsidR="006E5F9A">
        <w:rPr>
          <w:rFonts w:ascii="Arial" w:hAnsi="Arial" w:cs="Arial"/>
          <w:kern w:val="1"/>
          <w:szCs w:val="22"/>
          <w:lang w:val="es-MX"/>
        </w:rPr>
        <w:t xml:space="preserve"> </w:t>
      </w:r>
      <w:r w:rsidRPr="004D3216">
        <w:rPr>
          <w:rFonts w:ascii="Arial" w:hAnsi="Arial" w:cs="Arial"/>
          <w:bCs/>
          <w:iCs/>
          <w:kern w:val="1"/>
          <w:szCs w:val="22"/>
          <w:lang w:val="es-MX"/>
        </w:rPr>
        <w:t xml:space="preserve">NIOSH), con </w:t>
      </w:r>
      <w:r w:rsidR="006E5F9A">
        <w:rPr>
          <w:rFonts w:ascii="Arial" w:hAnsi="Arial" w:cs="Arial"/>
          <w:bCs/>
          <w:iCs/>
          <w:kern w:val="1"/>
          <w:szCs w:val="22"/>
          <w:lang w:val="es-MX"/>
        </w:rPr>
        <w:t xml:space="preserve">los </w:t>
      </w:r>
      <w:r w:rsidR="004C12C8" w:rsidRPr="004D3216">
        <w:rPr>
          <w:rFonts w:ascii="Arial" w:hAnsi="Arial" w:cs="Arial"/>
          <w:bCs/>
          <w:iCs/>
          <w:kern w:val="1"/>
          <w:szCs w:val="22"/>
          <w:lang w:val="es-MX"/>
        </w:rPr>
        <w:t>filtro</w:t>
      </w:r>
      <w:r w:rsidR="004C12C8">
        <w:rPr>
          <w:rFonts w:ascii="Arial" w:hAnsi="Arial" w:cs="Arial"/>
          <w:bCs/>
          <w:iCs/>
          <w:kern w:val="1"/>
          <w:szCs w:val="22"/>
          <w:lang w:val="es-MX"/>
        </w:rPr>
        <w:t>s adecuados</w:t>
      </w:r>
      <w:r w:rsidR="006E5F9A">
        <w:rPr>
          <w:rFonts w:ascii="Arial" w:hAnsi="Arial" w:cs="Arial"/>
          <w:bCs/>
          <w:iCs/>
          <w:kern w:val="1"/>
          <w:szCs w:val="22"/>
          <w:lang w:val="es-MX"/>
        </w:rPr>
        <w:t xml:space="preserve"> que sean</w:t>
      </w:r>
      <w:r w:rsidRPr="004D3216">
        <w:rPr>
          <w:rFonts w:ascii="Arial" w:hAnsi="Arial" w:cs="Arial"/>
          <w:bCs/>
          <w:iCs/>
          <w:kern w:val="1"/>
          <w:szCs w:val="22"/>
          <w:lang w:val="es-MX"/>
        </w:rPr>
        <w:t xml:space="preserve"> diseñados para e</w:t>
      </w:r>
      <w:r w:rsidR="006E5F9A">
        <w:rPr>
          <w:rFonts w:ascii="Arial" w:hAnsi="Arial" w:cs="Arial"/>
          <w:bCs/>
          <w:iCs/>
          <w:kern w:val="1"/>
          <w:szCs w:val="22"/>
          <w:lang w:val="es-MX"/>
        </w:rPr>
        <w:t>se</w:t>
      </w:r>
      <w:r w:rsidRPr="004D3216">
        <w:rPr>
          <w:rFonts w:ascii="Arial" w:hAnsi="Arial" w:cs="Arial"/>
          <w:bCs/>
          <w:iCs/>
          <w:kern w:val="1"/>
          <w:szCs w:val="22"/>
          <w:lang w:val="es-MX"/>
        </w:rPr>
        <w:t xml:space="preserve"> material tóxico </w:t>
      </w:r>
      <w:r w:rsidR="006E5F9A">
        <w:rPr>
          <w:rFonts w:ascii="Arial" w:hAnsi="Arial" w:cs="Arial"/>
          <w:bCs/>
          <w:iCs/>
          <w:kern w:val="1"/>
          <w:szCs w:val="22"/>
          <w:lang w:val="es-MX"/>
        </w:rPr>
        <w:t xml:space="preserve">en </w:t>
      </w:r>
      <w:r w:rsidRPr="004D3216">
        <w:rPr>
          <w:rFonts w:ascii="Arial" w:hAnsi="Arial" w:cs="Arial"/>
          <w:bCs/>
          <w:iCs/>
          <w:kern w:val="1"/>
          <w:szCs w:val="22"/>
          <w:lang w:val="es-MX"/>
        </w:rPr>
        <w:t xml:space="preserve">específico. </w:t>
      </w:r>
    </w:p>
    <w:p w14:paraId="1D2AF1EA" w14:textId="3DA1FCE3" w:rsidR="004D3216" w:rsidRPr="00134E54" w:rsidRDefault="004D3216" w:rsidP="00747CFD">
      <w:pPr>
        <w:pStyle w:val="PMtextBullet"/>
        <w:numPr>
          <w:ilvl w:val="0"/>
          <w:numId w:val="13"/>
        </w:numPr>
        <w:rPr>
          <w:rStyle w:val="ng-star-inserted"/>
          <w:shd w:val="clear" w:color="auto" w:fill="FFFFFF"/>
          <w:lang w:val="es-MX"/>
        </w:rPr>
      </w:pPr>
      <w:r w:rsidRPr="00134E54">
        <w:rPr>
          <w:rStyle w:val="ng-star-inserted"/>
          <w:shd w:val="clear" w:color="auto" w:fill="FFFFFF"/>
          <w:lang w:val="es-MX"/>
        </w:rPr>
        <w:t xml:space="preserve">En general, los respiradores deben ser usados cuando se manipula o se usa cualquier producto químico, y el SDS </w:t>
      </w:r>
      <w:r w:rsidR="004C12C8" w:rsidRPr="00134E54">
        <w:rPr>
          <w:rStyle w:val="ng-star-inserted"/>
          <w:shd w:val="clear" w:color="auto" w:fill="FFFFFF"/>
          <w:lang w:val="es-MX"/>
        </w:rPr>
        <w:t xml:space="preserve">para </w:t>
      </w:r>
      <w:r w:rsidRPr="00134E54">
        <w:rPr>
          <w:rStyle w:val="ng-star-inserted"/>
          <w:shd w:val="clear" w:color="auto" w:fill="FFFFFF"/>
          <w:lang w:val="es-MX"/>
        </w:rPr>
        <w:t>químico</w:t>
      </w:r>
      <w:r w:rsidR="004C12C8" w:rsidRPr="00134E54">
        <w:rPr>
          <w:rStyle w:val="ng-star-inserted"/>
          <w:shd w:val="clear" w:color="auto" w:fill="FFFFFF"/>
          <w:lang w:val="es-MX"/>
        </w:rPr>
        <w:t>s</w:t>
      </w:r>
      <w:r w:rsidRPr="00134E54">
        <w:rPr>
          <w:rStyle w:val="ng-star-inserted"/>
          <w:shd w:val="clear" w:color="auto" w:fill="FFFFFF"/>
          <w:lang w:val="es-MX"/>
        </w:rPr>
        <w:t xml:space="preserve"> establece que se requiere un respirador.</w:t>
      </w:r>
    </w:p>
    <w:p w14:paraId="138F6AD0" w14:textId="6F1D2634" w:rsidR="004D3216" w:rsidRPr="00134E54" w:rsidRDefault="004D3216" w:rsidP="00747CFD">
      <w:pPr>
        <w:pStyle w:val="PMtextBullet"/>
        <w:numPr>
          <w:ilvl w:val="0"/>
          <w:numId w:val="13"/>
        </w:numPr>
        <w:rPr>
          <w:rStyle w:val="ng-star-inserted"/>
          <w:shd w:val="clear" w:color="auto" w:fill="FFFFFF"/>
          <w:lang w:val="es-MX"/>
        </w:rPr>
      </w:pPr>
      <w:r w:rsidRPr="00134E54">
        <w:rPr>
          <w:rStyle w:val="ng-star-inserted"/>
          <w:shd w:val="clear" w:color="auto" w:fill="FFFFFF"/>
          <w:lang w:val="es-MX"/>
        </w:rPr>
        <w:t xml:space="preserve">Las concentraciones en el aire se </w:t>
      </w:r>
      <w:r w:rsidR="004C12C8" w:rsidRPr="00134E54">
        <w:rPr>
          <w:rStyle w:val="ng-star-inserted"/>
          <w:shd w:val="clear" w:color="auto" w:fill="FFFFFF"/>
          <w:lang w:val="es-MX"/>
        </w:rPr>
        <w:t>acercan</w:t>
      </w:r>
      <w:r w:rsidRPr="00134E54">
        <w:rPr>
          <w:rStyle w:val="ng-star-inserted"/>
          <w:shd w:val="clear" w:color="auto" w:fill="FFFFFF"/>
          <w:lang w:val="es-MX"/>
        </w:rPr>
        <w:t xml:space="preserve"> y/o superan el límite de exposición.</w:t>
      </w:r>
    </w:p>
    <w:p w14:paraId="00016803" w14:textId="239FEBAE" w:rsidR="004D3216" w:rsidRPr="00134E54" w:rsidRDefault="004D3216" w:rsidP="00747CFD">
      <w:pPr>
        <w:pStyle w:val="PMtextBullet"/>
        <w:numPr>
          <w:ilvl w:val="0"/>
          <w:numId w:val="13"/>
        </w:numPr>
        <w:rPr>
          <w:rStyle w:val="ng-star-inserted"/>
          <w:shd w:val="clear" w:color="auto" w:fill="FFFFFF"/>
          <w:lang w:val="es-MX"/>
        </w:rPr>
      </w:pPr>
      <w:r w:rsidRPr="00134E54">
        <w:rPr>
          <w:rStyle w:val="ng-star-inserted"/>
          <w:shd w:val="clear" w:color="auto" w:fill="FFFFFF"/>
          <w:lang w:val="es-MX"/>
        </w:rPr>
        <w:t>Todos los empleados que necesiten utilizar respiradores recibirán una formación completa y adecuada sobre cómo utilizarlos, inclu</w:t>
      </w:r>
      <w:r w:rsidR="004C12C8" w:rsidRPr="00134E54">
        <w:rPr>
          <w:rStyle w:val="ng-star-inserted"/>
          <w:shd w:val="clear" w:color="auto" w:fill="FFFFFF"/>
          <w:lang w:val="es-MX"/>
        </w:rPr>
        <w:t>yendo</w:t>
      </w:r>
      <w:r w:rsidRPr="00134E54">
        <w:rPr>
          <w:rStyle w:val="ng-star-inserted"/>
          <w:shd w:val="clear" w:color="auto" w:fill="FFFFFF"/>
          <w:lang w:val="es-MX"/>
        </w:rPr>
        <w:t xml:space="preserve"> el mantenimiento y las pruebas de ajuste adecuado.</w:t>
      </w:r>
    </w:p>
    <w:p w14:paraId="7C719531" w14:textId="18CC35CF" w:rsidR="00CF5C4A" w:rsidRPr="00134E54" w:rsidRDefault="004D3216" w:rsidP="00747CFD">
      <w:pPr>
        <w:pStyle w:val="PMtextBullet"/>
        <w:numPr>
          <w:ilvl w:val="0"/>
          <w:numId w:val="13"/>
        </w:numPr>
        <w:rPr>
          <w:rFonts w:cs="Arial"/>
          <w:bCs/>
          <w:iCs/>
          <w:kern w:val="1"/>
          <w:lang w:val="es-MX"/>
        </w:rPr>
      </w:pPr>
      <w:r w:rsidRPr="00134E54">
        <w:rPr>
          <w:rStyle w:val="ng-star-inserted"/>
          <w:shd w:val="clear" w:color="auto" w:fill="FFFFFF"/>
          <w:lang w:val="es-MX"/>
        </w:rPr>
        <w:t>[Nombre del empleador/ organización] proporcionará respiradores y cartuchos para todos los empleados</w:t>
      </w:r>
      <w:r w:rsidRPr="00134E54">
        <w:rPr>
          <w:rFonts w:cs="Arial"/>
          <w:bCs/>
          <w:iCs/>
          <w:kern w:val="1"/>
          <w:lang w:val="es-MX"/>
        </w:rPr>
        <w:t xml:space="preserve"> </w:t>
      </w:r>
      <w:r w:rsidR="00400705" w:rsidRPr="00134E54">
        <w:rPr>
          <w:rFonts w:cs="Arial"/>
          <w:bCs/>
          <w:iCs/>
          <w:kern w:val="1"/>
          <w:lang w:val="es-MX"/>
        </w:rPr>
        <w:t xml:space="preserve">que sean </w:t>
      </w:r>
      <w:r w:rsidRPr="00134E54">
        <w:rPr>
          <w:rFonts w:cs="Arial"/>
          <w:bCs/>
          <w:iCs/>
          <w:kern w:val="1"/>
          <w:lang w:val="es-MX"/>
        </w:rPr>
        <w:t>aplicables. Los supervisores son responsables de asegurar que este equipo esté disponible para los empleados.</w:t>
      </w:r>
    </w:p>
    <w:p w14:paraId="5648585C" w14:textId="5330AD20" w:rsidR="00107B2C" w:rsidRDefault="00400705" w:rsidP="00107B2C">
      <w:pPr>
        <w:widowControl w:val="0"/>
        <w:autoSpaceDE w:val="0"/>
        <w:autoSpaceDN w:val="0"/>
        <w:adjustRightInd w:val="0"/>
        <w:rPr>
          <w:rFonts w:ascii="Roboto" w:hAnsi="Roboto"/>
          <w:color w:val="222C31"/>
          <w:shd w:val="clear" w:color="auto" w:fill="FFFFFF"/>
          <w:lang w:val="es-MX"/>
        </w:rPr>
      </w:pPr>
      <w:r w:rsidRPr="00400705">
        <w:rPr>
          <w:rFonts w:ascii="Arial" w:hAnsi="Arial" w:cs="Arial"/>
          <w:b/>
          <w:i/>
          <w:kern w:val="1"/>
          <w:szCs w:val="22"/>
          <w:lang w:val="es-MX"/>
        </w:rPr>
        <w:lastRenderedPageBreak/>
        <w:t>Requisitos</w:t>
      </w:r>
      <w:r>
        <w:rPr>
          <w:rFonts w:ascii="Arial" w:hAnsi="Arial" w:cs="Arial"/>
          <w:b/>
          <w:i/>
          <w:kern w:val="1"/>
          <w:szCs w:val="22"/>
          <w:lang w:val="es-MX"/>
        </w:rPr>
        <w:t xml:space="preserve"> del</w:t>
      </w:r>
      <w:r w:rsidRPr="00400705">
        <w:rPr>
          <w:rStyle w:val="ng-star-inserted"/>
          <w:rFonts w:ascii="Arial" w:hAnsi="Arial" w:cs="Arial"/>
          <w:b/>
          <w:i/>
          <w:kern w:val="1"/>
          <w:szCs w:val="22"/>
          <w:lang w:val="es-MX"/>
        </w:rPr>
        <w:t xml:space="preserve"> PPE</w:t>
      </w:r>
      <w:r>
        <w:rPr>
          <w:rStyle w:val="ng-star-inserted"/>
          <w:rFonts w:ascii="Arial" w:hAnsi="Arial" w:cs="Arial"/>
          <w:b/>
          <w:i/>
          <w:kern w:val="1"/>
          <w:szCs w:val="22"/>
          <w:lang w:val="es-MX"/>
        </w:rPr>
        <w:t xml:space="preserve"> para </w:t>
      </w:r>
      <w:r w:rsidR="00107B2C" w:rsidRPr="00400705">
        <w:rPr>
          <w:rFonts w:ascii="Arial" w:hAnsi="Arial" w:cs="Arial"/>
          <w:b/>
          <w:i/>
          <w:kern w:val="1"/>
          <w:szCs w:val="22"/>
          <w:lang w:val="es-MX"/>
        </w:rPr>
        <w:t xml:space="preserve">Soldadura y </w:t>
      </w:r>
      <w:r>
        <w:rPr>
          <w:rFonts w:ascii="Arial" w:hAnsi="Arial" w:cs="Arial"/>
          <w:b/>
          <w:i/>
          <w:kern w:val="1"/>
          <w:szCs w:val="22"/>
          <w:lang w:val="es-MX"/>
        </w:rPr>
        <w:t>T</w:t>
      </w:r>
      <w:r w:rsidR="00107B2C" w:rsidRPr="00400705">
        <w:rPr>
          <w:rFonts w:ascii="Arial" w:hAnsi="Arial" w:cs="Arial"/>
          <w:b/>
          <w:i/>
          <w:kern w:val="1"/>
          <w:szCs w:val="22"/>
          <w:lang w:val="es-MX"/>
        </w:rPr>
        <w:t xml:space="preserve">rabajo </w:t>
      </w:r>
      <w:r>
        <w:rPr>
          <w:rFonts w:ascii="Arial" w:hAnsi="Arial" w:cs="Arial"/>
          <w:b/>
          <w:i/>
          <w:kern w:val="1"/>
          <w:szCs w:val="22"/>
          <w:lang w:val="es-MX"/>
        </w:rPr>
        <w:t>en Caliente</w:t>
      </w:r>
    </w:p>
    <w:p w14:paraId="7B2CF721" w14:textId="09F4E2C4" w:rsidR="00107B2C" w:rsidRPr="002F37D0" w:rsidRDefault="00804693" w:rsidP="00747CFD">
      <w:pPr>
        <w:pStyle w:val="PMtextBullet"/>
        <w:numPr>
          <w:ilvl w:val="0"/>
          <w:numId w:val="13"/>
        </w:numPr>
        <w:rPr>
          <w:rStyle w:val="ng-star-inserted"/>
          <w:lang w:val="es-MX"/>
        </w:rPr>
      </w:pPr>
      <w:r w:rsidRPr="002F37D0">
        <w:rPr>
          <w:rStyle w:val="ng-star-inserted"/>
          <w:shd w:val="clear" w:color="auto" w:fill="FFFFFF"/>
          <w:lang w:val="es-MX"/>
        </w:rPr>
        <w:t>Mascara para soldar</w:t>
      </w:r>
      <w:r w:rsidR="00107B2C" w:rsidRPr="002F37D0">
        <w:rPr>
          <w:rStyle w:val="ng-star-inserted"/>
          <w:shd w:val="clear" w:color="auto" w:fill="FFFFFF"/>
          <w:lang w:val="es-MX"/>
        </w:rPr>
        <w:t xml:space="preserve">, </w:t>
      </w:r>
      <w:r w:rsidR="003F7D34" w:rsidRPr="002F37D0">
        <w:rPr>
          <w:rStyle w:val="ng-star-inserted"/>
          <w:shd w:val="clear" w:color="auto" w:fill="FFFFFF"/>
          <w:lang w:val="es-MX"/>
        </w:rPr>
        <w:t xml:space="preserve">careta de </w:t>
      </w:r>
      <w:r w:rsidR="00107B2C" w:rsidRPr="002F37D0">
        <w:rPr>
          <w:rStyle w:val="ng-star-inserted"/>
          <w:shd w:val="clear" w:color="auto" w:fill="FFFFFF"/>
          <w:lang w:val="es-MX"/>
        </w:rPr>
        <w:t>mano o gafas</w:t>
      </w:r>
    </w:p>
    <w:p w14:paraId="20145A53" w14:textId="7E10877F" w:rsidR="00107B2C" w:rsidRPr="002F37D0" w:rsidRDefault="00107B2C" w:rsidP="00747CFD">
      <w:pPr>
        <w:pStyle w:val="PMtextBullet"/>
        <w:numPr>
          <w:ilvl w:val="0"/>
          <w:numId w:val="13"/>
        </w:numPr>
        <w:rPr>
          <w:rStyle w:val="ng-star-inserted"/>
          <w:lang w:val="es-MX"/>
        </w:rPr>
      </w:pPr>
      <w:r w:rsidRPr="002F37D0">
        <w:rPr>
          <w:rStyle w:val="ng-star-inserted"/>
          <w:shd w:val="clear" w:color="auto" w:fill="FFFFFF"/>
          <w:lang w:val="es-MX"/>
        </w:rPr>
        <w:t>Respirador (protección contra humos y óxidos)</w:t>
      </w:r>
    </w:p>
    <w:p w14:paraId="1444CA74" w14:textId="1DA04D38" w:rsidR="00107B2C" w:rsidRPr="002F37D0" w:rsidRDefault="00107B2C" w:rsidP="00747CFD">
      <w:pPr>
        <w:pStyle w:val="PMtextBullet"/>
        <w:numPr>
          <w:ilvl w:val="0"/>
          <w:numId w:val="13"/>
        </w:numPr>
        <w:rPr>
          <w:rStyle w:val="ng-star-inserted"/>
          <w:lang w:val="es-MX"/>
        </w:rPr>
      </w:pPr>
      <w:r w:rsidRPr="002F37D0">
        <w:rPr>
          <w:rStyle w:val="ng-star-inserted"/>
          <w:shd w:val="clear" w:color="auto" w:fill="FFFFFF"/>
          <w:lang w:val="es-MX"/>
        </w:rPr>
        <w:t xml:space="preserve">Ropa </w:t>
      </w:r>
      <w:r w:rsidR="003F7D34" w:rsidRPr="002F37D0">
        <w:rPr>
          <w:rStyle w:val="ng-star-inserted"/>
          <w:shd w:val="clear" w:color="auto" w:fill="FFFFFF"/>
          <w:lang w:val="es-MX"/>
        </w:rPr>
        <w:t>resistente al fuego o a las llamas</w:t>
      </w:r>
      <w:r w:rsidRPr="002F37D0">
        <w:rPr>
          <w:rStyle w:val="ng-star-inserted"/>
          <w:shd w:val="clear" w:color="auto" w:fill="FFFFFF"/>
          <w:lang w:val="es-MX"/>
        </w:rPr>
        <w:t>, delantales</w:t>
      </w:r>
    </w:p>
    <w:p w14:paraId="5A1D7A5B" w14:textId="2311AD29" w:rsidR="00107B2C" w:rsidRPr="002F37D0" w:rsidRDefault="00107B2C" w:rsidP="00747CFD">
      <w:pPr>
        <w:pStyle w:val="PMtextBullet"/>
        <w:numPr>
          <w:ilvl w:val="0"/>
          <w:numId w:val="13"/>
        </w:numPr>
        <w:rPr>
          <w:rStyle w:val="ng-star-inserted"/>
          <w:lang w:val="es-MX"/>
        </w:rPr>
      </w:pPr>
      <w:r w:rsidRPr="002F37D0">
        <w:rPr>
          <w:rStyle w:val="ng-star-inserted"/>
          <w:shd w:val="clear" w:color="auto" w:fill="FFFFFF"/>
          <w:lang w:val="es-MX"/>
        </w:rPr>
        <w:t xml:space="preserve">Protección auditiva (orejeras o </w:t>
      </w:r>
      <w:r w:rsidR="003F7D34" w:rsidRPr="002F37D0">
        <w:rPr>
          <w:rStyle w:val="ng-star-inserted"/>
          <w:shd w:val="clear" w:color="auto" w:fill="FFFFFF"/>
          <w:lang w:val="es-MX"/>
        </w:rPr>
        <w:t>tapones para oídos</w:t>
      </w:r>
      <w:r w:rsidRPr="002F37D0">
        <w:rPr>
          <w:rStyle w:val="ng-star-inserted"/>
          <w:shd w:val="clear" w:color="auto" w:fill="FFFFFF"/>
          <w:lang w:val="es-MX"/>
        </w:rPr>
        <w:t>)</w:t>
      </w:r>
    </w:p>
    <w:p w14:paraId="02390EA6" w14:textId="67A5A3C6" w:rsidR="00107B2C" w:rsidRPr="002F37D0" w:rsidRDefault="00107B2C" w:rsidP="00747CFD">
      <w:pPr>
        <w:pStyle w:val="PMtextBullet"/>
        <w:numPr>
          <w:ilvl w:val="0"/>
          <w:numId w:val="13"/>
        </w:numPr>
        <w:rPr>
          <w:rStyle w:val="ng-star-inserted"/>
          <w:lang w:val="es-MX"/>
        </w:rPr>
      </w:pPr>
      <w:r w:rsidRPr="002F37D0">
        <w:rPr>
          <w:rStyle w:val="ng-star-inserted"/>
          <w:shd w:val="clear" w:color="auto" w:fill="FFFFFF"/>
          <w:lang w:val="es-MX"/>
        </w:rPr>
        <w:t>G</w:t>
      </w:r>
      <w:r w:rsidR="003F7D34" w:rsidRPr="002F37D0">
        <w:rPr>
          <w:rStyle w:val="ng-star-inserted"/>
          <w:shd w:val="clear" w:color="auto" w:fill="FFFFFF"/>
          <w:lang w:val="es-MX"/>
        </w:rPr>
        <w:t>uantes aislantes</w:t>
      </w:r>
    </w:p>
    <w:p w14:paraId="7AD8B1D9" w14:textId="13E37F08" w:rsidR="007F4FAA" w:rsidRPr="002F37D0" w:rsidRDefault="00107B2C" w:rsidP="00747CFD">
      <w:pPr>
        <w:pStyle w:val="PMtextBullet"/>
        <w:numPr>
          <w:ilvl w:val="0"/>
          <w:numId w:val="13"/>
        </w:numPr>
        <w:rPr>
          <w:rFonts w:cs="Arial"/>
          <w:shd w:val="clear" w:color="auto" w:fill="FFFFFF"/>
          <w:lang w:val="es-MX"/>
        </w:rPr>
      </w:pPr>
      <w:r w:rsidRPr="002F37D0">
        <w:rPr>
          <w:rStyle w:val="ng-star-inserted"/>
          <w:shd w:val="clear" w:color="auto" w:fill="FFFFFF"/>
          <w:lang w:val="es-MX"/>
        </w:rPr>
        <w:t>Suela</w:t>
      </w:r>
      <w:r w:rsidR="007F4FAA" w:rsidRPr="002F37D0">
        <w:rPr>
          <w:rStyle w:val="ng-star-inserted"/>
          <w:shd w:val="clear" w:color="auto" w:fill="FFFFFF"/>
          <w:lang w:val="es-MX"/>
        </w:rPr>
        <w:t>s</w:t>
      </w:r>
      <w:r w:rsidRPr="002F37D0">
        <w:rPr>
          <w:rStyle w:val="ng-star-inserted"/>
          <w:shd w:val="clear" w:color="auto" w:fill="FFFFFF"/>
          <w:lang w:val="es-MX"/>
        </w:rPr>
        <w:t xml:space="preserve"> de goma</w:t>
      </w:r>
      <w:r w:rsidRPr="002F37D0">
        <w:rPr>
          <w:rStyle w:val="ng-star-inserted"/>
          <w:rFonts w:cs="Arial"/>
          <w:shd w:val="clear" w:color="auto" w:fill="FFFFFF"/>
          <w:lang w:val="es-MX"/>
        </w:rPr>
        <w:t>, botas de seguridad aprobadas por el CSA</w:t>
      </w:r>
    </w:p>
    <w:p w14:paraId="164F08B7" w14:textId="091EBA2B" w:rsidR="00107B2C" w:rsidRPr="002F37D0" w:rsidRDefault="00107B2C" w:rsidP="00107B2C">
      <w:pPr>
        <w:widowControl w:val="0"/>
        <w:autoSpaceDE w:val="0"/>
        <w:autoSpaceDN w:val="0"/>
        <w:adjustRightInd w:val="0"/>
        <w:rPr>
          <w:rFonts w:ascii="Arial" w:hAnsi="Arial" w:cs="Arial"/>
          <w:i/>
          <w:iCs/>
          <w:szCs w:val="22"/>
          <w:shd w:val="clear" w:color="auto" w:fill="FFFFFF"/>
          <w:lang w:val="es-MX"/>
        </w:rPr>
      </w:pPr>
      <w:r w:rsidRPr="002F37D0">
        <w:rPr>
          <w:rStyle w:val="ng-star-inserted"/>
          <w:rFonts w:ascii="Arial" w:hAnsi="Arial" w:cs="Arial"/>
          <w:b/>
          <w:bCs/>
          <w:i/>
          <w:iCs/>
          <w:szCs w:val="22"/>
          <w:shd w:val="clear" w:color="auto" w:fill="FFFFFF"/>
          <w:lang w:val="es-MX"/>
        </w:rPr>
        <w:t>Requisitos</w:t>
      </w:r>
      <w:r w:rsidR="007F4FAA" w:rsidRPr="002F37D0">
        <w:rPr>
          <w:rStyle w:val="ng-star-inserted"/>
          <w:rFonts w:ascii="Arial" w:hAnsi="Arial" w:cs="Arial"/>
          <w:b/>
          <w:bCs/>
          <w:i/>
          <w:iCs/>
          <w:szCs w:val="22"/>
          <w:shd w:val="clear" w:color="auto" w:fill="FFFFFF"/>
          <w:lang w:val="es-MX"/>
        </w:rPr>
        <w:t xml:space="preserve"> del PPE para</w:t>
      </w:r>
      <w:r w:rsidRPr="002F37D0">
        <w:rPr>
          <w:rStyle w:val="ng-star-inserted"/>
          <w:rFonts w:ascii="Arial" w:hAnsi="Arial" w:cs="Arial"/>
          <w:b/>
          <w:bCs/>
          <w:i/>
          <w:iCs/>
          <w:szCs w:val="22"/>
          <w:shd w:val="clear" w:color="auto" w:fill="FFFFFF"/>
          <w:lang w:val="es-MX"/>
        </w:rPr>
        <w:t xml:space="preserve"> carga/manipulación de la batería</w:t>
      </w:r>
    </w:p>
    <w:p w14:paraId="4BB62A65" w14:textId="759770B6" w:rsidR="00107B2C" w:rsidRPr="002F37D0" w:rsidRDefault="00107B2C" w:rsidP="00747CFD">
      <w:pPr>
        <w:pStyle w:val="PMtextBullet"/>
        <w:numPr>
          <w:ilvl w:val="0"/>
          <w:numId w:val="13"/>
        </w:numPr>
        <w:rPr>
          <w:rStyle w:val="ng-star-inserted"/>
          <w:lang w:val="es-MX"/>
        </w:rPr>
      </w:pPr>
      <w:r w:rsidRPr="002F37D0">
        <w:rPr>
          <w:rStyle w:val="ng-star-inserted"/>
          <w:shd w:val="clear" w:color="auto" w:fill="FFFFFF"/>
          <w:lang w:val="es-MX"/>
        </w:rPr>
        <w:t>Delantal resistente al ácido</w:t>
      </w:r>
    </w:p>
    <w:p w14:paraId="5490698D" w14:textId="24D52394" w:rsidR="00107B2C" w:rsidRPr="002F37D0" w:rsidRDefault="00107B2C" w:rsidP="00747CFD">
      <w:pPr>
        <w:pStyle w:val="PMtextBullet"/>
        <w:numPr>
          <w:ilvl w:val="0"/>
          <w:numId w:val="13"/>
        </w:numPr>
        <w:rPr>
          <w:rStyle w:val="ng-star-inserted"/>
          <w:lang w:val="es-MX"/>
        </w:rPr>
      </w:pPr>
      <w:r w:rsidRPr="002F37D0">
        <w:rPr>
          <w:rStyle w:val="ng-star-inserted"/>
          <w:shd w:val="clear" w:color="auto" w:fill="FFFFFF"/>
          <w:lang w:val="es-MX"/>
        </w:rPr>
        <w:t>Guantes resistentes al ácido</w:t>
      </w:r>
    </w:p>
    <w:p w14:paraId="006E0C89" w14:textId="0BD24099" w:rsidR="00107B2C" w:rsidRPr="002F37D0" w:rsidRDefault="00107B2C" w:rsidP="00747CFD">
      <w:pPr>
        <w:pStyle w:val="PMtextBullet"/>
        <w:numPr>
          <w:ilvl w:val="0"/>
          <w:numId w:val="13"/>
        </w:numPr>
        <w:rPr>
          <w:rStyle w:val="ng-star-inserted"/>
          <w:lang w:val="es-MX"/>
        </w:rPr>
      </w:pPr>
      <w:r w:rsidRPr="002F37D0">
        <w:rPr>
          <w:rStyle w:val="ng-star-inserted"/>
          <w:shd w:val="clear" w:color="auto" w:fill="FFFFFF"/>
          <w:lang w:val="es-MX"/>
        </w:rPr>
        <w:t xml:space="preserve">Gafas </w:t>
      </w:r>
      <w:r w:rsidR="006D591A" w:rsidRPr="002F37D0">
        <w:rPr>
          <w:rStyle w:val="ng-star-inserted"/>
          <w:shd w:val="clear" w:color="auto" w:fill="FFFFFF"/>
          <w:lang w:val="es-MX"/>
        </w:rPr>
        <w:t>protectoras contra</w:t>
      </w:r>
      <w:r w:rsidRPr="002F37D0">
        <w:rPr>
          <w:rStyle w:val="ng-star-inserted"/>
          <w:shd w:val="clear" w:color="auto" w:fill="FFFFFF"/>
          <w:lang w:val="es-MX"/>
        </w:rPr>
        <w:t xml:space="preserve"> salpicaduras químicas</w:t>
      </w:r>
    </w:p>
    <w:p w14:paraId="68BFB7B4" w14:textId="48754400" w:rsidR="00107B2C" w:rsidRPr="002F37D0" w:rsidRDefault="006D591A" w:rsidP="00747CFD">
      <w:pPr>
        <w:pStyle w:val="PMtextBullet"/>
        <w:numPr>
          <w:ilvl w:val="0"/>
          <w:numId w:val="13"/>
        </w:numPr>
        <w:rPr>
          <w:rFonts w:cs="Arial"/>
          <w:shd w:val="clear" w:color="auto" w:fill="FFFFFF"/>
          <w:lang w:val="es-MX"/>
        </w:rPr>
      </w:pPr>
      <w:r w:rsidRPr="002F37D0">
        <w:rPr>
          <w:rStyle w:val="ng-star-inserted"/>
          <w:shd w:val="clear" w:color="auto" w:fill="FFFFFF"/>
          <w:lang w:val="es-MX"/>
        </w:rPr>
        <w:t>Careta</w:t>
      </w:r>
    </w:p>
    <w:p w14:paraId="37184B88" w14:textId="77777777" w:rsidR="00107B2C" w:rsidRPr="002F37D0" w:rsidRDefault="00107B2C" w:rsidP="00107B2C">
      <w:pPr>
        <w:widowControl w:val="0"/>
        <w:autoSpaceDE w:val="0"/>
        <w:autoSpaceDN w:val="0"/>
        <w:adjustRightInd w:val="0"/>
        <w:rPr>
          <w:rFonts w:ascii="Arial" w:hAnsi="Arial" w:cs="Arial"/>
          <w:b/>
          <w:bCs/>
          <w:i/>
          <w:iCs/>
          <w:szCs w:val="22"/>
          <w:shd w:val="clear" w:color="auto" w:fill="FFFFFF"/>
          <w:lang w:val="es-MX"/>
        </w:rPr>
      </w:pPr>
      <w:r w:rsidRPr="002F37D0">
        <w:rPr>
          <w:rStyle w:val="ng-star-inserted"/>
          <w:rFonts w:ascii="Arial" w:hAnsi="Arial" w:cs="Arial"/>
          <w:b/>
          <w:bCs/>
          <w:i/>
          <w:iCs/>
          <w:szCs w:val="22"/>
          <w:shd w:val="clear" w:color="auto" w:fill="FFFFFF"/>
          <w:lang w:val="es-MX"/>
        </w:rPr>
        <w:t>Protección contra caídas</w:t>
      </w:r>
    </w:p>
    <w:p w14:paraId="0D404B6E" w14:textId="03C2D040" w:rsidR="00107B2C" w:rsidRPr="002F37D0" w:rsidRDefault="00107B2C" w:rsidP="00747CFD">
      <w:pPr>
        <w:pStyle w:val="PMtextBullet"/>
        <w:numPr>
          <w:ilvl w:val="0"/>
          <w:numId w:val="13"/>
        </w:numPr>
        <w:rPr>
          <w:rStyle w:val="ng-star-inserted"/>
          <w:lang w:val="es-MX"/>
        </w:rPr>
      </w:pPr>
      <w:r w:rsidRPr="002F37D0">
        <w:rPr>
          <w:rStyle w:val="ng-star-inserted"/>
          <w:shd w:val="clear" w:color="auto" w:fill="FFFFFF"/>
          <w:lang w:val="es-MX"/>
        </w:rPr>
        <w:t xml:space="preserve">El equipo personal de protección contra caídas es obligatorio cuando exista riesgo de </w:t>
      </w:r>
      <w:r w:rsidR="0064454D" w:rsidRPr="002F37D0">
        <w:rPr>
          <w:rStyle w:val="ng-star-inserted"/>
          <w:shd w:val="clear" w:color="auto" w:fill="FFFFFF"/>
          <w:lang w:val="es-MX"/>
        </w:rPr>
        <w:t xml:space="preserve">una </w:t>
      </w:r>
      <w:r w:rsidRPr="002F37D0">
        <w:rPr>
          <w:rStyle w:val="ng-star-inserted"/>
          <w:shd w:val="clear" w:color="auto" w:fill="FFFFFF"/>
          <w:lang w:val="es-MX"/>
        </w:rPr>
        <w:t xml:space="preserve">caída </w:t>
      </w:r>
      <w:r w:rsidR="002D0542" w:rsidRPr="002F37D0">
        <w:rPr>
          <w:rStyle w:val="ng-star-inserted"/>
          <w:shd w:val="clear" w:color="auto" w:fill="FFFFFF"/>
          <w:lang w:val="es-MX"/>
        </w:rPr>
        <w:t>a una distancia mayor de</w:t>
      </w:r>
      <w:r w:rsidRPr="002F37D0">
        <w:rPr>
          <w:rStyle w:val="ng-star-inserted"/>
          <w:shd w:val="clear" w:color="auto" w:fill="FFFFFF"/>
          <w:lang w:val="es-MX"/>
        </w:rPr>
        <w:t xml:space="preserve"> 2,4 metros, o desde cualquier altura si existe riesgo de ca</w:t>
      </w:r>
      <w:r w:rsidR="002D0542" w:rsidRPr="002F37D0">
        <w:rPr>
          <w:rStyle w:val="ng-star-inserted"/>
          <w:shd w:val="clear" w:color="auto" w:fill="FFFFFF"/>
          <w:lang w:val="es-MX"/>
        </w:rPr>
        <w:t>er</w:t>
      </w:r>
      <w:r w:rsidRPr="002F37D0">
        <w:rPr>
          <w:rStyle w:val="ng-star-inserted"/>
          <w:shd w:val="clear" w:color="auto" w:fill="FFFFFF"/>
          <w:lang w:val="es-MX"/>
        </w:rPr>
        <w:t xml:space="preserve"> en una sustancia peligrosa, líquido, proceso, maquinaria u otro peligro similar.</w:t>
      </w:r>
    </w:p>
    <w:p w14:paraId="5AB119F7" w14:textId="38F0E12C" w:rsidR="00107B2C" w:rsidRPr="002F37D0" w:rsidRDefault="00107B2C" w:rsidP="00747CFD">
      <w:pPr>
        <w:pStyle w:val="PMtextBullet"/>
        <w:numPr>
          <w:ilvl w:val="0"/>
          <w:numId w:val="13"/>
        </w:numPr>
        <w:rPr>
          <w:rStyle w:val="ng-star-inserted"/>
          <w:lang w:val="es-MX"/>
        </w:rPr>
      </w:pPr>
      <w:r w:rsidRPr="002F37D0">
        <w:rPr>
          <w:rStyle w:val="ng-star-inserted"/>
          <w:shd w:val="clear" w:color="auto" w:fill="FFFFFF"/>
          <w:lang w:val="es-MX"/>
        </w:rPr>
        <w:t xml:space="preserve">Todo el equipo personal de protección contra caídas será inspeccionado antes de su uso. Si, por cualquier razón, </w:t>
      </w:r>
      <w:r w:rsidR="00382B40" w:rsidRPr="002F37D0">
        <w:rPr>
          <w:rStyle w:val="ng-star-inserted"/>
          <w:shd w:val="clear" w:color="auto" w:fill="FFFFFF"/>
          <w:lang w:val="es-MX"/>
        </w:rPr>
        <w:t>tiene</w:t>
      </w:r>
      <w:r w:rsidRPr="002F37D0">
        <w:rPr>
          <w:rStyle w:val="ng-star-inserted"/>
          <w:shd w:val="clear" w:color="auto" w:fill="FFFFFF"/>
          <w:lang w:val="es-MX"/>
        </w:rPr>
        <w:t xml:space="preserve"> algún defecto de seguridad, </w:t>
      </w:r>
      <w:r w:rsidR="00382B40" w:rsidRPr="002F37D0">
        <w:rPr>
          <w:rStyle w:val="ng-star-inserted"/>
          <w:shd w:val="clear" w:color="auto" w:fill="FFFFFF"/>
          <w:lang w:val="es-MX"/>
        </w:rPr>
        <w:t>incumplimiento</w:t>
      </w:r>
      <w:r w:rsidRPr="002F37D0">
        <w:rPr>
          <w:rStyle w:val="ng-star-inserted"/>
          <w:shd w:val="clear" w:color="auto" w:fill="FFFFFF"/>
          <w:lang w:val="es-MX"/>
        </w:rPr>
        <w:t xml:space="preserve"> o </w:t>
      </w:r>
      <w:r w:rsidR="00382B40" w:rsidRPr="002F37D0">
        <w:rPr>
          <w:rStyle w:val="ng-star-inserted"/>
          <w:shd w:val="clear" w:color="auto" w:fill="FFFFFF"/>
          <w:lang w:val="es-MX"/>
        </w:rPr>
        <w:t>problema</w:t>
      </w:r>
      <w:r w:rsidRPr="002F37D0">
        <w:rPr>
          <w:rStyle w:val="ng-star-inserted"/>
          <w:shd w:val="clear" w:color="auto" w:fill="FFFFFF"/>
          <w:lang w:val="es-MX"/>
        </w:rPr>
        <w:t>, retire ese equipo de servicio y notifique al supervisor inmediatamente.</w:t>
      </w:r>
    </w:p>
    <w:p w14:paraId="7EF7ECB5" w14:textId="3FCCD47A" w:rsidR="00107B2C" w:rsidRPr="002F37D0" w:rsidRDefault="00107B2C" w:rsidP="00747CFD">
      <w:pPr>
        <w:pStyle w:val="PMtextBullet"/>
        <w:numPr>
          <w:ilvl w:val="0"/>
          <w:numId w:val="13"/>
        </w:numPr>
        <w:rPr>
          <w:rStyle w:val="ng-star-inserted"/>
          <w:lang w:val="es-MX"/>
        </w:rPr>
      </w:pPr>
      <w:r w:rsidRPr="002F37D0">
        <w:rPr>
          <w:rStyle w:val="ng-star-inserted"/>
          <w:shd w:val="clear" w:color="auto" w:fill="FFFFFF"/>
          <w:lang w:val="es-MX"/>
        </w:rPr>
        <w:t xml:space="preserve">El equipo de protección contra caídas deberá estar sujeto a puntos de anclaje aprobados/diseñados. </w:t>
      </w:r>
    </w:p>
    <w:p w14:paraId="6696B2EC" w14:textId="11B639B5" w:rsidR="00107B2C" w:rsidRPr="002F37D0" w:rsidRDefault="00107B2C" w:rsidP="00747CFD">
      <w:pPr>
        <w:pStyle w:val="PMtextBullet"/>
        <w:numPr>
          <w:ilvl w:val="0"/>
          <w:numId w:val="13"/>
        </w:numPr>
        <w:rPr>
          <w:rFonts w:cs="Arial"/>
          <w:shd w:val="clear" w:color="auto" w:fill="FFFFFF"/>
          <w:lang w:val="es-MX"/>
        </w:rPr>
      </w:pPr>
      <w:r w:rsidRPr="002F37D0">
        <w:rPr>
          <w:rStyle w:val="ng-star-inserted"/>
          <w:shd w:val="clear" w:color="auto" w:fill="FFFFFF"/>
          <w:lang w:val="es-MX"/>
        </w:rPr>
        <w:t>Todos los empleados obligados a usar protección contra caídas deben estar plenamente capacitados para su uso, incluyendo la selección, cuidado y uso de equipos de protección contra</w:t>
      </w:r>
      <w:r w:rsidRPr="002F37D0">
        <w:rPr>
          <w:rStyle w:val="ng-star-inserted"/>
          <w:rFonts w:cs="Arial"/>
          <w:shd w:val="clear" w:color="auto" w:fill="FFFFFF"/>
          <w:lang w:val="es-MX"/>
        </w:rPr>
        <w:t xml:space="preserve"> caídas.</w:t>
      </w:r>
    </w:p>
    <w:p w14:paraId="685919BA" w14:textId="77777777" w:rsidR="00107B2C" w:rsidRPr="002F37D0" w:rsidRDefault="00107B2C" w:rsidP="00107B2C">
      <w:pPr>
        <w:widowControl w:val="0"/>
        <w:autoSpaceDE w:val="0"/>
        <w:autoSpaceDN w:val="0"/>
        <w:adjustRightInd w:val="0"/>
        <w:rPr>
          <w:rFonts w:ascii="Arial" w:hAnsi="Arial" w:cs="Arial"/>
          <w:b/>
          <w:bCs/>
          <w:i/>
          <w:iCs/>
          <w:szCs w:val="22"/>
          <w:shd w:val="clear" w:color="auto" w:fill="FFFFFF"/>
          <w:lang w:val="es-MX"/>
        </w:rPr>
      </w:pPr>
      <w:r w:rsidRPr="002F37D0">
        <w:rPr>
          <w:rStyle w:val="ng-star-inserted"/>
          <w:rFonts w:ascii="Arial" w:hAnsi="Arial" w:cs="Arial"/>
          <w:b/>
          <w:bCs/>
          <w:i/>
          <w:iCs/>
          <w:szCs w:val="22"/>
          <w:shd w:val="clear" w:color="auto" w:fill="FFFFFF"/>
          <w:lang w:val="es-MX"/>
        </w:rPr>
        <w:t>Protección solar</w:t>
      </w:r>
    </w:p>
    <w:p w14:paraId="4574114E" w14:textId="5E084288" w:rsidR="00107B2C" w:rsidRPr="002F37D0" w:rsidRDefault="00107B2C" w:rsidP="00747CFD">
      <w:pPr>
        <w:pStyle w:val="PMtextBullet"/>
        <w:numPr>
          <w:ilvl w:val="0"/>
          <w:numId w:val="13"/>
        </w:numPr>
        <w:rPr>
          <w:rStyle w:val="ng-star-inserted"/>
          <w:lang w:val="es-MX"/>
        </w:rPr>
      </w:pPr>
      <w:r w:rsidRPr="002F37D0">
        <w:rPr>
          <w:rStyle w:val="ng-star-inserted"/>
          <w:shd w:val="clear" w:color="auto" w:fill="FFFFFF"/>
          <w:lang w:val="es-MX"/>
        </w:rPr>
        <w:t xml:space="preserve">Los empleados que </w:t>
      </w:r>
      <w:r w:rsidR="00650F87" w:rsidRPr="002F37D0">
        <w:rPr>
          <w:rStyle w:val="ng-star-inserted"/>
          <w:shd w:val="clear" w:color="auto" w:fill="FFFFFF"/>
          <w:lang w:val="es-MX"/>
        </w:rPr>
        <w:t>desempeñen</w:t>
      </w:r>
      <w:r w:rsidRPr="002F37D0">
        <w:rPr>
          <w:rStyle w:val="ng-star-inserted"/>
          <w:shd w:val="clear" w:color="auto" w:fill="FFFFFF"/>
          <w:lang w:val="es-MX"/>
        </w:rPr>
        <w:t xml:space="preserve"> su trabajo </w:t>
      </w:r>
      <w:r w:rsidR="00650F87" w:rsidRPr="002F37D0">
        <w:rPr>
          <w:rStyle w:val="ng-star-inserted"/>
          <w:shd w:val="clear" w:color="auto" w:fill="FFFFFF"/>
          <w:lang w:val="es-MX"/>
        </w:rPr>
        <w:t>donde exista</w:t>
      </w:r>
      <w:r w:rsidRPr="002F37D0">
        <w:rPr>
          <w:rStyle w:val="ng-star-inserted"/>
          <w:shd w:val="clear" w:color="auto" w:fill="FFFFFF"/>
          <w:lang w:val="es-MX"/>
        </w:rPr>
        <w:t xml:space="preserve"> un mayor riesgo de exposición a la radiación ultravioleta (UV) deberán disponer de un protector solar de amplio espectro con un factor de protección solar (FPS) igual o superior a 15. </w:t>
      </w:r>
      <w:r w:rsidR="00650F87" w:rsidRPr="002F37D0">
        <w:rPr>
          <w:rStyle w:val="ng-star-inserted"/>
          <w:shd w:val="clear" w:color="auto" w:fill="FFFFFF"/>
          <w:lang w:val="es-MX"/>
        </w:rPr>
        <w:t>Lo</w:t>
      </w:r>
      <w:r w:rsidRPr="002F37D0">
        <w:rPr>
          <w:rStyle w:val="ng-star-inserted"/>
          <w:shd w:val="clear" w:color="auto" w:fill="FFFFFF"/>
          <w:lang w:val="es-MX"/>
        </w:rPr>
        <w:t xml:space="preserve"> debe</w:t>
      </w:r>
      <w:r w:rsidR="00650F87" w:rsidRPr="002F37D0">
        <w:rPr>
          <w:rStyle w:val="ng-star-inserted"/>
          <w:shd w:val="clear" w:color="auto" w:fill="FFFFFF"/>
          <w:lang w:val="es-MX"/>
        </w:rPr>
        <w:t>n</w:t>
      </w:r>
      <w:r w:rsidRPr="002F37D0">
        <w:rPr>
          <w:rStyle w:val="ng-star-inserted"/>
          <w:shd w:val="clear" w:color="auto" w:fill="FFFFFF"/>
          <w:lang w:val="es-MX"/>
        </w:rPr>
        <w:t xml:space="preserve"> aplicar a todas las áreas de la piel expuestas, de 20 a 30 minutos antes de salir al exterior, y volver a aplicar cada 2 horas. Si el empleado lo prefiere, puede </w:t>
      </w:r>
      <w:r w:rsidR="00650F87" w:rsidRPr="002F37D0">
        <w:rPr>
          <w:rStyle w:val="ng-star-inserted"/>
          <w:shd w:val="clear" w:color="auto" w:fill="FFFFFF"/>
          <w:lang w:val="es-MX"/>
        </w:rPr>
        <w:t>optar por</w:t>
      </w:r>
      <w:r w:rsidRPr="002F37D0">
        <w:rPr>
          <w:rStyle w:val="ng-star-inserted"/>
          <w:shd w:val="clear" w:color="auto" w:fill="FFFFFF"/>
          <w:lang w:val="es-MX"/>
        </w:rPr>
        <w:t xml:space="preserve"> usar su propio protector solar.</w:t>
      </w:r>
    </w:p>
    <w:p w14:paraId="72D40D2D" w14:textId="17F19E85" w:rsidR="00107B2C" w:rsidRPr="002F37D0" w:rsidRDefault="00107B2C" w:rsidP="00747CFD">
      <w:pPr>
        <w:pStyle w:val="PMtextBullet"/>
        <w:numPr>
          <w:ilvl w:val="0"/>
          <w:numId w:val="13"/>
        </w:numPr>
        <w:rPr>
          <w:rStyle w:val="ng-star-inserted"/>
          <w:lang w:val="es-MX"/>
        </w:rPr>
      </w:pPr>
      <w:r w:rsidRPr="002F37D0">
        <w:rPr>
          <w:rStyle w:val="ng-star-inserted"/>
          <w:shd w:val="clear" w:color="auto" w:fill="FFFFFF"/>
          <w:lang w:val="es-MX"/>
        </w:rPr>
        <w:t xml:space="preserve">Se recomiendan las gafas </w:t>
      </w:r>
      <w:r w:rsidR="00650F87" w:rsidRPr="002F37D0">
        <w:rPr>
          <w:rStyle w:val="ng-star-inserted"/>
          <w:shd w:val="clear" w:color="auto" w:fill="FFFFFF"/>
          <w:lang w:val="es-MX"/>
        </w:rPr>
        <w:t>para</w:t>
      </w:r>
      <w:r w:rsidRPr="002F37D0">
        <w:rPr>
          <w:rStyle w:val="ng-star-inserted"/>
          <w:shd w:val="clear" w:color="auto" w:fill="FFFFFF"/>
          <w:lang w:val="es-MX"/>
        </w:rPr>
        <w:t xml:space="preserve"> sol con protección 100% ultravioleta (UV).</w:t>
      </w:r>
    </w:p>
    <w:p w14:paraId="2C7581D9" w14:textId="14567310" w:rsidR="00107B2C" w:rsidRPr="002F37D0" w:rsidRDefault="00650F87" w:rsidP="00747CFD">
      <w:pPr>
        <w:pStyle w:val="PMtextBullet"/>
        <w:numPr>
          <w:ilvl w:val="0"/>
          <w:numId w:val="13"/>
        </w:numPr>
        <w:rPr>
          <w:rStyle w:val="ng-star-inserted"/>
          <w:shd w:val="clear" w:color="auto" w:fill="FFFFFF"/>
          <w:lang w:val="es-MX"/>
        </w:rPr>
      </w:pPr>
      <w:r w:rsidRPr="002F37D0">
        <w:rPr>
          <w:rStyle w:val="ng-star-inserted"/>
          <w:shd w:val="clear" w:color="auto" w:fill="FFFFFF"/>
          <w:lang w:val="es-MX"/>
        </w:rPr>
        <w:t>R</w:t>
      </w:r>
      <w:r w:rsidR="00107B2C" w:rsidRPr="002F37D0">
        <w:rPr>
          <w:rStyle w:val="ng-star-inserted"/>
          <w:shd w:val="clear" w:color="auto" w:fill="FFFFFF"/>
          <w:lang w:val="es-MX"/>
        </w:rPr>
        <w:t xml:space="preserve">opa apropiada, incluyendo camisas </w:t>
      </w:r>
      <w:r w:rsidRPr="002F37D0">
        <w:rPr>
          <w:rStyle w:val="ng-star-inserted"/>
          <w:shd w:val="clear" w:color="auto" w:fill="FFFFFF"/>
          <w:lang w:val="es-MX"/>
        </w:rPr>
        <w:t xml:space="preserve">de telas </w:t>
      </w:r>
      <w:r w:rsidR="00107B2C" w:rsidRPr="002F37D0">
        <w:rPr>
          <w:rStyle w:val="ng-star-inserted"/>
          <w:shd w:val="clear" w:color="auto" w:fill="FFFFFF"/>
          <w:lang w:val="es-MX"/>
        </w:rPr>
        <w:t xml:space="preserve">ligeras y </w:t>
      </w:r>
      <w:r w:rsidRPr="002F37D0">
        <w:rPr>
          <w:rStyle w:val="ng-star-inserted"/>
          <w:shd w:val="clear" w:color="auto" w:fill="FFFFFF"/>
          <w:lang w:val="es-MX"/>
        </w:rPr>
        <w:t>tejidos cerrados,</w:t>
      </w:r>
      <w:r w:rsidR="00107B2C" w:rsidRPr="002F37D0">
        <w:rPr>
          <w:rStyle w:val="ng-star-inserted"/>
          <w:shd w:val="clear" w:color="auto" w:fill="FFFFFF"/>
          <w:lang w:val="es-MX"/>
        </w:rPr>
        <w:t xml:space="preserve"> </w:t>
      </w:r>
      <w:r w:rsidR="00CC5A1F" w:rsidRPr="002F37D0">
        <w:rPr>
          <w:rStyle w:val="ng-star-inserted"/>
          <w:shd w:val="clear" w:color="auto" w:fill="FFFFFF"/>
          <w:lang w:val="es-MX"/>
        </w:rPr>
        <w:t xml:space="preserve">y </w:t>
      </w:r>
      <w:r w:rsidR="00107B2C" w:rsidRPr="002F37D0">
        <w:rPr>
          <w:rStyle w:val="ng-star-inserted"/>
          <w:shd w:val="clear" w:color="auto" w:fill="FFFFFF"/>
          <w:lang w:val="es-MX"/>
        </w:rPr>
        <w:t>pantalones largos</w:t>
      </w:r>
      <w:r w:rsidR="00CC5A1F" w:rsidRPr="002F37D0">
        <w:rPr>
          <w:rStyle w:val="ng-star-inserted"/>
          <w:shd w:val="clear" w:color="auto" w:fill="FFFFFF"/>
          <w:lang w:val="es-MX"/>
        </w:rPr>
        <w:t xml:space="preserve"> que</w:t>
      </w:r>
      <w:r w:rsidR="00107B2C" w:rsidRPr="002F37D0">
        <w:rPr>
          <w:rStyle w:val="ng-star-inserted"/>
          <w:shd w:val="clear" w:color="auto" w:fill="FFFFFF"/>
          <w:lang w:val="es-MX"/>
        </w:rPr>
        <w:t xml:space="preserve"> bloque</w:t>
      </w:r>
      <w:r w:rsidR="00CC5A1F" w:rsidRPr="002F37D0">
        <w:rPr>
          <w:rStyle w:val="ng-star-inserted"/>
          <w:shd w:val="clear" w:color="auto" w:fill="FFFFFF"/>
          <w:lang w:val="es-MX"/>
        </w:rPr>
        <w:t>n</w:t>
      </w:r>
      <w:r w:rsidR="00107B2C" w:rsidRPr="002F37D0">
        <w:rPr>
          <w:rStyle w:val="ng-star-inserted"/>
          <w:shd w:val="clear" w:color="auto" w:fill="FFFFFF"/>
          <w:lang w:val="es-MX"/>
        </w:rPr>
        <w:t xml:space="preserve"> la mayoría de los rayos del sol. El algodón de color claro es más cómodo en condiciones de calor. La ropa debe ajustarse cómodamente y no estar demasiado apretada. Sin embargo, no se debe usar</w:t>
      </w:r>
      <w:r w:rsidR="00CC5A1F" w:rsidRPr="002F37D0">
        <w:rPr>
          <w:rStyle w:val="ng-star-inserted"/>
          <w:shd w:val="clear" w:color="auto" w:fill="FFFFFF"/>
          <w:lang w:val="es-MX"/>
        </w:rPr>
        <w:t xml:space="preserve"> ropa suelta, </w:t>
      </w:r>
      <w:r w:rsidR="00107B2C" w:rsidRPr="002F37D0">
        <w:rPr>
          <w:rStyle w:val="ng-star-inserted"/>
          <w:shd w:val="clear" w:color="auto" w:fill="FFFFFF"/>
          <w:lang w:val="es-MX"/>
        </w:rPr>
        <w:t xml:space="preserve">si </w:t>
      </w:r>
      <w:r w:rsidR="00CC5A1F" w:rsidRPr="002F37D0">
        <w:rPr>
          <w:rStyle w:val="ng-star-inserted"/>
          <w:shd w:val="clear" w:color="auto" w:fill="FFFFFF"/>
          <w:lang w:val="es-MX"/>
        </w:rPr>
        <w:t>existe la</w:t>
      </w:r>
      <w:r w:rsidR="00107B2C" w:rsidRPr="002F37D0">
        <w:rPr>
          <w:rStyle w:val="ng-star-inserted"/>
          <w:shd w:val="clear" w:color="auto" w:fill="FFFFFF"/>
          <w:lang w:val="es-MX"/>
        </w:rPr>
        <w:t xml:space="preserve"> posibilidad de que usted estará trabajando alrededor de la maquinaria.</w:t>
      </w:r>
    </w:p>
    <w:p w14:paraId="3D12F87C" w14:textId="2DCC5F3F" w:rsidR="00CF5C4A" w:rsidRPr="002F37D0" w:rsidRDefault="00107B2C" w:rsidP="00747CFD">
      <w:pPr>
        <w:pStyle w:val="PMtextBullet"/>
        <w:numPr>
          <w:ilvl w:val="0"/>
          <w:numId w:val="13"/>
        </w:numPr>
        <w:rPr>
          <w:rFonts w:cs="Arial"/>
          <w:kern w:val="1"/>
          <w:lang w:val="es-MX"/>
        </w:rPr>
      </w:pPr>
      <w:r w:rsidRPr="002F37D0">
        <w:rPr>
          <w:rStyle w:val="ng-star-inserted"/>
          <w:shd w:val="clear" w:color="auto" w:fill="FFFFFF"/>
          <w:lang w:val="es-MX"/>
        </w:rPr>
        <w:lastRenderedPageBreak/>
        <w:t xml:space="preserve">Los sombreros que </w:t>
      </w:r>
      <w:r w:rsidR="00CC5A1F" w:rsidRPr="002F37D0">
        <w:rPr>
          <w:rStyle w:val="ng-star-inserted"/>
          <w:shd w:val="clear" w:color="auto" w:fill="FFFFFF"/>
          <w:lang w:val="es-MX"/>
        </w:rPr>
        <w:t>cubren</w:t>
      </w:r>
      <w:r w:rsidRPr="002F37D0">
        <w:rPr>
          <w:rStyle w:val="ng-star-inserted"/>
          <w:shd w:val="clear" w:color="auto" w:fill="FFFFFF"/>
          <w:lang w:val="es-MX"/>
        </w:rPr>
        <w:t xml:space="preserve"> las orejas, la cara, las sienes y la parte </w:t>
      </w:r>
      <w:r w:rsidR="006351C3" w:rsidRPr="002F37D0">
        <w:rPr>
          <w:rStyle w:val="ng-star-inserted"/>
          <w:shd w:val="clear" w:color="auto" w:fill="FFFFFF"/>
          <w:lang w:val="es-MX"/>
        </w:rPr>
        <w:t>de atrás</w:t>
      </w:r>
      <w:r w:rsidRPr="002F37D0">
        <w:rPr>
          <w:rStyle w:val="ng-star-inserted"/>
          <w:shd w:val="clear" w:color="auto" w:fill="FFFFFF"/>
          <w:lang w:val="es-MX"/>
        </w:rPr>
        <w:t xml:space="preserve"> del cuello </w:t>
      </w:r>
      <w:r w:rsidR="00CC5A1F" w:rsidRPr="002F37D0">
        <w:rPr>
          <w:rStyle w:val="ng-star-inserted"/>
          <w:shd w:val="clear" w:color="auto" w:fill="FFFFFF"/>
          <w:lang w:val="es-MX"/>
        </w:rPr>
        <w:t xml:space="preserve">deben usarse cuando se trabaje </w:t>
      </w:r>
      <w:r w:rsidRPr="002F37D0">
        <w:rPr>
          <w:rStyle w:val="ng-star-inserted"/>
          <w:shd w:val="clear" w:color="auto" w:fill="FFFFFF"/>
          <w:lang w:val="es-MX"/>
        </w:rPr>
        <w:t xml:space="preserve">al aire libre. Las gorras de béisbol </w:t>
      </w:r>
      <w:r w:rsidR="00CC5A1F" w:rsidRPr="002F37D0">
        <w:rPr>
          <w:rStyle w:val="ng-star-inserted"/>
          <w:shd w:val="clear" w:color="auto" w:fill="FFFFFF"/>
          <w:lang w:val="es-MX"/>
        </w:rPr>
        <w:t>estándares</w:t>
      </w:r>
      <w:r w:rsidRPr="002F37D0">
        <w:rPr>
          <w:rStyle w:val="ng-star-inserted"/>
          <w:shd w:val="clear" w:color="auto" w:fill="FFFFFF"/>
          <w:lang w:val="es-MX"/>
        </w:rPr>
        <w:t xml:space="preserve"> no ofrecen mucha protección contra el sol y, por </w:t>
      </w:r>
      <w:r w:rsidR="00CC5A1F" w:rsidRPr="002F37D0">
        <w:rPr>
          <w:rStyle w:val="ng-star-inserted"/>
          <w:shd w:val="clear" w:color="auto" w:fill="FFFFFF"/>
          <w:lang w:val="es-MX"/>
        </w:rPr>
        <w:t>esa razón</w:t>
      </w:r>
      <w:r w:rsidRPr="002F37D0">
        <w:rPr>
          <w:rStyle w:val="ng-star-inserted"/>
          <w:shd w:val="clear" w:color="auto" w:fill="FFFFFF"/>
          <w:lang w:val="es-MX"/>
        </w:rPr>
        <w:t xml:space="preserve">, requieren </w:t>
      </w:r>
      <w:r w:rsidR="00994C31" w:rsidRPr="002F37D0">
        <w:rPr>
          <w:rStyle w:val="ng-star-inserted"/>
          <w:shd w:val="clear" w:color="auto" w:fill="FFFFFF"/>
          <w:lang w:val="es-MX"/>
        </w:rPr>
        <w:t>un protector de cuello</w:t>
      </w:r>
      <w:r w:rsidRPr="002F37D0">
        <w:rPr>
          <w:rStyle w:val="ng-star-inserted"/>
          <w:shd w:val="clear" w:color="auto" w:fill="FFFFFF"/>
          <w:lang w:val="es-MX"/>
        </w:rPr>
        <w:t xml:space="preserve"> </w:t>
      </w:r>
      <w:r w:rsidR="006351C3" w:rsidRPr="002F37D0">
        <w:rPr>
          <w:rStyle w:val="ng-star-inserted"/>
          <w:shd w:val="clear" w:color="auto" w:fill="FFFFFF"/>
          <w:lang w:val="es-MX"/>
        </w:rPr>
        <w:t>que</w:t>
      </w:r>
      <w:r w:rsidRPr="002F37D0">
        <w:rPr>
          <w:rStyle w:val="ng-star-inserted"/>
          <w:shd w:val="clear" w:color="auto" w:fill="FFFFFF"/>
          <w:lang w:val="es-MX"/>
        </w:rPr>
        <w:t xml:space="preserve"> prote</w:t>
      </w:r>
      <w:r w:rsidR="00994C31" w:rsidRPr="002F37D0">
        <w:rPr>
          <w:rStyle w:val="ng-star-inserted"/>
          <w:shd w:val="clear" w:color="auto" w:fill="FFFFFF"/>
          <w:lang w:val="es-MX"/>
        </w:rPr>
        <w:t>ja</w:t>
      </w:r>
      <w:r w:rsidR="00994C31" w:rsidRPr="002F37D0">
        <w:rPr>
          <w:rFonts w:cs="Arial"/>
          <w:kern w:val="1"/>
          <w:lang w:val="es-MX"/>
        </w:rPr>
        <w:t xml:space="preserve"> la parte</w:t>
      </w:r>
      <w:r w:rsidR="006351C3" w:rsidRPr="002F37D0">
        <w:rPr>
          <w:rFonts w:cs="Arial"/>
          <w:kern w:val="1"/>
          <w:lang w:val="es-MX"/>
        </w:rPr>
        <w:t xml:space="preserve"> de atrás</w:t>
      </w:r>
      <w:r w:rsidRPr="002F37D0">
        <w:rPr>
          <w:rFonts w:cs="Arial"/>
          <w:kern w:val="1"/>
          <w:lang w:val="es-MX"/>
        </w:rPr>
        <w:t xml:space="preserve"> del cuello y las orejas.</w:t>
      </w:r>
    </w:p>
    <w:p w14:paraId="46C27455" w14:textId="77777777" w:rsidR="00036076" w:rsidRPr="002F37D0" w:rsidRDefault="00036076" w:rsidP="004D527F">
      <w:pPr>
        <w:widowControl w:val="0"/>
        <w:autoSpaceDE w:val="0"/>
        <w:autoSpaceDN w:val="0"/>
        <w:adjustRightInd w:val="0"/>
        <w:rPr>
          <w:rFonts w:ascii="Arial" w:hAnsi="Arial" w:cs="Arial"/>
          <w:b/>
          <w:kern w:val="1"/>
          <w:szCs w:val="22"/>
          <w:lang w:val="es-MX"/>
        </w:rPr>
      </w:pPr>
    </w:p>
    <w:bookmarkEnd w:id="0"/>
    <w:p w14:paraId="77C0D66F" w14:textId="3D3829AB" w:rsidR="00C15526" w:rsidRPr="00C15526" w:rsidRDefault="00C15526" w:rsidP="00C15526">
      <w:pPr>
        <w:widowControl w:val="0"/>
        <w:autoSpaceDE w:val="0"/>
        <w:autoSpaceDN w:val="0"/>
        <w:adjustRightInd w:val="0"/>
        <w:rPr>
          <w:rFonts w:ascii="Arial" w:hAnsi="Arial" w:cs="Arial"/>
          <w:b/>
          <w:kern w:val="1"/>
          <w:szCs w:val="22"/>
          <w:lang w:val="es-MX"/>
        </w:rPr>
      </w:pPr>
      <w:r w:rsidRPr="00C15526">
        <w:rPr>
          <w:rFonts w:ascii="Arial" w:hAnsi="Arial" w:cs="Arial"/>
          <w:b/>
          <w:kern w:val="1"/>
          <w:szCs w:val="22"/>
          <w:lang w:val="es-MX"/>
        </w:rPr>
        <w:t>Higiene Industrial</w:t>
      </w:r>
    </w:p>
    <w:p w14:paraId="3BEF68EB" w14:textId="12DBDC8F" w:rsidR="00C15526" w:rsidRPr="00A72330" w:rsidRDefault="00C15526" w:rsidP="00747CFD">
      <w:pPr>
        <w:pStyle w:val="PMtextBullet"/>
        <w:numPr>
          <w:ilvl w:val="0"/>
          <w:numId w:val="13"/>
        </w:numPr>
        <w:rPr>
          <w:rStyle w:val="ng-star-inserted"/>
          <w:shd w:val="clear" w:color="auto" w:fill="FFFFFF"/>
          <w:lang w:val="es-MX"/>
        </w:rPr>
      </w:pPr>
      <w:r w:rsidRPr="00A72330">
        <w:rPr>
          <w:rStyle w:val="ng-star-inserted"/>
          <w:shd w:val="clear" w:color="auto" w:fill="FFFFFF"/>
          <w:lang w:val="es-MX"/>
        </w:rPr>
        <w:t>Cuando entre en contacto con cualquier producto químico o pilas, lávese las manos y cualquier piel expuesta que pueda haber estado en contacto con el producto en cuestión.</w:t>
      </w:r>
    </w:p>
    <w:p w14:paraId="6A98DE4E" w14:textId="4DBF45E3" w:rsidR="00C15526" w:rsidRPr="00A72330" w:rsidRDefault="00C15526" w:rsidP="00747CFD">
      <w:pPr>
        <w:pStyle w:val="PMtextBullet"/>
        <w:numPr>
          <w:ilvl w:val="0"/>
          <w:numId w:val="13"/>
        </w:numPr>
        <w:rPr>
          <w:rStyle w:val="ng-star-inserted"/>
          <w:shd w:val="clear" w:color="auto" w:fill="FFFFFF"/>
          <w:lang w:val="es-MX"/>
        </w:rPr>
      </w:pPr>
      <w:r w:rsidRPr="00A72330">
        <w:rPr>
          <w:rStyle w:val="ng-star-inserted"/>
          <w:shd w:val="clear" w:color="auto" w:fill="FFFFFF"/>
          <w:lang w:val="es-MX"/>
        </w:rPr>
        <w:t xml:space="preserve">Los </w:t>
      </w:r>
      <w:r w:rsidR="00EA45DB" w:rsidRPr="00A72330">
        <w:rPr>
          <w:rStyle w:val="ng-star-inserted"/>
          <w:shd w:val="clear" w:color="auto" w:fill="FFFFFF"/>
          <w:lang w:val="es-MX"/>
        </w:rPr>
        <w:t>PPE</w:t>
      </w:r>
      <w:r w:rsidRPr="00A72330">
        <w:rPr>
          <w:rStyle w:val="ng-star-inserted"/>
          <w:shd w:val="clear" w:color="auto" w:fill="FFFFFF"/>
          <w:lang w:val="es-MX"/>
        </w:rPr>
        <w:t xml:space="preserve"> </w:t>
      </w:r>
      <w:r w:rsidR="00EA45DB" w:rsidRPr="00A72330">
        <w:rPr>
          <w:rStyle w:val="ng-star-inserted"/>
          <w:shd w:val="clear" w:color="auto" w:fill="FFFFFF"/>
          <w:lang w:val="es-MX"/>
        </w:rPr>
        <w:t>deberán</w:t>
      </w:r>
      <w:r w:rsidRPr="00A72330">
        <w:rPr>
          <w:rStyle w:val="ng-star-inserted"/>
          <w:shd w:val="clear" w:color="auto" w:fill="FFFFFF"/>
          <w:lang w:val="es-MX"/>
        </w:rPr>
        <w:t xml:space="preserve"> almacenar</w:t>
      </w:r>
      <w:r w:rsidR="00EA45DB" w:rsidRPr="00A72330">
        <w:rPr>
          <w:rStyle w:val="ng-star-inserted"/>
          <w:shd w:val="clear" w:color="auto" w:fill="FFFFFF"/>
          <w:lang w:val="es-MX"/>
        </w:rPr>
        <w:t>se</w:t>
      </w:r>
      <w:r w:rsidRPr="00A72330">
        <w:rPr>
          <w:rStyle w:val="ng-star-inserted"/>
          <w:shd w:val="clear" w:color="auto" w:fill="FFFFFF"/>
          <w:lang w:val="es-MX"/>
        </w:rPr>
        <w:t xml:space="preserve"> de forma que permanezcan en buenas condiciones y limpios.</w:t>
      </w:r>
    </w:p>
    <w:p w14:paraId="05953580" w14:textId="2C9E9018" w:rsidR="00C15526" w:rsidRPr="00A72330" w:rsidRDefault="00C15526" w:rsidP="00747CFD">
      <w:pPr>
        <w:pStyle w:val="PMtextBullet"/>
        <w:numPr>
          <w:ilvl w:val="0"/>
          <w:numId w:val="13"/>
        </w:numPr>
        <w:rPr>
          <w:rStyle w:val="ng-star-inserted"/>
          <w:shd w:val="clear" w:color="auto" w:fill="FFFFFF"/>
          <w:lang w:val="es-MX"/>
        </w:rPr>
      </w:pPr>
      <w:r w:rsidRPr="00A72330">
        <w:rPr>
          <w:rStyle w:val="ng-star-inserted"/>
          <w:shd w:val="clear" w:color="auto" w:fill="FFFFFF"/>
          <w:lang w:val="es-MX"/>
        </w:rPr>
        <w:t xml:space="preserve">Si en algún momento una pieza de </w:t>
      </w:r>
      <w:r w:rsidR="00787643" w:rsidRPr="00A72330">
        <w:rPr>
          <w:rStyle w:val="ng-star-inserted"/>
          <w:shd w:val="clear" w:color="auto" w:fill="FFFFFF"/>
          <w:lang w:val="es-MX"/>
        </w:rPr>
        <w:t>PPE</w:t>
      </w:r>
      <w:r w:rsidRPr="00A72330">
        <w:rPr>
          <w:rStyle w:val="ng-star-inserted"/>
          <w:shd w:val="clear" w:color="auto" w:fill="FFFFFF"/>
          <w:lang w:val="es-MX"/>
        </w:rPr>
        <w:t xml:space="preserve"> resulta dañada o ineficaz, debe ser llevada a un supervisor y retirada de su uso inmediatamente. Es necesario sustituir lo antes posible </w:t>
      </w:r>
      <w:r w:rsidR="000C697D" w:rsidRPr="00A72330">
        <w:rPr>
          <w:rStyle w:val="ng-star-inserted"/>
          <w:shd w:val="clear" w:color="auto" w:fill="FFFFFF"/>
          <w:lang w:val="es-MX"/>
        </w:rPr>
        <w:t>la pieza de PPE correspondiente</w:t>
      </w:r>
      <w:r w:rsidRPr="00A72330">
        <w:rPr>
          <w:rStyle w:val="ng-star-inserted"/>
          <w:shd w:val="clear" w:color="auto" w:fill="FFFFFF"/>
          <w:lang w:val="es-MX"/>
        </w:rPr>
        <w:t>.</w:t>
      </w:r>
    </w:p>
    <w:p w14:paraId="483216D6" w14:textId="694CBFD4" w:rsidR="00C15526" w:rsidRPr="00A72330" w:rsidRDefault="00C15526" w:rsidP="00747CFD">
      <w:pPr>
        <w:pStyle w:val="PMtextBullet"/>
        <w:numPr>
          <w:ilvl w:val="0"/>
          <w:numId w:val="13"/>
        </w:numPr>
        <w:rPr>
          <w:rFonts w:cs="Arial"/>
          <w:bCs/>
          <w:kern w:val="1"/>
          <w:lang w:val="es-MX"/>
        </w:rPr>
      </w:pPr>
      <w:r w:rsidRPr="00A72330">
        <w:rPr>
          <w:rStyle w:val="ng-star-inserted"/>
          <w:shd w:val="clear" w:color="auto" w:fill="FFFFFF"/>
          <w:lang w:val="es-MX"/>
        </w:rPr>
        <w:t>La ropa protectora u otros dispositivos de seguridad que han</w:t>
      </w:r>
      <w:r w:rsidR="000C697D" w:rsidRPr="00A72330">
        <w:rPr>
          <w:rStyle w:val="ng-star-inserted"/>
          <w:shd w:val="clear" w:color="auto" w:fill="FFFFFF"/>
          <w:lang w:val="es-MX"/>
        </w:rPr>
        <w:t xml:space="preserve"> sido</w:t>
      </w:r>
      <w:r w:rsidRPr="00A72330">
        <w:rPr>
          <w:rStyle w:val="ng-star-inserted"/>
          <w:shd w:val="clear" w:color="auto" w:fill="FFFFFF"/>
          <w:lang w:val="es-MX"/>
        </w:rPr>
        <w:t xml:space="preserve"> usado</w:t>
      </w:r>
      <w:r w:rsidR="000C697D" w:rsidRPr="00A72330">
        <w:rPr>
          <w:rStyle w:val="ng-star-inserted"/>
          <w:shd w:val="clear" w:color="auto" w:fill="FFFFFF"/>
          <w:lang w:val="es-MX"/>
        </w:rPr>
        <w:t>s</w:t>
      </w:r>
      <w:r w:rsidRPr="00A72330">
        <w:rPr>
          <w:rStyle w:val="ng-star-inserted"/>
          <w:shd w:val="clear" w:color="auto" w:fill="FFFFFF"/>
          <w:lang w:val="es-MX"/>
        </w:rPr>
        <w:t xml:space="preserve"> </w:t>
      </w:r>
      <w:r w:rsidR="000C697D" w:rsidRPr="00A72330">
        <w:rPr>
          <w:rStyle w:val="ng-star-inserted"/>
          <w:shd w:val="clear" w:color="auto" w:fill="FFFFFF"/>
          <w:lang w:val="es-MX"/>
        </w:rPr>
        <w:t xml:space="preserve">en contacto con </w:t>
      </w:r>
      <w:r w:rsidRPr="00A72330">
        <w:rPr>
          <w:rStyle w:val="ng-star-inserted"/>
          <w:shd w:val="clear" w:color="auto" w:fill="FFFFFF"/>
          <w:lang w:val="es-MX"/>
        </w:rPr>
        <w:t>la</w:t>
      </w:r>
      <w:r w:rsidRPr="00A72330">
        <w:rPr>
          <w:rFonts w:cs="Arial"/>
          <w:bCs/>
          <w:kern w:val="1"/>
          <w:lang w:val="es-MX"/>
        </w:rPr>
        <w:t xml:space="preserve"> piel se limpiarán y desinfectarán antes de ser usados por otro empleado.</w:t>
      </w:r>
    </w:p>
    <w:p w14:paraId="44A2F771" w14:textId="77777777" w:rsidR="00C15526" w:rsidRPr="00A96AD7" w:rsidRDefault="00C15526" w:rsidP="00C15526">
      <w:pPr>
        <w:widowControl w:val="0"/>
        <w:autoSpaceDE w:val="0"/>
        <w:autoSpaceDN w:val="0"/>
        <w:adjustRightInd w:val="0"/>
        <w:rPr>
          <w:rFonts w:ascii="Arial" w:hAnsi="Arial" w:cs="Arial"/>
          <w:b/>
          <w:kern w:val="1"/>
          <w:szCs w:val="22"/>
          <w:lang w:val="es-MX"/>
        </w:rPr>
      </w:pPr>
      <w:r w:rsidRPr="00A96AD7">
        <w:rPr>
          <w:rFonts w:ascii="Arial" w:hAnsi="Arial" w:cs="Arial"/>
          <w:b/>
          <w:kern w:val="1"/>
          <w:szCs w:val="22"/>
          <w:lang w:val="es-MX"/>
        </w:rPr>
        <w:t>Proceso de reemplazo</w:t>
      </w:r>
    </w:p>
    <w:p w14:paraId="3AFB92E0" w14:textId="13725FEA" w:rsidR="00C15526" w:rsidRDefault="00C15526" w:rsidP="00747CFD">
      <w:pPr>
        <w:pStyle w:val="ListParagraph"/>
        <w:widowControl w:val="0"/>
        <w:numPr>
          <w:ilvl w:val="0"/>
          <w:numId w:val="14"/>
        </w:numPr>
        <w:autoSpaceDE w:val="0"/>
        <w:autoSpaceDN w:val="0"/>
        <w:adjustRightInd w:val="0"/>
        <w:rPr>
          <w:rFonts w:ascii="Arial" w:hAnsi="Arial" w:cs="Arial"/>
          <w:bCs/>
          <w:kern w:val="1"/>
          <w:szCs w:val="22"/>
          <w:lang w:val="es-MX"/>
        </w:rPr>
      </w:pPr>
      <w:r w:rsidRPr="00A72330">
        <w:rPr>
          <w:rFonts w:ascii="Arial" w:hAnsi="Arial" w:cs="Arial"/>
          <w:bCs/>
          <w:kern w:val="1"/>
          <w:szCs w:val="22"/>
          <w:lang w:val="es-MX"/>
        </w:rPr>
        <w:t>Los empleados deben informar a los supervisores cuando los suministros son bajos y se necesita PPE.</w:t>
      </w:r>
    </w:p>
    <w:p w14:paraId="694A48A6" w14:textId="77777777" w:rsidR="00A72330" w:rsidRPr="00A72330" w:rsidRDefault="00A72330" w:rsidP="00A72330">
      <w:pPr>
        <w:widowControl w:val="0"/>
        <w:autoSpaceDE w:val="0"/>
        <w:autoSpaceDN w:val="0"/>
        <w:adjustRightInd w:val="0"/>
        <w:rPr>
          <w:rFonts w:ascii="Arial" w:hAnsi="Arial" w:cs="Arial"/>
          <w:bCs/>
          <w:kern w:val="1"/>
          <w:szCs w:val="22"/>
          <w:lang w:val="es-MX"/>
        </w:rPr>
      </w:pPr>
    </w:p>
    <w:p w14:paraId="603E79A2" w14:textId="0E8BBD90" w:rsidR="00C15526" w:rsidRPr="00A72330" w:rsidRDefault="00A96AD7" w:rsidP="00A96AD7">
      <w:pPr>
        <w:widowControl w:val="0"/>
        <w:autoSpaceDE w:val="0"/>
        <w:autoSpaceDN w:val="0"/>
        <w:adjustRightInd w:val="0"/>
        <w:jc w:val="center"/>
        <w:rPr>
          <w:rFonts w:ascii="Arial" w:hAnsi="Arial" w:cs="Arial"/>
          <w:b/>
          <w:kern w:val="1"/>
          <w:sz w:val="24"/>
          <w:szCs w:val="24"/>
          <w:lang w:val="es-MX"/>
        </w:rPr>
      </w:pPr>
      <w:r w:rsidRPr="00A72330">
        <w:rPr>
          <w:rFonts w:ascii="Arial" w:hAnsi="Arial" w:cs="Arial"/>
          <w:b/>
          <w:kern w:val="1"/>
          <w:sz w:val="24"/>
          <w:szCs w:val="24"/>
          <w:lang w:val="es-MX"/>
        </w:rPr>
        <w:t>Bloqueo y Etiquetado de Seguridad</w:t>
      </w:r>
    </w:p>
    <w:p w14:paraId="57CD2905" w14:textId="5D2C6B97" w:rsidR="00C15526" w:rsidRPr="00C15526" w:rsidRDefault="00C15526" w:rsidP="00C15526">
      <w:pPr>
        <w:widowControl w:val="0"/>
        <w:autoSpaceDE w:val="0"/>
        <w:autoSpaceDN w:val="0"/>
        <w:adjustRightInd w:val="0"/>
        <w:rPr>
          <w:rFonts w:ascii="Arial" w:hAnsi="Arial" w:cs="Arial"/>
          <w:bCs/>
          <w:kern w:val="1"/>
          <w:szCs w:val="22"/>
          <w:lang w:val="es-MX"/>
        </w:rPr>
      </w:pPr>
      <w:r w:rsidRPr="00C15526">
        <w:rPr>
          <w:rFonts w:ascii="Arial" w:hAnsi="Arial" w:cs="Arial"/>
          <w:bCs/>
          <w:kern w:val="1"/>
          <w:szCs w:val="22"/>
          <w:lang w:val="es-MX"/>
        </w:rPr>
        <w:t>Se requiere bloqueo</w:t>
      </w:r>
      <w:r w:rsidR="001E4AE4">
        <w:rPr>
          <w:rFonts w:ascii="Arial" w:hAnsi="Arial" w:cs="Arial"/>
          <w:bCs/>
          <w:kern w:val="1"/>
          <w:szCs w:val="22"/>
          <w:lang w:val="es-MX"/>
        </w:rPr>
        <w:t xml:space="preserve"> y etiquetado</w:t>
      </w:r>
      <w:r w:rsidRPr="00C15526">
        <w:rPr>
          <w:rFonts w:ascii="Arial" w:hAnsi="Arial" w:cs="Arial"/>
          <w:bCs/>
          <w:kern w:val="1"/>
          <w:szCs w:val="22"/>
          <w:lang w:val="es-MX"/>
        </w:rPr>
        <w:t xml:space="preserve"> (LOTO) cuando </w:t>
      </w:r>
      <w:r w:rsidR="008D2B8B">
        <w:rPr>
          <w:rFonts w:ascii="Arial" w:hAnsi="Arial" w:cs="Arial"/>
          <w:bCs/>
          <w:kern w:val="1"/>
          <w:szCs w:val="22"/>
          <w:lang w:val="es-MX"/>
        </w:rPr>
        <w:t>esté implicado</w:t>
      </w:r>
      <w:r w:rsidRPr="00C15526">
        <w:rPr>
          <w:rFonts w:ascii="Arial" w:hAnsi="Arial" w:cs="Arial"/>
          <w:bCs/>
          <w:kern w:val="1"/>
          <w:szCs w:val="22"/>
          <w:lang w:val="es-MX"/>
        </w:rPr>
        <w:t xml:space="preserve"> en actividades tales como </w:t>
      </w:r>
      <w:r w:rsidR="001E4AE4" w:rsidRPr="001E4AE4">
        <w:rPr>
          <w:rFonts w:ascii="Arial" w:hAnsi="Arial" w:cs="Arial"/>
          <w:bCs/>
          <w:kern w:val="1"/>
          <w:szCs w:val="22"/>
          <w:lang w:val="es-MX"/>
        </w:rPr>
        <w:t xml:space="preserve">montaje, instalación, construcción, </w:t>
      </w:r>
      <w:r w:rsidR="00263A41">
        <w:rPr>
          <w:rFonts w:ascii="Arial" w:hAnsi="Arial" w:cs="Arial"/>
          <w:bCs/>
          <w:kern w:val="1"/>
          <w:szCs w:val="22"/>
          <w:lang w:val="es-MX"/>
        </w:rPr>
        <w:t>reparación</w:t>
      </w:r>
      <w:r w:rsidR="001E4AE4" w:rsidRPr="001E4AE4">
        <w:rPr>
          <w:rFonts w:ascii="Arial" w:hAnsi="Arial" w:cs="Arial"/>
          <w:bCs/>
          <w:kern w:val="1"/>
          <w:szCs w:val="22"/>
          <w:lang w:val="es-MX"/>
        </w:rPr>
        <w:t>, ajuste, inspección,</w:t>
      </w:r>
      <w:r w:rsidR="001E4AE4">
        <w:rPr>
          <w:rFonts w:ascii="Arial" w:hAnsi="Arial" w:cs="Arial"/>
          <w:bCs/>
          <w:kern w:val="1"/>
          <w:szCs w:val="22"/>
          <w:lang w:val="es-MX"/>
        </w:rPr>
        <w:t xml:space="preserve"> destrabar</w:t>
      </w:r>
      <w:r w:rsidRPr="00C15526">
        <w:rPr>
          <w:rFonts w:ascii="Arial" w:hAnsi="Arial" w:cs="Arial"/>
          <w:bCs/>
          <w:kern w:val="1"/>
          <w:szCs w:val="22"/>
          <w:lang w:val="es-MX"/>
        </w:rPr>
        <w:t>,</w:t>
      </w:r>
      <w:r w:rsidR="008D2B8B">
        <w:rPr>
          <w:rFonts w:ascii="Arial" w:hAnsi="Arial" w:cs="Arial"/>
          <w:bCs/>
          <w:kern w:val="1"/>
          <w:szCs w:val="22"/>
          <w:lang w:val="es-MX"/>
        </w:rPr>
        <w:t xml:space="preserve"> </w:t>
      </w:r>
      <w:r w:rsidRPr="00C15526">
        <w:rPr>
          <w:rFonts w:ascii="Arial" w:hAnsi="Arial" w:cs="Arial"/>
          <w:bCs/>
          <w:kern w:val="1"/>
          <w:szCs w:val="22"/>
          <w:lang w:val="es-MX"/>
        </w:rPr>
        <w:t xml:space="preserve">configurar, solucionar problemas, probar, limpiar, </w:t>
      </w:r>
      <w:r w:rsidR="008D2B8B" w:rsidRPr="00C15526">
        <w:rPr>
          <w:rFonts w:ascii="Arial" w:hAnsi="Arial" w:cs="Arial"/>
          <w:bCs/>
          <w:kern w:val="1"/>
          <w:szCs w:val="22"/>
          <w:lang w:val="es-MX"/>
        </w:rPr>
        <w:t>repara</w:t>
      </w:r>
      <w:r w:rsidR="008D2B8B">
        <w:rPr>
          <w:rFonts w:ascii="Arial" w:hAnsi="Arial" w:cs="Arial"/>
          <w:bCs/>
          <w:kern w:val="1"/>
          <w:szCs w:val="22"/>
          <w:lang w:val="es-MX"/>
        </w:rPr>
        <w:t>ción</w:t>
      </w:r>
      <w:r w:rsidRPr="00C15526">
        <w:rPr>
          <w:rFonts w:ascii="Arial" w:hAnsi="Arial" w:cs="Arial"/>
          <w:bCs/>
          <w:kern w:val="1"/>
          <w:szCs w:val="22"/>
          <w:lang w:val="es-MX"/>
        </w:rPr>
        <w:t xml:space="preserve"> y manten</w:t>
      </w:r>
      <w:r w:rsidR="008D2B8B">
        <w:rPr>
          <w:rFonts w:ascii="Arial" w:hAnsi="Arial" w:cs="Arial"/>
          <w:bCs/>
          <w:kern w:val="1"/>
          <w:szCs w:val="22"/>
          <w:lang w:val="es-MX"/>
        </w:rPr>
        <w:t>imiento de</w:t>
      </w:r>
      <w:r w:rsidRPr="00C15526">
        <w:rPr>
          <w:rFonts w:ascii="Arial" w:hAnsi="Arial" w:cs="Arial"/>
          <w:bCs/>
          <w:kern w:val="1"/>
          <w:szCs w:val="22"/>
          <w:lang w:val="es-MX"/>
        </w:rPr>
        <w:t xml:space="preserve"> máquinas, equipos y procesos.</w:t>
      </w:r>
    </w:p>
    <w:p w14:paraId="74AB979B" w14:textId="77777777" w:rsidR="00C15526" w:rsidRPr="00263A41" w:rsidRDefault="00C15526" w:rsidP="00C15526">
      <w:pPr>
        <w:widowControl w:val="0"/>
        <w:autoSpaceDE w:val="0"/>
        <w:autoSpaceDN w:val="0"/>
        <w:adjustRightInd w:val="0"/>
        <w:rPr>
          <w:rFonts w:ascii="Arial" w:hAnsi="Arial" w:cs="Arial"/>
          <w:b/>
          <w:kern w:val="1"/>
          <w:szCs w:val="22"/>
          <w:lang w:val="es-MX"/>
        </w:rPr>
      </w:pPr>
      <w:r w:rsidRPr="00263A41">
        <w:rPr>
          <w:rFonts w:ascii="Arial" w:hAnsi="Arial" w:cs="Arial"/>
          <w:b/>
          <w:kern w:val="1"/>
          <w:szCs w:val="22"/>
          <w:lang w:val="es-MX"/>
        </w:rPr>
        <w:t>Definiciones</w:t>
      </w:r>
    </w:p>
    <w:p w14:paraId="75E3F9A2" w14:textId="77777777" w:rsidR="00C15526" w:rsidRPr="00A72330" w:rsidRDefault="00C15526" w:rsidP="00C15526">
      <w:pPr>
        <w:widowControl w:val="0"/>
        <w:autoSpaceDE w:val="0"/>
        <w:autoSpaceDN w:val="0"/>
        <w:adjustRightInd w:val="0"/>
        <w:rPr>
          <w:rFonts w:ascii="Arial" w:hAnsi="Arial" w:cs="Arial"/>
          <w:b/>
          <w:i/>
          <w:iCs/>
          <w:kern w:val="1"/>
          <w:szCs w:val="22"/>
          <w:lang w:val="es-MX"/>
        </w:rPr>
      </w:pPr>
      <w:r w:rsidRPr="00A72330">
        <w:rPr>
          <w:rFonts w:ascii="Arial" w:hAnsi="Arial" w:cs="Arial"/>
          <w:b/>
          <w:i/>
          <w:iCs/>
          <w:kern w:val="1"/>
          <w:szCs w:val="22"/>
          <w:lang w:val="es-MX"/>
        </w:rPr>
        <w:t>Empleados afectados</w:t>
      </w:r>
    </w:p>
    <w:p w14:paraId="45ECC472" w14:textId="50D15438" w:rsidR="00C15526" w:rsidRPr="00CC7375" w:rsidRDefault="00263A41" w:rsidP="00747CFD">
      <w:pPr>
        <w:pStyle w:val="ListParagraph"/>
        <w:widowControl w:val="0"/>
        <w:numPr>
          <w:ilvl w:val="0"/>
          <w:numId w:val="14"/>
        </w:numPr>
        <w:autoSpaceDE w:val="0"/>
        <w:autoSpaceDN w:val="0"/>
        <w:adjustRightInd w:val="0"/>
        <w:rPr>
          <w:rFonts w:ascii="Arial" w:hAnsi="Arial" w:cs="Arial"/>
          <w:bCs/>
          <w:kern w:val="1"/>
          <w:szCs w:val="22"/>
          <w:lang w:val="es-MX"/>
        </w:rPr>
      </w:pPr>
      <w:r w:rsidRPr="00CC7375">
        <w:rPr>
          <w:rFonts w:ascii="Arial" w:hAnsi="Arial" w:cs="Arial"/>
          <w:bCs/>
          <w:kern w:val="1"/>
          <w:szCs w:val="22"/>
          <w:lang w:val="es-MX"/>
        </w:rPr>
        <w:t>E</w:t>
      </w:r>
      <w:r w:rsidR="00C15526" w:rsidRPr="00CC7375">
        <w:rPr>
          <w:rFonts w:ascii="Arial" w:hAnsi="Arial" w:cs="Arial"/>
          <w:bCs/>
          <w:kern w:val="1"/>
          <w:szCs w:val="22"/>
          <w:lang w:val="es-MX"/>
        </w:rPr>
        <w:t xml:space="preserve">mpleados que simplemente necesitan </w:t>
      </w:r>
      <w:r w:rsidRPr="00CC7375">
        <w:rPr>
          <w:rFonts w:ascii="Arial" w:hAnsi="Arial" w:cs="Arial"/>
          <w:bCs/>
          <w:kern w:val="1"/>
          <w:szCs w:val="22"/>
          <w:lang w:val="es-MX"/>
        </w:rPr>
        <w:t>estar</w:t>
      </w:r>
      <w:r w:rsidR="00C15526" w:rsidRPr="00CC7375">
        <w:rPr>
          <w:rFonts w:ascii="Arial" w:hAnsi="Arial" w:cs="Arial"/>
          <w:bCs/>
          <w:kern w:val="1"/>
          <w:szCs w:val="22"/>
          <w:lang w:val="es-MX"/>
        </w:rPr>
        <w:t xml:space="preserve"> conscientes del hecho de que hay un Programa LOTO. Los empleados afectados NO participan en el programa y NO ESTÁN AUTORIZADOS </w:t>
      </w:r>
      <w:r w:rsidRPr="00CC7375">
        <w:rPr>
          <w:rFonts w:ascii="Arial" w:hAnsi="Arial" w:cs="Arial"/>
          <w:bCs/>
          <w:kern w:val="1"/>
          <w:szCs w:val="22"/>
          <w:lang w:val="es-MX"/>
        </w:rPr>
        <w:t xml:space="preserve">a </w:t>
      </w:r>
      <w:r w:rsidR="00C15526" w:rsidRPr="00CC7375">
        <w:rPr>
          <w:rFonts w:ascii="Arial" w:hAnsi="Arial" w:cs="Arial"/>
          <w:bCs/>
          <w:kern w:val="1"/>
          <w:szCs w:val="22"/>
          <w:lang w:val="es-MX"/>
        </w:rPr>
        <w:t xml:space="preserve">realizar </w:t>
      </w:r>
      <w:r w:rsidRPr="00CC7375">
        <w:rPr>
          <w:rFonts w:ascii="Arial" w:hAnsi="Arial" w:cs="Arial"/>
          <w:bCs/>
          <w:kern w:val="1"/>
          <w:szCs w:val="22"/>
          <w:lang w:val="es-MX"/>
        </w:rPr>
        <w:t>bloqueos</w:t>
      </w:r>
      <w:r w:rsidR="00C15526" w:rsidRPr="00CC7375">
        <w:rPr>
          <w:rFonts w:ascii="Arial" w:hAnsi="Arial" w:cs="Arial"/>
          <w:bCs/>
          <w:kern w:val="1"/>
          <w:szCs w:val="22"/>
          <w:lang w:val="es-MX"/>
        </w:rPr>
        <w:t xml:space="preserve">. </w:t>
      </w:r>
    </w:p>
    <w:p w14:paraId="2739285A" w14:textId="77777777" w:rsidR="00C15526" w:rsidRPr="00A72330" w:rsidRDefault="00C15526" w:rsidP="00C15526">
      <w:pPr>
        <w:widowControl w:val="0"/>
        <w:autoSpaceDE w:val="0"/>
        <w:autoSpaceDN w:val="0"/>
        <w:adjustRightInd w:val="0"/>
        <w:rPr>
          <w:rFonts w:ascii="Arial" w:hAnsi="Arial" w:cs="Arial"/>
          <w:b/>
          <w:i/>
          <w:iCs/>
          <w:kern w:val="1"/>
          <w:szCs w:val="22"/>
          <w:lang w:val="es-MX"/>
        </w:rPr>
      </w:pPr>
      <w:r w:rsidRPr="00A72330">
        <w:rPr>
          <w:rFonts w:ascii="Arial" w:hAnsi="Arial" w:cs="Arial"/>
          <w:b/>
          <w:i/>
          <w:iCs/>
          <w:kern w:val="1"/>
          <w:szCs w:val="22"/>
          <w:lang w:val="es-MX"/>
        </w:rPr>
        <w:t>Empleados autorizados</w:t>
      </w:r>
    </w:p>
    <w:p w14:paraId="56CDBD7D" w14:textId="476F1371" w:rsidR="00C15526" w:rsidRPr="00CC7375" w:rsidRDefault="00C15526" w:rsidP="00747CFD">
      <w:pPr>
        <w:pStyle w:val="PMtextBullet"/>
        <w:numPr>
          <w:ilvl w:val="0"/>
          <w:numId w:val="13"/>
        </w:numPr>
        <w:rPr>
          <w:rStyle w:val="ng-star-inserted"/>
          <w:shd w:val="clear" w:color="auto" w:fill="FFFFFF"/>
          <w:lang w:val="es-MX"/>
        </w:rPr>
      </w:pPr>
      <w:r w:rsidRPr="00CC7375">
        <w:rPr>
          <w:rStyle w:val="ng-star-inserted"/>
          <w:shd w:val="clear" w:color="auto" w:fill="FFFFFF"/>
          <w:lang w:val="es-MX"/>
        </w:rPr>
        <w:t xml:space="preserve">Empleados que han </w:t>
      </w:r>
      <w:r w:rsidR="00490AB2" w:rsidRPr="00CC7375">
        <w:rPr>
          <w:rStyle w:val="ng-star-inserted"/>
          <w:shd w:val="clear" w:color="auto" w:fill="FFFFFF"/>
          <w:lang w:val="es-MX"/>
        </w:rPr>
        <w:t>recibido</w:t>
      </w:r>
      <w:r w:rsidRPr="00CC7375">
        <w:rPr>
          <w:rStyle w:val="ng-star-inserted"/>
          <w:shd w:val="clear" w:color="auto" w:fill="FFFFFF"/>
          <w:lang w:val="es-MX"/>
        </w:rPr>
        <w:t xml:space="preserve"> </w:t>
      </w:r>
      <w:r w:rsidR="00490AB2" w:rsidRPr="00CC7375">
        <w:rPr>
          <w:rStyle w:val="ng-star-inserted"/>
          <w:shd w:val="clear" w:color="auto" w:fill="FFFFFF"/>
          <w:lang w:val="es-MX"/>
        </w:rPr>
        <w:t>capacitación</w:t>
      </w:r>
      <w:r w:rsidR="00A307D9" w:rsidRPr="00CC7375">
        <w:rPr>
          <w:rStyle w:val="ng-star-inserted"/>
          <w:shd w:val="clear" w:color="auto" w:fill="FFFFFF"/>
          <w:lang w:val="es-MX"/>
        </w:rPr>
        <w:t xml:space="preserve"> sobre</w:t>
      </w:r>
      <w:r w:rsidRPr="00CC7375">
        <w:rPr>
          <w:rStyle w:val="ng-star-inserted"/>
          <w:shd w:val="clear" w:color="auto" w:fill="FFFFFF"/>
          <w:lang w:val="es-MX"/>
        </w:rPr>
        <w:t xml:space="preserve"> el equipo y</w:t>
      </w:r>
      <w:r w:rsidR="00490AB2" w:rsidRPr="00CC7375">
        <w:rPr>
          <w:rStyle w:val="ng-star-inserted"/>
          <w:shd w:val="clear" w:color="auto" w:fill="FFFFFF"/>
          <w:lang w:val="es-MX"/>
        </w:rPr>
        <w:t xml:space="preserve"> la</w:t>
      </w:r>
      <w:r w:rsidRPr="00CC7375">
        <w:rPr>
          <w:rStyle w:val="ng-star-inserted"/>
          <w:shd w:val="clear" w:color="auto" w:fill="FFFFFF"/>
          <w:lang w:val="es-MX"/>
        </w:rPr>
        <w:t xml:space="preserve"> Política y Procedimientos de LOTO. Estos empleados ESTÁN AUTORIZADOS para realizar </w:t>
      </w:r>
      <w:r w:rsidR="00263A41" w:rsidRPr="00CC7375">
        <w:rPr>
          <w:rStyle w:val="ng-star-inserted"/>
          <w:shd w:val="clear" w:color="auto" w:fill="FFFFFF"/>
          <w:lang w:val="es-MX"/>
        </w:rPr>
        <w:t>bloqueos</w:t>
      </w:r>
      <w:r w:rsidRPr="00CC7375">
        <w:rPr>
          <w:rStyle w:val="ng-star-inserted"/>
          <w:shd w:val="clear" w:color="auto" w:fill="FFFFFF"/>
          <w:lang w:val="es-MX"/>
        </w:rPr>
        <w:t>.</w:t>
      </w:r>
    </w:p>
    <w:p w14:paraId="2DEB587A" w14:textId="22FC45E0" w:rsidR="00C15526" w:rsidRPr="00CC7375" w:rsidRDefault="00A307D9" w:rsidP="00747CFD">
      <w:pPr>
        <w:pStyle w:val="PMtextBullet"/>
        <w:numPr>
          <w:ilvl w:val="0"/>
          <w:numId w:val="13"/>
        </w:numPr>
        <w:rPr>
          <w:rStyle w:val="ng-star-inserted"/>
          <w:shd w:val="clear" w:color="auto" w:fill="FFFFFF"/>
          <w:lang w:val="es-MX"/>
        </w:rPr>
      </w:pPr>
      <w:r w:rsidRPr="00CC7375">
        <w:rPr>
          <w:rStyle w:val="ng-star-inserted"/>
          <w:shd w:val="clear" w:color="auto" w:fill="FFFFFF"/>
          <w:lang w:val="es-MX"/>
        </w:rPr>
        <w:t>Con/en</w:t>
      </w:r>
      <w:r w:rsidR="00C15526" w:rsidRPr="00CC7375">
        <w:rPr>
          <w:rStyle w:val="ng-star-inserted"/>
          <w:shd w:val="clear" w:color="auto" w:fill="FFFFFF"/>
          <w:lang w:val="es-MX"/>
        </w:rPr>
        <w:t xml:space="preserve"> [Nombre del Empleador/Organización], solo los contratistas calificados se consideran autorizados para </w:t>
      </w:r>
      <w:r w:rsidRPr="00CC7375">
        <w:rPr>
          <w:rStyle w:val="ng-star-inserted"/>
          <w:shd w:val="clear" w:color="auto" w:fill="FFFFFF"/>
          <w:lang w:val="es-MX"/>
        </w:rPr>
        <w:t>llevar a cabo un</w:t>
      </w:r>
      <w:r w:rsidR="00C15526" w:rsidRPr="00CC7375">
        <w:rPr>
          <w:rStyle w:val="ng-star-inserted"/>
          <w:shd w:val="clear" w:color="auto" w:fill="FFFFFF"/>
          <w:lang w:val="es-MX"/>
        </w:rPr>
        <w:t xml:space="preserve"> LOTO.</w:t>
      </w:r>
    </w:p>
    <w:p w14:paraId="3D9C671C" w14:textId="0E6197FA" w:rsidR="00A10EAF" w:rsidRPr="00CC7375" w:rsidRDefault="00C15526" w:rsidP="00747CFD">
      <w:pPr>
        <w:pStyle w:val="PMtextBullet"/>
        <w:numPr>
          <w:ilvl w:val="0"/>
          <w:numId w:val="13"/>
        </w:numPr>
        <w:rPr>
          <w:rFonts w:cs="Arial"/>
          <w:bCs/>
          <w:kern w:val="1"/>
          <w:lang w:val="es-MX"/>
        </w:rPr>
      </w:pPr>
      <w:r w:rsidRPr="00CC7375">
        <w:rPr>
          <w:rStyle w:val="ng-star-inserted"/>
          <w:shd w:val="clear" w:color="auto" w:fill="FFFFFF"/>
          <w:lang w:val="es-MX"/>
        </w:rPr>
        <w:t>Una persona que est</w:t>
      </w:r>
      <w:r w:rsidR="00490AB2" w:rsidRPr="00CC7375">
        <w:rPr>
          <w:rStyle w:val="ng-star-inserted"/>
          <w:shd w:val="clear" w:color="auto" w:fill="FFFFFF"/>
          <w:lang w:val="es-MX"/>
        </w:rPr>
        <w:t>e</w:t>
      </w:r>
      <w:r w:rsidRPr="00CC7375">
        <w:rPr>
          <w:rStyle w:val="ng-star-inserted"/>
          <w:shd w:val="clear" w:color="auto" w:fill="FFFFFF"/>
          <w:lang w:val="es-MX"/>
        </w:rPr>
        <w:t xml:space="preserve"> calificada para </w:t>
      </w:r>
      <w:r w:rsidR="00D4450C" w:rsidRPr="00CC7375">
        <w:rPr>
          <w:rStyle w:val="ng-star-inserted"/>
          <w:shd w:val="clear" w:color="auto" w:fill="FFFFFF"/>
          <w:lang w:val="es-MX"/>
        </w:rPr>
        <w:t>realizar</w:t>
      </w:r>
      <w:r w:rsidRPr="00CC7375">
        <w:rPr>
          <w:rStyle w:val="ng-star-inserted"/>
          <w:shd w:val="clear" w:color="auto" w:fill="FFFFFF"/>
          <w:lang w:val="es-MX"/>
        </w:rPr>
        <w:t xml:space="preserve"> el control de la energía peligrosa debido a</w:t>
      </w:r>
      <w:r w:rsidR="00490AB2" w:rsidRPr="00CC7375">
        <w:rPr>
          <w:rStyle w:val="ng-star-inserted"/>
          <w:shd w:val="clear" w:color="auto" w:fill="FFFFFF"/>
          <w:lang w:val="es-MX"/>
        </w:rPr>
        <w:t xml:space="preserve"> su</w:t>
      </w:r>
      <w:r w:rsidR="00D4450C" w:rsidRPr="00CC7375">
        <w:rPr>
          <w:rStyle w:val="ng-star-inserted"/>
          <w:shd w:val="clear" w:color="auto" w:fill="FFFFFF"/>
          <w:lang w:val="es-MX"/>
        </w:rPr>
        <w:t>s</w:t>
      </w:r>
      <w:r w:rsidRPr="00CC7375">
        <w:rPr>
          <w:rStyle w:val="ng-star-inserted"/>
          <w:shd w:val="clear" w:color="auto" w:fill="FFFFFF"/>
          <w:lang w:val="es-MX"/>
        </w:rPr>
        <w:t xml:space="preserve"> conocimiento, capacitación y experiencia y ha sido asignada a participar en dicho control</w:t>
      </w:r>
      <w:r w:rsidRPr="00CC7375">
        <w:rPr>
          <w:rFonts w:cs="Arial"/>
          <w:bCs/>
          <w:kern w:val="1"/>
          <w:lang w:val="es-MX"/>
        </w:rPr>
        <w:t>.</w:t>
      </w:r>
    </w:p>
    <w:p w14:paraId="36E464E5" w14:textId="1A9D61B2" w:rsidR="00A10EAF" w:rsidRPr="00C15526" w:rsidRDefault="00A10EAF" w:rsidP="00A10EAF">
      <w:pPr>
        <w:widowControl w:val="0"/>
        <w:autoSpaceDE w:val="0"/>
        <w:autoSpaceDN w:val="0"/>
        <w:adjustRightInd w:val="0"/>
        <w:rPr>
          <w:rFonts w:ascii="Arial" w:hAnsi="Arial" w:cs="Arial"/>
          <w:kern w:val="1"/>
          <w:szCs w:val="22"/>
          <w:lang w:val="es-MX"/>
        </w:rPr>
      </w:pPr>
      <w:r w:rsidRPr="00C15526">
        <w:rPr>
          <w:rFonts w:ascii="Arial" w:hAnsi="Arial" w:cs="Arial"/>
          <w:b/>
          <w:bCs/>
          <w:kern w:val="1"/>
          <w:szCs w:val="22"/>
          <w:lang w:val="es-MX"/>
        </w:rPr>
        <w:lastRenderedPageBreak/>
        <w:t>Respons</w:t>
      </w:r>
      <w:r w:rsidR="00D4450C">
        <w:rPr>
          <w:rFonts w:ascii="Arial" w:hAnsi="Arial" w:cs="Arial"/>
          <w:b/>
          <w:bCs/>
          <w:kern w:val="1"/>
          <w:szCs w:val="22"/>
          <w:lang w:val="es-MX"/>
        </w:rPr>
        <w:t>abilidades</w:t>
      </w:r>
    </w:p>
    <w:p w14:paraId="26A509DD" w14:textId="77777777" w:rsidR="00CC7375" w:rsidRPr="00CC7375" w:rsidRDefault="00C15526" w:rsidP="00CC7375">
      <w:pPr>
        <w:widowControl w:val="0"/>
        <w:autoSpaceDE w:val="0"/>
        <w:autoSpaceDN w:val="0"/>
        <w:adjustRightInd w:val="0"/>
        <w:rPr>
          <w:rFonts w:ascii="Arial" w:hAnsi="Arial" w:cs="Arial"/>
          <w:b/>
          <w:i/>
          <w:iCs/>
          <w:kern w:val="1"/>
          <w:szCs w:val="22"/>
          <w:lang w:val="es-MX"/>
        </w:rPr>
      </w:pPr>
      <w:r w:rsidRPr="00CC7375">
        <w:rPr>
          <w:rFonts w:ascii="Arial" w:hAnsi="Arial" w:cs="Arial"/>
          <w:b/>
          <w:i/>
          <w:iCs/>
          <w:kern w:val="1"/>
          <w:szCs w:val="22"/>
          <w:lang w:val="es-MX"/>
        </w:rPr>
        <w:t>Empleados afectados</w:t>
      </w:r>
    </w:p>
    <w:p w14:paraId="5D364CD5" w14:textId="30BEE6B2" w:rsidR="00C15526" w:rsidRPr="00CC7375" w:rsidRDefault="00C15526" w:rsidP="00747CFD">
      <w:pPr>
        <w:pStyle w:val="PMtextBullet"/>
        <w:numPr>
          <w:ilvl w:val="0"/>
          <w:numId w:val="13"/>
        </w:numPr>
        <w:rPr>
          <w:rStyle w:val="ng-star-inserted"/>
          <w:shd w:val="clear" w:color="auto" w:fill="FFFFFF"/>
        </w:rPr>
      </w:pPr>
      <w:r w:rsidRPr="00CC7375">
        <w:rPr>
          <w:rStyle w:val="ng-star-inserted"/>
          <w:shd w:val="clear" w:color="auto" w:fill="FFFFFF"/>
        </w:rPr>
        <w:t xml:space="preserve">Los empleados afectados no están autorizados a realizar </w:t>
      </w:r>
      <w:r w:rsidR="006D0D11" w:rsidRPr="00CC7375">
        <w:rPr>
          <w:rStyle w:val="ng-star-inserted"/>
          <w:shd w:val="clear" w:color="auto" w:fill="FFFFFF"/>
        </w:rPr>
        <w:t>bloqueos</w:t>
      </w:r>
      <w:r w:rsidRPr="00CC7375">
        <w:rPr>
          <w:rStyle w:val="ng-star-inserted"/>
          <w:shd w:val="clear" w:color="auto" w:fill="FFFFFF"/>
        </w:rPr>
        <w:t>.</w:t>
      </w:r>
    </w:p>
    <w:p w14:paraId="072E603F" w14:textId="10A4B7D8" w:rsidR="00C15526" w:rsidRPr="00CC7375" w:rsidRDefault="00C15526" w:rsidP="00747CFD">
      <w:pPr>
        <w:pStyle w:val="PMtextBullet"/>
        <w:numPr>
          <w:ilvl w:val="0"/>
          <w:numId w:val="13"/>
        </w:numPr>
        <w:rPr>
          <w:rStyle w:val="ng-star-inserted"/>
          <w:shd w:val="clear" w:color="auto" w:fill="FFFFFF"/>
        </w:rPr>
      </w:pPr>
      <w:r w:rsidRPr="00CC7375">
        <w:rPr>
          <w:rStyle w:val="ng-star-inserted"/>
          <w:shd w:val="clear" w:color="auto" w:fill="FFFFFF"/>
        </w:rPr>
        <w:t xml:space="preserve">Los empleados afectados no deben quitar o alterar de ninguna manera </w:t>
      </w:r>
      <w:r w:rsidR="006D0D11" w:rsidRPr="00CC7375">
        <w:rPr>
          <w:rStyle w:val="ng-star-inserted"/>
          <w:shd w:val="clear" w:color="auto" w:fill="FFFFFF"/>
        </w:rPr>
        <w:t>ningún</w:t>
      </w:r>
      <w:r w:rsidRPr="00CC7375">
        <w:rPr>
          <w:rStyle w:val="ng-star-inserted"/>
          <w:shd w:val="clear" w:color="auto" w:fill="FFFFFF"/>
        </w:rPr>
        <w:t xml:space="preserve"> </w:t>
      </w:r>
      <w:r w:rsidR="006D0D11" w:rsidRPr="00CC7375">
        <w:rPr>
          <w:rStyle w:val="ng-star-inserted"/>
          <w:shd w:val="clear" w:color="auto" w:fill="FFFFFF"/>
        </w:rPr>
        <w:t>dispositivo</w:t>
      </w:r>
      <w:r w:rsidRPr="00CC7375">
        <w:rPr>
          <w:rStyle w:val="ng-star-inserted"/>
          <w:shd w:val="clear" w:color="auto" w:fill="FFFFFF"/>
        </w:rPr>
        <w:t xml:space="preserve"> de bloqueo o etiquetado.</w:t>
      </w:r>
    </w:p>
    <w:p w14:paraId="192F14B3" w14:textId="25B6C00F" w:rsidR="00C15526" w:rsidRPr="00CC7375" w:rsidRDefault="00C15526" w:rsidP="00747CFD">
      <w:pPr>
        <w:pStyle w:val="PMtextBullet"/>
        <w:numPr>
          <w:ilvl w:val="0"/>
          <w:numId w:val="13"/>
        </w:numPr>
        <w:rPr>
          <w:rStyle w:val="ng-star-inserted"/>
          <w:shd w:val="clear" w:color="auto" w:fill="FFFFFF"/>
        </w:rPr>
      </w:pPr>
      <w:r w:rsidRPr="00CC7375">
        <w:rPr>
          <w:rStyle w:val="ng-star-inserted"/>
          <w:shd w:val="clear" w:color="auto" w:fill="FFFFFF"/>
        </w:rPr>
        <w:t>No intent</w:t>
      </w:r>
      <w:r w:rsidR="00490F8B" w:rsidRPr="00CC7375">
        <w:rPr>
          <w:rStyle w:val="ng-star-inserted"/>
          <w:shd w:val="clear" w:color="auto" w:fill="FFFFFF"/>
        </w:rPr>
        <w:t>ar</w:t>
      </w:r>
      <w:r w:rsidRPr="00CC7375">
        <w:rPr>
          <w:rStyle w:val="ng-star-inserted"/>
          <w:shd w:val="clear" w:color="auto" w:fill="FFFFFF"/>
        </w:rPr>
        <w:t xml:space="preserve"> </w:t>
      </w:r>
      <w:r w:rsidR="001A1BFC" w:rsidRPr="00CC7375">
        <w:rPr>
          <w:rStyle w:val="ng-star-inserted"/>
          <w:shd w:val="clear" w:color="auto" w:fill="FFFFFF"/>
        </w:rPr>
        <w:t>poner en marcha</w:t>
      </w:r>
      <w:r w:rsidRPr="00CC7375">
        <w:rPr>
          <w:rStyle w:val="ng-star-inserted"/>
          <w:shd w:val="clear" w:color="auto" w:fill="FFFFFF"/>
        </w:rPr>
        <w:t xml:space="preserve"> o re</w:t>
      </w:r>
      <w:r w:rsidR="001A1BFC" w:rsidRPr="00CC7375">
        <w:rPr>
          <w:rStyle w:val="ng-star-inserted"/>
          <w:shd w:val="clear" w:color="auto" w:fill="FFFFFF"/>
        </w:rPr>
        <w:t>activar</w:t>
      </w:r>
      <w:r w:rsidRPr="00CC7375">
        <w:rPr>
          <w:rStyle w:val="ng-star-inserted"/>
          <w:shd w:val="clear" w:color="auto" w:fill="FFFFFF"/>
        </w:rPr>
        <w:t xml:space="preserve"> el equipo que está bloqueado.</w:t>
      </w:r>
    </w:p>
    <w:p w14:paraId="3617CAD9" w14:textId="77777777" w:rsidR="00CC7375" w:rsidRPr="00CC7375" w:rsidRDefault="00C15526" w:rsidP="00747CFD">
      <w:pPr>
        <w:pStyle w:val="PMtextBullet"/>
        <w:numPr>
          <w:ilvl w:val="0"/>
          <w:numId w:val="13"/>
        </w:numPr>
        <w:rPr>
          <w:rStyle w:val="ng-star-inserted"/>
          <w:shd w:val="clear" w:color="auto" w:fill="FFFFFF"/>
          <w:lang w:val="es-MX"/>
        </w:rPr>
      </w:pPr>
      <w:r w:rsidRPr="00CC7375">
        <w:rPr>
          <w:rStyle w:val="ng-star-inserted"/>
          <w:shd w:val="clear" w:color="auto" w:fill="FFFFFF"/>
          <w:lang w:val="es-MX"/>
        </w:rPr>
        <w:t>Inform</w:t>
      </w:r>
      <w:r w:rsidR="0077671F" w:rsidRPr="00CC7375">
        <w:rPr>
          <w:rStyle w:val="ng-star-inserted"/>
          <w:shd w:val="clear" w:color="auto" w:fill="FFFFFF"/>
          <w:lang w:val="es-MX"/>
        </w:rPr>
        <w:t>ar</w:t>
      </w:r>
      <w:r w:rsidRPr="00CC7375">
        <w:rPr>
          <w:rStyle w:val="ng-star-inserted"/>
          <w:shd w:val="clear" w:color="auto" w:fill="FFFFFF"/>
          <w:lang w:val="es-MX"/>
        </w:rPr>
        <w:t xml:space="preserve"> sobre cualquier </w:t>
      </w:r>
      <w:r w:rsidR="001A1BFC" w:rsidRPr="00CC7375">
        <w:rPr>
          <w:rStyle w:val="ng-star-inserted"/>
          <w:shd w:val="clear" w:color="auto" w:fill="FFFFFF"/>
          <w:lang w:val="es-MX"/>
        </w:rPr>
        <w:t>riesgo a</w:t>
      </w:r>
      <w:r w:rsidRPr="00CC7375">
        <w:rPr>
          <w:rStyle w:val="ng-star-inserted"/>
          <w:shd w:val="clear" w:color="auto" w:fill="FFFFFF"/>
          <w:lang w:val="es-MX"/>
        </w:rPr>
        <w:t xml:space="preserve"> la seguridad al empleador y al Representante de Salud y Seguridad</w:t>
      </w:r>
    </w:p>
    <w:p w14:paraId="153E517E" w14:textId="01FBDB46" w:rsidR="0077671F" w:rsidRPr="00CC7375" w:rsidRDefault="00C15526" w:rsidP="00CC7375">
      <w:pPr>
        <w:pStyle w:val="PMtextBullet"/>
        <w:rPr>
          <w:shd w:val="clear" w:color="auto" w:fill="FFFFFF"/>
          <w:lang w:val="es-MX"/>
        </w:rPr>
      </w:pPr>
      <w:r w:rsidRPr="00CC7375">
        <w:rPr>
          <w:b/>
          <w:bCs/>
          <w:i/>
          <w:iCs/>
          <w:lang w:val="es-MX" w:eastAsia="en-CA"/>
        </w:rPr>
        <w:t>Empleados autorizados</w:t>
      </w:r>
    </w:p>
    <w:p w14:paraId="7742B4FC" w14:textId="77777777" w:rsidR="0077671F" w:rsidRDefault="00C15526" w:rsidP="00747CFD">
      <w:pPr>
        <w:pStyle w:val="PMtextBullet"/>
        <w:numPr>
          <w:ilvl w:val="0"/>
          <w:numId w:val="15"/>
        </w:numPr>
        <w:rPr>
          <w:bCs/>
          <w:iCs/>
          <w:lang w:val="es-MX" w:eastAsia="en-CA"/>
        </w:rPr>
      </w:pPr>
      <w:r w:rsidRPr="00C15526">
        <w:rPr>
          <w:bCs/>
          <w:iCs/>
          <w:lang w:val="es-MX" w:eastAsia="en-CA"/>
        </w:rPr>
        <w:t xml:space="preserve">Participar en la </w:t>
      </w:r>
      <w:r w:rsidR="0077671F">
        <w:rPr>
          <w:bCs/>
          <w:iCs/>
          <w:lang w:val="es-MX" w:eastAsia="en-CA"/>
        </w:rPr>
        <w:t>capacitación</w:t>
      </w:r>
      <w:r w:rsidRPr="00C15526">
        <w:rPr>
          <w:bCs/>
          <w:iCs/>
          <w:lang w:val="es-MX" w:eastAsia="en-CA"/>
        </w:rPr>
        <w:t>.</w:t>
      </w:r>
    </w:p>
    <w:p w14:paraId="78D65548" w14:textId="77777777" w:rsidR="005E7C5A" w:rsidRDefault="005E7C5A" w:rsidP="00747CFD">
      <w:pPr>
        <w:pStyle w:val="PMtextBullet"/>
        <w:numPr>
          <w:ilvl w:val="0"/>
          <w:numId w:val="15"/>
        </w:numPr>
        <w:rPr>
          <w:bCs/>
          <w:iCs/>
          <w:lang w:val="es-MX" w:eastAsia="en-CA"/>
        </w:rPr>
      </w:pPr>
      <w:r>
        <w:rPr>
          <w:bCs/>
          <w:iCs/>
          <w:lang w:val="es-MX" w:eastAsia="en-CA"/>
        </w:rPr>
        <w:t>Seguir</w:t>
      </w:r>
      <w:r w:rsidR="00C15526" w:rsidRPr="00C15526">
        <w:rPr>
          <w:bCs/>
          <w:iCs/>
          <w:lang w:val="es-MX" w:eastAsia="en-CA"/>
        </w:rPr>
        <w:t xml:space="preserve"> la</w:t>
      </w:r>
      <w:r>
        <w:rPr>
          <w:bCs/>
          <w:iCs/>
          <w:lang w:val="es-MX" w:eastAsia="en-CA"/>
        </w:rPr>
        <w:t>s</w:t>
      </w:r>
      <w:r w:rsidR="00C15526" w:rsidRPr="00C15526">
        <w:rPr>
          <w:bCs/>
          <w:iCs/>
          <w:lang w:val="es-MX" w:eastAsia="en-CA"/>
        </w:rPr>
        <w:t xml:space="preserve"> </w:t>
      </w:r>
      <w:r>
        <w:rPr>
          <w:bCs/>
          <w:iCs/>
          <w:lang w:val="es-MX" w:eastAsia="en-CA"/>
        </w:rPr>
        <w:t>normas</w:t>
      </w:r>
      <w:r w:rsidR="00C15526" w:rsidRPr="00C15526">
        <w:rPr>
          <w:bCs/>
          <w:iCs/>
          <w:lang w:val="es-MX" w:eastAsia="en-CA"/>
        </w:rPr>
        <w:t xml:space="preserve"> de LOTO.</w:t>
      </w:r>
    </w:p>
    <w:p w14:paraId="461102F3" w14:textId="77777777" w:rsidR="00267C5B" w:rsidRDefault="00C15526" w:rsidP="00747CFD">
      <w:pPr>
        <w:pStyle w:val="PMtextBullet"/>
        <w:numPr>
          <w:ilvl w:val="0"/>
          <w:numId w:val="15"/>
        </w:numPr>
        <w:rPr>
          <w:bCs/>
          <w:iCs/>
          <w:lang w:val="es-MX" w:eastAsia="en-CA"/>
        </w:rPr>
      </w:pPr>
      <w:r w:rsidRPr="00C15526">
        <w:rPr>
          <w:bCs/>
          <w:iCs/>
          <w:lang w:val="es-MX" w:eastAsia="en-CA"/>
        </w:rPr>
        <w:t>Apag</w:t>
      </w:r>
      <w:r w:rsidR="005E7C5A">
        <w:rPr>
          <w:bCs/>
          <w:iCs/>
          <w:lang w:val="es-MX" w:eastAsia="en-CA"/>
        </w:rPr>
        <w:t>ar</w:t>
      </w:r>
      <w:r w:rsidRPr="00C15526">
        <w:rPr>
          <w:bCs/>
          <w:iCs/>
          <w:lang w:val="es-MX" w:eastAsia="en-CA"/>
        </w:rPr>
        <w:t>, desconect</w:t>
      </w:r>
      <w:r w:rsidR="005E7C5A">
        <w:rPr>
          <w:bCs/>
          <w:iCs/>
          <w:lang w:val="es-MX" w:eastAsia="en-CA"/>
        </w:rPr>
        <w:t>ar</w:t>
      </w:r>
      <w:r w:rsidRPr="00C15526">
        <w:rPr>
          <w:bCs/>
          <w:iCs/>
          <w:lang w:val="es-MX" w:eastAsia="en-CA"/>
        </w:rPr>
        <w:t xml:space="preserve"> todas las fuentes de energía, control</w:t>
      </w:r>
      <w:r w:rsidR="005E7C5A">
        <w:rPr>
          <w:bCs/>
          <w:iCs/>
          <w:lang w:val="es-MX" w:eastAsia="en-CA"/>
        </w:rPr>
        <w:t>ar</w:t>
      </w:r>
      <w:r w:rsidRPr="00C15526">
        <w:rPr>
          <w:bCs/>
          <w:iCs/>
          <w:lang w:val="es-MX" w:eastAsia="en-CA"/>
        </w:rPr>
        <w:t xml:space="preserve"> la energía almacenada y bloque</w:t>
      </w:r>
      <w:r w:rsidR="005E7C5A">
        <w:rPr>
          <w:bCs/>
          <w:iCs/>
          <w:lang w:val="es-MX" w:eastAsia="en-CA"/>
        </w:rPr>
        <w:t>ar</w:t>
      </w:r>
      <w:r w:rsidRPr="00C15526">
        <w:rPr>
          <w:bCs/>
          <w:iCs/>
          <w:lang w:val="es-MX" w:eastAsia="en-CA"/>
        </w:rPr>
        <w:t xml:space="preserve"> cada dispositivo de aislamiento de energía. La </w:t>
      </w:r>
      <w:r w:rsidR="005E7C5A">
        <w:rPr>
          <w:bCs/>
          <w:iCs/>
          <w:lang w:val="es-MX" w:eastAsia="en-CA"/>
        </w:rPr>
        <w:t>llave</w:t>
      </w:r>
      <w:r w:rsidRPr="00C15526">
        <w:rPr>
          <w:bCs/>
          <w:iCs/>
          <w:lang w:val="es-MX" w:eastAsia="en-CA"/>
        </w:rPr>
        <w:t xml:space="preserve">(s) de LOTO </w:t>
      </w:r>
      <w:r w:rsidR="005E7C5A">
        <w:rPr>
          <w:bCs/>
          <w:iCs/>
          <w:lang w:val="es-MX" w:eastAsia="en-CA"/>
        </w:rPr>
        <w:t>tiene</w:t>
      </w:r>
      <w:r w:rsidRPr="00C15526">
        <w:rPr>
          <w:bCs/>
          <w:iCs/>
          <w:lang w:val="es-MX" w:eastAsia="en-CA"/>
        </w:rPr>
        <w:t>/</w:t>
      </w:r>
      <w:r w:rsidR="005E7C5A">
        <w:rPr>
          <w:bCs/>
          <w:iCs/>
          <w:lang w:val="es-MX" w:eastAsia="en-CA"/>
        </w:rPr>
        <w:t>tienen</w:t>
      </w:r>
      <w:r w:rsidRPr="00C15526">
        <w:rPr>
          <w:bCs/>
          <w:iCs/>
          <w:lang w:val="es-MX" w:eastAsia="en-CA"/>
        </w:rPr>
        <w:t xml:space="preserve"> </w:t>
      </w:r>
      <w:r w:rsidR="005E7C5A">
        <w:rPr>
          <w:bCs/>
          <w:iCs/>
          <w:lang w:val="es-MX" w:eastAsia="en-CA"/>
        </w:rPr>
        <w:t>que guardarse</w:t>
      </w:r>
      <w:r w:rsidRPr="00C15526">
        <w:rPr>
          <w:bCs/>
          <w:iCs/>
          <w:lang w:val="es-MX" w:eastAsia="en-CA"/>
        </w:rPr>
        <w:t xml:space="preserve"> en el bolsillo del </w:t>
      </w:r>
      <w:r w:rsidR="00BD3F6B" w:rsidRPr="00C15526">
        <w:rPr>
          <w:bCs/>
          <w:iCs/>
          <w:lang w:val="es-MX" w:eastAsia="en-CA"/>
        </w:rPr>
        <w:t xml:space="preserve">empleado. </w:t>
      </w:r>
    </w:p>
    <w:p w14:paraId="53085FD9" w14:textId="55637C74" w:rsidR="005E7C5A" w:rsidRDefault="00BD3F6B" w:rsidP="00747CFD">
      <w:pPr>
        <w:pStyle w:val="PMtextBullet"/>
        <w:numPr>
          <w:ilvl w:val="0"/>
          <w:numId w:val="15"/>
        </w:numPr>
        <w:rPr>
          <w:bCs/>
          <w:iCs/>
          <w:lang w:val="es-MX" w:eastAsia="en-CA"/>
        </w:rPr>
      </w:pPr>
      <w:r w:rsidRPr="00C15526">
        <w:rPr>
          <w:bCs/>
          <w:iCs/>
          <w:lang w:val="es-MX" w:eastAsia="en-CA"/>
        </w:rPr>
        <w:t>Verifi</w:t>
      </w:r>
      <w:r w:rsidR="00267C5B">
        <w:rPr>
          <w:bCs/>
          <w:iCs/>
          <w:lang w:val="es-MX" w:eastAsia="en-CA"/>
        </w:rPr>
        <w:t>car</w:t>
      </w:r>
      <w:r w:rsidR="00C15526" w:rsidRPr="00C15526">
        <w:rPr>
          <w:bCs/>
          <w:iCs/>
          <w:lang w:val="es-MX" w:eastAsia="en-CA"/>
        </w:rPr>
        <w:t xml:space="preserve"> que la máquina, el equipo o el proceso estén aislados y sin energía al intentar iniciar la máquina, el equipo o el proceso.</w:t>
      </w:r>
    </w:p>
    <w:p w14:paraId="74731005" w14:textId="57ACB8CC" w:rsidR="00A10EAF" w:rsidRPr="00C15526" w:rsidRDefault="00490F8B" w:rsidP="00747CFD">
      <w:pPr>
        <w:pStyle w:val="PMtextBullet"/>
        <w:numPr>
          <w:ilvl w:val="0"/>
          <w:numId w:val="15"/>
        </w:numPr>
        <w:rPr>
          <w:b/>
          <w:bCs/>
          <w:i/>
          <w:iCs/>
          <w:lang w:val="es-MX" w:eastAsia="en-CA"/>
        </w:rPr>
      </w:pPr>
      <w:r w:rsidRPr="00C15526">
        <w:rPr>
          <w:bCs/>
          <w:iCs/>
          <w:lang w:val="es-MX" w:eastAsia="en-CA"/>
        </w:rPr>
        <w:t>Asegur</w:t>
      </w:r>
      <w:r>
        <w:rPr>
          <w:bCs/>
          <w:iCs/>
          <w:lang w:val="es-MX" w:eastAsia="en-CA"/>
        </w:rPr>
        <w:t>ar</w:t>
      </w:r>
      <w:r w:rsidR="00BD3F6B">
        <w:rPr>
          <w:bCs/>
          <w:iCs/>
          <w:lang w:val="es-MX" w:eastAsia="en-CA"/>
        </w:rPr>
        <w:t xml:space="preserve">se </w:t>
      </w:r>
      <w:r w:rsidR="00C15526" w:rsidRPr="00C15526">
        <w:rPr>
          <w:bCs/>
          <w:iCs/>
          <w:lang w:val="es-MX" w:eastAsia="en-CA"/>
        </w:rPr>
        <w:t>que todos los protectores s</w:t>
      </w:r>
      <w:r w:rsidR="00BD3F6B">
        <w:rPr>
          <w:bCs/>
          <w:iCs/>
          <w:lang w:val="es-MX" w:eastAsia="en-CA"/>
        </w:rPr>
        <w:t>ea</w:t>
      </w:r>
      <w:r w:rsidR="00C15526" w:rsidRPr="00C15526">
        <w:rPr>
          <w:bCs/>
          <w:iCs/>
          <w:lang w:val="es-MX" w:eastAsia="en-CA"/>
        </w:rPr>
        <w:t xml:space="preserve">n reemplazados, herramienta/ escombros eliminados, y que la máquina, equipo o proceso </w:t>
      </w:r>
      <w:r w:rsidR="00267C5B">
        <w:rPr>
          <w:bCs/>
          <w:iCs/>
          <w:lang w:val="es-MX" w:eastAsia="en-CA"/>
        </w:rPr>
        <w:t>s</w:t>
      </w:r>
      <w:r w:rsidR="000832F2">
        <w:rPr>
          <w:bCs/>
          <w:iCs/>
          <w:lang w:val="es-MX" w:eastAsia="en-CA"/>
        </w:rPr>
        <w:t>ea</w:t>
      </w:r>
      <w:r w:rsidR="00267C5B">
        <w:rPr>
          <w:bCs/>
          <w:iCs/>
          <w:lang w:val="es-MX" w:eastAsia="en-CA"/>
        </w:rPr>
        <w:t>n</w:t>
      </w:r>
      <w:r w:rsidR="00C15526" w:rsidRPr="00C15526">
        <w:rPr>
          <w:bCs/>
          <w:iCs/>
          <w:lang w:val="es-MX" w:eastAsia="en-CA"/>
        </w:rPr>
        <w:t xml:space="preserve"> seguro</w:t>
      </w:r>
      <w:r w:rsidR="00267C5B">
        <w:rPr>
          <w:bCs/>
          <w:iCs/>
          <w:lang w:val="es-MX" w:eastAsia="en-CA"/>
        </w:rPr>
        <w:t>s</w:t>
      </w:r>
      <w:r w:rsidR="00C15526" w:rsidRPr="00C15526">
        <w:rPr>
          <w:bCs/>
          <w:iCs/>
          <w:lang w:val="es-MX" w:eastAsia="en-CA"/>
        </w:rPr>
        <w:t xml:space="preserve"> para volver a</w:t>
      </w:r>
      <w:r w:rsidR="00267C5B">
        <w:rPr>
          <w:bCs/>
          <w:iCs/>
          <w:lang w:val="es-MX" w:eastAsia="en-CA"/>
        </w:rPr>
        <w:t xml:space="preserve"> operar</w:t>
      </w:r>
      <w:r w:rsidR="00C15526" w:rsidRPr="00C15526">
        <w:rPr>
          <w:bCs/>
          <w:iCs/>
          <w:lang w:val="es-MX" w:eastAsia="en-CA"/>
        </w:rPr>
        <w:t xml:space="preserve"> antes de quitar l</w:t>
      </w:r>
      <w:r w:rsidR="00BD3F6B">
        <w:rPr>
          <w:bCs/>
          <w:iCs/>
          <w:lang w:val="es-MX" w:eastAsia="en-CA"/>
        </w:rPr>
        <w:t>os candados</w:t>
      </w:r>
      <w:r w:rsidR="00C15526" w:rsidRPr="00C15526">
        <w:rPr>
          <w:bCs/>
          <w:iCs/>
          <w:lang w:val="es-MX" w:eastAsia="en-CA"/>
        </w:rPr>
        <w:t xml:space="preserve"> LOTO.</w:t>
      </w:r>
    </w:p>
    <w:p w14:paraId="607564D5" w14:textId="634A3E31" w:rsidR="00717CA2" w:rsidRPr="00C15526" w:rsidRDefault="00BE13AB" w:rsidP="00621EB0">
      <w:pPr>
        <w:pStyle w:val="PMtextBullet"/>
        <w:spacing w:before="240" w:after="240"/>
        <w:jc w:val="center"/>
        <w:rPr>
          <w:rFonts w:cs="Arial"/>
          <w:b/>
          <w:sz w:val="24"/>
          <w:szCs w:val="24"/>
          <w:u w:val="single"/>
          <w:lang w:val="es-MX"/>
        </w:rPr>
      </w:pPr>
      <w:r w:rsidRPr="00BE13AB">
        <w:rPr>
          <w:rFonts w:cs="Arial"/>
          <w:b/>
          <w:sz w:val="24"/>
          <w:szCs w:val="24"/>
          <w:lang w:val="es-MX"/>
        </w:rPr>
        <w:t>Prevención del Trastorno Musculoesquelético</w:t>
      </w:r>
    </w:p>
    <w:p w14:paraId="34E10676" w14:textId="60B7C432" w:rsidR="00C15526" w:rsidRPr="00C15526" w:rsidRDefault="00717CA2" w:rsidP="00C15526">
      <w:pPr>
        <w:pStyle w:val="PMtextBullet"/>
        <w:rPr>
          <w:rFonts w:cs="Arial"/>
          <w:lang w:val="es-MX"/>
        </w:rPr>
      </w:pPr>
      <w:r w:rsidRPr="00C15526">
        <w:rPr>
          <w:rFonts w:cs="Arial"/>
          <w:lang w:val="es-MX"/>
        </w:rPr>
        <w:t>[</w:t>
      </w:r>
      <w:r w:rsidR="00C15526" w:rsidRPr="00C15526">
        <w:rPr>
          <w:rFonts w:cs="Arial"/>
          <w:lang w:val="es-MX"/>
        </w:rPr>
        <w:t>Nombre del Empleador/Organización] revisará las actividades que tienen riesgos del Trastorno Musculoesquelético (</w:t>
      </w:r>
      <w:proofErr w:type="spellStart"/>
      <w:r w:rsidR="00BE13AB" w:rsidRPr="00BE13AB">
        <w:rPr>
          <w:rFonts w:cs="Arial"/>
          <w:lang w:val="es-MX"/>
        </w:rPr>
        <w:t>Musculoskeletal</w:t>
      </w:r>
      <w:proofErr w:type="spellEnd"/>
      <w:r w:rsidR="00BE13AB" w:rsidRPr="00BE13AB">
        <w:rPr>
          <w:rFonts w:cs="Arial"/>
          <w:lang w:val="es-MX"/>
        </w:rPr>
        <w:t xml:space="preserve"> </w:t>
      </w:r>
      <w:proofErr w:type="spellStart"/>
      <w:r w:rsidR="00BE13AB" w:rsidRPr="00BE13AB">
        <w:rPr>
          <w:rFonts w:cs="Arial"/>
          <w:lang w:val="es-MX"/>
        </w:rPr>
        <w:t>Disorder</w:t>
      </w:r>
      <w:proofErr w:type="spellEnd"/>
      <w:r w:rsidR="00BE13AB" w:rsidRPr="00BE13AB">
        <w:rPr>
          <w:rFonts w:cs="Arial"/>
          <w:lang w:val="es-MX"/>
        </w:rPr>
        <w:t xml:space="preserve"> o</w:t>
      </w:r>
      <w:r w:rsidR="00BE13AB">
        <w:rPr>
          <w:rFonts w:cs="Arial"/>
          <w:lang w:val="es-MX"/>
        </w:rPr>
        <w:t xml:space="preserve"> </w:t>
      </w:r>
      <w:r w:rsidR="00C15526" w:rsidRPr="00C15526">
        <w:rPr>
          <w:rFonts w:cs="Arial"/>
          <w:lang w:val="es-MX"/>
        </w:rPr>
        <w:t xml:space="preserve">MSD) y utilizará la Encuesta de Riesgos del Trastorno Musculoesquelético según sea necesario. Se evaluarán los </w:t>
      </w:r>
      <w:r w:rsidR="00BE13AB">
        <w:rPr>
          <w:rFonts w:cs="Arial"/>
          <w:lang w:val="es-MX"/>
        </w:rPr>
        <w:t>riesgos</w:t>
      </w:r>
      <w:r w:rsidR="00C15526" w:rsidRPr="00C15526">
        <w:rPr>
          <w:rFonts w:cs="Arial"/>
          <w:lang w:val="es-MX"/>
        </w:rPr>
        <w:t xml:space="preserve"> del MSD y se establecerán controles para garantizar que las actividades sean lo más </w:t>
      </w:r>
      <w:r w:rsidR="00500CC7">
        <w:rPr>
          <w:rFonts w:cs="Arial"/>
          <w:lang w:val="es-MX"/>
        </w:rPr>
        <w:t>fácil de llevar a cabo, dentro de lo</w:t>
      </w:r>
      <w:r w:rsidR="00C15526" w:rsidRPr="00C15526">
        <w:rPr>
          <w:rFonts w:cs="Arial"/>
          <w:lang w:val="es-MX"/>
        </w:rPr>
        <w:t xml:space="preserve"> posible</w:t>
      </w:r>
      <w:r w:rsidR="00500CC7">
        <w:rPr>
          <w:rFonts w:cs="Arial"/>
          <w:lang w:val="es-MX"/>
        </w:rPr>
        <w:t>,</w:t>
      </w:r>
      <w:r w:rsidR="00C15526" w:rsidRPr="00C15526">
        <w:rPr>
          <w:rFonts w:cs="Arial"/>
          <w:lang w:val="es-MX"/>
        </w:rPr>
        <w:t xml:space="preserve"> p</w:t>
      </w:r>
      <w:r w:rsidR="00500CC7">
        <w:rPr>
          <w:rFonts w:cs="Arial"/>
          <w:lang w:val="es-MX"/>
        </w:rPr>
        <w:t>or</w:t>
      </w:r>
      <w:r w:rsidR="00C15526" w:rsidRPr="00C15526">
        <w:rPr>
          <w:rFonts w:cs="Arial"/>
          <w:lang w:val="es-MX"/>
        </w:rPr>
        <w:t xml:space="preserve"> los empleados.</w:t>
      </w:r>
    </w:p>
    <w:p w14:paraId="37C1B9DB" w14:textId="77777777" w:rsidR="00C15526" w:rsidRPr="00500CC7" w:rsidRDefault="00C15526" w:rsidP="00C15526">
      <w:pPr>
        <w:pStyle w:val="PMtextBullet"/>
        <w:rPr>
          <w:rFonts w:cs="Arial"/>
          <w:b/>
          <w:bCs/>
          <w:lang w:val="es-MX"/>
        </w:rPr>
      </w:pPr>
      <w:r w:rsidRPr="00500CC7">
        <w:rPr>
          <w:rFonts w:cs="Arial"/>
          <w:b/>
          <w:bCs/>
          <w:lang w:val="es-MX"/>
        </w:rPr>
        <w:t>Responsabilidades</w:t>
      </w:r>
    </w:p>
    <w:p w14:paraId="1E03C9FF" w14:textId="7C6530EF" w:rsidR="00C15526" w:rsidRPr="00C15526" w:rsidRDefault="00C15526" w:rsidP="00747CFD">
      <w:pPr>
        <w:pStyle w:val="PMtextBullet"/>
        <w:numPr>
          <w:ilvl w:val="0"/>
          <w:numId w:val="16"/>
        </w:numPr>
        <w:rPr>
          <w:rFonts w:cs="Arial"/>
          <w:lang w:val="es-MX"/>
        </w:rPr>
      </w:pPr>
      <w:r w:rsidRPr="00C15526">
        <w:rPr>
          <w:rFonts w:cs="Arial"/>
          <w:lang w:val="es-MX"/>
        </w:rPr>
        <w:t xml:space="preserve">Participar en la </w:t>
      </w:r>
      <w:r w:rsidR="00500CC7">
        <w:rPr>
          <w:rFonts w:cs="Arial"/>
          <w:lang w:val="es-MX"/>
        </w:rPr>
        <w:t>capacitación</w:t>
      </w:r>
      <w:r w:rsidRPr="00C15526">
        <w:rPr>
          <w:rFonts w:cs="Arial"/>
          <w:lang w:val="es-MX"/>
        </w:rPr>
        <w:t xml:space="preserve"> impartida. </w:t>
      </w:r>
    </w:p>
    <w:p w14:paraId="12690166" w14:textId="679EDEB9" w:rsidR="00C15526" w:rsidRPr="00C15526" w:rsidRDefault="00C15526" w:rsidP="00747CFD">
      <w:pPr>
        <w:pStyle w:val="PMtextBullet"/>
        <w:numPr>
          <w:ilvl w:val="0"/>
          <w:numId w:val="16"/>
        </w:numPr>
        <w:rPr>
          <w:rFonts w:cs="Arial"/>
          <w:lang w:val="es-MX"/>
        </w:rPr>
      </w:pPr>
      <w:r w:rsidRPr="00C15526">
        <w:rPr>
          <w:rFonts w:cs="Arial"/>
          <w:lang w:val="es-MX"/>
        </w:rPr>
        <w:t>Utili</w:t>
      </w:r>
      <w:r w:rsidR="00500CC7">
        <w:rPr>
          <w:rFonts w:cs="Arial"/>
          <w:lang w:val="es-MX"/>
        </w:rPr>
        <w:t>zar</w:t>
      </w:r>
      <w:r w:rsidRPr="00C15526">
        <w:rPr>
          <w:rFonts w:cs="Arial"/>
          <w:lang w:val="es-MX"/>
        </w:rPr>
        <w:t xml:space="preserve"> correctamente el equipo proporcionado. </w:t>
      </w:r>
    </w:p>
    <w:p w14:paraId="61675DA6" w14:textId="49B88B12" w:rsidR="00C15526" w:rsidRPr="00C15526" w:rsidRDefault="00C15526" w:rsidP="00747CFD">
      <w:pPr>
        <w:pStyle w:val="PMtextBullet"/>
        <w:numPr>
          <w:ilvl w:val="0"/>
          <w:numId w:val="16"/>
        </w:numPr>
        <w:rPr>
          <w:rFonts w:cs="Arial"/>
          <w:lang w:val="es-MX"/>
        </w:rPr>
      </w:pPr>
      <w:r w:rsidRPr="00C15526">
        <w:rPr>
          <w:rFonts w:cs="Arial"/>
          <w:lang w:val="es-MX"/>
        </w:rPr>
        <w:t>S</w:t>
      </w:r>
      <w:r w:rsidR="00500CC7">
        <w:rPr>
          <w:rFonts w:cs="Arial"/>
          <w:lang w:val="es-MX"/>
        </w:rPr>
        <w:t>eguir</w:t>
      </w:r>
      <w:r w:rsidRPr="00C15526">
        <w:rPr>
          <w:rFonts w:cs="Arial"/>
          <w:lang w:val="es-MX"/>
        </w:rPr>
        <w:t xml:space="preserve"> procedimientos de operación y prácticas de trabajo seguros y adecuados </w:t>
      </w:r>
    </w:p>
    <w:p w14:paraId="46D3BE32" w14:textId="12DF877E" w:rsidR="00717CA2" w:rsidRPr="00C15526" w:rsidRDefault="00C15526" w:rsidP="00747CFD">
      <w:pPr>
        <w:pStyle w:val="PMtextBullet"/>
        <w:numPr>
          <w:ilvl w:val="0"/>
          <w:numId w:val="16"/>
        </w:numPr>
        <w:rPr>
          <w:rFonts w:cs="Arial"/>
          <w:lang w:val="es-MX"/>
        </w:rPr>
      </w:pPr>
      <w:r w:rsidRPr="00C15526">
        <w:rPr>
          <w:rFonts w:cs="Arial"/>
          <w:lang w:val="es-MX"/>
        </w:rPr>
        <w:t xml:space="preserve">Reportar </w:t>
      </w:r>
      <w:r w:rsidR="00500CC7">
        <w:rPr>
          <w:rFonts w:cs="Arial"/>
          <w:lang w:val="es-MX"/>
        </w:rPr>
        <w:t>riesgos</w:t>
      </w:r>
      <w:r w:rsidRPr="00C15526">
        <w:rPr>
          <w:rFonts w:cs="Arial"/>
          <w:lang w:val="es-MX"/>
        </w:rPr>
        <w:t xml:space="preserve">, </w:t>
      </w:r>
      <w:r w:rsidR="009047E8">
        <w:rPr>
          <w:rFonts w:cs="Arial"/>
          <w:lang w:val="es-MX"/>
        </w:rPr>
        <w:t>estresores</w:t>
      </w:r>
      <w:r w:rsidRPr="00C15526">
        <w:rPr>
          <w:rFonts w:cs="Arial"/>
          <w:lang w:val="es-MX"/>
        </w:rPr>
        <w:t xml:space="preserve"> y/o síntomas de MSD a su supervisor tan pronto como sean reconocidos</w:t>
      </w:r>
      <w:r w:rsidR="00717CA2" w:rsidRPr="00C15526">
        <w:rPr>
          <w:rFonts w:cs="Arial"/>
          <w:lang w:val="es-MX"/>
        </w:rPr>
        <w:t xml:space="preserve"> </w:t>
      </w:r>
    </w:p>
    <w:p w14:paraId="79F7734D" w14:textId="0AF78074" w:rsidR="00717CA2" w:rsidRPr="009047E8" w:rsidRDefault="009047E8" w:rsidP="00621EB0">
      <w:pPr>
        <w:pStyle w:val="PMtextBullet"/>
        <w:spacing w:before="240" w:after="240"/>
        <w:ind w:left="1080"/>
        <w:jc w:val="center"/>
        <w:rPr>
          <w:rFonts w:cs="Arial"/>
          <w:sz w:val="24"/>
          <w:szCs w:val="24"/>
          <w:lang w:val="es-MX"/>
        </w:rPr>
      </w:pPr>
      <w:r>
        <w:rPr>
          <w:rFonts w:cs="Arial"/>
          <w:b/>
          <w:sz w:val="24"/>
          <w:szCs w:val="24"/>
          <w:lang w:val="es-MX"/>
        </w:rPr>
        <w:t>S</w:t>
      </w:r>
      <w:r w:rsidRPr="009047E8">
        <w:rPr>
          <w:rFonts w:cs="Arial"/>
          <w:b/>
          <w:sz w:val="24"/>
          <w:szCs w:val="24"/>
          <w:lang w:val="es-MX"/>
        </w:rPr>
        <w:t xml:space="preserve">istema de </w:t>
      </w:r>
      <w:r>
        <w:rPr>
          <w:rFonts w:cs="Arial"/>
          <w:b/>
          <w:sz w:val="24"/>
          <w:szCs w:val="24"/>
          <w:lang w:val="es-MX"/>
        </w:rPr>
        <w:t>I</w:t>
      </w:r>
      <w:r w:rsidRPr="009047E8">
        <w:rPr>
          <w:rFonts w:cs="Arial"/>
          <w:b/>
          <w:sz w:val="24"/>
          <w:szCs w:val="24"/>
          <w:lang w:val="es-MX"/>
        </w:rPr>
        <w:t xml:space="preserve">nformación </w:t>
      </w:r>
      <w:r>
        <w:rPr>
          <w:rFonts w:cs="Arial"/>
          <w:b/>
          <w:sz w:val="24"/>
          <w:szCs w:val="24"/>
          <w:lang w:val="es-MX"/>
        </w:rPr>
        <w:t>S</w:t>
      </w:r>
      <w:r w:rsidRPr="009047E8">
        <w:rPr>
          <w:rFonts w:cs="Arial"/>
          <w:b/>
          <w:sz w:val="24"/>
          <w:szCs w:val="24"/>
          <w:lang w:val="es-MX"/>
        </w:rPr>
        <w:t xml:space="preserve">obre </w:t>
      </w:r>
      <w:r>
        <w:rPr>
          <w:rFonts w:cs="Arial"/>
          <w:b/>
          <w:sz w:val="24"/>
          <w:szCs w:val="24"/>
          <w:lang w:val="es-MX"/>
        </w:rPr>
        <w:t>M</w:t>
      </w:r>
      <w:r w:rsidRPr="009047E8">
        <w:rPr>
          <w:rFonts w:cs="Arial"/>
          <w:b/>
          <w:sz w:val="24"/>
          <w:szCs w:val="24"/>
          <w:lang w:val="es-MX"/>
        </w:rPr>
        <w:t xml:space="preserve">ateriales </w:t>
      </w:r>
      <w:r>
        <w:rPr>
          <w:rFonts w:cs="Arial"/>
          <w:b/>
          <w:sz w:val="24"/>
          <w:szCs w:val="24"/>
          <w:lang w:val="es-MX"/>
        </w:rPr>
        <w:t>P</w:t>
      </w:r>
      <w:r w:rsidRPr="009047E8">
        <w:rPr>
          <w:rFonts w:cs="Arial"/>
          <w:b/>
          <w:sz w:val="24"/>
          <w:szCs w:val="24"/>
          <w:lang w:val="es-MX"/>
        </w:rPr>
        <w:t xml:space="preserve">eligrosos </w:t>
      </w:r>
      <w:r>
        <w:rPr>
          <w:rFonts w:cs="Arial"/>
          <w:b/>
          <w:sz w:val="24"/>
          <w:szCs w:val="24"/>
          <w:lang w:val="es-MX"/>
        </w:rPr>
        <w:t>E</w:t>
      </w:r>
      <w:r w:rsidRPr="009047E8">
        <w:rPr>
          <w:rFonts w:cs="Arial"/>
          <w:b/>
          <w:sz w:val="24"/>
          <w:szCs w:val="24"/>
          <w:lang w:val="es-MX"/>
        </w:rPr>
        <w:t xml:space="preserve">n </w:t>
      </w:r>
      <w:r>
        <w:rPr>
          <w:rFonts w:cs="Arial"/>
          <w:b/>
          <w:sz w:val="24"/>
          <w:szCs w:val="24"/>
          <w:lang w:val="es-MX"/>
        </w:rPr>
        <w:t>E</w:t>
      </w:r>
      <w:r w:rsidRPr="009047E8">
        <w:rPr>
          <w:rFonts w:cs="Arial"/>
          <w:b/>
          <w:sz w:val="24"/>
          <w:szCs w:val="24"/>
          <w:lang w:val="es-MX"/>
        </w:rPr>
        <w:t xml:space="preserve">l </w:t>
      </w:r>
      <w:r>
        <w:rPr>
          <w:rFonts w:cs="Arial"/>
          <w:b/>
          <w:sz w:val="24"/>
          <w:szCs w:val="24"/>
          <w:lang w:val="es-MX"/>
        </w:rPr>
        <w:t>L</w:t>
      </w:r>
      <w:r w:rsidRPr="009047E8">
        <w:rPr>
          <w:rFonts w:cs="Arial"/>
          <w:b/>
          <w:sz w:val="24"/>
          <w:szCs w:val="24"/>
          <w:lang w:val="es-MX"/>
        </w:rPr>
        <w:t xml:space="preserve">ugar de </w:t>
      </w:r>
      <w:r>
        <w:rPr>
          <w:rFonts w:cs="Arial"/>
          <w:b/>
          <w:sz w:val="24"/>
          <w:szCs w:val="24"/>
          <w:lang w:val="es-MX"/>
        </w:rPr>
        <w:t>T</w:t>
      </w:r>
      <w:r w:rsidRPr="009047E8">
        <w:rPr>
          <w:rFonts w:cs="Arial"/>
          <w:b/>
          <w:sz w:val="24"/>
          <w:szCs w:val="24"/>
          <w:lang w:val="es-MX"/>
        </w:rPr>
        <w:t>rabajo (WHMIS</w:t>
      </w:r>
      <w:r>
        <w:rPr>
          <w:rFonts w:cs="Arial"/>
          <w:b/>
          <w:sz w:val="24"/>
          <w:szCs w:val="24"/>
          <w:lang w:val="es-MX"/>
        </w:rPr>
        <w:t xml:space="preserve"> por sus siglas en ingles</w:t>
      </w:r>
      <w:r w:rsidR="00717CA2" w:rsidRPr="009047E8">
        <w:rPr>
          <w:rFonts w:cs="Arial"/>
          <w:b/>
          <w:sz w:val="24"/>
          <w:szCs w:val="24"/>
          <w:lang w:val="es-MX"/>
        </w:rPr>
        <w:t>)</w:t>
      </w:r>
    </w:p>
    <w:p w14:paraId="4914AE48" w14:textId="303F84BD" w:rsidR="00C15526" w:rsidRPr="00C15526" w:rsidRDefault="00C15526" w:rsidP="00C15526">
      <w:pPr>
        <w:pStyle w:val="PMtextBullet"/>
        <w:rPr>
          <w:rFonts w:cs="Arial"/>
          <w:b/>
          <w:bCs/>
          <w:lang w:val="es-MX"/>
        </w:rPr>
      </w:pPr>
      <w:r w:rsidRPr="00C15526">
        <w:rPr>
          <w:rFonts w:cs="Arial"/>
          <w:b/>
          <w:bCs/>
          <w:lang w:val="es-MX"/>
        </w:rPr>
        <w:t>Responsabilidades</w:t>
      </w:r>
    </w:p>
    <w:p w14:paraId="396ECD7C" w14:textId="6BE63DB4" w:rsidR="00C15526" w:rsidRPr="00C15526" w:rsidRDefault="00C15526" w:rsidP="00747CFD">
      <w:pPr>
        <w:pStyle w:val="PMtextBullet"/>
        <w:numPr>
          <w:ilvl w:val="0"/>
          <w:numId w:val="17"/>
        </w:numPr>
        <w:rPr>
          <w:rFonts w:cs="Arial"/>
          <w:lang w:val="es-MX"/>
        </w:rPr>
      </w:pPr>
      <w:r w:rsidRPr="00C15526">
        <w:rPr>
          <w:rFonts w:cs="Arial"/>
          <w:lang w:val="es-MX"/>
        </w:rPr>
        <w:t xml:space="preserve">Recibir una </w:t>
      </w:r>
      <w:r w:rsidR="0005377A">
        <w:rPr>
          <w:rFonts w:cs="Arial"/>
          <w:lang w:val="es-MX"/>
        </w:rPr>
        <w:t>capacitación</w:t>
      </w:r>
      <w:r w:rsidRPr="00C15526">
        <w:rPr>
          <w:rFonts w:cs="Arial"/>
          <w:lang w:val="es-MX"/>
        </w:rPr>
        <w:t xml:space="preserve"> </w:t>
      </w:r>
      <w:r w:rsidR="0005377A">
        <w:rPr>
          <w:rFonts w:cs="Arial"/>
          <w:lang w:val="es-MX"/>
        </w:rPr>
        <w:t>apropiada</w:t>
      </w:r>
      <w:r w:rsidRPr="00C15526">
        <w:rPr>
          <w:rFonts w:cs="Arial"/>
          <w:lang w:val="es-MX"/>
        </w:rPr>
        <w:t xml:space="preserve"> y adecuada en procedimientos relacionados con materiales peligrosos.</w:t>
      </w:r>
    </w:p>
    <w:p w14:paraId="6ACDD2E7" w14:textId="19BF1D63" w:rsidR="00C15526" w:rsidRPr="00C15526" w:rsidRDefault="00C15526" w:rsidP="00747CFD">
      <w:pPr>
        <w:pStyle w:val="PMtextBullet"/>
        <w:numPr>
          <w:ilvl w:val="0"/>
          <w:numId w:val="17"/>
        </w:numPr>
        <w:rPr>
          <w:rFonts w:cs="Arial"/>
          <w:lang w:val="es-MX"/>
        </w:rPr>
      </w:pPr>
      <w:r w:rsidRPr="00C15526">
        <w:rPr>
          <w:rFonts w:cs="Arial"/>
          <w:lang w:val="es-MX"/>
        </w:rPr>
        <w:lastRenderedPageBreak/>
        <w:t>Utilizar el equipo adecuado, los dispositivos de protección y las medidas previstas para trabajar con materiales peligrosos.</w:t>
      </w:r>
    </w:p>
    <w:p w14:paraId="7520E558" w14:textId="7F412FD2" w:rsidR="00C15526" w:rsidRPr="00C15526" w:rsidRDefault="00C15526" w:rsidP="00747CFD">
      <w:pPr>
        <w:pStyle w:val="PMtextBullet"/>
        <w:numPr>
          <w:ilvl w:val="0"/>
          <w:numId w:val="17"/>
        </w:numPr>
        <w:rPr>
          <w:rFonts w:cs="Arial"/>
          <w:lang w:val="es-MX"/>
        </w:rPr>
      </w:pPr>
      <w:r w:rsidRPr="00C15526">
        <w:rPr>
          <w:rFonts w:cs="Arial"/>
          <w:lang w:val="es-MX"/>
        </w:rPr>
        <w:t>Avisar a los supervisores cuando no se puedan seguir los procedimientos adecuados.</w:t>
      </w:r>
    </w:p>
    <w:p w14:paraId="0A0B63DF" w14:textId="77777777" w:rsidR="00C15526" w:rsidRPr="00C15526" w:rsidRDefault="00C15526" w:rsidP="00747CFD">
      <w:pPr>
        <w:pStyle w:val="PMtextBullet"/>
        <w:numPr>
          <w:ilvl w:val="0"/>
          <w:numId w:val="17"/>
        </w:numPr>
        <w:rPr>
          <w:rFonts w:cs="Arial"/>
          <w:lang w:val="es-MX"/>
        </w:rPr>
      </w:pPr>
      <w:r w:rsidRPr="00C15526">
        <w:rPr>
          <w:rFonts w:cs="Arial"/>
          <w:lang w:val="es-MX"/>
        </w:rPr>
        <w:t>Asegúrese de que las etiquetas estén en buenas condiciones.</w:t>
      </w:r>
    </w:p>
    <w:p w14:paraId="72032213" w14:textId="77777777" w:rsidR="00C15526" w:rsidRPr="00C15526" w:rsidRDefault="00C15526" w:rsidP="00C15526">
      <w:pPr>
        <w:pStyle w:val="PMtextBullet"/>
        <w:rPr>
          <w:rFonts w:cs="Arial"/>
          <w:b/>
          <w:bCs/>
          <w:lang w:val="es-MX"/>
        </w:rPr>
      </w:pPr>
      <w:r w:rsidRPr="00C15526">
        <w:rPr>
          <w:rFonts w:cs="Arial"/>
          <w:b/>
          <w:bCs/>
          <w:lang w:val="es-MX"/>
        </w:rPr>
        <w:t>Etiquetas del proveedor</w:t>
      </w:r>
    </w:p>
    <w:p w14:paraId="7D3F185A" w14:textId="3D58B314" w:rsidR="00C15526" w:rsidRPr="00C15526" w:rsidRDefault="00C15526" w:rsidP="00747CFD">
      <w:pPr>
        <w:pStyle w:val="PMtextBullet"/>
        <w:numPr>
          <w:ilvl w:val="0"/>
          <w:numId w:val="18"/>
        </w:numPr>
        <w:rPr>
          <w:rFonts w:cs="Arial"/>
          <w:lang w:val="es-MX"/>
        </w:rPr>
      </w:pPr>
      <w:r w:rsidRPr="00C15526">
        <w:rPr>
          <w:rFonts w:cs="Arial"/>
          <w:lang w:val="es-MX"/>
        </w:rPr>
        <w:t>El proveedor debe determinar si el producto contiene ingredientes peligrosos. Si es así, el proveedor es responsable de adjuntar una etiqueta de proveedor al producto antes del envío.</w:t>
      </w:r>
    </w:p>
    <w:p w14:paraId="789632CC" w14:textId="7F1BEEBC" w:rsidR="00C15526" w:rsidRPr="00C15526" w:rsidRDefault="00C15526" w:rsidP="00747CFD">
      <w:pPr>
        <w:pStyle w:val="PMtextBullet"/>
        <w:numPr>
          <w:ilvl w:val="0"/>
          <w:numId w:val="18"/>
        </w:numPr>
        <w:rPr>
          <w:rFonts w:cs="Arial"/>
          <w:lang w:val="es-MX"/>
        </w:rPr>
      </w:pPr>
      <w:r w:rsidRPr="00C15526">
        <w:rPr>
          <w:rFonts w:cs="Arial"/>
          <w:lang w:val="es-MX"/>
        </w:rPr>
        <w:t>Si en algún momento la etiqueta del proveedor se vuelve ilegible o falta, debe informarse inmediatamente al supervisor.</w:t>
      </w:r>
    </w:p>
    <w:p w14:paraId="3527B0EC" w14:textId="77777777" w:rsidR="00C15526" w:rsidRPr="00C15526" w:rsidRDefault="00C15526" w:rsidP="00C15526">
      <w:pPr>
        <w:pStyle w:val="PMtextBullet"/>
        <w:rPr>
          <w:rFonts w:cs="Arial"/>
          <w:b/>
          <w:bCs/>
          <w:lang w:val="es-MX"/>
        </w:rPr>
      </w:pPr>
      <w:r w:rsidRPr="00C15526">
        <w:rPr>
          <w:rFonts w:cs="Arial"/>
          <w:b/>
          <w:bCs/>
          <w:lang w:val="es-MX"/>
        </w:rPr>
        <w:t>Etiquetas del lugar de trabajo</w:t>
      </w:r>
    </w:p>
    <w:p w14:paraId="4EBB2E77" w14:textId="6B2C75BD" w:rsidR="00C15526" w:rsidRPr="00C15526" w:rsidRDefault="00C15526" w:rsidP="00747CFD">
      <w:pPr>
        <w:pStyle w:val="PMtextBullet"/>
        <w:numPr>
          <w:ilvl w:val="0"/>
          <w:numId w:val="19"/>
        </w:numPr>
        <w:rPr>
          <w:rFonts w:cs="Arial"/>
          <w:lang w:val="es-MX"/>
        </w:rPr>
      </w:pPr>
      <w:r w:rsidRPr="00C15526">
        <w:rPr>
          <w:rFonts w:cs="Arial"/>
          <w:lang w:val="es-MX"/>
        </w:rPr>
        <w:t xml:space="preserve">Se requieren etiquetas de lugar de trabajo cuando el producto se transfiere del contenedor del proveedor a otro contenedor o cuando la etiqueta del proveedor se vuelve ilegible o falta. </w:t>
      </w:r>
    </w:p>
    <w:p w14:paraId="4DFE90BB" w14:textId="77777777" w:rsidR="00CC7375" w:rsidRDefault="00C15526" w:rsidP="00747CFD">
      <w:pPr>
        <w:pStyle w:val="PMtextBullet"/>
        <w:numPr>
          <w:ilvl w:val="0"/>
          <w:numId w:val="19"/>
        </w:numPr>
        <w:rPr>
          <w:rFonts w:cs="Arial"/>
          <w:lang w:val="es-MX"/>
        </w:rPr>
      </w:pPr>
      <w:r w:rsidRPr="00C15526">
        <w:rPr>
          <w:rFonts w:cs="Arial"/>
          <w:lang w:val="es-MX"/>
        </w:rPr>
        <w:t xml:space="preserve">Las etiquetas del lugar de trabajo contendrán la siguiente información: </w:t>
      </w:r>
    </w:p>
    <w:p w14:paraId="784F2FA1" w14:textId="77777777" w:rsidR="00CC7375" w:rsidRDefault="00A552A5" w:rsidP="00747CFD">
      <w:pPr>
        <w:pStyle w:val="PMtextBullet"/>
        <w:numPr>
          <w:ilvl w:val="0"/>
          <w:numId w:val="21"/>
        </w:numPr>
        <w:rPr>
          <w:rFonts w:cs="Arial"/>
          <w:lang w:val="es-MX"/>
        </w:rPr>
      </w:pPr>
      <w:r w:rsidRPr="00CC7375">
        <w:rPr>
          <w:rFonts w:cs="Arial"/>
          <w:lang w:val="es-MX"/>
        </w:rPr>
        <w:t>Identificación</w:t>
      </w:r>
      <w:r w:rsidR="00C15526" w:rsidRPr="00CC7375">
        <w:rPr>
          <w:rFonts w:cs="Arial"/>
          <w:lang w:val="es-MX"/>
        </w:rPr>
        <w:t xml:space="preserve"> del producto - nombre del producto </w:t>
      </w:r>
    </w:p>
    <w:p w14:paraId="20B93B2B" w14:textId="77777777" w:rsidR="00CC7375" w:rsidRDefault="00C15526" w:rsidP="00747CFD">
      <w:pPr>
        <w:pStyle w:val="PMtextBullet"/>
        <w:numPr>
          <w:ilvl w:val="0"/>
          <w:numId w:val="21"/>
        </w:numPr>
        <w:rPr>
          <w:rFonts w:cs="Arial"/>
          <w:lang w:val="es-MX"/>
        </w:rPr>
      </w:pPr>
      <w:r w:rsidRPr="00CC7375">
        <w:rPr>
          <w:rFonts w:cs="Arial"/>
          <w:lang w:val="es-MX"/>
        </w:rPr>
        <w:t xml:space="preserve">Precauciones de Seguridad </w:t>
      </w:r>
    </w:p>
    <w:p w14:paraId="19BC0888" w14:textId="285A0687" w:rsidR="00C15526" w:rsidRPr="00CC7375" w:rsidRDefault="0092436D" w:rsidP="00747CFD">
      <w:pPr>
        <w:pStyle w:val="PMtextBullet"/>
        <w:numPr>
          <w:ilvl w:val="0"/>
          <w:numId w:val="21"/>
        </w:numPr>
        <w:rPr>
          <w:rFonts w:cs="Arial"/>
          <w:lang w:val="es-MX"/>
        </w:rPr>
      </w:pPr>
      <w:r w:rsidRPr="00CC7375">
        <w:rPr>
          <w:rFonts w:cs="Arial"/>
          <w:lang w:val="es-MX"/>
        </w:rPr>
        <w:t>Notificación</w:t>
      </w:r>
      <w:r w:rsidR="00A552A5" w:rsidRPr="00CC7375">
        <w:rPr>
          <w:rFonts w:cs="Arial"/>
          <w:lang w:val="es-MX"/>
        </w:rPr>
        <w:t xml:space="preserve"> dando la mayor</w:t>
      </w:r>
      <w:r w:rsidR="00C15526" w:rsidRPr="00CC7375">
        <w:rPr>
          <w:rFonts w:cs="Arial"/>
          <w:lang w:val="es-MX"/>
        </w:rPr>
        <w:t xml:space="preserve"> información disponible de la SDS </w:t>
      </w:r>
    </w:p>
    <w:p w14:paraId="5DA00160" w14:textId="2D263812" w:rsidR="00C15526" w:rsidRPr="00C15526" w:rsidRDefault="00C15526" w:rsidP="00747CFD">
      <w:pPr>
        <w:pStyle w:val="PMtextBullet"/>
        <w:numPr>
          <w:ilvl w:val="0"/>
          <w:numId w:val="20"/>
        </w:numPr>
        <w:rPr>
          <w:rFonts w:cs="Arial"/>
          <w:lang w:val="es-MX"/>
        </w:rPr>
      </w:pPr>
      <w:r w:rsidRPr="00C15526">
        <w:rPr>
          <w:rFonts w:cs="Arial"/>
          <w:lang w:val="es-MX"/>
        </w:rPr>
        <w:t>Los empleados deben revisar y seguir las instrucciones.</w:t>
      </w:r>
    </w:p>
    <w:p w14:paraId="5E61B403" w14:textId="07B3CE7A" w:rsidR="00C15526" w:rsidRPr="00C15526" w:rsidRDefault="00C15526" w:rsidP="00C15526">
      <w:pPr>
        <w:pStyle w:val="PMtextBullet"/>
        <w:rPr>
          <w:rFonts w:cs="Arial"/>
          <w:b/>
          <w:bCs/>
          <w:lang w:val="es-MX"/>
        </w:rPr>
      </w:pPr>
      <w:r w:rsidRPr="00C15526">
        <w:rPr>
          <w:rFonts w:cs="Arial"/>
          <w:b/>
          <w:bCs/>
          <w:lang w:val="es-MX"/>
        </w:rPr>
        <w:t>Ficha de datos de seguridad (SDS</w:t>
      </w:r>
      <w:r w:rsidR="004534CD">
        <w:rPr>
          <w:rFonts w:cs="Arial"/>
          <w:b/>
          <w:bCs/>
          <w:lang w:val="es-MX"/>
        </w:rPr>
        <w:t xml:space="preserve"> por sus siglas en ingles</w:t>
      </w:r>
      <w:r w:rsidRPr="00C15526">
        <w:rPr>
          <w:rFonts w:cs="Arial"/>
          <w:b/>
          <w:bCs/>
          <w:lang w:val="es-MX"/>
        </w:rPr>
        <w:t>)</w:t>
      </w:r>
    </w:p>
    <w:p w14:paraId="6543C5C2" w14:textId="667CB9ED" w:rsidR="00C15526" w:rsidRPr="00C15526" w:rsidRDefault="00C15526" w:rsidP="00747CFD">
      <w:pPr>
        <w:pStyle w:val="PMtextBullet"/>
        <w:numPr>
          <w:ilvl w:val="0"/>
          <w:numId w:val="22"/>
        </w:numPr>
        <w:rPr>
          <w:rFonts w:cs="Arial"/>
          <w:lang w:val="es-MX"/>
        </w:rPr>
      </w:pPr>
      <w:r w:rsidRPr="00C15526">
        <w:rPr>
          <w:rFonts w:cs="Arial"/>
          <w:lang w:val="es-MX"/>
        </w:rPr>
        <w:t>SDS contiene una gran cantidad de información sobre el producto; se describen los peligros y las precauciones para evitar lesiones o enfermedades al manipular el producto.</w:t>
      </w:r>
    </w:p>
    <w:p w14:paraId="042E50A0" w14:textId="424896DA" w:rsidR="00717CA2" w:rsidRPr="002D13A7" w:rsidRDefault="00C15526" w:rsidP="00747CFD">
      <w:pPr>
        <w:pStyle w:val="PMtextBullet"/>
        <w:numPr>
          <w:ilvl w:val="0"/>
          <w:numId w:val="22"/>
        </w:numPr>
        <w:rPr>
          <w:rFonts w:cs="Arial"/>
          <w:lang w:val="es-MX"/>
        </w:rPr>
      </w:pPr>
      <w:r w:rsidRPr="002D13A7">
        <w:rPr>
          <w:rFonts w:cs="Arial"/>
          <w:lang w:val="es-MX"/>
        </w:rPr>
        <w:t>SDS se encuentran [Ubicación].</w:t>
      </w:r>
    </w:p>
    <w:p w14:paraId="7E15B06E" w14:textId="004115F9" w:rsidR="00717CA2" w:rsidRPr="002D13A7" w:rsidRDefault="00215D61" w:rsidP="00621EB0">
      <w:pPr>
        <w:pStyle w:val="PMtextBullet"/>
        <w:spacing w:before="240" w:after="240"/>
        <w:ind w:left="720"/>
        <w:jc w:val="center"/>
        <w:rPr>
          <w:rFonts w:cs="Arial"/>
          <w:sz w:val="24"/>
          <w:szCs w:val="24"/>
          <w:lang w:val="es-MX"/>
        </w:rPr>
      </w:pPr>
      <w:r w:rsidRPr="00215D61">
        <w:rPr>
          <w:rFonts w:cs="Arial"/>
          <w:b/>
          <w:sz w:val="24"/>
          <w:szCs w:val="24"/>
          <w:lang w:val="es-MX"/>
        </w:rPr>
        <w:t xml:space="preserve">Prevención de la </w:t>
      </w:r>
      <w:r>
        <w:rPr>
          <w:rFonts w:cs="Arial"/>
          <w:b/>
          <w:sz w:val="24"/>
          <w:szCs w:val="24"/>
          <w:lang w:val="es-MX"/>
        </w:rPr>
        <w:t>V</w:t>
      </w:r>
      <w:r w:rsidRPr="00215D61">
        <w:rPr>
          <w:rFonts w:cs="Arial"/>
          <w:b/>
          <w:sz w:val="24"/>
          <w:szCs w:val="24"/>
          <w:lang w:val="es-MX"/>
        </w:rPr>
        <w:t xml:space="preserve">iolencia y el </w:t>
      </w:r>
      <w:r>
        <w:rPr>
          <w:rFonts w:cs="Arial"/>
          <w:b/>
          <w:sz w:val="24"/>
          <w:szCs w:val="24"/>
          <w:lang w:val="es-MX"/>
        </w:rPr>
        <w:t>A</w:t>
      </w:r>
      <w:r w:rsidRPr="00215D61">
        <w:rPr>
          <w:rFonts w:cs="Arial"/>
          <w:b/>
          <w:sz w:val="24"/>
          <w:szCs w:val="24"/>
          <w:lang w:val="es-MX"/>
        </w:rPr>
        <w:t xml:space="preserve">coso en el </w:t>
      </w:r>
      <w:r>
        <w:rPr>
          <w:rFonts w:cs="Arial"/>
          <w:b/>
          <w:sz w:val="24"/>
          <w:szCs w:val="24"/>
          <w:lang w:val="es-MX"/>
        </w:rPr>
        <w:t>L</w:t>
      </w:r>
      <w:r w:rsidRPr="00215D61">
        <w:rPr>
          <w:rFonts w:cs="Arial"/>
          <w:b/>
          <w:sz w:val="24"/>
          <w:szCs w:val="24"/>
          <w:lang w:val="es-MX"/>
        </w:rPr>
        <w:t xml:space="preserve">ugar de </w:t>
      </w:r>
      <w:r>
        <w:rPr>
          <w:rFonts w:cs="Arial"/>
          <w:b/>
          <w:sz w:val="24"/>
          <w:szCs w:val="24"/>
          <w:lang w:val="es-MX"/>
        </w:rPr>
        <w:t>T</w:t>
      </w:r>
      <w:r w:rsidRPr="00215D61">
        <w:rPr>
          <w:rFonts w:cs="Arial"/>
          <w:b/>
          <w:sz w:val="24"/>
          <w:szCs w:val="24"/>
          <w:lang w:val="es-MX"/>
        </w:rPr>
        <w:t>rabajo</w:t>
      </w:r>
    </w:p>
    <w:p w14:paraId="3D1E7706" w14:textId="3A15E532" w:rsidR="00202961" w:rsidRPr="00202961" w:rsidRDefault="00202961" w:rsidP="00202961">
      <w:pPr>
        <w:pStyle w:val="PMtextBullet"/>
        <w:rPr>
          <w:rFonts w:cs="Arial"/>
          <w:b/>
          <w:lang w:val="es-MX"/>
        </w:rPr>
      </w:pPr>
      <w:r w:rsidRPr="00202961">
        <w:rPr>
          <w:rFonts w:cs="Arial"/>
          <w:b/>
          <w:lang w:val="es-MX"/>
        </w:rPr>
        <w:t>Definiciones</w:t>
      </w:r>
    </w:p>
    <w:p w14:paraId="54C8FEB0" w14:textId="77777777" w:rsidR="00202961" w:rsidRPr="00CC7375" w:rsidRDefault="00202961" w:rsidP="00202961">
      <w:pPr>
        <w:pStyle w:val="PMtextBullet"/>
        <w:rPr>
          <w:rFonts w:cs="Arial"/>
          <w:b/>
          <w:i/>
          <w:iCs/>
          <w:lang w:val="es-MX"/>
        </w:rPr>
      </w:pPr>
      <w:r w:rsidRPr="00CC7375">
        <w:rPr>
          <w:rFonts w:cs="Arial"/>
          <w:b/>
          <w:i/>
          <w:iCs/>
          <w:lang w:val="es-MX"/>
        </w:rPr>
        <w:t>Acoso laboral</w:t>
      </w:r>
    </w:p>
    <w:p w14:paraId="3DDF9A27" w14:textId="42A28FF0" w:rsidR="00202961" w:rsidRPr="00202961" w:rsidRDefault="00EA240E" w:rsidP="00747CFD">
      <w:pPr>
        <w:pStyle w:val="PMtextBullet"/>
        <w:numPr>
          <w:ilvl w:val="0"/>
          <w:numId w:val="23"/>
        </w:numPr>
        <w:rPr>
          <w:rFonts w:cs="Arial"/>
          <w:bCs/>
          <w:lang w:val="es-MX"/>
        </w:rPr>
      </w:pPr>
      <w:r>
        <w:rPr>
          <w:rFonts w:cs="Arial"/>
          <w:bCs/>
          <w:lang w:val="es-MX"/>
        </w:rPr>
        <w:t>El uso de</w:t>
      </w:r>
      <w:r w:rsidR="00202961" w:rsidRPr="00202961">
        <w:rPr>
          <w:rFonts w:cs="Arial"/>
          <w:bCs/>
          <w:lang w:val="es-MX"/>
        </w:rPr>
        <w:t xml:space="preserve"> comentario</w:t>
      </w:r>
      <w:r>
        <w:rPr>
          <w:rFonts w:cs="Arial"/>
          <w:bCs/>
          <w:lang w:val="es-MX"/>
        </w:rPr>
        <w:t>s</w:t>
      </w:r>
      <w:r w:rsidR="00202961" w:rsidRPr="00202961">
        <w:rPr>
          <w:rFonts w:cs="Arial"/>
          <w:bCs/>
          <w:lang w:val="es-MX"/>
        </w:rPr>
        <w:t xml:space="preserve"> o conducta</w:t>
      </w:r>
      <w:r>
        <w:rPr>
          <w:rFonts w:cs="Arial"/>
          <w:bCs/>
          <w:lang w:val="es-MX"/>
        </w:rPr>
        <w:t>s</w:t>
      </w:r>
      <w:r w:rsidR="00202961" w:rsidRPr="00202961">
        <w:rPr>
          <w:rFonts w:cs="Arial"/>
          <w:bCs/>
          <w:lang w:val="es-MX"/>
        </w:rPr>
        <w:t xml:space="preserve"> </w:t>
      </w:r>
      <w:r>
        <w:rPr>
          <w:rFonts w:cs="Arial"/>
          <w:bCs/>
          <w:lang w:val="es-MX"/>
        </w:rPr>
        <w:t>denigrantes</w:t>
      </w:r>
      <w:r w:rsidR="00202961" w:rsidRPr="00202961">
        <w:rPr>
          <w:rFonts w:cs="Arial"/>
          <w:bCs/>
          <w:lang w:val="es-MX"/>
        </w:rPr>
        <w:t xml:space="preserve"> </w:t>
      </w:r>
      <w:r>
        <w:rPr>
          <w:rFonts w:cs="Arial"/>
          <w:bCs/>
          <w:lang w:val="es-MX"/>
        </w:rPr>
        <w:t xml:space="preserve">en </w:t>
      </w:r>
      <w:r w:rsidR="00202961" w:rsidRPr="00202961">
        <w:rPr>
          <w:rFonts w:cs="Arial"/>
          <w:bCs/>
          <w:lang w:val="es-MX"/>
        </w:rPr>
        <w:t>contra</w:t>
      </w:r>
      <w:r>
        <w:rPr>
          <w:rFonts w:cs="Arial"/>
          <w:bCs/>
          <w:lang w:val="es-MX"/>
        </w:rPr>
        <w:t xml:space="preserve"> de</w:t>
      </w:r>
      <w:r w:rsidR="00202961" w:rsidRPr="00202961">
        <w:rPr>
          <w:rFonts w:cs="Arial"/>
          <w:bCs/>
          <w:lang w:val="es-MX"/>
        </w:rPr>
        <w:t xml:space="preserve"> un empleado</w:t>
      </w:r>
      <w:r>
        <w:rPr>
          <w:rFonts w:cs="Arial"/>
          <w:bCs/>
          <w:lang w:val="es-MX"/>
        </w:rPr>
        <w:t>,</w:t>
      </w:r>
      <w:r w:rsidR="00202961" w:rsidRPr="00202961">
        <w:rPr>
          <w:rFonts w:cs="Arial"/>
          <w:bCs/>
          <w:lang w:val="es-MX"/>
        </w:rPr>
        <w:t xml:space="preserve"> en </w:t>
      </w:r>
      <w:r>
        <w:rPr>
          <w:rFonts w:cs="Arial"/>
          <w:bCs/>
          <w:lang w:val="es-MX"/>
        </w:rPr>
        <w:t>su</w:t>
      </w:r>
      <w:r w:rsidR="00202961" w:rsidRPr="00202961">
        <w:rPr>
          <w:rFonts w:cs="Arial"/>
          <w:bCs/>
          <w:lang w:val="es-MX"/>
        </w:rPr>
        <w:t xml:space="preserve"> lugar de trabajo</w:t>
      </w:r>
      <w:r>
        <w:rPr>
          <w:rFonts w:cs="Arial"/>
          <w:bCs/>
          <w:lang w:val="es-MX"/>
        </w:rPr>
        <w:t>, de l</w:t>
      </w:r>
      <w:r w:rsidR="001E4E81">
        <w:rPr>
          <w:rFonts w:cs="Arial"/>
          <w:bCs/>
          <w:lang w:val="es-MX"/>
        </w:rPr>
        <w:t>o</w:t>
      </w:r>
      <w:r>
        <w:rPr>
          <w:rFonts w:cs="Arial"/>
          <w:bCs/>
          <w:lang w:val="es-MX"/>
        </w:rPr>
        <w:t>s cuales se sabe o se debería saber que son inapropiad</w:t>
      </w:r>
      <w:r w:rsidR="001E4E81">
        <w:rPr>
          <w:rFonts w:cs="Arial"/>
          <w:bCs/>
          <w:lang w:val="es-MX"/>
        </w:rPr>
        <w:t>o</w:t>
      </w:r>
      <w:r>
        <w:rPr>
          <w:rFonts w:cs="Arial"/>
          <w:bCs/>
          <w:lang w:val="es-MX"/>
        </w:rPr>
        <w:t>s, o</w:t>
      </w:r>
    </w:p>
    <w:p w14:paraId="46299971" w14:textId="1EB4C6E8" w:rsidR="00202961" w:rsidRPr="00202961" w:rsidRDefault="00202961" w:rsidP="00747CFD">
      <w:pPr>
        <w:pStyle w:val="PMtextBullet"/>
        <w:numPr>
          <w:ilvl w:val="0"/>
          <w:numId w:val="23"/>
        </w:numPr>
        <w:rPr>
          <w:rFonts w:cs="Arial"/>
          <w:bCs/>
          <w:lang w:val="es-MX"/>
        </w:rPr>
      </w:pPr>
      <w:r w:rsidRPr="00202961">
        <w:rPr>
          <w:rFonts w:cs="Arial"/>
          <w:bCs/>
          <w:lang w:val="es-MX"/>
        </w:rPr>
        <w:t>Acoso sexual en el trabajo.</w:t>
      </w:r>
    </w:p>
    <w:p w14:paraId="44F064A2" w14:textId="77777777" w:rsidR="00202961" w:rsidRPr="00CC7375" w:rsidRDefault="00202961" w:rsidP="00202961">
      <w:pPr>
        <w:pStyle w:val="PMtextBullet"/>
        <w:rPr>
          <w:rFonts w:cs="Arial"/>
          <w:b/>
          <w:i/>
          <w:iCs/>
          <w:lang w:val="es-MX"/>
        </w:rPr>
      </w:pPr>
      <w:r w:rsidRPr="00CC7375">
        <w:rPr>
          <w:rFonts w:cs="Arial"/>
          <w:b/>
          <w:i/>
          <w:iCs/>
          <w:lang w:val="es-MX"/>
        </w:rPr>
        <w:t>Acoso sexual en el lugar de trabajo</w:t>
      </w:r>
    </w:p>
    <w:p w14:paraId="555179DC" w14:textId="576B4464" w:rsidR="00202961" w:rsidRPr="00202961" w:rsidRDefault="00EA240E" w:rsidP="00747CFD">
      <w:pPr>
        <w:pStyle w:val="PMtextBullet"/>
        <w:numPr>
          <w:ilvl w:val="0"/>
          <w:numId w:val="24"/>
        </w:numPr>
        <w:rPr>
          <w:rFonts w:cs="Arial"/>
          <w:bCs/>
          <w:lang w:val="es-MX"/>
        </w:rPr>
      </w:pPr>
      <w:r>
        <w:rPr>
          <w:rFonts w:cs="Arial"/>
          <w:bCs/>
          <w:lang w:val="es-MX"/>
        </w:rPr>
        <w:t>El uso</w:t>
      </w:r>
      <w:r w:rsidR="00202961" w:rsidRPr="00202961">
        <w:rPr>
          <w:rFonts w:cs="Arial"/>
          <w:bCs/>
          <w:lang w:val="es-MX"/>
        </w:rPr>
        <w:t xml:space="preserve"> de comentarios o conductas </w:t>
      </w:r>
      <w:r>
        <w:rPr>
          <w:rFonts w:cs="Arial"/>
          <w:bCs/>
          <w:lang w:val="es-MX"/>
        </w:rPr>
        <w:t>denigrantes en</w:t>
      </w:r>
      <w:r w:rsidR="00202961" w:rsidRPr="00202961">
        <w:rPr>
          <w:rFonts w:cs="Arial"/>
          <w:bCs/>
          <w:lang w:val="es-MX"/>
        </w:rPr>
        <w:t xml:space="preserve"> contra </w:t>
      </w:r>
      <w:r w:rsidR="001E4E81">
        <w:rPr>
          <w:rFonts w:cs="Arial"/>
          <w:bCs/>
          <w:lang w:val="es-MX"/>
        </w:rPr>
        <w:t xml:space="preserve">de </w:t>
      </w:r>
      <w:r w:rsidR="00202961" w:rsidRPr="00202961">
        <w:rPr>
          <w:rFonts w:cs="Arial"/>
          <w:bCs/>
          <w:lang w:val="es-MX"/>
        </w:rPr>
        <w:t xml:space="preserve">un empleado en </w:t>
      </w:r>
      <w:r w:rsidR="001E4E81">
        <w:rPr>
          <w:rFonts w:cs="Arial"/>
          <w:bCs/>
          <w:lang w:val="es-MX"/>
        </w:rPr>
        <w:t>su</w:t>
      </w:r>
      <w:r w:rsidR="00202961" w:rsidRPr="00202961">
        <w:rPr>
          <w:rFonts w:cs="Arial"/>
          <w:bCs/>
          <w:lang w:val="es-MX"/>
        </w:rPr>
        <w:t xml:space="preserve"> lugar de trabajo </w:t>
      </w:r>
      <w:r w:rsidR="001E4E81">
        <w:rPr>
          <w:rFonts w:cs="Arial"/>
          <w:bCs/>
          <w:lang w:val="es-MX"/>
        </w:rPr>
        <w:t>en referencia</w:t>
      </w:r>
      <w:r w:rsidR="00202961" w:rsidRPr="00202961">
        <w:rPr>
          <w:rFonts w:cs="Arial"/>
          <w:bCs/>
          <w:lang w:val="es-MX"/>
        </w:rPr>
        <w:t xml:space="preserve"> al sexo, la orientación sexual, la identidad de género o la expresión de género, </w:t>
      </w:r>
      <w:r w:rsidR="001E4E81">
        <w:rPr>
          <w:rFonts w:cs="Arial"/>
          <w:bCs/>
          <w:lang w:val="es-MX"/>
        </w:rPr>
        <w:t>de los cuales se sabe o se debería saber que son inapropiados</w:t>
      </w:r>
      <w:r w:rsidR="00202961" w:rsidRPr="00202961">
        <w:rPr>
          <w:rFonts w:cs="Arial"/>
          <w:bCs/>
          <w:lang w:val="es-MX"/>
        </w:rPr>
        <w:t>, o</w:t>
      </w:r>
    </w:p>
    <w:p w14:paraId="31BCD30D" w14:textId="2931E4D5" w:rsidR="00202961" w:rsidRPr="00202961" w:rsidRDefault="00801CED" w:rsidP="00747CFD">
      <w:pPr>
        <w:pStyle w:val="PMtextBullet"/>
        <w:numPr>
          <w:ilvl w:val="0"/>
          <w:numId w:val="24"/>
        </w:numPr>
        <w:rPr>
          <w:rFonts w:cs="Arial"/>
          <w:bCs/>
          <w:lang w:val="es-MX"/>
        </w:rPr>
      </w:pPr>
      <w:r>
        <w:rPr>
          <w:rFonts w:cs="Arial"/>
          <w:bCs/>
          <w:lang w:val="es-MX"/>
        </w:rPr>
        <w:lastRenderedPageBreak/>
        <w:t>Solicitar un favor</w:t>
      </w:r>
      <w:r w:rsidR="00202961" w:rsidRPr="00202961">
        <w:rPr>
          <w:rFonts w:cs="Arial"/>
          <w:bCs/>
          <w:lang w:val="es-MX"/>
        </w:rPr>
        <w:t xml:space="preserve"> sexual o </w:t>
      </w:r>
      <w:r>
        <w:rPr>
          <w:rFonts w:cs="Arial"/>
          <w:bCs/>
          <w:lang w:val="es-MX"/>
        </w:rPr>
        <w:t>proceder</w:t>
      </w:r>
      <w:r w:rsidR="009C0299">
        <w:rPr>
          <w:rFonts w:cs="Arial"/>
          <w:bCs/>
          <w:lang w:val="es-MX"/>
        </w:rPr>
        <w:t>, donde</w:t>
      </w:r>
      <w:r w:rsidR="00202961" w:rsidRPr="00202961">
        <w:rPr>
          <w:rFonts w:cs="Arial"/>
          <w:bCs/>
          <w:lang w:val="es-MX"/>
        </w:rPr>
        <w:t xml:space="preserve"> la persona que hace la solicitación o </w:t>
      </w:r>
      <w:r>
        <w:rPr>
          <w:rFonts w:cs="Arial"/>
          <w:bCs/>
          <w:lang w:val="es-MX"/>
        </w:rPr>
        <w:t>procede</w:t>
      </w:r>
      <w:r w:rsidR="00202961" w:rsidRPr="00202961">
        <w:rPr>
          <w:rFonts w:cs="Arial"/>
          <w:bCs/>
          <w:lang w:val="es-MX"/>
        </w:rPr>
        <w:t xml:space="preserve"> está en condiciones de </w:t>
      </w:r>
      <w:r>
        <w:rPr>
          <w:rFonts w:cs="Arial"/>
          <w:bCs/>
          <w:lang w:val="es-MX"/>
        </w:rPr>
        <w:t>otorgar</w:t>
      </w:r>
      <w:r w:rsidR="00202961" w:rsidRPr="00202961">
        <w:rPr>
          <w:rFonts w:cs="Arial"/>
          <w:bCs/>
          <w:lang w:val="es-MX"/>
        </w:rPr>
        <w:t xml:space="preserve">, conceder o negar un beneficio o ascenso al empleado y </w:t>
      </w:r>
      <w:r w:rsidRPr="00801CED">
        <w:rPr>
          <w:rFonts w:cs="Arial"/>
          <w:bCs/>
          <w:lang w:val="es-MX"/>
        </w:rPr>
        <w:t>sabe o debería saber que</w:t>
      </w:r>
      <w:r w:rsidR="009C0299" w:rsidRPr="009C0299">
        <w:rPr>
          <w:rFonts w:cs="Arial"/>
          <w:bCs/>
          <w:lang w:val="es-MX"/>
        </w:rPr>
        <w:t xml:space="preserve"> la solicitud o </w:t>
      </w:r>
      <w:r w:rsidR="009C0299">
        <w:rPr>
          <w:rFonts w:cs="Arial"/>
          <w:bCs/>
          <w:lang w:val="es-MX"/>
        </w:rPr>
        <w:t>el proceder</w:t>
      </w:r>
      <w:r w:rsidRPr="00801CED">
        <w:rPr>
          <w:rFonts w:cs="Arial"/>
          <w:bCs/>
          <w:lang w:val="es-MX"/>
        </w:rPr>
        <w:t xml:space="preserve"> son inapropiados </w:t>
      </w:r>
      <w:r w:rsidR="009C0299">
        <w:rPr>
          <w:rFonts w:cs="Arial"/>
          <w:bCs/>
          <w:lang w:val="es-MX"/>
        </w:rPr>
        <w:t xml:space="preserve">y </w:t>
      </w:r>
      <w:r w:rsidR="00202961" w:rsidRPr="00202961">
        <w:rPr>
          <w:rFonts w:cs="Arial"/>
          <w:bCs/>
          <w:lang w:val="es-MX"/>
        </w:rPr>
        <w:t>no</w:t>
      </w:r>
      <w:r w:rsidR="009C0299">
        <w:rPr>
          <w:rFonts w:cs="Arial"/>
          <w:bCs/>
          <w:lang w:val="es-MX"/>
        </w:rPr>
        <w:t xml:space="preserve"> </w:t>
      </w:r>
      <w:r w:rsidR="00202961" w:rsidRPr="00202961">
        <w:rPr>
          <w:rFonts w:cs="Arial"/>
          <w:bCs/>
          <w:lang w:val="es-MX"/>
        </w:rPr>
        <w:t>bienvenido</w:t>
      </w:r>
      <w:r w:rsidR="009C0299">
        <w:rPr>
          <w:rFonts w:cs="Arial"/>
          <w:bCs/>
          <w:lang w:val="es-MX"/>
        </w:rPr>
        <w:t>s.</w:t>
      </w:r>
    </w:p>
    <w:p w14:paraId="33F9634E" w14:textId="77777777" w:rsidR="00202961" w:rsidRPr="00CC7375" w:rsidRDefault="00202961" w:rsidP="00202961">
      <w:pPr>
        <w:pStyle w:val="PMtextBullet"/>
        <w:rPr>
          <w:rFonts w:cs="Arial"/>
          <w:b/>
          <w:i/>
          <w:iCs/>
          <w:lang w:val="es-MX"/>
        </w:rPr>
      </w:pPr>
      <w:r w:rsidRPr="00CC7375">
        <w:rPr>
          <w:rFonts w:cs="Arial"/>
          <w:b/>
          <w:i/>
          <w:iCs/>
          <w:lang w:val="es-MX"/>
        </w:rPr>
        <w:t>Violencia en el lugar de trabajo</w:t>
      </w:r>
    </w:p>
    <w:p w14:paraId="0163690D" w14:textId="693C2955" w:rsidR="00202961" w:rsidRPr="00202961" w:rsidRDefault="00122D8E" w:rsidP="00747CFD">
      <w:pPr>
        <w:pStyle w:val="PMtextBullet"/>
        <w:numPr>
          <w:ilvl w:val="0"/>
          <w:numId w:val="25"/>
        </w:numPr>
        <w:rPr>
          <w:rFonts w:cs="Arial"/>
          <w:bCs/>
          <w:lang w:val="es-MX"/>
        </w:rPr>
      </w:pPr>
      <w:r>
        <w:rPr>
          <w:rFonts w:cs="Arial"/>
          <w:bCs/>
          <w:lang w:val="es-MX"/>
        </w:rPr>
        <w:t>La</w:t>
      </w:r>
      <w:r w:rsidR="00202961" w:rsidRPr="00202961">
        <w:rPr>
          <w:rFonts w:cs="Arial"/>
          <w:bCs/>
          <w:lang w:val="es-MX"/>
        </w:rPr>
        <w:t xml:space="preserve"> </w:t>
      </w:r>
      <w:r>
        <w:rPr>
          <w:rFonts w:cs="Arial"/>
          <w:bCs/>
          <w:lang w:val="es-MX"/>
        </w:rPr>
        <w:t>ejecución</w:t>
      </w:r>
      <w:r w:rsidR="00202961" w:rsidRPr="00202961">
        <w:rPr>
          <w:rFonts w:cs="Arial"/>
          <w:bCs/>
          <w:lang w:val="es-MX"/>
        </w:rPr>
        <w:t xml:space="preserve"> o intento de</w:t>
      </w:r>
      <w:r w:rsidR="003418BA">
        <w:rPr>
          <w:rFonts w:cs="Arial"/>
          <w:bCs/>
          <w:lang w:val="es-MX"/>
        </w:rPr>
        <w:t>l uso de la</w:t>
      </w:r>
      <w:r w:rsidR="00202961" w:rsidRPr="00202961">
        <w:rPr>
          <w:rFonts w:cs="Arial"/>
          <w:bCs/>
          <w:lang w:val="es-MX"/>
        </w:rPr>
        <w:t xml:space="preserve"> fuerza física </w:t>
      </w:r>
      <w:r w:rsidR="003418BA">
        <w:rPr>
          <w:rFonts w:cs="Arial"/>
          <w:bCs/>
          <w:lang w:val="es-MX"/>
        </w:rPr>
        <w:t>de</w:t>
      </w:r>
      <w:r w:rsidR="00202961" w:rsidRPr="00202961">
        <w:rPr>
          <w:rFonts w:cs="Arial"/>
          <w:bCs/>
          <w:lang w:val="es-MX"/>
        </w:rPr>
        <w:t xml:space="preserve"> una persona contra un empleado</w:t>
      </w:r>
      <w:r w:rsidR="003418BA">
        <w:rPr>
          <w:rFonts w:cs="Arial"/>
          <w:bCs/>
          <w:lang w:val="es-MX"/>
        </w:rPr>
        <w:t>,</w:t>
      </w:r>
      <w:r w:rsidR="00202961" w:rsidRPr="00202961">
        <w:rPr>
          <w:rFonts w:cs="Arial"/>
          <w:bCs/>
          <w:lang w:val="es-MX"/>
        </w:rPr>
        <w:t xml:space="preserve"> en un lugar de trabajo</w:t>
      </w:r>
      <w:r w:rsidR="003418BA">
        <w:rPr>
          <w:rFonts w:cs="Arial"/>
          <w:bCs/>
          <w:lang w:val="es-MX"/>
        </w:rPr>
        <w:t>,</w:t>
      </w:r>
      <w:r w:rsidR="00202961" w:rsidRPr="00202961">
        <w:rPr>
          <w:rFonts w:cs="Arial"/>
          <w:bCs/>
          <w:lang w:val="es-MX"/>
        </w:rPr>
        <w:t xml:space="preserve"> que cause o pueda causar lesiones físicas al empleado.</w:t>
      </w:r>
    </w:p>
    <w:p w14:paraId="211E6EF0" w14:textId="64A2EC33" w:rsidR="00717CA2" w:rsidRPr="00202961" w:rsidRDefault="00202961" w:rsidP="00747CFD">
      <w:pPr>
        <w:pStyle w:val="PMtextBullet"/>
        <w:numPr>
          <w:ilvl w:val="0"/>
          <w:numId w:val="25"/>
        </w:numPr>
        <w:rPr>
          <w:rFonts w:cs="Arial"/>
          <w:bCs/>
          <w:lang w:val="es-MX"/>
        </w:rPr>
      </w:pPr>
      <w:r w:rsidRPr="00202961">
        <w:rPr>
          <w:rFonts w:cs="Arial"/>
          <w:bCs/>
          <w:lang w:val="es-MX"/>
        </w:rPr>
        <w:t>Declaración o c</w:t>
      </w:r>
      <w:r w:rsidR="003418BA">
        <w:rPr>
          <w:rFonts w:cs="Arial"/>
          <w:bCs/>
          <w:lang w:val="es-MX"/>
        </w:rPr>
        <w:t>onducta</w:t>
      </w:r>
      <w:r w:rsidRPr="00202961">
        <w:rPr>
          <w:rFonts w:cs="Arial"/>
          <w:bCs/>
          <w:lang w:val="es-MX"/>
        </w:rPr>
        <w:t xml:space="preserve"> que </w:t>
      </w:r>
      <w:r w:rsidR="003418BA">
        <w:rPr>
          <w:rFonts w:cs="Arial"/>
          <w:bCs/>
          <w:lang w:val="es-MX"/>
        </w:rPr>
        <w:t>el</w:t>
      </w:r>
      <w:r w:rsidRPr="00202961">
        <w:rPr>
          <w:rFonts w:cs="Arial"/>
          <w:bCs/>
          <w:lang w:val="es-MX"/>
        </w:rPr>
        <w:t xml:space="preserve"> empleado podría interpretar razonablemente como </w:t>
      </w:r>
      <w:r w:rsidR="003418BA">
        <w:rPr>
          <w:rFonts w:cs="Arial"/>
          <w:bCs/>
          <w:lang w:val="es-MX"/>
        </w:rPr>
        <w:t>la</w:t>
      </w:r>
      <w:r w:rsidRPr="00202961">
        <w:rPr>
          <w:rFonts w:cs="Arial"/>
          <w:bCs/>
          <w:lang w:val="es-MX"/>
        </w:rPr>
        <w:t xml:space="preserve"> amenaza de </w:t>
      </w:r>
      <w:r w:rsidR="003418BA">
        <w:rPr>
          <w:rFonts w:cs="Arial"/>
          <w:bCs/>
          <w:lang w:val="es-MX"/>
        </w:rPr>
        <w:t xml:space="preserve">que van a </w:t>
      </w:r>
      <w:r w:rsidRPr="00202961">
        <w:rPr>
          <w:rFonts w:cs="Arial"/>
          <w:bCs/>
          <w:lang w:val="es-MX"/>
        </w:rPr>
        <w:t>ejercer fuerza física</w:t>
      </w:r>
      <w:r w:rsidR="003418BA">
        <w:rPr>
          <w:rFonts w:cs="Arial"/>
          <w:bCs/>
          <w:lang w:val="es-MX"/>
        </w:rPr>
        <w:t xml:space="preserve"> en su</w:t>
      </w:r>
      <w:r w:rsidRPr="00202961">
        <w:rPr>
          <w:rFonts w:cs="Arial"/>
          <w:bCs/>
          <w:lang w:val="es-MX"/>
        </w:rPr>
        <w:t xml:space="preserve"> contra, en </w:t>
      </w:r>
      <w:r w:rsidR="005847D6">
        <w:rPr>
          <w:rFonts w:cs="Arial"/>
          <w:bCs/>
          <w:lang w:val="es-MX"/>
        </w:rPr>
        <w:t>su</w:t>
      </w:r>
      <w:r w:rsidRPr="00202961">
        <w:rPr>
          <w:rFonts w:cs="Arial"/>
          <w:bCs/>
          <w:lang w:val="es-MX"/>
        </w:rPr>
        <w:t xml:space="preserve"> lugar de trabajo, </w:t>
      </w:r>
      <w:r w:rsidR="005847D6">
        <w:rPr>
          <w:rFonts w:cs="Arial"/>
          <w:bCs/>
          <w:lang w:val="es-MX"/>
        </w:rPr>
        <w:t xml:space="preserve">y </w:t>
      </w:r>
      <w:r w:rsidRPr="00202961">
        <w:rPr>
          <w:rFonts w:cs="Arial"/>
          <w:bCs/>
          <w:lang w:val="es-MX"/>
        </w:rPr>
        <w:t>que podría causar</w:t>
      </w:r>
      <w:r w:rsidR="005847D6">
        <w:rPr>
          <w:rFonts w:cs="Arial"/>
          <w:bCs/>
          <w:lang w:val="es-MX"/>
        </w:rPr>
        <w:t>le</w:t>
      </w:r>
      <w:r w:rsidRPr="00202961">
        <w:rPr>
          <w:rFonts w:cs="Arial"/>
          <w:bCs/>
          <w:lang w:val="es-MX"/>
        </w:rPr>
        <w:t xml:space="preserve"> </w:t>
      </w:r>
      <w:r w:rsidR="005847D6">
        <w:rPr>
          <w:rFonts w:cs="Arial"/>
          <w:bCs/>
          <w:lang w:val="es-MX"/>
        </w:rPr>
        <w:t>un daño</w:t>
      </w:r>
      <w:r w:rsidRPr="00202961">
        <w:rPr>
          <w:rFonts w:cs="Arial"/>
          <w:bCs/>
          <w:lang w:val="es-MX"/>
        </w:rPr>
        <w:t xml:space="preserve"> físic</w:t>
      </w:r>
      <w:r w:rsidR="005847D6">
        <w:rPr>
          <w:rFonts w:cs="Arial"/>
          <w:bCs/>
          <w:lang w:val="es-MX"/>
        </w:rPr>
        <w:t>o</w:t>
      </w:r>
      <w:r w:rsidRPr="00202961">
        <w:rPr>
          <w:rFonts w:cs="Arial"/>
          <w:bCs/>
          <w:lang w:val="es-MX"/>
        </w:rPr>
        <w:t>.</w:t>
      </w:r>
    </w:p>
    <w:p w14:paraId="4B16F2FB" w14:textId="77777777" w:rsidR="00036076" w:rsidRPr="00202961" w:rsidRDefault="00036076" w:rsidP="004D527F">
      <w:pPr>
        <w:pStyle w:val="PMtextBullet"/>
        <w:rPr>
          <w:rFonts w:cs="Arial"/>
          <w:bCs/>
          <w:lang w:val="es-MX"/>
        </w:rPr>
      </w:pPr>
    </w:p>
    <w:p w14:paraId="53B5637A" w14:textId="6E72C5D0" w:rsidR="00202961" w:rsidRPr="00202961" w:rsidRDefault="00202961" w:rsidP="00202961">
      <w:pPr>
        <w:pStyle w:val="PMtextBullet"/>
        <w:rPr>
          <w:rFonts w:cs="Arial"/>
          <w:b/>
          <w:lang w:val="es-MX"/>
        </w:rPr>
      </w:pPr>
      <w:r w:rsidRPr="00202961">
        <w:rPr>
          <w:rFonts w:cs="Arial"/>
          <w:b/>
          <w:lang w:val="es-MX"/>
        </w:rPr>
        <w:t>Responsabilidades</w:t>
      </w:r>
    </w:p>
    <w:p w14:paraId="70B623DF" w14:textId="7ADACE3B" w:rsidR="00202961" w:rsidRPr="00202961" w:rsidRDefault="00202961" w:rsidP="00747CFD">
      <w:pPr>
        <w:pStyle w:val="PMtextBullet"/>
        <w:numPr>
          <w:ilvl w:val="0"/>
          <w:numId w:val="26"/>
        </w:numPr>
        <w:rPr>
          <w:rFonts w:cs="Arial"/>
          <w:bCs/>
          <w:lang w:val="es-MX"/>
        </w:rPr>
      </w:pPr>
      <w:r w:rsidRPr="00202961">
        <w:rPr>
          <w:rFonts w:cs="Arial"/>
          <w:bCs/>
          <w:lang w:val="es-MX"/>
        </w:rPr>
        <w:t xml:space="preserve">Cumplir con esta </w:t>
      </w:r>
      <w:r w:rsidR="00321192">
        <w:rPr>
          <w:rFonts w:cs="Arial"/>
          <w:bCs/>
          <w:lang w:val="es-MX"/>
        </w:rPr>
        <w:t xml:space="preserve">política </w:t>
      </w:r>
      <w:r w:rsidRPr="00202961">
        <w:rPr>
          <w:rFonts w:cs="Arial"/>
          <w:bCs/>
          <w:lang w:val="es-MX"/>
        </w:rPr>
        <w:t xml:space="preserve">y todos </w:t>
      </w:r>
      <w:r w:rsidR="00321192">
        <w:rPr>
          <w:rFonts w:cs="Arial"/>
          <w:bCs/>
          <w:lang w:val="es-MX"/>
        </w:rPr>
        <w:t>sus</w:t>
      </w:r>
      <w:r w:rsidRPr="00202961">
        <w:rPr>
          <w:rFonts w:cs="Arial"/>
          <w:bCs/>
          <w:lang w:val="es-MX"/>
        </w:rPr>
        <w:t xml:space="preserve"> procedimientos relacionados en todo momento para su propia protección y la protección de los demás en el lugar de trabajo.</w:t>
      </w:r>
    </w:p>
    <w:p w14:paraId="168B1913" w14:textId="5E45618C" w:rsidR="00202961" w:rsidRPr="00202961" w:rsidRDefault="00202961" w:rsidP="00747CFD">
      <w:pPr>
        <w:pStyle w:val="PMtextBullet"/>
        <w:numPr>
          <w:ilvl w:val="0"/>
          <w:numId w:val="26"/>
        </w:numPr>
        <w:rPr>
          <w:rFonts w:cs="Arial"/>
          <w:bCs/>
          <w:lang w:val="es-MX"/>
        </w:rPr>
      </w:pPr>
      <w:r w:rsidRPr="00202961">
        <w:rPr>
          <w:rFonts w:cs="Arial"/>
          <w:bCs/>
          <w:lang w:val="es-MX"/>
        </w:rPr>
        <w:t>Inform</w:t>
      </w:r>
      <w:r w:rsidR="00321192">
        <w:rPr>
          <w:rFonts w:cs="Arial"/>
          <w:bCs/>
          <w:lang w:val="es-MX"/>
        </w:rPr>
        <w:t>ar</w:t>
      </w:r>
      <w:r w:rsidRPr="00202961">
        <w:rPr>
          <w:rFonts w:cs="Arial"/>
          <w:bCs/>
          <w:lang w:val="es-MX"/>
        </w:rPr>
        <w:t xml:space="preserve"> inmediatamente al supervisor de cualquier incidente violento o potencialmente violento. En caso de una amenaza extrema o inminente de daño físico a sí mismos o a cualquier persona en [nombre del empleador/organización], el empleado debe comunicarse con los servicios de emergencia al 911.</w:t>
      </w:r>
    </w:p>
    <w:p w14:paraId="06337632" w14:textId="1CCB3A7B" w:rsidR="00321192" w:rsidRDefault="00202961" w:rsidP="00747CFD">
      <w:pPr>
        <w:pStyle w:val="PMtextBullet"/>
        <w:numPr>
          <w:ilvl w:val="0"/>
          <w:numId w:val="26"/>
        </w:numPr>
        <w:rPr>
          <w:rFonts w:cs="Arial"/>
          <w:bCs/>
          <w:lang w:val="es-MX"/>
        </w:rPr>
      </w:pPr>
      <w:r w:rsidRPr="00202961">
        <w:rPr>
          <w:rFonts w:cs="Arial"/>
          <w:bCs/>
          <w:lang w:val="es-MX"/>
        </w:rPr>
        <w:t>Cooperar plenamente en cualquier investigación de denuncias o incidentes de violencia o acoso en el lugar de trabajo, como se indica en esta política</w:t>
      </w:r>
    </w:p>
    <w:p w14:paraId="5A20C0BF" w14:textId="6327BABB" w:rsidR="00202961" w:rsidRPr="00321192" w:rsidRDefault="00202961" w:rsidP="00202961">
      <w:pPr>
        <w:pStyle w:val="PMtextBullet"/>
        <w:rPr>
          <w:rFonts w:cs="Arial"/>
          <w:bCs/>
          <w:lang w:val="es-MX"/>
        </w:rPr>
      </w:pPr>
      <w:r w:rsidRPr="00202961">
        <w:rPr>
          <w:rFonts w:cs="Arial"/>
          <w:b/>
          <w:lang w:val="es-MX"/>
        </w:rPr>
        <w:t>Procedimiento</w:t>
      </w:r>
    </w:p>
    <w:p w14:paraId="358F333C" w14:textId="6DEDF038" w:rsidR="00202961" w:rsidRPr="009C0985" w:rsidRDefault="00321192" w:rsidP="00202961">
      <w:pPr>
        <w:pStyle w:val="PMtextBullet"/>
        <w:rPr>
          <w:rFonts w:cs="Arial"/>
          <w:b/>
          <w:i/>
          <w:iCs/>
          <w:lang w:val="es-MX"/>
        </w:rPr>
      </w:pPr>
      <w:r w:rsidRPr="009C0985">
        <w:rPr>
          <w:rFonts w:cs="Arial"/>
          <w:b/>
          <w:i/>
          <w:iCs/>
          <w:lang w:val="es-MX"/>
        </w:rPr>
        <w:t xml:space="preserve">Cero </w:t>
      </w:r>
      <w:r w:rsidR="00202961" w:rsidRPr="009C0985">
        <w:rPr>
          <w:rFonts w:cs="Arial"/>
          <w:b/>
          <w:i/>
          <w:iCs/>
          <w:lang w:val="es-MX"/>
        </w:rPr>
        <w:t>Tolerancia</w:t>
      </w:r>
    </w:p>
    <w:p w14:paraId="51AD4216" w14:textId="77777777" w:rsidR="00202961" w:rsidRPr="00202961" w:rsidRDefault="00202961" w:rsidP="00202961">
      <w:pPr>
        <w:pStyle w:val="PMtextBullet"/>
        <w:rPr>
          <w:rFonts w:cs="Arial"/>
          <w:bCs/>
          <w:lang w:val="es-MX"/>
        </w:rPr>
      </w:pPr>
      <w:r w:rsidRPr="00202961">
        <w:rPr>
          <w:rFonts w:cs="Arial"/>
          <w:bCs/>
          <w:lang w:val="es-MX"/>
        </w:rPr>
        <w:t>[Nombre del empleador/ organización] no tolerará ningún incidente de violencia en el lugar de trabajo o acoso perpetrado contra o por cualquier empleado, cliente, proveedor, contratista, visitante o cualquier otra persona en [Nombre del empleador/ organización].</w:t>
      </w:r>
    </w:p>
    <w:p w14:paraId="7ECD3628" w14:textId="59B907A4" w:rsidR="00202961" w:rsidRPr="00202961" w:rsidRDefault="00202961" w:rsidP="00202961">
      <w:pPr>
        <w:pStyle w:val="PMtextBullet"/>
        <w:rPr>
          <w:rFonts w:cs="Arial"/>
          <w:bCs/>
          <w:lang w:val="es-MX"/>
        </w:rPr>
      </w:pPr>
      <w:r w:rsidRPr="00202961">
        <w:rPr>
          <w:rFonts w:cs="Arial"/>
          <w:bCs/>
          <w:lang w:val="es-MX"/>
        </w:rPr>
        <w:t xml:space="preserve">Todas las agresiones físicas que involucren a un empleado </w:t>
      </w:r>
      <w:r w:rsidR="00966166">
        <w:rPr>
          <w:rFonts w:cs="Arial"/>
          <w:bCs/>
          <w:lang w:val="es-MX"/>
        </w:rPr>
        <w:t>u</w:t>
      </w:r>
      <w:r w:rsidRPr="00202961">
        <w:rPr>
          <w:rFonts w:cs="Arial"/>
          <w:bCs/>
          <w:lang w:val="es-MX"/>
        </w:rPr>
        <w:t xml:space="preserve"> ocurran en [nombre del empleador/organización] serán reportadas a la policía. Las amenazas de violencia física se denunciarán a las autoridades, según proceda.</w:t>
      </w:r>
    </w:p>
    <w:p w14:paraId="21A39984" w14:textId="77777777" w:rsidR="00202961" w:rsidRPr="009C0985" w:rsidRDefault="00202961" w:rsidP="00202961">
      <w:pPr>
        <w:pStyle w:val="PMtextBullet"/>
        <w:rPr>
          <w:rFonts w:cs="Arial"/>
          <w:b/>
          <w:i/>
          <w:iCs/>
          <w:lang w:val="es-MX"/>
        </w:rPr>
      </w:pPr>
      <w:r w:rsidRPr="009C0985">
        <w:rPr>
          <w:rFonts w:cs="Arial"/>
          <w:b/>
          <w:i/>
          <w:iCs/>
          <w:lang w:val="es-MX"/>
        </w:rPr>
        <w:t>Violencia Doméstica</w:t>
      </w:r>
    </w:p>
    <w:p w14:paraId="45172731" w14:textId="320FF1DA" w:rsidR="004E634C" w:rsidRDefault="004E634C" w:rsidP="00202961">
      <w:pPr>
        <w:pStyle w:val="PMtextBullet"/>
        <w:rPr>
          <w:rFonts w:cs="Arial"/>
          <w:bCs/>
          <w:lang w:val="es-MX"/>
        </w:rPr>
      </w:pPr>
      <w:r w:rsidRPr="00202961">
        <w:rPr>
          <w:rFonts w:cs="Arial"/>
          <w:bCs/>
          <w:lang w:val="es-MX"/>
        </w:rPr>
        <w:t xml:space="preserve">Se alienta </w:t>
      </w:r>
      <w:r>
        <w:rPr>
          <w:rFonts w:cs="Arial"/>
          <w:bCs/>
          <w:lang w:val="es-MX"/>
        </w:rPr>
        <w:t>a t</w:t>
      </w:r>
      <w:r w:rsidR="00ED54B5">
        <w:rPr>
          <w:rFonts w:cs="Arial"/>
          <w:bCs/>
          <w:lang w:val="es-MX"/>
        </w:rPr>
        <w:t>odo</w:t>
      </w:r>
      <w:r w:rsidR="00202961" w:rsidRPr="00202961">
        <w:rPr>
          <w:rFonts w:cs="Arial"/>
          <w:bCs/>
          <w:lang w:val="es-MX"/>
        </w:rPr>
        <w:t xml:space="preserve"> empleado o </w:t>
      </w:r>
      <w:r>
        <w:rPr>
          <w:rFonts w:cs="Arial"/>
          <w:bCs/>
          <w:lang w:val="es-MX"/>
        </w:rPr>
        <w:t>a quien tenga conocimiento de que algún</w:t>
      </w:r>
      <w:r w:rsidR="00202961" w:rsidRPr="00202961">
        <w:rPr>
          <w:rFonts w:cs="Arial"/>
          <w:bCs/>
          <w:lang w:val="es-MX"/>
        </w:rPr>
        <w:t xml:space="preserve"> empleado, </w:t>
      </w:r>
      <w:r>
        <w:rPr>
          <w:rFonts w:cs="Arial"/>
          <w:bCs/>
          <w:lang w:val="es-MX"/>
        </w:rPr>
        <w:t>esta sufriendo</w:t>
      </w:r>
      <w:r w:rsidR="00202961" w:rsidRPr="00202961">
        <w:rPr>
          <w:rFonts w:cs="Arial"/>
          <w:bCs/>
          <w:lang w:val="es-MX"/>
        </w:rPr>
        <w:t xml:space="preserve"> violencia fuera del lugar de trabajo </w:t>
      </w:r>
      <w:r w:rsidR="00555CF1">
        <w:rPr>
          <w:rFonts w:cs="Arial"/>
          <w:bCs/>
          <w:lang w:val="es-MX"/>
        </w:rPr>
        <w:t>generando</w:t>
      </w:r>
      <w:r w:rsidR="00202961" w:rsidRPr="00202961">
        <w:rPr>
          <w:rFonts w:cs="Arial"/>
          <w:bCs/>
          <w:lang w:val="es-MX"/>
        </w:rPr>
        <w:t xml:space="preserve"> un riesgo para </w:t>
      </w:r>
      <w:r>
        <w:rPr>
          <w:rFonts w:cs="Arial"/>
          <w:bCs/>
          <w:lang w:val="es-MX"/>
        </w:rPr>
        <w:t>ellos</w:t>
      </w:r>
      <w:r w:rsidR="00202961" w:rsidRPr="00202961">
        <w:rPr>
          <w:rFonts w:cs="Arial"/>
          <w:bCs/>
          <w:lang w:val="es-MX"/>
        </w:rPr>
        <w:t xml:space="preserve"> mism</w:t>
      </w:r>
      <w:r>
        <w:rPr>
          <w:rFonts w:cs="Arial"/>
          <w:bCs/>
          <w:lang w:val="es-MX"/>
        </w:rPr>
        <w:t>o</w:t>
      </w:r>
      <w:r w:rsidR="00202961" w:rsidRPr="00202961">
        <w:rPr>
          <w:rFonts w:cs="Arial"/>
          <w:bCs/>
          <w:lang w:val="es-MX"/>
        </w:rPr>
        <w:t>s o para otros en el lugar de trabajo</w:t>
      </w:r>
      <w:r>
        <w:rPr>
          <w:rFonts w:cs="Arial"/>
          <w:bCs/>
          <w:lang w:val="es-MX"/>
        </w:rPr>
        <w:t>,</w:t>
      </w:r>
      <w:r w:rsidR="00202961" w:rsidRPr="00202961">
        <w:rPr>
          <w:rFonts w:cs="Arial"/>
          <w:bCs/>
          <w:lang w:val="es-MX"/>
        </w:rPr>
        <w:t xml:space="preserve"> que informen de esa violencia al supervisor para que </w:t>
      </w:r>
      <w:r w:rsidR="00555CF1">
        <w:rPr>
          <w:rFonts w:cs="Arial"/>
          <w:bCs/>
          <w:lang w:val="es-MX"/>
        </w:rPr>
        <w:t xml:space="preserve">se </w:t>
      </w:r>
      <w:r w:rsidR="00202961" w:rsidRPr="00202961">
        <w:rPr>
          <w:rFonts w:cs="Arial"/>
          <w:bCs/>
          <w:lang w:val="es-MX"/>
        </w:rPr>
        <w:t xml:space="preserve">puedan </w:t>
      </w:r>
      <w:r>
        <w:rPr>
          <w:rFonts w:cs="Arial"/>
          <w:bCs/>
          <w:lang w:val="es-MX"/>
        </w:rPr>
        <w:t>tomar</w:t>
      </w:r>
      <w:r w:rsidR="00202961" w:rsidRPr="00202961">
        <w:rPr>
          <w:rFonts w:cs="Arial"/>
          <w:bCs/>
          <w:lang w:val="es-MX"/>
        </w:rPr>
        <w:t xml:space="preserve"> las precauciones preventivas necesarias para proteger a todos los empleados.</w:t>
      </w:r>
    </w:p>
    <w:p w14:paraId="20719F30" w14:textId="333514A6" w:rsidR="00202961" w:rsidRPr="009C0985" w:rsidRDefault="00202961" w:rsidP="00202961">
      <w:pPr>
        <w:pStyle w:val="PMtextBullet"/>
        <w:rPr>
          <w:rFonts w:cs="Arial"/>
          <w:b/>
          <w:i/>
          <w:iCs/>
          <w:lang w:val="es-MX"/>
        </w:rPr>
      </w:pPr>
      <w:r w:rsidRPr="009C0985">
        <w:rPr>
          <w:rFonts w:cs="Arial"/>
          <w:b/>
          <w:i/>
          <w:iCs/>
          <w:lang w:val="es-MX"/>
        </w:rPr>
        <w:t xml:space="preserve">Denuncia de </w:t>
      </w:r>
      <w:r w:rsidR="00A7521F" w:rsidRPr="009C0985">
        <w:rPr>
          <w:rFonts w:cs="Arial"/>
          <w:b/>
          <w:i/>
          <w:iCs/>
          <w:lang w:val="es-MX"/>
        </w:rPr>
        <w:t>I</w:t>
      </w:r>
      <w:r w:rsidRPr="009C0985">
        <w:rPr>
          <w:rFonts w:cs="Arial"/>
          <w:b/>
          <w:i/>
          <w:iCs/>
          <w:lang w:val="es-MX"/>
        </w:rPr>
        <w:t xml:space="preserve">ncidentes de </w:t>
      </w:r>
      <w:r w:rsidR="00A7521F" w:rsidRPr="009C0985">
        <w:rPr>
          <w:rFonts w:cs="Arial"/>
          <w:b/>
          <w:i/>
          <w:iCs/>
          <w:lang w:val="es-MX"/>
        </w:rPr>
        <w:t>V</w:t>
      </w:r>
      <w:r w:rsidRPr="009C0985">
        <w:rPr>
          <w:rFonts w:cs="Arial"/>
          <w:b/>
          <w:i/>
          <w:iCs/>
          <w:lang w:val="es-MX"/>
        </w:rPr>
        <w:t xml:space="preserve">iolencia o </w:t>
      </w:r>
      <w:r w:rsidR="00A7521F" w:rsidRPr="009C0985">
        <w:rPr>
          <w:rFonts w:cs="Arial"/>
          <w:b/>
          <w:i/>
          <w:iCs/>
          <w:lang w:val="es-MX"/>
        </w:rPr>
        <w:t>A</w:t>
      </w:r>
      <w:r w:rsidRPr="009C0985">
        <w:rPr>
          <w:rFonts w:cs="Arial"/>
          <w:b/>
          <w:i/>
          <w:iCs/>
          <w:lang w:val="es-MX"/>
        </w:rPr>
        <w:t xml:space="preserve">coso en el </w:t>
      </w:r>
      <w:r w:rsidR="00A7521F" w:rsidRPr="009C0985">
        <w:rPr>
          <w:rFonts w:cs="Arial"/>
          <w:b/>
          <w:i/>
          <w:iCs/>
          <w:lang w:val="es-MX"/>
        </w:rPr>
        <w:t>L</w:t>
      </w:r>
      <w:r w:rsidRPr="009C0985">
        <w:rPr>
          <w:rFonts w:cs="Arial"/>
          <w:b/>
          <w:i/>
          <w:iCs/>
          <w:lang w:val="es-MX"/>
        </w:rPr>
        <w:t xml:space="preserve">ugar de </w:t>
      </w:r>
      <w:r w:rsidR="00A7521F" w:rsidRPr="009C0985">
        <w:rPr>
          <w:rFonts w:cs="Arial"/>
          <w:b/>
          <w:i/>
          <w:iCs/>
          <w:lang w:val="es-MX"/>
        </w:rPr>
        <w:t>T</w:t>
      </w:r>
      <w:r w:rsidRPr="009C0985">
        <w:rPr>
          <w:rFonts w:cs="Arial"/>
          <w:b/>
          <w:i/>
          <w:iCs/>
          <w:lang w:val="es-MX"/>
        </w:rPr>
        <w:t>rabajo</w:t>
      </w:r>
    </w:p>
    <w:p w14:paraId="41F4B28E" w14:textId="77777777" w:rsidR="00202961" w:rsidRPr="00202961" w:rsidRDefault="00202961" w:rsidP="00202961">
      <w:pPr>
        <w:pStyle w:val="PMtextBullet"/>
        <w:rPr>
          <w:rFonts w:cs="Arial"/>
          <w:bCs/>
          <w:lang w:val="es-MX"/>
        </w:rPr>
      </w:pPr>
      <w:r w:rsidRPr="00202961">
        <w:rPr>
          <w:rFonts w:cs="Arial"/>
          <w:bCs/>
          <w:lang w:val="es-MX"/>
        </w:rPr>
        <w:t xml:space="preserve">Cualquier empleado que observe violencia o acoso en el lugar de trabajo, o que sea víctima del mismo, irá inmediatamente a un lugar seguro y lo reportará al supervisor. Si el supervisor está involucrado en el incidente, repórtelo al empleador. Los testigos de la violencia en el lugar de trabajo deben garantizar su propia seguridad e informar al supervisor. A discreción de la administración, puede ser necesario contactar a la policía. </w:t>
      </w:r>
      <w:r w:rsidRPr="00202961">
        <w:rPr>
          <w:rFonts w:cs="Arial"/>
          <w:bCs/>
          <w:lang w:val="es-MX"/>
        </w:rPr>
        <w:lastRenderedPageBreak/>
        <w:t>En caso de que el empleador no esté disponible, los empleados se pondrán en contacto con la policía si lo consideran necesario.</w:t>
      </w:r>
    </w:p>
    <w:p w14:paraId="6372BB50" w14:textId="77777777" w:rsidR="00202961" w:rsidRPr="00202961" w:rsidRDefault="00202961" w:rsidP="00202961">
      <w:pPr>
        <w:pStyle w:val="PMtextBullet"/>
        <w:rPr>
          <w:rFonts w:cs="Arial"/>
          <w:bCs/>
          <w:lang w:val="es-MX"/>
        </w:rPr>
      </w:pPr>
      <w:r w:rsidRPr="00202961">
        <w:rPr>
          <w:rFonts w:cs="Arial"/>
          <w:bCs/>
          <w:lang w:val="es-MX"/>
        </w:rPr>
        <w:t xml:space="preserve">Todas las quejas e incidentes deben ser registrados por escrito utilizando el Formulario de Denuncia de Violencia y Acoso, por parte de la persona o empleado denunciante, proporcionando una copia al empleador. </w:t>
      </w:r>
    </w:p>
    <w:p w14:paraId="1CEA193D" w14:textId="4388E213" w:rsidR="00717CA2" w:rsidRPr="00202961" w:rsidRDefault="00202961" w:rsidP="00202961">
      <w:pPr>
        <w:pStyle w:val="PMtextBullet"/>
        <w:rPr>
          <w:rFonts w:cs="Arial"/>
          <w:bCs/>
          <w:lang w:val="es-MX"/>
        </w:rPr>
      </w:pPr>
      <w:r w:rsidRPr="00202961">
        <w:rPr>
          <w:rFonts w:cs="Arial"/>
          <w:bCs/>
          <w:lang w:val="es-MX"/>
        </w:rPr>
        <w:t xml:space="preserve">Todos los empleados que son objeto de violencia o acoso en el lugar de trabajo también tienen la opción de recurrir ante el Tribunal de Derechos Humanos de Ontario, el Código Penal y/o la Junta de Indemnización por Lesiones Penales de Ontario. </w:t>
      </w:r>
      <w:r w:rsidR="00717CA2" w:rsidRPr="00202961">
        <w:rPr>
          <w:rFonts w:cs="Arial"/>
          <w:bCs/>
          <w:lang w:val="es-MX"/>
        </w:rPr>
        <w:t xml:space="preserve"> </w:t>
      </w:r>
    </w:p>
    <w:p w14:paraId="102DBAFF" w14:textId="1727773F" w:rsidR="00202961" w:rsidRPr="00202961" w:rsidRDefault="00202961" w:rsidP="00202961">
      <w:pPr>
        <w:pStyle w:val="PMtextBullet"/>
        <w:rPr>
          <w:rFonts w:cs="Arial"/>
          <w:b/>
          <w:i/>
          <w:lang w:val="es-MX"/>
        </w:rPr>
      </w:pPr>
      <w:r w:rsidRPr="00202961">
        <w:rPr>
          <w:rFonts w:cs="Arial"/>
          <w:b/>
          <w:i/>
          <w:lang w:val="es-MX"/>
        </w:rPr>
        <w:t>Apoyo</w:t>
      </w:r>
    </w:p>
    <w:p w14:paraId="456B7C43" w14:textId="77777777" w:rsidR="00202961" w:rsidRPr="00202961" w:rsidRDefault="00202961" w:rsidP="00202961">
      <w:pPr>
        <w:pStyle w:val="PMtextBullet"/>
        <w:rPr>
          <w:rFonts w:cs="Arial"/>
          <w:bCs/>
          <w:iCs/>
          <w:lang w:val="es-MX"/>
        </w:rPr>
      </w:pPr>
      <w:r w:rsidRPr="00202961">
        <w:rPr>
          <w:rFonts w:cs="Arial"/>
          <w:bCs/>
          <w:iCs/>
          <w:lang w:val="es-MX"/>
        </w:rPr>
        <w:t xml:space="preserve">[Nombre del empleador/organización] proporcionará apoyo a las víctimas de violencia o acoso. Se alienta a los empleados que son víctimas de violencia o acoso a buscar asistencia y se les puede asegurar que cualquier asesoramiento y/o tratamiento administrado es completamente confidencial. </w:t>
      </w:r>
    </w:p>
    <w:p w14:paraId="478AF5F3" w14:textId="13E1C360" w:rsidR="00202961" w:rsidRPr="00202961" w:rsidRDefault="00633A17" w:rsidP="00202961">
      <w:pPr>
        <w:pStyle w:val="PMtextBullet"/>
        <w:jc w:val="center"/>
        <w:rPr>
          <w:rFonts w:cs="Arial"/>
          <w:b/>
          <w:iCs/>
          <w:lang w:val="es-MX"/>
        </w:rPr>
      </w:pPr>
      <w:r>
        <w:rPr>
          <w:rFonts w:cs="Arial"/>
          <w:b/>
          <w:iCs/>
          <w:lang w:val="es-MX"/>
        </w:rPr>
        <w:t>Notificación</w:t>
      </w:r>
      <w:r w:rsidR="00202961" w:rsidRPr="00202961">
        <w:rPr>
          <w:rFonts w:cs="Arial"/>
          <w:b/>
          <w:iCs/>
          <w:lang w:val="es-MX"/>
        </w:rPr>
        <w:t xml:space="preserve"> de </w:t>
      </w:r>
      <w:r w:rsidR="00A7521F">
        <w:rPr>
          <w:rFonts w:cs="Arial"/>
          <w:b/>
          <w:iCs/>
          <w:lang w:val="es-MX"/>
        </w:rPr>
        <w:t>I</w:t>
      </w:r>
      <w:r w:rsidR="00202961" w:rsidRPr="00202961">
        <w:rPr>
          <w:rFonts w:cs="Arial"/>
          <w:b/>
          <w:iCs/>
          <w:lang w:val="es-MX"/>
        </w:rPr>
        <w:t>ncidentes</w:t>
      </w:r>
    </w:p>
    <w:p w14:paraId="0B21568C" w14:textId="390A3C6D" w:rsidR="00080310" w:rsidRPr="00202961" w:rsidRDefault="00202961" w:rsidP="00202961">
      <w:pPr>
        <w:pStyle w:val="PMtextBullet"/>
        <w:rPr>
          <w:rFonts w:cs="Arial"/>
          <w:bCs/>
          <w:iCs/>
          <w:kern w:val="1"/>
          <w:lang w:val="es-MX"/>
        </w:rPr>
      </w:pPr>
      <w:r w:rsidRPr="00202961">
        <w:rPr>
          <w:rFonts w:cs="Arial"/>
          <w:bCs/>
          <w:iCs/>
          <w:lang w:val="es-MX"/>
        </w:rPr>
        <w:t>Todos los incidentes que causen lesiones o enfermedades profesionales, por menores que sean, deberán notificarse al supervisor y al Representante de Salud y Seguridad.</w:t>
      </w:r>
    </w:p>
    <w:p w14:paraId="1901ECCA" w14:textId="50EB671D" w:rsidR="00080310" w:rsidRPr="002D13A7" w:rsidRDefault="00633A17" w:rsidP="00621EB0">
      <w:pPr>
        <w:widowControl w:val="0"/>
        <w:autoSpaceDE w:val="0"/>
        <w:autoSpaceDN w:val="0"/>
        <w:adjustRightInd w:val="0"/>
        <w:spacing w:before="240" w:after="240"/>
        <w:jc w:val="center"/>
        <w:rPr>
          <w:rFonts w:ascii="Arial" w:hAnsi="Arial" w:cs="Arial"/>
          <w:b/>
          <w:kern w:val="1"/>
          <w:sz w:val="24"/>
          <w:szCs w:val="24"/>
          <w:lang w:val="es-MX"/>
        </w:rPr>
      </w:pPr>
      <w:r w:rsidRPr="00633A17">
        <w:rPr>
          <w:rFonts w:ascii="Arial" w:hAnsi="Arial" w:cs="Arial"/>
          <w:b/>
          <w:kern w:val="1"/>
          <w:sz w:val="24"/>
          <w:szCs w:val="24"/>
          <w:lang w:val="es-MX"/>
        </w:rPr>
        <w:t xml:space="preserve">Información </w:t>
      </w:r>
      <w:r>
        <w:rPr>
          <w:rFonts w:ascii="Arial" w:hAnsi="Arial" w:cs="Arial"/>
          <w:b/>
          <w:kern w:val="1"/>
          <w:sz w:val="24"/>
          <w:szCs w:val="24"/>
          <w:lang w:val="es-MX"/>
        </w:rPr>
        <w:t xml:space="preserve">de </w:t>
      </w:r>
      <w:r w:rsidRPr="002D13A7">
        <w:rPr>
          <w:rFonts w:ascii="Arial" w:hAnsi="Arial" w:cs="Arial"/>
          <w:b/>
          <w:kern w:val="1"/>
          <w:sz w:val="24"/>
          <w:szCs w:val="24"/>
          <w:lang w:val="es-MX"/>
        </w:rPr>
        <w:t>Emergencia</w:t>
      </w:r>
      <w:r w:rsidR="00080310" w:rsidRPr="002D13A7">
        <w:rPr>
          <w:rFonts w:ascii="Arial" w:hAnsi="Arial" w:cs="Arial"/>
          <w:b/>
          <w:kern w:val="1"/>
          <w:sz w:val="24"/>
          <w:szCs w:val="24"/>
          <w:lang w:val="es-MX"/>
        </w:rPr>
        <w:t xml:space="preserve"> </w:t>
      </w:r>
    </w:p>
    <w:p w14:paraId="5799374E" w14:textId="4D083B04" w:rsidR="00202961" w:rsidRPr="00202961" w:rsidRDefault="00202961" w:rsidP="00202961">
      <w:pPr>
        <w:widowControl w:val="0"/>
        <w:autoSpaceDE w:val="0"/>
        <w:autoSpaceDN w:val="0"/>
        <w:adjustRightInd w:val="0"/>
        <w:rPr>
          <w:rFonts w:ascii="Arial" w:hAnsi="Arial" w:cs="Arial"/>
          <w:b/>
          <w:kern w:val="1"/>
          <w:szCs w:val="22"/>
          <w:lang w:val="es-MX"/>
        </w:rPr>
      </w:pPr>
      <w:r w:rsidRPr="00202961">
        <w:rPr>
          <w:rFonts w:ascii="Arial" w:hAnsi="Arial" w:cs="Arial"/>
          <w:b/>
          <w:kern w:val="1"/>
          <w:szCs w:val="22"/>
          <w:lang w:val="es-MX"/>
        </w:rPr>
        <w:t>En caso de incendio, derrame químico, amenaza de bomba o fuga y derrame de r</w:t>
      </w:r>
      <w:r w:rsidR="005A0FD0">
        <w:rPr>
          <w:rFonts w:ascii="Arial" w:hAnsi="Arial" w:cs="Arial"/>
          <w:b/>
          <w:kern w:val="1"/>
          <w:szCs w:val="22"/>
          <w:lang w:val="es-MX"/>
        </w:rPr>
        <w:t>esiduos</w:t>
      </w:r>
      <w:r w:rsidRPr="00202961">
        <w:rPr>
          <w:rFonts w:ascii="Arial" w:hAnsi="Arial" w:cs="Arial"/>
          <w:b/>
          <w:kern w:val="1"/>
          <w:szCs w:val="22"/>
          <w:lang w:val="es-MX"/>
        </w:rPr>
        <w:t xml:space="preserve"> biológico</w:t>
      </w:r>
    </w:p>
    <w:p w14:paraId="2BEB8208" w14:textId="5945CBE0" w:rsidR="00202961" w:rsidRPr="00202961" w:rsidRDefault="005A0FD0" w:rsidP="00202961">
      <w:pPr>
        <w:widowControl w:val="0"/>
        <w:autoSpaceDE w:val="0"/>
        <w:autoSpaceDN w:val="0"/>
        <w:adjustRightInd w:val="0"/>
        <w:rPr>
          <w:rFonts w:ascii="Arial" w:hAnsi="Arial" w:cs="Arial"/>
          <w:b/>
          <w:kern w:val="1"/>
          <w:szCs w:val="22"/>
          <w:lang w:val="es-MX"/>
        </w:rPr>
      </w:pPr>
      <w:r>
        <w:rPr>
          <w:rFonts w:ascii="Arial" w:hAnsi="Arial" w:cs="Arial"/>
          <w:b/>
          <w:kern w:val="1"/>
          <w:szCs w:val="22"/>
          <w:lang w:val="es-MX"/>
        </w:rPr>
        <w:t>En cuanto se detecte</w:t>
      </w:r>
    </w:p>
    <w:p w14:paraId="04E82675" w14:textId="383CABB7" w:rsidR="00202961" w:rsidRPr="009C0985" w:rsidRDefault="00202961" w:rsidP="00747CFD">
      <w:pPr>
        <w:pStyle w:val="PMtextBullet"/>
        <w:numPr>
          <w:ilvl w:val="0"/>
          <w:numId w:val="16"/>
        </w:numPr>
        <w:rPr>
          <w:rFonts w:cs="Arial"/>
          <w:lang w:val="es-MX"/>
        </w:rPr>
      </w:pPr>
      <w:r w:rsidRPr="009C0985">
        <w:rPr>
          <w:rFonts w:cs="Arial"/>
          <w:lang w:val="es-MX"/>
        </w:rPr>
        <w:t>Sal</w:t>
      </w:r>
      <w:r w:rsidR="005A0FD0" w:rsidRPr="009C0985">
        <w:rPr>
          <w:rFonts w:cs="Arial"/>
          <w:lang w:val="es-MX"/>
        </w:rPr>
        <w:t>ir</w:t>
      </w:r>
      <w:r w:rsidRPr="009C0985">
        <w:rPr>
          <w:rFonts w:cs="Arial"/>
          <w:lang w:val="es-MX"/>
        </w:rPr>
        <w:t xml:space="preserve"> de la zona inmediatamente.</w:t>
      </w:r>
    </w:p>
    <w:p w14:paraId="5917F6CC" w14:textId="7B9245D1" w:rsidR="00202961" w:rsidRPr="009C0985" w:rsidRDefault="00202961" w:rsidP="00747CFD">
      <w:pPr>
        <w:pStyle w:val="PMtextBullet"/>
        <w:numPr>
          <w:ilvl w:val="0"/>
          <w:numId w:val="16"/>
        </w:numPr>
        <w:rPr>
          <w:rFonts w:cs="Arial"/>
          <w:lang w:val="es-MX"/>
        </w:rPr>
      </w:pPr>
      <w:r w:rsidRPr="009C0985">
        <w:rPr>
          <w:rFonts w:cs="Arial"/>
          <w:lang w:val="es-MX"/>
        </w:rPr>
        <w:t>Anunciar la emergencia para informar a los demás.</w:t>
      </w:r>
    </w:p>
    <w:p w14:paraId="0763D4F7" w14:textId="0AA26C04" w:rsidR="00202961" w:rsidRPr="009C0985" w:rsidRDefault="00202961" w:rsidP="00747CFD">
      <w:pPr>
        <w:pStyle w:val="PMtextBullet"/>
        <w:numPr>
          <w:ilvl w:val="0"/>
          <w:numId w:val="16"/>
        </w:numPr>
        <w:rPr>
          <w:rFonts w:cs="Arial"/>
          <w:lang w:val="es-MX"/>
        </w:rPr>
      </w:pPr>
      <w:r w:rsidRPr="009C0985">
        <w:rPr>
          <w:rFonts w:cs="Arial"/>
          <w:lang w:val="es-MX"/>
        </w:rPr>
        <w:t>Sal</w:t>
      </w:r>
      <w:r w:rsidR="005A0FD0" w:rsidRPr="009C0985">
        <w:rPr>
          <w:rFonts w:cs="Arial"/>
          <w:lang w:val="es-MX"/>
        </w:rPr>
        <w:t>ir</w:t>
      </w:r>
      <w:r w:rsidRPr="009C0985">
        <w:rPr>
          <w:rFonts w:cs="Arial"/>
          <w:lang w:val="es-MX"/>
        </w:rPr>
        <w:t xml:space="preserve"> del edificio por la salida más cercana.</w:t>
      </w:r>
    </w:p>
    <w:p w14:paraId="1BEDCDF1" w14:textId="3D7C1C0F" w:rsidR="00202961" w:rsidRPr="009C0985" w:rsidRDefault="00202961" w:rsidP="00747CFD">
      <w:pPr>
        <w:pStyle w:val="PMtextBullet"/>
        <w:numPr>
          <w:ilvl w:val="0"/>
          <w:numId w:val="16"/>
        </w:numPr>
        <w:rPr>
          <w:rFonts w:cs="Arial"/>
          <w:lang w:val="es-MX"/>
        </w:rPr>
      </w:pPr>
      <w:r w:rsidRPr="009C0985">
        <w:rPr>
          <w:rFonts w:cs="Arial"/>
          <w:lang w:val="es-MX"/>
        </w:rPr>
        <w:t>C</w:t>
      </w:r>
      <w:r w:rsidR="005A0FD0" w:rsidRPr="009C0985">
        <w:rPr>
          <w:rFonts w:cs="Arial"/>
          <w:lang w:val="es-MX"/>
        </w:rPr>
        <w:t>err</w:t>
      </w:r>
      <w:r w:rsidRPr="009C0985">
        <w:rPr>
          <w:rFonts w:cs="Arial"/>
          <w:lang w:val="es-MX"/>
        </w:rPr>
        <w:t>a</w:t>
      </w:r>
      <w:r w:rsidR="005A0FD0" w:rsidRPr="009C0985">
        <w:rPr>
          <w:rFonts w:cs="Arial"/>
          <w:lang w:val="es-MX"/>
        </w:rPr>
        <w:t>r</w:t>
      </w:r>
      <w:r w:rsidRPr="009C0985">
        <w:rPr>
          <w:rFonts w:cs="Arial"/>
          <w:lang w:val="es-MX"/>
        </w:rPr>
        <w:t xml:space="preserve"> las puertas </w:t>
      </w:r>
      <w:r w:rsidR="005A0FD0" w:rsidRPr="009C0985">
        <w:rPr>
          <w:rFonts w:cs="Arial"/>
          <w:lang w:val="es-MX"/>
        </w:rPr>
        <w:t>al salir</w:t>
      </w:r>
      <w:r w:rsidRPr="009C0985">
        <w:rPr>
          <w:rFonts w:cs="Arial"/>
          <w:lang w:val="es-MX"/>
        </w:rPr>
        <w:t>.</w:t>
      </w:r>
    </w:p>
    <w:p w14:paraId="0D025199" w14:textId="779BE2BC" w:rsidR="00202961" w:rsidRPr="009C0985" w:rsidRDefault="005A0FD0" w:rsidP="00747CFD">
      <w:pPr>
        <w:pStyle w:val="PMtextBullet"/>
        <w:numPr>
          <w:ilvl w:val="0"/>
          <w:numId w:val="16"/>
        </w:numPr>
        <w:rPr>
          <w:rFonts w:cs="Arial"/>
          <w:lang w:val="es-MX"/>
        </w:rPr>
      </w:pPr>
      <w:r w:rsidRPr="009C0985">
        <w:rPr>
          <w:rFonts w:cs="Arial"/>
          <w:lang w:val="es-MX"/>
        </w:rPr>
        <w:t>Comunicarse</w:t>
      </w:r>
      <w:r w:rsidR="00202961" w:rsidRPr="009C0985">
        <w:rPr>
          <w:rFonts w:cs="Arial"/>
          <w:lang w:val="es-MX"/>
        </w:rPr>
        <w:t xml:space="preserve"> con los servicios de emergencia </w:t>
      </w:r>
      <w:r w:rsidRPr="009C0985">
        <w:rPr>
          <w:rFonts w:cs="Arial"/>
          <w:lang w:val="es-MX"/>
        </w:rPr>
        <w:t>del</w:t>
      </w:r>
      <w:r w:rsidR="00202961" w:rsidRPr="009C0985">
        <w:rPr>
          <w:rFonts w:cs="Arial"/>
          <w:lang w:val="es-MX"/>
        </w:rPr>
        <w:t xml:space="preserve"> 911.</w:t>
      </w:r>
    </w:p>
    <w:p w14:paraId="2D011328" w14:textId="30A527CD" w:rsidR="00202961" w:rsidRPr="009C0985" w:rsidRDefault="00202961" w:rsidP="00747CFD">
      <w:pPr>
        <w:pStyle w:val="PMtextBullet"/>
        <w:numPr>
          <w:ilvl w:val="0"/>
          <w:numId w:val="16"/>
        </w:numPr>
        <w:rPr>
          <w:rFonts w:cs="Arial"/>
          <w:lang w:val="es-MX"/>
        </w:rPr>
      </w:pPr>
      <w:r w:rsidRPr="009C0985">
        <w:rPr>
          <w:rFonts w:cs="Arial"/>
          <w:lang w:val="es-MX"/>
        </w:rPr>
        <w:t>Informar de la emergencia al propietario.</w:t>
      </w:r>
    </w:p>
    <w:p w14:paraId="1D489E54" w14:textId="2743B7F0" w:rsidR="00202961" w:rsidRPr="009C0985" w:rsidRDefault="00202961" w:rsidP="00747CFD">
      <w:pPr>
        <w:pStyle w:val="PMtextBullet"/>
        <w:numPr>
          <w:ilvl w:val="0"/>
          <w:numId w:val="16"/>
        </w:numPr>
        <w:rPr>
          <w:rFonts w:cs="Arial"/>
          <w:bCs/>
          <w:kern w:val="1"/>
          <w:lang w:val="es-MX"/>
        </w:rPr>
      </w:pPr>
      <w:r w:rsidRPr="009C0985">
        <w:rPr>
          <w:rFonts w:cs="Arial"/>
          <w:lang w:val="es-MX"/>
        </w:rPr>
        <w:t>Ir a la zona</w:t>
      </w:r>
      <w:r w:rsidRPr="009C0985">
        <w:rPr>
          <w:rFonts w:cs="Arial"/>
          <w:bCs/>
          <w:kern w:val="1"/>
          <w:lang w:val="es-MX"/>
        </w:rPr>
        <w:t xml:space="preserve"> de reunión designada.</w:t>
      </w:r>
    </w:p>
    <w:p w14:paraId="05EECA38" w14:textId="6CFA54AB" w:rsidR="00202961" w:rsidRPr="00202961" w:rsidRDefault="00F50107" w:rsidP="00202961">
      <w:pPr>
        <w:widowControl w:val="0"/>
        <w:autoSpaceDE w:val="0"/>
        <w:autoSpaceDN w:val="0"/>
        <w:adjustRightInd w:val="0"/>
        <w:rPr>
          <w:rFonts w:ascii="Arial" w:hAnsi="Arial" w:cs="Arial"/>
          <w:b/>
          <w:kern w:val="1"/>
          <w:szCs w:val="22"/>
          <w:lang w:val="es-MX"/>
        </w:rPr>
      </w:pPr>
      <w:r>
        <w:rPr>
          <w:rFonts w:ascii="Arial" w:hAnsi="Arial" w:cs="Arial"/>
          <w:b/>
          <w:kern w:val="1"/>
          <w:szCs w:val="22"/>
          <w:lang w:val="es-MX"/>
        </w:rPr>
        <w:t>Al E</w:t>
      </w:r>
      <w:r w:rsidR="005A0FD0">
        <w:rPr>
          <w:rFonts w:ascii="Arial" w:hAnsi="Arial" w:cs="Arial"/>
          <w:b/>
          <w:kern w:val="1"/>
          <w:szCs w:val="22"/>
          <w:lang w:val="es-MX"/>
        </w:rPr>
        <w:t>scuch</w:t>
      </w:r>
      <w:r>
        <w:rPr>
          <w:rFonts w:ascii="Arial" w:hAnsi="Arial" w:cs="Arial"/>
          <w:b/>
          <w:kern w:val="1"/>
          <w:szCs w:val="22"/>
          <w:lang w:val="es-MX"/>
        </w:rPr>
        <w:t>ar</w:t>
      </w:r>
      <w:r w:rsidR="005A0FD0">
        <w:rPr>
          <w:rFonts w:ascii="Arial" w:hAnsi="Arial" w:cs="Arial"/>
          <w:b/>
          <w:kern w:val="1"/>
          <w:szCs w:val="22"/>
          <w:lang w:val="es-MX"/>
        </w:rPr>
        <w:t xml:space="preserve"> una</w:t>
      </w:r>
      <w:r w:rsidR="00202961" w:rsidRPr="00202961">
        <w:rPr>
          <w:rFonts w:ascii="Arial" w:hAnsi="Arial" w:cs="Arial"/>
          <w:b/>
          <w:kern w:val="1"/>
          <w:szCs w:val="22"/>
          <w:lang w:val="es-MX"/>
        </w:rPr>
        <w:t xml:space="preserve"> </w:t>
      </w:r>
      <w:r>
        <w:rPr>
          <w:rFonts w:ascii="Arial" w:hAnsi="Arial" w:cs="Arial"/>
          <w:b/>
          <w:kern w:val="1"/>
          <w:szCs w:val="22"/>
          <w:lang w:val="es-MX"/>
        </w:rPr>
        <w:t>A</w:t>
      </w:r>
      <w:r w:rsidR="00202961" w:rsidRPr="00202961">
        <w:rPr>
          <w:rFonts w:ascii="Arial" w:hAnsi="Arial" w:cs="Arial"/>
          <w:b/>
          <w:kern w:val="1"/>
          <w:szCs w:val="22"/>
          <w:lang w:val="es-MX"/>
        </w:rPr>
        <w:t>larma o</w:t>
      </w:r>
      <w:r w:rsidR="005A0FD0">
        <w:rPr>
          <w:rFonts w:ascii="Arial" w:hAnsi="Arial" w:cs="Arial"/>
          <w:b/>
          <w:kern w:val="1"/>
          <w:szCs w:val="22"/>
          <w:lang w:val="es-MX"/>
        </w:rPr>
        <w:t xml:space="preserve"> un</w:t>
      </w:r>
      <w:r w:rsidR="00202961" w:rsidRPr="00202961">
        <w:rPr>
          <w:rFonts w:ascii="Arial" w:hAnsi="Arial" w:cs="Arial"/>
          <w:b/>
          <w:kern w:val="1"/>
          <w:szCs w:val="22"/>
          <w:lang w:val="es-MX"/>
        </w:rPr>
        <w:t xml:space="preserve"> </w:t>
      </w:r>
      <w:r>
        <w:rPr>
          <w:rFonts w:ascii="Arial" w:hAnsi="Arial" w:cs="Arial"/>
          <w:b/>
          <w:kern w:val="1"/>
          <w:szCs w:val="22"/>
          <w:lang w:val="es-MX"/>
        </w:rPr>
        <w:t>A</w:t>
      </w:r>
      <w:r w:rsidR="00202961" w:rsidRPr="00202961">
        <w:rPr>
          <w:rFonts w:ascii="Arial" w:hAnsi="Arial" w:cs="Arial"/>
          <w:b/>
          <w:kern w:val="1"/>
          <w:szCs w:val="22"/>
          <w:lang w:val="es-MX"/>
        </w:rPr>
        <w:t>nuncio</w:t>
      </w:r>
    </w:p>
    <w:p w14:paraId="34D087AF" w14:textId="6547FD82" w:rsidR="00202961" w:rsidRPr="009C0985" w:rsidRDefault="00202961" w:rsidP="00747CFD">
      <w:pPr>
        <w:pStyle w:val="PMtextBullet"/>
        <w:numPr>
          <w:ilvl w:val="0"/>
          <w:numId w:val="16"/>
        </w:numPr>
        <w:rPr>
          <w:rFonts w:cs="Arial"/>
          <w:lang w:val="es-MX"/>
        </w:rPr>
      </w:pPr>
      <w:r w:rsidRPr="009C0985">
        <w:rPr>
          <w:rFonts w:cs="Arial"/>
          <w:lang w:val="es-MX"/>
        </w:rPr>
        <w:t>Sal</w:t>
      </w:r>
      <w:r w:rsidR="00F50107" w:rsidRPr="009C0985">
        <w:rPr>
          <w:rFonts w:cs="Arial"/>
          <w:lang w:val="es-MX"/>
        </w:rPr>
        <w:t>ir</w:t>
      </w:r>
      <w:r w:rsidRPr="009C0985">
        <w:rPr>
          <w:rFonts w:cs="Arial"/>
          <w:lang w:val="es-MX"/>
        </w:rPr>
        <w:t xml:space="preserve"> del edificio por la salida más cercana.</w:t>
      </w:r>
    </w:p>
    <w:p w14:paraId="3EF20709" w14:textId="34D9D463" w:rsidR="00202961" w:rsidRPr="009C0985" w:rsidRDefault="00202961" w:rsidP="00747CFD">
      <w:pPr>
        <w:pStyle w:val="PMtextBullet"/>
        <w:numPr>
          <w:ilvl w:val="0"/>
          <w:numId w:val="16"/>
        </w:numPr>
        <w:rPr>
          <w:rFonts w:cs="Arial"/>
          <w:lang w:val="es-MX"/>
        </w:rPr>
      </w:pPr>
      <w:r w:rsidRPr="009C0985">
        <w:rPr>
          <w:rFonts w:cs="Arial"/>
          <w:lang w:val="es-MX"/>
        </w:rPr>
        <w:t>C</w:t>
      </w:r>
      <w:r w:rsidR="00F50107" w:rsidRPr="009C0985">
        <w:rPr>
          <w:rFonts w:cs="Arial"/>
          <w:lang w:val="es-MX"/>
        </w:rPr>
        <w:t>errar</w:t>
      </w:r>
      <w:r w:rsidRPr="009C0985">
        <w:rPr>
          <w:rFonts w:cs="Arial"/>
          <w:lang w:val="es-MX"/>
        </w:rPr>
        <w:t xml:space="preserve"> las puertas </w:t>
      </w:r>
      <w:r w:rsidR="00F50107" w:rsidRPr="009C0985">
        <w:rPr>
          <w:rFonts w:cs="Arial"/>
          <w:lang w:val="es-MX"/>
        </w:rPr>
        <w:t>al salir</w:t>
      </w:r>
      <w:r w:rsidRPr="009C0985">
        <w:rPr>
          <w:rFonts w:cs="Arial"/>
          <w:lang w:val="es-MX"/>
        </w:rPr>
        <w:t>.</w:t>
      </w:r>
    </w:p>
    <w:p w14:paraId="6604C287" w14:textId="0A3EB45A" w:rsidR="00202961" w:rsidRPr="009C0985" w:rsidRDefault="00202961" w:rsidP="00747CFD">
      <w:pPr>
        <w:pStyle w:val="PMtextBullet"/>
        <w:numPr>
          <w:ilvl w:val="0"/>
          <w:numId w:val="16"/>
        </w:numPr>
        <w:rPr>
          <w:rFonts w:cs="Arial"/>
          <w:bCs/>
          <w:kern w:val="1"/>
          <w:lang w:val="es-MX"/>
        </w:rPr>
      </w:pPr>
      <w:r w:rsidRPr="009C0985">
        <w:rPr>
          <w:rFonts w:cs="Arial"/>
          <w:lang w:val="es-MX"/>
        </w:rPr>
        <w:t>Ir a</w:t>
      </w:r>
      <w:r w:rsidRPr="009C0985">
        <w:rPr>
          <w:rFonts w:cs="Arial"/>
          <w:bCs/>
          <w:kern w:val="1"/>
          <w:lang w:val="es-MX"/>
        </w:rPr>
        <w:t xml:space="preserve"> la zona de reunión designada.</w:t>
      </w:r>
    </w:p>
    <w:p w14:paraId="5FA7A236" w14:textId="59A5FDD6" w:rsidR="00202961" w:rsidRPr="00202961" w:rsidRDefault="00202961" w:rsidP="00202961">
      <w:pPr>
        <w:widowControl w:val="0"/>
        <w:autoSpaceDE w:val="0"/>
        <w:autoSpaceDN w:val="0"/>
        <w:adjustRightInd w:val="0"/>
        <w:rPr>
          <w:rFonts w:ascii="Arial" w:hAnsi="Arial" w:cs="Arial"/>
          <w:b/>
          <w:kern w:val="1"/>
          <w:szCs w:val="22"/>
          <w:lang w:val="es-MX"/>
        </w:rPr>
      </w:pPr>
      <w:r w:rsidRPr="00202961">
        <w:rPr>
          <w:rFonts w:ascii="Arial" w:hAnsi="Arial" w:cs="Arial"/>
          <w:b/>
          <w:kern w:val="1"/>
          <w:szCs w:val="22"/>
          <w:lang w:val="es-MX"/>
        </w:rPr>
        <w:t xml:space="preserve">Al </w:t>
      </w:r>
      <w:r w:rsidR="00F50107">
        <w:rPr>
          <w:rFonts w:ascii="Arial" w:hAnsi="Arial" w:cs="Arial"/>
          <w:b/>
          <w:kern w:val="1"/>
          <w:szCs w:val="22"/>
          <w:lang w:val="es-MX"/>
        </w:rPr>
        <w:t>E</w:t>
      </w:r>
      <w:r w:rsidRPr="00202961">
        <w:rPr>
          <w:rFonts w:ascii="Arial" w:hAnsi="Arial" w:cs="Arial"/>
          <w:b/>
          <w:kern w:val="1"/>
          <w:szCs w:val="22"/>
          <w:lang w:val="es-MX"/>
        </w:rPr>
        <w:t>vacuar</w:t>
      </w:r>
    </w:p>
    <w:p w14:paraId="3D06E468" w14:textId="24479746" w:rsidR="00202961" w:rsidRPr="009C0985" w:rsidRDefault="00202961" w:rsidP="00747CFD">
      <w:pPr>
        <w:pStyle w:val="ListParagraph"/>
        <w:widowControl w:val="0"/>
        <w:numPr>
          <w:ilvl w:val="0"/>
          <w:numId w:val="27"/>
        </w:numPr>
        <w:autoSpaceDE w:val="0"/>
        <w:autoSpaceDN w:val="0"/>
        <w:adjustRightInd w:val="0"/>
        <w:rPr>
          <w:rFonts w:ascii="Arial" w:hAnsi="Arial" w:cs="Arial"/>
          <w:bCs/>
          <w:kern w:val="1"/>
          <w:szCs w:val="22"/>
          <w:lang w:val="es-MX"/>
        </w:rPr>
      </w:pPr>
      <w:r w:rsidRPr="009C0985">
        <w:rPr>
          <w:rFonts w:ascii="Arial" w:hAnsi="Arial" w:cs="Arial"/>
          <w:bCs/>
          <w:kern w:val="1"/>
          <w:szCs w:val="22"/>
          <w:lang w:val="es-MX"/>
        </w:rPr>
        <w:t xml:space="preserve">Si </w:t>
      </w:r>
      <w:r w:rsidR="00F50107" w:rsidRPr="009C0985">
        <w:rPr>
          <w:rFonts w:ascii="Arial" w:hAnsi="Arial" w:cs="Arial"/>
          <w:bCs/>
          <w:kern w:val="1"/>
          <w:szCs w:val="22"/>
          <w:lang w:val="es-MX"/>
        </w:rPr>
        <w:t xml:space="preserve">te topas con </w:t>
      </w:r>
      <w:r w:rsidRPr="009C0985">
        <w:rPr>
          <w:rFonts w:ascii="Arial" w:hAnsi="Arial" w:cs="Arial"/>
          <w:bCs/>
          <w:kern w:val="1"/>
          <w:szCs w:val="22"/>
          <w:lang w:val="es-MX"/>
        </w:rPr>
        <w:t>fuego, humo o productos químicos derramados, use una salida alternativa.</w:t>
      </w:r>
    </w:p>
    <w:p w14:paraId="4C754E1C" w14:textId="77777777" w:rsidR="00202961" w:rsidRPr="009C0985" w:rsidRDefault="00202961" w:rsidP="00747CFD">
      <w:pPr>
        <w:pStyle w:val="ListParagraph"/>
        <w:widowControl w:val="0"/>
        <w:numPr>
          <w:ilvl w:val="0"/>
          <w:numId w:val="27"/>
        </w:numPr>
        <w:autoSpaceDE w:val="0"/>
        <w:autoSpaceDN w:val="0"/>
        <w:adjustRightInd w:val="0"/>
        <w:rPr>
          <w:rFonts w:ascii="Arial" w:hAnsi="Arial" w:cs="Arial"/>
          <w:bCs/>
          <w:kern w:val="1"/>
          <w:szCs w:val="22"/>
          <w:lang w:val="es-MX"/>
        </w:rPr>
      </w:pPr>
      <w:r w:rsidRPr="009C0985">
        <w:rPr>
          <w:rFonts w:ascii="Arial" w:hAnsi="Arial" w:cs="Arial"/>
          <w:bCs/>
          <w:kern w:val="1"/>
          <w:szCs w:val="22"/>
          <w:lang w:val="es-MX"/>
        </w:rPr>
        <w:t>Proporcionar ayuda a las personas que necesitan asistencia para salir.</w:t>
      </w:r>
    </w:p>
    <w:p w14:paraId="4B426A54" w14:textId="2F002A07" w:rsidR="00202961" w:rsidRPr="00202961" w:rsidRDefault="00202961" w:rsidP="00202961">
      <w:pPr>
        <w:widowControl w:val="0"/>
        <w:autoSpaceDE w:val="0"/>
        <w:autoSpaceDN w:val="0"/>
        <w:adjustRightInd w:val="0"/>
        <w:rPr>
          <w:rFonts w:ascii="Arial" w:hAnsi="Arial" w:cs="Arial"/>
          <w:b/>
          <w:kern w:val="1"/>
          <w:szCs w:val="22"/>
          <w:lang w:val="es-MX"/>
        </w:rPr>
      </w:pPr>
      <w:r w:rsidRPr="00202961">
        <w:rPr>
          <w:rFonts w:ascii="Arial" w:hAnsi="Arial" w:cs="Arial"/>
          <w:b/>
          <w:kern w:val="1"/>
          <w:szCs w:val="22"/>
          <w:lang w:val="es-MX"/>
        </w:rPr>
        <w:t xml:space="preserve">Zona de </w:t>
      </w:r>
      <w:r w:rsidR="00F50107">
        <w:rPr>
          <w:rFonts w:ascii="Arial" w:hAnsi="Arial" w:cs="Arial"/>
          <w:b/>
          <w:kern w:val="1"/>
          <w:szCs w:val="22"/>
          <w:lang w:val="es-MX"/>
        </w:rPr>
        <w:t>R</w:t>
      </w:r>
      <w:r w:rsidRPr="00202961">
        <w:rPr>
          <w:rFonts w:ascii="Arial" w:hAnsi="Arial" w:cs="Arial"/>
          <w:b/>
          <w:kern w:val="1"/>
          <w:szCs w:val="22"/>
          <w:lang w:val="es-MX"/>
        </w:rPr>
        <w:t xml:space="preserve">eunión </w:t>
      </w:r>
      <w:r w:rsidR="00F50107">
        <w:rPr>
          <w:rFonts w:ascii="Arial" w:hAnsi="Arial" w:cs="Arial"/>
          <w:b/>
          <w:kern w:val="1"/>
          <w:szCs w:val="22"/>
          <w:lang w:val="es-MX"/>
        </w:rPr>
        <w:t>D</w:t>
      </w:r>
      <w:r w:rsidRPr="00202961">
        <w:rPr>
          <w:rFonts w:ascii="Arial" w:hAnsi="Arial" w:cs="Arial"/>
          <w:b/>
          <w:kern w:val="1"/>
          <w:szCs w:val="22"/>
          <w:lang w:val="es-MX"/>
        </w:rPr>
        <w:t>esignada</w:t>
      </w:r>
    </w:p>
    <w:p w14:paraId="4DF5F068" w14:textId="489547A7" w:rsidR="00202961" w:rsidRPr="009C0985" w:rsidRDefault="00202961" w:rsidP="00747CFD">
      <w:pPr>
        <w:pStyle w:val="ListParagraph"/>
        <w:widowControl w:val="0"/>
        <w:numPr>
          <w:ilvl w:val="0"/>
          <w:numId w:val="29"/>
        </w:numPr>
        <w:autoSpaceDE w:val="0"/>
        <w:autoSpaceDN w:val="0"/>
        <w:adjustRightInd w:val="0"/>
        <w:rPr>
          <w:rFonts w:ascii="Arial" w:hAnsi="Arial" w:cs="Arial"/>
          <w:bCs/>
          <w:kern w:val="1"/>
          <w:szCs w:val="22"/>
          <w:lang w:val="es-MX"/>
        </w:rPr>
      </w:pPr>
      <w:r w:rsidRPr="009C0985">
        <w:rPr>
          <w:rFonts w:ascii="Arial" w:hAnsi="Arial" w:cs="Arial"/>
          <w:bCs/>
          <w:kern w:val="1"/>
          <w:szCs w:val="22"/>
          <w:lang w:val="es-MX"/>
        </w:rPr>
        <w:t>[Ubicación]</w:t>
      </w:r>
    </w:p>
    <w:p w14:paraId="6F14A217" w14:textId="7729C944" w:rsidR="00202961" w:rsidRPr="00202961" w:rsidRDefault="00202961" w:rsidP="00202961">
      <w:pPr>
        <w:widowControl w:val="0"/>
        <w:autoSpaceDE w:val="0"/>
        <w:autoSpaceDN w:val="0"/>
        <w:adjustRightInd w:val="0"/>
        <w:rPr>
          <w:rFonts w:ascii="Arial" w:hAnsi="Arial" w:cs="Arial"/>
          <w:b/>
          <w:kern w:val="1"/>
          <w:szCs w:val="22"/>
          <w:lang w:val="es-MX"/>
        </w:rPr>
      </w:pPr>
      <w:r w:rsidRPr="00202961">
        <w:rPr>
          <w:rFonts w:ascii="Arial" w:hAnsi="Arial" w:cs="Arial"/>
          <w:b/>
          <w:kern w:val="1"/>
          <w:szCs w:val="22"/>
          <w:lang w:val="es-MX"/>
        </w:rPr>
        <w:lastRenderedPageBreak/>
        <w:t xml:space="preserve">Información de </w:t>
      </w:r>
      <w:r w:rsidR="00F50107">
        <w:rPr>
          <w:rFonts w:ascii="Arial" w:hAnsi="Arial" w:cs="Arial"/>
          <w:b/>
          <w:kern w:val="1"/>
          <w:szCs w:val="22"/>
          <w:lang w:val="es-MX"/>
        </w:rPr>
        <w:t>C</w:t>
      </w:r>
      <w:r w:rsidRPr="00202961">
        <w:rPr>
          <w:rFonts w:ascii="Arial" w:hAnsi="Arial" w:cs="Arial"/>
          <w:b/>
          <w:kern w:val="1"/>
          <w:szCs w:val="22"/>
          <w:lang w:val="es-MX"/>
        </w:rPr>
        <w:t xml:space="preserve">ontacto de </w:t>
      </w:r>
      <w:r w:rsidR="00F50107">
        <w:rPr>
          <w:rFonts w:ascii="Arial" w:hAnsi="Arial" w:cs="Arial"/>
          <w:b/>
          <w:kern w:val="1"/>
          <w:szCs w:val="22"/>
          <w:lang w:val="es-MX"/>
        </w:rPr>
        <w:t>E</w:t>
      </w:r>
      <w:r w:rsidRPr="00202961">
        <w:rPr>
          <w:rFonts w:ascii="Arial" w:hAnsi="Arial" w:cs="Arial"/>
          <w:b/>
          <w:kern w:val="1"/>
          <w:szCs w:val="22"/>
          <w:lang w:val="es-MX"/>
        </w:rPr>
        <w:t>mergencia</w:t>
      </w:r>
    </w:p>
    <w:p w14:paraId="059B442B" w14:textId="1C7CDD2C" w:rsidR="00202961" w:rsidRPr="00202961" w:rsidRDefault="00202961" w:rsidP="00202961">
      <w:pPr>
        <w:widowControl w:val="0"/>
        <w:autoSpaceDE w:val="0"/>
        <w:autoSpaceDN w:val="0"/>
        <w:adjustRightInd w:val="0"/>
        <w:rPr>
          <w:rFonts w:ascii="Arial" w:hAnsi="Arial" w:cs="Arial"/>
          <w:bCs/>
          <w:kern w:val="1"/>
          <w:szCs w:val="22"/>
          <w:lang w:val="es-MX"/>
        </w:rPr>
      </w:pPr>
      <w:r w:rsidRPr="00202961">
        <w:rPr>
          <w:rFonts w:ascii="Arial" w:hAnsi="Arial" w:cs="Arial"/>
          <w:bCs/>
          <w:kern w:val="1"/>
          <w:szCs w:val="22"/>
          <w:lang w:val="es-MX"/>
        </w:rPr>
        <w:t>Se publica</w:t>
      </w:r>
      <w:r w:rsidR="000B6FAE">
        <w:rPr>
          <w:rFonts w:ascii="Arial" w:hAnsi="Arial" w:cs="Arial"/>
          <w:bCs/>
          <w:kern w:val="1"/>
          <w:szCs w:val="22"/>
          <w:lang w:val="es-MX"/>
        </w:rPr>
        <w:t xml:space="preserve"> la</w:t>
      </w:r>
      <w:r w:rsidRPr="00202961">
        <w:rPr>
          <w:rFonts w:ascii="Arial" w:hAnsi="Arial" w:cs="Arial"/>
          <w:bCs/>
          <w:kern w:val="1"/>
          <w:szCs w:val="22"/>
          <w:lang w:val="es-MX"/>
        </w:rPr>
        <w:t xml:space="preserve"> información de contacto de emergencia:</w:t>
      </w:r>
    </w:p>
    <w:p w14:paraId="6DE36969" w14:textId="4132DDE0" w:rsidR="001A04A4" w:rsidRPr="009C0985" w:rsidRDefault="00202961" w:rsidP="00747CFD">
      <w:pPr>
        <w:pStyle w:val="ListParagraph"/>
        <w:widowControl w:val="0"/>
        <w:numPr>
          <w:ilvl w:val="0"/>
          <w:numId w:val="28"/>
        </w:numPr>
        <w:autoSpaceDE w:val="0"/>
        <w:autoSpaceDN w:val="0"/>
        <w:adjustRightInd w:val="0"/>
        <w:rPr>
          <w:rFonts w:ascii="Arial" w:hAnsi="Arial" w:cs="Arial"/>
          <w:bCs/>
          <w:szCs w:val="24"/>
          <w:lang w:val="es-MX"/>
        </w:rPr>
      </w:pPr>
      <w:r w:rsidRPr="009C0985">
        <w:rPr>
          <w:rFonts w:ascii="Arial" w:hAnsi="Arial" w:cs="Arial"/>
          <w:bCs/>
          <w:kern w:val="1"/>
          <w:szCs w:val="22"/>
          <w:lang w:val="es-MX"/>
        </w:rPr>
        <w:t>[Ubicación en cada teléfono y en cada pieza de equipo móvil].</w:t>
      </w:r>
    </w:p>
    <w:p w14:paraId="5E2765B7" w14:textId="181981EB" w:rsidR="000B35D4" w:rsidRPr="009C0985" w:rsidRDefault="000B6FAE" w:rsidP="00621EB0">
      <w:pPr>
        <w:pStyle w:val="PMtextBullet"/>
        <w:spacing w:before="240" w:after="240"/>
        <w:jc w:val="center"/>
        <w:rPr>
          <w:rFonts w:cs="Arial"/>
          <w:b/>
          <w:sz w:val="24"/>
          <w:szCs w:val="24"/>
          <w:lang w:val="es-MX"/>
        </w:rPr>
      </w:pPr>
      <w:r w:rsidRPr="009C0985">
        <w:rPr>
          <w:rFonts w:cs="Arial"/>
          <w:b/>
          <w:bCs/>
          <w:sz w:val="24"/>
          <w:szCs w:val="24"/>
          <w:lang w:val="es-MX"/>
        </w:rPr>
        <w:t>Primeros Auxilios</w:t>
      </w:r>
    </w:p>
    <w:p w14:paraId="5721DDF8" w14:textId="77777777" w:rsidR="00202961" w:rsidRPr="00202961" w:rsidRDefault="000B35D4" w:rsidP="00202961">
      <w:pPr>
        <w:pStyle w:val="PMtextBullet"/>
        <w:rPr>
          <w:rFonts w:cs="Arial"/>
          <w:lang w:val="es-MX"/>
        </w:rPr>
      </w:pPr>
      <w:r w:rsidRPr="00202961">
        <w:rPr>
          <w:rFonts w:cs="Arial"/>
          <w:lang w:val="es-MX"/>
        </w:rPr>
        <w:t>[</w:t>
      </w:r>
      <w:r w:rsidR="00202961" w:rsidRPr="00202961">
        <w:rPr>
          <w:rFonts w:cs="Arial"/>
          <w:lang w:val="es-MX"/>
        </w:rPr>
        <w:t>Nombre del empleador/ organización] protegerá la salud, la seguridad y el bienestar de sus empleados. La compañía se asegurará de que cualquier persona lesionada o enferma en el lugar de trabajo será proporcionada con el máximo cuidado, y que los primeros auxilios rápidos y adecuados serán administrados por un asistente de primeros auxilios certificado. [Nombre del Empleador/Organización] proporcionará botiquines de primeros auxilios adecuadamente abastecidos, y mantendrá un registro de todos los tratamientos y consejos de primeros auxilios.</w:t>
      </w:r>
    </w:p>
    <w:p w14:paraId="494D4C8F" w14:textId="7063A5F6" w:rsidR="00202961" w:rsidRPr="00202961" w:rsidRDefault="000B6FAE" w:rsidP="00202961">
      <w:pPr>
        <w:pStyle w:val="PMtextBullet"/>
        <w:rPr>
          <w:rFonts w:cs="Arial"/>
          <w:b/>
          <w:bCs/>
          <w:lang w:val="es-MX"/>
        </w:rPr>
      </w:pPr>
      <w:r>
        <w:rPr>
          <w:rFonts w:cs="Arial"/>
          <w:b/>
          <w:bCs/>
          <w:lang w:val="es-MX"/>
        </w:rPr>
        <w:t>Estación</w:t>
      </w:r>
      <w:r w:rsidR="00202961" w:rsidRPr="00202961">
        <w:rPr>
          <w:rFonts w:cs="Arial"/>
          <w:b/>
          <w:bCs/>
          <w:lang w:val="es-MX"/>
        </w:rPr>
        <w:t xml:space="preserve"> de Primeros Auxilios</w:t>
      </w:r>
    </w:p>
    <w:p w14:paraId="357EDF25" w14:textId="77777777" w:rsidR="00202961" w:rsidRPr="00202961" w:rsidRDefault="00202961" w:rsidP="00202961">
      <w:pPr>
        <w:pStyle w:val="PMtextBullet"/>
        <w:rPr>
          <w:rFonts w:cs="Arial"/>
          <w:lang w:val="es-MX"/>
        </w:rPr>
      </w:pPr>
      <w:r w:rsidRPr="00202961">
        <w:rPr>
          <w:rFonts w:cs="Arial"/>
          <w:lang w:val="es-MX"/>
        </w:rPr>
        <w:t xml:space="preserve">La estación de primeros auxilios se encuentra [Ubicación], y estará adecuadamente abastecida. </w:t>
      </w:r>
    </w:p>
    <w:p w14:paraId="5F435612" w14:textId="77777777" w:rsidR="00202961" w:rsidRPr="00202961" w:rsidRDefault="00202961" w:rsidP="00202961">
      <w:pPr>
        <w:pStyle w:val="PMtextBullet"/>
        <w:rPr>
          <w:rFonts w:cs="Arial"/>
          <w:lang w:val="es-MX"/>
        </w:rPr>
      </w:pPr>
    </w:p>
    <w:p w14:paraId="3549E341" w14:textId="680B22A1" w:rsidR="00202961" w:rsidRPr="00202961" w:rsidRDefault="00202961" w:rsidP="00202961">
      <w:pPr>
        <w:pStyle w:val="PMtextBullet"/>
        <w:rPr>
          <w:rFonts w:cs="Arial"/>
          <w:b/>
          <w:bCs/>
          <w:lang w:val="es-MX"/>
        </w:rPr>
      </w:pPr>
      <w:r w:rsidRPr="00202961">
        <w:rPr>
          <w:rFonts w:cs="Arial"/>
          <w:b/>
          <w:bCs/>
          <w:lang w:val="es-MX"/>
        </w:rPr>
        <w:t xml:space="preserve">Requisitos de </w:t>
      </w:r>
      <w:r w:rsidR="000B6FAE">
        <w:rPr>
          <w:rFonts w:cs="Arial"/>
          <w:b/>
          <w:bCs/>
          <w:lang w:val="es-MX"/>
        </w:rPr>
        <w:t>Notificación</w:t>
      </w:r>
    </w:p>
    <w:p w14:paraId="6EA011F9" w14:textId="77777777" w:rsidR="00202961" w:rsidRPr="00202961" w:rsidRDefault="00202961" w:rsidP="00202961">
      <w:pPr>
        <w:pStyle w:val="PMtextBullet"/>
        <w:rPr>
          <w:rFonts w:cs="Arial"/>
          <w:lang w:val="es-MX"/>
        </w:rPr>
      </w:pPr>
      <w:r w:rsidRPr="00202961">
        <w:rPr>
          <w:rFonts w:cs="Arial"/>
          <w:lang w:val="es-MX"/>
        </w:rPr>
        <w:t>El asistente de primeros auxilios deberá registrar en el Cuaderno de Primeros Auxilios todo el tratamiento dado a un empleado. Si la lesión o enfermedad es lo suficientemente grave como para requerir atención médica, se completará un Informe de Incidente y Lesión y se enviará al empleador. El informe de incidente registrará las circunstancias que rodean el incidente según lo descrito por el empleado lesionado. Concretamente, el informe debe incluir:</w:t>
      </w:r>
    </w:p>
    <w:p w14:paraId="0DDE63BD" w14:textId="48337423" w:rsidR="00202961" w:rsidRPr="00202961" w:rsidRDefault="00202961" w:rsidP="00747CFD">
      <w:pPr>
        <w:pStyle w:val="PMtextBullet"/>
        <w:numPr>
          <w:ilvl w:val="0"/>
          <w:numId w:val="28"/>
        </w:numPr>
        <w:rPr>
          <w:rFonts w:cs="Arial"/>
          <w:lang w:val="es-MX"/>
        </w:rPr>
      </w:pPr>
      <w:r w:rsidRPr="00202961">
        <w:rPr>
          <w:rFonts w:cs="Arial"/>
          <w:lang w:val="es-MX"/>
        </w:rPr>
        <w:t>La fecha de la lesión</w:t>
      </w:r>
    </w:p>
    <w:p w14:paraId="27A4FAE4" w14:textId="5B852BC7" w:rsidR="00202961" w:rsidRPr="00202961" w:rsidRDefault="00202961" w:rsidP="00747CFD">
      <w:pPr>
        <w:pStyle w:val="PMtextBullet"/>
        <w:numPr>
          <w:ilvl w:val="0"/>
          <w:numId w:val="28"/>
        </w:numPr>
        <w:rPr>
          <w:rFonts w:cs="Arial"/>
          <w:lang w:val="es-MX"/>
        </w:rPr>
      </w:pPr>
      <w:r w:rsidRPr="00202961">
        <w:rPr>
          <w:rFonts w:cs="Arial"/>
          <w:lang w:val="es-MX"/>
        </w:rPr>
        <w:t>Hora de la lesión</w:t>
      </w:r>
    </w:p>
    <w:p w14:paraId="7F39BD43" w14:textId="152AF231" w:rsidR="00202961" w:rsidRPr="00202961" w:rsidRDefault="00202961" w:rsidP="00747CFD">
      <w:pPr>
        <w:pStyle w:val="PMtextBullet"/>
        <w:numPr>
          <w:ilvl w:val="0"/>
          <w:numId w:val="28"/>
        </w:numPr>
        <w:rPr>
          <w:rFonts w:cs="Arial"/>
          <w:lang w:val="es-MX"/>
        </w:rPr>
      </w:pPr>
      <w:r w:rsidRPr="00202961">
        <w:rPr>
          <w:rFonts w:cs="Arial"/>
          <w:lang w:val="es-MX"/>
        </w:rPr>
        <w:t>Los nombres de los testigos</w:t>
      </w:r>
    </w:p>
    <w:p w14:paraId="651EBBA2" w14:textId="4EED193D" w:rsidR="00202961" w:rsidRPr="00202961" w:rsidRDefault="00202961" w:rsidP="00747CFD">
      <w:pPr>
        <w:pStyle w:val="PMtextBullet"/>
        <w:numPr>
          <w:ilvl w:val="0"/>
          <w:numId w:val="28"/>
        </w:numPr>
        <w:rPr>
          <w:rFonts w:cs="Arial"/>
          <w:lang w:val="es-MX"/>
        </w:rPr>
      </w:pPr>
      <w:r w:rsidRPr="00202961">
        <w:rPr>
          <w:rFonts w:cs="Arial"/>
          <w:lang w:val="es-MX"/>
        </w:rPr>
        <w:t>Naturaleza y localización de la lesión</w:t>
      </w:r>
    </w:p>
    <w:p w14:paraId="67111F46" w14:textId="77777777" w:rsidR="00202961" w:rsidRPr="00202961" w:rsidRDefault="00202961" w:rsidP="00202961">
      <w:pPr>
        <w:pStyle w:val="PMtextBullet"/>
        <w:rPr>
          <w:rFonts w:cs="Arial"/>
          <w:b/>
          <w:bCs/>
          <w:lang w:val="es-MX"/>
        </w:rPr>
      </w:pPr>
      <w:r w:rsidRPr="00202961">
        <w:rPr>
          <w:rFonts w:cs="Arial"/>
          <w:b/>
          <w:bCs/>
          <w:lang w:val="es-MX"/>
        </w:rPr>
        <w:t>Transporte de empleados lesionados</w:t>
      </w:r>
    </w:p>
    <w:p w14:paraId="16E9B013" w14:textId="77777777" w:rsidR="00202961" w:rsidRPr="00202961" w:rsidRDefault="00202961" w:rsidP="00202961">
      <w:pPr>
        <w:pStyle w:val="PMtextBullet"/>
        <w:rPr>
          <w:rFonts w:cs="Arial"/>
          <w:lang w:val="es-MX"/>
        </w:rPr>
      </w:pPr>
      <w:r w:rsidRPr="00202961">
        <w:rPr>
          <w:rFonts w:cs="Arial"/>
          <w:lang w:val="es-MX"/>
        </w:rPr>
        <w:t>Si la lesión o enfermedad es lo suficientemente grave como para que la persona deba ser transportada a un hospital o centro médico para recibir atención médica inmediata, comuníquese con los servicios de emergencia al 911 para solicitar una ambulancia. El asistente de primeros auxilios certificado será responsable de estabilizar la salud y la seguridad de la persona lesionada/ enferma hasta que llegue la ambulancia.</w:t>
      </w:r>
    </w:p>
    <w:p w14:paraId="610BE34E" w14:textId="1E14951B" w:rsidR="000B35D4" w:rsidRDefault="00202961" w:rsidP="00202961">
      <w:pPr>
        <w:pStyle w:val="PMtextBullet"/>
        <w:rPr>
          <w:rFonts w:cs="Arial"/>
          <w:lang w:val="es-MX"/>
        </w:rPr>
      </w:pPr>
      <w:r w:rsidRPr="00202961">
        <w:rPr>
          <w:rFonts w:cs="Arial"/>
          <w:lang w:val="es-MX"/>
        </w:rPr>
        <w:t>Si la persona se lesiona o se enferma, pero no requiere atención médica inmediata, se le ofrecerá transporte a través del servicio de taxi a su destino deseado (p. ej., a domicilio o al consultorio del médico de familia). Un supervisor acompañará a la persona a su destino deseado, y la compañía será responsable de cualquier tarifa de transporte relacionada (p. ej., taxi o ambulancia).</w:t>
      </w:r>
    </w:p>
    <w:p w14:paraId="778C1135" w14:textId="77777777" w:rsidR="00F45DFC" w:rsidRDefault="00F45DFC" w:rsidP="00202961">
      <w:pPr>
        <w:pStyle w:val="PMtextBullet"/>
        <w:rPr>
          <w:rFonts w:cs="Arial"/>
          <w:lang w:val="es-MX"/>
        </w:rPr>
      </w:pPr>
    </w:p>
    <w:p w14:paraId="0356910C" w14:textId="77777777" w:rsidR="00F45DFC" w:rsidRDefault="00F45DFC" w:rsidP="00202961">
      <w:pPr>
        <w:pStyle w:val="PMtextBullet"/>
        <w:rPr>
          <w:rFonts w:cs="Arial"/>
          <w:lang w:val="es-MX"/>
        </w:rPr>
      </w:pPr>
    </w:p>
    <w:p w14:paraId="4FB9E39C" w14:textId="77777777" w:rsidR="00F45DFC" w:rsidRPr="00202961" w:rsidRDefault="00F45DFC" w:rsidP="00202961">
      <w:pPr>
        <w:pStyle w:val="PMtextBullet"/>
        <w:rPr>
          <w:rFonts w:cs="Arial"/>
          <w:lang w:val="es-MX"/>
        </w:rPr>
      </w:pPr>
    </w:p>
    <w:p w14:paraId="180AB5A6" w14:textId="27E50EE8" w:rsidR="00202961" w:rsidRPr="00202961" w:rsidRDefault="00DC23B1" w:rsidP="00202961">
      <w:pPr>
        <w:pStyle w:val="PMtextBullet"/>
        <w:spacing w:before="240" w:after="240"/>
        <w:jc w:val="center"/>
        <w:rPr>
          <w:b/>
          <w:bCs/>
          <w:sz w:val="24"/>
          <w:szCs w:val="24"/>
          <w:lang w:val="es-MX"/>
        </w:rPr>
      </w:pPr>
      <w:r>
        <w:rPr>
          <w:b/>
          <w:bCs/>
          <w:sz w:val="24"/>
          <w:szCs w:val="24"/>
          <w:lang w:val="es-MX"/>
        </w:rPr>
        <w:lastRenderedPageBreak/>
        <w:t>Regreso</w:t>
      </w:r>
      <w:r w:rsidR="00202961" w:rsidRPr="00202961">
        <w:rPr>
          <w:b/>
          <w:bCs/>
          <w:sz w:val="24"/>
          <w:szCs w:val="24"/>
          <w:lang w:val="es-MX"/>
        </w:rPr>
        <w:t xml:space="preserve"> al trabajo</w:t>
      </w:r>
    </w:p>
    <w:p w14:paraId="6DE762CA" w14:textId="1BAFB773" w:rsidR="00202961" w:rsidRPr="009C0985" w:rsidRDefault="00202961" w:rsidP="00202961">
      <w:pPr>
        <w:pStyle w:val="PMtextBullet"/>
        <w:spacing w:before="240" w:after="240"/>
        <w:rPr>
          <w:lang w:val="es-MX"/>
        </w:rPr>
      </w:pPr>
      <w:r w:rsidRPr="009C0985">
        <w:rPr>
          <w:lang w:val="es-MX"/>
        </w:rPr>
        <w:t xml:space="preserve">Si usted ha sido lesionado en el trabajo o requiere atención médica, se le pide que siga los procedimientos descritos en este memorando. Su participación y cooperación es necesaria para ayudarle a regresar al trabajo </w:t>
      </w:r>
      <w:r w:rsidR="00DC23B1" w:rsidRPr="009C0985">
        <w:rPr>
          <w:lang w:val="es-MX"/>
        </w:rPr>
        <w:t>de manera segura</w:t>
      </w:r>
      <w:r w:rsidRPr="009C0985">
        <w:rPr>
          <w:lang w:val="es-MX"/>
        </w:rPr>
        <w:t>.</w:t>
      </w:r>
    </w:p>
    <w:p w14:paraId="60C5D624" w14:textId="5BD7A2D8" w:rsidR="00202961" w:rsidRPr="009C0985" w:rsidRDefault="00202961" w:rsidP="00202961">
      <w:pPr>
        <w:pStyle w:val="PMtextBullet"/>
        <w:spacing w:before="240" w:after="240"/>
        <w:rPr>
          <w:lang w:val="es-MX"/>
        </w:rPr>
      </w:pPr>
      <w:r w:rsidRPr="009C0985">
        <w:rPr>
          <w:lang w:val="es-MX"/>
        </w:rPr>
        <w:t>Una vez que una lesión o incidente en el lugar de trabajo haya sido reportado al supervisor o empleador, se programará una reunión con todas las partes interesadas (el empleado lesionado y su supervisor) para preparar un plan de Re</w:t>
      </w:r>
      <w:r w:rsidR="00DC23B1" w:rsidRPr="009C0985">
        <w:rPr>
          <w:lang w:val="es-MX"/>
        </w:rPr>
        <w:t>greso</w:t>
      </w:r>
      <w:r w:rsidRPr="009C0985">
        <w:rPr>
          <w:lang w:val="es-MX"/>
        </w:rPr>
        <w:t xml:space="preserve"> al Trabajo (RTW). El plan RTW se basará en la sección de habilidades funcionales del Formulario 8 que es completado por el médico tratante. Trabajando juntos podremos preparar un programa de RTW que sea en el mejor interés de todos los involucrados.</w:t>
      </w:r>
    </w:p>
    <w:p w14:paraId="20B51F89" w14:textId="57AF556A" w:rsidR="00202961" w:rsidRPr="009C0985" w:rsidRDefault="00202961" w:rsidP="00202961">
      <w:pPr>
        <w:pStyle w:val="PMtextBullet"/>
        <w:spacing w:before="240" w:after="240"/>
        <w:rPr>
          <w:lang w:val="es-MX"/>
        </w:rPr>
      </w:pPr>
      <w:r w:rsidRPr="009C0985">
        <w:rPr>
          <w:lang w:val="es-MX"/>
        </w:rPr>
        <w:t>Nuestro objetivo en el proceso de re</w:t>
      </w:r>
      <w:r w:rsidR="00DC23B1" w:rsidRPr="009C0985">
        <w:rPr>
          <w:lang w:val="es-MX"/>
        </w:rPr>
        <w:t>greso</w:t>
      </w:r>
      <w:r w:rsidRPr="009C0985">
        <w:rPr>
          <w:lang w:val="es-MX"/>
        </w:rPr>
        <w:t xml:space="preserve"> al trabajo es reducir todas las reclamaciones de tiempo perdido, protegiendo así tanto [nombre del empleador/ organización] como al empleado de pérdidas financieras. Con el fin de controlar los incidentes de tiempo perdido, debemos participar activamente tan pronto como sea posible después del incidente.</w:t>
      </w:r>
    </w:p>
    <w:p w14:paraId="18D2887B" w14:textId="5672F976" w:rsidR="00664B8A" w:rsidRPr="009C0985" w:rsidRDefault="00202961" w:rsidP="00202961">
      <w:pPr>
        <w:pStyle w:val="PMtextBullet"/>
        <w:spacing w:before="240" w:after="240"/>
        <w:rPr>
          <w:lang w:val="es-MX"/>
        </w:rPr>
      </w:pPr>
      <w:r w:rsidRPr="009C0985">
        <w:rPr>
          <w:lang w:val="es-MX"/>
        </w:rPr>
        <w:t xml:space="preserve">Todos debemos trabajar juntos para abordar continuamente las </w:t>
      </w:r>
      <w:r w:rsidR="00DC23B1" w:rsidRPr="009C0985">
        <w:rPr>
          <w:lang w:val="es-MX"/>
        </w:rPr>
        <w:t>inquietudes</w:t>
      </w:r>
      <w:r w:rsidRPr="009C0985">
        <w:rPr>
          <w:lang w:val="es-MX"/>
        </w:rPr>
        <w:t xml:space="preserve"> </w:t>
      </w:r>
      <w:r w:rsidR="00DC23B1" w:rsidRPr="009C0985">
        <w:rPr>
          <w:lang w:val="es-MX"/>
        </w:rPr>
        <w:t>relacionadas a</w:t>
      </w:r>
      <w:r w:rsidRPr="009C0985">
        <w:rPr>
          <w:lang w:val="es-MX"/>
        </w:rPr>
        <w:t xml:space="preserve"> salud y seguridad y reducir los incidentes de los empleados</w:t>
      </w:r>
      <w:r w:rsidRPr="009C0985">
        <w:rPr>
          <w:b/>
          <w:bCs/>
          <w:lang w:val="es-MX"/>
        </w:rPr>
        <w:t>.</w:t>
      </w:r>
    </w:p>
    <w:p w14:paraId="68A87E4F" w14:textId="77777777" w:rsidR="00863E7B" w:rsidRPr="00202961" w:rsidRDefault="00863E7B">
      <w:pPr>
        <w:spacing w:before="0" w:after="200" w:line="276" w:lineRule="auto"/>
        <w:rPr>
          <w:rFonts w:ascii="Arial" w:hAnsi="Arial" w:cs="Arial"/>
          <w:b/>
          <w:sz w:val="24"/>
          <w:szCs w:val="24"/>
          <w:lang w:val="es-MX"/>
        </w:rPr>
      </w:pPr>
      <w:r w:rsidRPr="00202961">
        <w:rPr>
          <w:rFonts w:cs="Arial"/>
          <w:b/>
          <w:sz w:val="24"/>
          <w:szCs w:val="24"/>
          <w:lang w:val="es-MX"/>
        </w:rPr>
        <w:br w:type="page"/>
      </w:r>
    </w:p>
    <w:p w14:paraId="191F4DE8" w14:textId="79D5443C" w:rsidR="00CE6083" w:rsidRDefault="009E5609" w:rsidP="00CE6083">
      <w:pPr>
        <w:pStyle w:val="PMtext"/>
        <w:spacing w:before="240" w:after="240"/>
        <w:jc w:val="center"/>
        <w:rPr>
          <w:rFonts w:cs="Arial"/>
          <w:b/>
          <w:sz w:val="24"/>
          <w:szCs w:val="24"/>
          <w:lang w:val="es-MX"/>
        </w:rPr>
      </w:pPr>
      <w:r>
        <w:rPr>
          <w:rFonts w:cs="Arial"/>
          <w:b/>
          <w:sz w:val="24"/>
          <w:szCs w:val="24"/>
          <w:lang w:val="es-MX"/>
        </w:rPr>
        <w:lastRenderedPageBreak/>
        <w:t>Aceptación del Manual</w:t>
      </w:r>
    </w:p>
    <w:p w14:paraId="666BCE0D" w14:textId="77777777" w:rsidR="009E5609" w:rsidRPr="00CE6083" w:rsidRDefault="009E5609" w:rsidP="009E5609">
      <w:pPr>
        <w:pStyle w:val="PMtext"/>
        <w:spacing w:before="240" w:after="240"/>
        <w:rPr>
          <w:rFonts w:cs="Arial"/>
          <w:b/>
          <w:sz w:val="24"/>
          <w:szCs w:val="24"/>
          <w:lang w:val="es-MX"/>
        </w:rPr>
      </w:pPr>
    </w:p>
    <w:p w14:paraId="60FC73C1" w14:textId="77777777" w:rsidR="00CE6083" w:rsidRPr="009E5609" w:rsidRDefault="00CE6083" w:rsidP="009E5609">
      <w:pPr>
        <w:pStyle w:val="PMtext"/>
        <w:rPr>
          <w:rFonts w:cs="Arial"/>
          <w:bCs/>
        </w:rPr>
      </w:pPr>
      <w:r w:rsidRPr="009E5609">
        <w:rPr>
          <w:rFonts w:cs="Arial"/>
          <w:bCs/>
        </w:rPr>
        <w:t xml:space="preserve">Reconozco que he recibido el Manual [Nombre del Empleador/Organización]. </w:t>
      </w:r>
    </w:p>
    <w:p w14:paraId="4FF18EFA" w14:textId="7976D72E" w:rsidR="00CE6083" w:rsidRPr="009E5609" w:rsidRDefault="00CE6083" w:rsidP="009E5609">
      <w:pPr>
        <w:pStyle w:val="PMtext"/>
        <w:rPr>
          <w:rFonts w:cs="Arial"/>
          <w:bCs/>
        </w:rPr>
      </w:pPr>
      <w:r w:rsidRPr="009E5609">
        <w:rPr>
          <w:rFonts w:cs="Arial"/>
          <w:bCs/>
        </w:rPr>
        <w:t xml:space="preserve">He revisado el Manual en su totalidad y entiendo mis funciones y responsabilidades para la gestión de la salud y la seguridad en el lugar de trabajo como empleado de [Nombre del empleador/ organización]. Cuando </w:t>
      </w:r>
      <w:r w:rsidR="00851B7F" w:rsidRPr="009E5609">
        <w:rPr>
          <w:rFonts w:cs="Arial"/>
          <w:bCs/>
        </w:rPr>
        <w:t>ha sido</w:t>
      </w:r>
      <w:r w:rsidRPr="009E5609">
        <w:rPr>
          <w:rFonts w:cs="Arial"/>
          <w:bCs/>
        </w:rPr>
        <w:t xml:space="preserve"> necesario, he pedido al empleador o supervisor que aclare</w:t>
      </w:r>
      <w:r w:rsidR="00851B7F" w:rsidRPr="009E5609">
        <w:rPr>
          <w:rFonts w:cs="Arial"/>
          <w:bCs/>
        </w:rPr>
        <w:t>n</w:t>
      </w:r>
      <w:r w:rsidRPr="009E5609">
        <w:rPr>
          <w:rFonts w:cs="Arial"/>
          <w:bCs/>
        </w:rPr>
        <w:t xml:space="preserve"> mis funciones y responsabilidades.</w:t>
      </w:r>
    </w:p>
    <w:p w14:paraId="4260B868" w14:textId="0106DAD3" w:rsidR="0060189A" w:rsidRPr="009E5609" w:rsidRDefault="00CE6083" w:rsidP="009E5609">
      <w:pPr>
        <w:pStyle w:val="PMtext"/>
        <w:rPr>
          <w:rFonts w:cs="Arial"/>
          <w:bCs/>
          <w:lang w:val="es-MX"/>
        </w:rPr>
      </w:pPr>
      <w:r w:rsidRPr="009E5609">
        <w:rPr>
          <w:rFonts w:cs="Arial"/>
          <w:bCs/>
        </w:rPr>
        <w:t>Reconozco</w:t>
      </w:r>
      <w:r w:rsidRPr="009E5609">
        <w:rPr>
          <w:rFonts w:cs="Arial"/>
          <w:bCs/>
          <w:lang w:val="es-MX"/>
        </w:rPr>
        <w:t xml:space="preserve"> que la salud y la seguridad en el lugar de trabajo es una responsabilidad compartida entre los empleadores, supervisores y empleados y estoy de acuerdo en cumplir con todas las políticas, procedimientos y prácticas de trabajo seguras [Nombre del empleador/organización].</w:t>
      </w:r>
    </w:p>
    <w:p w14:paraId="138F3A96" w14:textId="77777777" w:rsidR="0060189A" w:rsidRPr="00CE6083" w:rsidRDefault="0060189A" w:rsidP="004D527F">
      <w:pPr>
        <w:pStyle w:val="PMtext"/>
        <w:rPr>
          <w:rFonts w:cs="Arial"/>
          <w:lang w:val="es-MX"/>
        </w:rPr>
      </w:pPr>
      <w:r w:rsidRPr="00CE6083">
        <w:rPr>
          <w:rFonts w:cs="Arial"/>
          <w:lang w:val="es-MX"/>
        </w:rPr>
        <w:t>___________________________________________________________</w:t>
      </w:r>
    </w:p>
    <w:p w14:paraId="0FF932BE" w14:textId="1D31C916" w:rsidR="0060189A" w:rsidRDefault="00CE6083" w:rsidP="004D527F">
      <w:pPr>
        <w:pStyle w:val="PMtext"/>
        <w:rPr>
          <w:rFonts w:cs="Arial"/>
          <w:lang w:val="es-MX"/>
        </w:rPr>
      </w:pPr>
      <w:r w:rsidRPr="00CE6083">
        <w:rPr>
          <w:rFonts w:cs="Arial"/>
          <w:lang w:val="es-MX"/>
        </w:rPr>
        <w:t>Nombre del empleado (</w:t>
      </w:r>
      <w:r w:rsidR="00851B7F">
        <w:rPr>
          <w:rFonts w:cs="Arial"/>
          <w:lang w:val="es-MX"/>
        </w:rPr>
        <w:t>Letra Imprenta</w:t>
      </w:r>
      <w:r w:rsidRPr="00CE6083">
        <w:rPr>
          <w:rFonts w:cs="Arial"/>
          <w:lang w:val="es-MX"/>
        </w:rPr>
        <w:t>)</w:t>
      </w:r>
    </w:p>
    <w:p w14:paraId="7E7AC4F2" w14:textId="77777777" w:rsidR="00CE6083" w:rsidRPr="00CE6083" w:rsidRDefault="00CE6083" w:rsidP="004D527F">
      <w:pPr>
        <w:pStyle w:val="PMtext"/>
        <w:rPr>
          <w:rFonts w:cs="Arial"/>
          <w:lang w:val="es-MX"/>
        </w:rPr>
      </w:pPr>
    </w:p>
    <w:p w14:paraId="661C567F" w14:textId="77777777" w:rsidR="0060189A" w:rsidRPr="00CE6083" w:rsidRDefault="0060189A" w:rsidP="004D527F">
      <w:pPr>
        <w:pStyle w:val="PMtext"/>
        <w:rPr>
          <w:rFonts w:cs="Arial"/>
          <w:lang w:val="es-MX"/>
        </w:rPr>
      </w:pPr>
      <w:r w:rsidRPr="00CE6083">
        <w:rPr>
          <w:rFonts w:cs="Arial"/>
          <w:lang w:val="es-MX"/>
        </w:rPr>
        <w:t>___________________________________________________________</w:t>
      </w:r>
    </w:p>
    <w:p w14:paraId="682F3E2B" w14:textId="746B6294" w:rsidR="0060189A" w:rsidRPr="002D13A7" w:rsidRDefault="00CE6083" w:rsidP="004D527F">
      <w:pPr>
        <w:pStyle w:val="PMtext"/>
        <w:rPr>
          <w:rFonts w:cs="Arial"/>
          <w:lang w:val="es-MX"/>
        </w:rPr>
      </w:pPr>
      <w:r w:rsidRPr="002D13A7">
        <w:rPr>
          <w:rFonts w:cs="Arial"/>
          <w:lang w:val="es-MX"/>
        </w:rPr>
        <w:t>Firma del Empleado</w:t>
      </w:r>
    </w:p>
    <w:p w14:paraId="7770F75F" w14:textId="77777777" w:rsidR="0060189A" w:rsidRPr="00CE6083" w:rsidRDefault="0060189A" w:rsidP="004D527F">
      <w:pPr>
        <w:pStyle w:val="PMtext"/>
        <w:rPr>
          <w:rFonts w:cs="Arial"/>
          <w:lang w:val="es-MX"/>
        </w:rPr>
      </w:pPr>
    </w:p>
    <w:p w14:paraId="43CEEC1A" w14:textId="77777777" w:rsidR="0060189A" w:rsidRPr="000832F2" w:rsidRDefault="0060189A" w:rsidP="004D527F">
      <w:pPr>
        <w:pStyle w:val="PMtext"/>
        <w:rPr>
          <w:rFonts w:cs="Arial"/>
          <w:lang w:val="es-MX"/>
        </w:rPr>
      </w:pPr>
      <w:r w:rsidRPr="000832F2">
        <w:rPr>
          <w:rFonts w:cs="Arial"/>
          <w:lang w:val="es-MX"/>
        </w:rPr>
        <w:t>___________________________________________________________</w:t>
      </w:r>
    </w:p>
    <w:p w14:paraId="74446D32" w14:textId="768B008F" w:rsidR="0060189A" w:rsidRPr="00851B7F" w:rsidRDefault="00851B7F" w:rsidP="004D527F">
      <w:pPr>
        <w:pStyle w:val="PMtext"/>
        <w:rPr>
          <w:rFonts w:cs="Arial"/>
          <w:lang w:val="es-MX"/>
        </w:rPr>
      </w:pPr>
      <w:r>
        <w:rPr>
          <w:rFonts w:cs="Arial"/>
          <w:lang w:val="es-MX"/>
        </w:rPr>
        <w:t>Cargo</w:t>
      </w:r>
    </w:p>
    <w:p w14:paraId="001E0982" w14:textId="77777777" w:rsidR="0060189A" w:rsidRPr="00851B7F" w:rsidRDefault="0060189A" w:rsidP="004D527F">
      <w:pPr>
        <w:pStyle w:val="PMtext"/>
        <w:rPr>
          <w:rFonts w:cs="Arial"/>
          <w:lang w:val="es-MX"/>
        </w:rPr>
      </w:pPr>
    </w:p>
    <w:p w14:paraId="1B5F7AE6" w14:textId="77777777" w:rsidR="0060189A" w:rsidRPr="00851B7F" w:rsidRDefault="0060189A" w:rsidP="004D527F">
      <w:pPr>
        <w:pStyle w:val="PMtext"/>
        <w:rPr>
          <w:rFonts w:cs="Arial"/>
          <w:lang w:val="es-MX"/>
        </w:rPr>
      </w:pPr>
      <w:r w:rsidRPr="00851B7F">
        <w:rPr>
          <w:rFonts w:cs="Arial"/>
          <w:lang w:val="es-MX"/>
        </w:rPr>
        <w:t>__________________________________</w:t>
      </w:r>
    </w:p>
    <w:p w14:paraId="38FA85A6" w14:textId="2BDBD046" w:rsidR="0060189A" w:rsidRPr="00851B7F" w:rsidRDefault="00851B7F" w:rsidP="004D527F">
      <w:pPr>
        <w:pStyle w:val="PMtext"/>
        <w:rPr>
          <w:rFonts w:cs="Arial"/>
          <w:lang w:val="es-MX"/>
        </w:rPr>
      </w:pPr>
      <w:r w:rsidRPr="00851B7F">
        <w:rPr>
          <w:rFonts w:cs="Arial"/>
          <w:lang w:val="es-MX"/>
        </w:rPr>
        <w:t>Fecha</w:t>
      </w:r>
    </w:p>
    <w:p w14:paraId="7DE60D17" w14:textId="77777777" w:rsidR="0060189A" w:rsidRPr="00851B7F" w:rsidRDefault="0060189A" w:rsidP="004D527F">
      <w:pPr>
        <w:pStyle w:val="PMtext"/>
        <w:rPr>
          <w:rFonts w:cs="Arial"/>
          <w:lang w:val="es-MX"/>
        </w:rPr>
      </w:pPr>
    </w:p>
    <w:p w14:paraId="7D9118BF" w14:textId="77777777" w:rsidR="0060189A" w:rsidRPr="00851B7F" w:rsidRDefault="0060189A" w:rsidP="004D527F">
      <w:pPr>
        <w:pStyle w:val="PMtext"/>
        <w:rPr>
          <w:rFonts w:cs="Arial"/>
          <w:lang w:val="es-MX"/>
        </w:rPr>
      </w:pPr>
    </w:p>
    <w:p w14:paraId="426F5F15" w14:textId="77777777" w:rsidR="0060189A" w:rsidRPr="00851B7F" w:rsidRDefault="0060189A" w:rsidP="004D527F">
      <w:pPr>
        <w:pStyle w:val="PMtext"/>
        <w:rPr>
          <w:rFonts w:cs="Arial"/>
          <w:lang w:val="es-MX"/>
        </w:rPr>
      </w:pPr>
      <w:r w:rsidRPr="00851B7F">
        <w:rPr>
          <w:rFonts w:cs="Arial"/>
          <w:lang w:val="es-MX"/>
        </w:rPr>
        <w:t>___________________________________________________________</w:t>
      </w:r>
    </w:p>
    <w:p w14:paraId="459F80AB" w14:textId="23F52A53" w:rsidR="0060189A" w:rsidRPr="00851B7F" w:rsidRDefault="00851B7F" w:rsidP="004D527F">
      <w:pPr>
        <w:pStyle w:val="PMtext"/>
        <w:rPr>
          <w:rFonts w:cs="Arial"/>
          <w:lang w:val="es-MX"/>
        </w:rPr>
      </w:pPr>
      <w:r w:rsidRPr="00851B7F">
        <w:rPr>
          <w:rFonts w:cs="Arial"/>
          <w:lang w:val="es-MX"/>
        </w:rPr>
        <w:t>Nombre del Supervisor</w:t>
      </w:r>
      <w:r w:rsidR="0060189A" w:rsidRPr="00851B7F">
        <w:rPr>
          <w:rFonts w:cs="Arial"/>
          <w:lang w:val="es-MX"/>
        </w:rPr>
        <w:t xml:space="preserve"> (</w:t>
      </w:r>
      <w:r w:rsidRPr="00851B7F">
        <w:rPr>
          <w:rFonts w:cs="Arial"/>
          <w:lang w:val="es-MX"/>
        </w:rPr>
        <w:t>Letra Imprenta</w:t>
      </w:r>
      <w:r w:rsidR="0060189A" w:rsidRPr="00851B7F">
        <w:rPr>
          <w:rFonts w:cs="Arial"/>
          <w:lang w:val="es-MX"/>
        </w:rPr>
        <w:t>)</w:t>
      </w:r>
    </w:p>
    <w:p w14:paraId="13180A5F" w14:textId="77777777" w:rsidR="0060189A" w:rsidRPr="00851B7F" w:rsidRDefault="0060189A" w:rsidP="004D527F">
      <w:pPr>
        <w:pStyle w:val="PMtext"/>
        <w:rPr>
          <w:rFonts w:cs="Arial"/>
          <w:lang w:val="es-MX"/>
        </w:rPr>
      </w:pPr>
    </w:p>
    <w:p w14:paraId="1C52A7B8" w14:textId="77777777" w:rsidR="0060189A" w:rsidRPr="00851B7F" w:rsidRDefault="0060189A" w:rsidP="004D527F">
      <w:pPr>
        <w:pStyle w:val="PMtext"/>
        <w:rPr>
          <w:rFonts w:cs="Arial"/>
          <w:lang w:val="es-MX"/>
        </w:rPr>
      </w:pPr>
      <w:r w:rsidRPr="00851B7F">
        <w:rPr>
          <w:rFonts w:cs="Arial"/>
          <w:lang w:val="es-MX"/>
        </w:rPr>
        <w:t>___________________________________________________________</w:t>
      </w:r>
    </w:p>
    <w:p w14:paraId="29F90314" w14:textId="29B90582" w:rsidR="0060189A" w:rsidRPr="00851B7F" w:rsidRDefault="00851B7F" w:rsidP="004D527F">
      <w:pPr>
        <w:pStyle w:val="PMtext"/>
        <w:rPr>
          <w:rFonts w:cs="Arial"/>
          <w:lang w:val="es-MX"/>
        </w:rPr>
      </w:pPr>
      <w:r w:rsidRPr="00851B7F">
        <w:rPr>
          <w:rFonts w:cs="Arial"/>
          <w:lang w:val="es-MX"/>
        </w:rPr>
        <w:t>Firma del Supervisor</w:t>
      </w:r>
    </w:p>
    <w:p w14:paraId="50F7E9CF" w14:textId="77777777" w:rsidR="0060189A" w:rsidRPr="00851B7F" w:rsidRDefault="0060189A" w:rsidP="004D527F">
      <w:pPr>
        <w:pStyle w:val="PMtext"/>
        <w:rPr>
          <w:rFonts w:cs="Arial"/>
          <w:lang w:val="es-MX"/>
        </w:rPr>
      </w:pPr>
    </w:p>
    <w:p w14:paraId="51D19858" w14:textId="77777777" w:rsidR="0060189A" w:rsidRPr="00851B7F" w:rsidRDefault="0060189A" w:rsidP="004D527F">
      <w:pPr>
        <w:pStyle w:val="PMtext"/>
        <w:rPr>
          <w:rFonts w:cs="Arial"/>
          <w:lang w:val="es-MX"/>
        </w:rPr>
      </w:pPr>
      <w:r w:rsidRPr="00851B7F">
        <w:rPr>
          <w:rFonts w:cs="Arial"/>
          <w:lang w:val="es-MX"/>
        </w:rPr>
        <w:t>___________________________________</w:t>
      </w:r>
    </w:p>
    <w:p w14:paraId="70CE4241" w14:textId="34264B20" w:rsidR="0060189A" w:rsidRPr="00851B7F" w:rsidRDefault="00851B7F" w:rsidP="004D527F">
      <w:pPr>
        <w:pStyle w:val="PMtext"/>
        <w:rPr>
          <w:rFonts w:cs="Arial"/>
          <w:lang w:val="es-MX"/>
        </w:rPr>
      </w:pPr>
      <w:r w:rsidRPr="00851B7F">
        <w:rPr>
          <w:rFonts w:cs="Arial"/>
          <w:lang w:val="es-MX"/>
        </w:rPr>
        <w:t>Fecha</w:t>
      </w:r>
    </w:p>
    <w:p w14:paraId="5C4C859A" w14:textId="77777777" w:rsidR="0060189A" w:rsidRPr="00851B7F" w:rsidRDefault="0060189A" w:rsidP="004D527F">
      <w:pPr>
        <w:pStyle w:val="PMtext"/>
        <w:rPr>
          <w:rFonts w:cs="Arial"/>
          <w:lang w:val="es-MX"/>
        </w:rPr>
      </w:pPr>
    </w:p>
    <w:sectPr w:rsidR="0060189A" w:rsidRPr="00851B7F" w:rsidSect="00D776E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18" w:right="1800" w:bottom="1440" w:left="1800" w:header="708" w:footer="6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E703" w14:textId="77777777" w:rsidR="0049769B" w:rsidRDefault="0049769B" w:rsidP="004A047A">
      <w:pPr>
        <w:spacing w:before="0"/>
      </w:pPr>
      <w:r>
        <w:separator/>
      </w:r>
    </w:p>
  </w:endnote>
  <w:endnote w:type="continuationSeparator" w:id="0">
    <w:p w14:paraId="155733C6" w14:textId="77777777" w:rsidR="0049769B" w:rsidRDefault="0049769B" w:rsidP="004A047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4516" w14:textId="77777777" w:rsidR="00FC40C7" w:rsidRPr="001378EC" w:rsidRDefault="00FC40C7" w:rsidP="00C82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12745450"/>
      <w:docPartObj>
        <w:docPartGallery w:val="Page Numbers (Bottom of Page)"/>
        <w:docPartUnique/>
      </w:docPartObj>
    </w:sdtPr>
    <w:sdtEndPr>
      <w:rPr>
        <w:noProof/>
      </w:rPr>
    </w:sdtEndPr>
    <w:sdtContent>
      <w:p w14:paraId="6D42C8D3" w14:textId="681F1A9D" w:rsidR="00034351" w:rsidRPr="00034351" w:rsidRDefault="00034351">
        <w:pPr>
          <w:pStyle w:val="Footer"/>
          <w:jc w:val="center"/>
          <w:rPr>
            <w:rFonts w:ascii="Arial" w:hAnsi="Arial" w:cs="Arial"/>
          </w:rPr>
        </w:pPr>
        <w:r w:rsidRPr="00034351">
          <w:rPr>
            <w:rFonts w:ascii="Arial" w:hAnsi="Arial" w:cs="Arial"/>
          </w:rPr>
          <w:fldChar w:fldCharType="begin"/>
        </w:r>
        <w:r w:rsidRPr="00034351">
          <w:rPr>
            <w:rFonts w:ascii="Arial" w:hAnsi="Arial" w:cs="Arial"/>
          </w:rPr>
          <w:instrText xml:space="preserve"> PAGE   \* MERGEFORMAT </w:instrText>
        </w:r>
        <w:r w:rsidRPr="00034351">
          <w:rPr>
            <w:rFonts w:ascii="Arial" w:hAnsi="Arial" w:cs="Arial"/>
          </w:rPr>
          <w:fldChar w:fldCharType="separate"/>
        </w:r>
        <w:r w:rsidRPr="00034351">
          <w:rPr>
            <w:rFonts w:ascii="Arial" w:hAnsi="Arial" w:cs="Arial"/>
            <w:noProof/>
          </w:rPr>
          <w:t>2</w:t>
        </w:r>
        <w:r w:rsidRPr="00034351">
          <w:rPr>
            <w:rFonts w:ascii="Arial" w:hAnsi="Arial" w:cs="Arial"/>
            <w:noProof/>
          </w:rPr>
          <w:fldChar w:fldCharType="end"/>
        </w:r>
      </w:p>
    </w:sdtContent>
  </w:sdt>
  <w:p w14:paraId="17DF4517" w14:textId="77777777" w:rsidR="00FC40C7" w:rsidRPr="00034351" w:rsidRDefault="00FC40C7" w:rsidP="000343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451A" w14:textId="77777777" w:rsidR="00FC40C7" w:rsidRPr="001378EC" w:rsidRDefault="00FC40C7" w:rsidP="00C82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C5545" w14:textId="77777777" w:rsidR="0049769B" w:rsidRDefault="0049769B" w:rsidP="004A047A">
      <w:pPr>
        <w:spacing w:before="0"/>
      </w:pPr>
      <w:r>
        <w:separator/>
      </w:r>
    </w:p>
  </w:footnote>
  <w:footnote w:type="continuationSeparator" w:id="0">
    <w:p w14:paraId="5C4EE323" w14:textId="77777777" w:rsidR="0049769B" w:rsidRDefault="0049769B" w:rsidP="004A047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4514" w14:textId="77777777" w:rsidR="00FC40C7" w:rsidRPr="001378EC" w:rsidRDefault="00FC40C7" w:rsidP="00C82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4515" w14:textId="52F99ED4" w:rsidR="00FC40C7" w:rsidRPr="00F049F9" w:rsidRDefault="00FC40C7" w:rsidP="00F049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4519" w14:textId="77777777" w:rsidR="00FC40C7" w:rsidRPr="001378EC" w:rsidRDefault="00FC40C7" w:rsidP="00C82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4A6"/>
    <w:multiLevelType w:val="hybridMultilevel"/>
    <w:tmpl w:val="B5CE2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2455F3"/>
    <w:multiLevelType w:val="hybridMultilevel"/>
    <w:tmpl w:val="30ACB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2F2108"/>
    <w:multiLevelType w:val="hybridMultilevel"/>
    <w:tmpl w:val="B080A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40605E"/>
    <w:multiLevelType w:val="hybridMultilevel"/>
    <w:tmpl w:val="806E9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DF3779"/>
    <w:multiLevelType w:val="hybridMultilevel"/>
    <w:tmpl w:val="CF7C7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CD6A33"/>
    <w:multiLevelType w:val="hybridMultilevel"/>
    <w:tmpl w:val="04A45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B94702"/>
    <w:multiLevelType w:val="hybridMultilevel"/>
    <w:tmpl w:val="44F83D3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68F0560"/>
    <w:multiLevelType w:val="hybridMultilevel"/>
    <w:tmpl w:val="C55AA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835419"/>
    <w:multiLevelType w:val="hybridMultilevel"/>
    <w:tmpl w:val="F1DE7498"/>
    <w:lvl w:ilvl="0" w:tplc="47ACE41E">
      <w:start w:val="1"/>
      <w:numFmt w:val="decimal"/>
      <w:pStyle w:val="PMletterTextNumb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425C87"/>
    <w:multiLevelType w:val="hybridMultilevel"/>
    <w:tmpl w:val="C5C498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A80DB2"/>
    <w:multiLevelType w:val="hybridMultilevel"/>
    <w:tmpl w:val="36DE5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083BC7"/>
    <w:multiLevelType w:val="hybridMultilevel"/>
    <w:tmpl w:val="100A9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203CF1"/>
    <w:multiLevelType w:val="singleLevel"/>
    <w:tmpl w:val="D2D868FC"/>
    <w:lvl w:ilvl="0">
      <w:start w:val="1"/>
      <w:numFmt w:val="decimal"/>
      <w:pStyle w:val="PMtextNumber"/>
      <w:lvlText w:val="%1."/>
      <w:lvlJc w:val="left"/>
      <w:pPr>
        <w:tabs>
          <w:tab w:val="num" w:pos="360"/>
        </w:tabs>
        <w:ind w:left="360" w:hanging="360"/>
      </w:pPr>
      <w:rPr>
        <w:rFonts w:hint="default"/>
      </w:rPr>
    </w:lvl>
  </w:abstractNum>
  <w:abstractNum w:abstractNumId="13" w15:restartNumberingAfterBreak="0">
    <w:nsid w:val="37F14F1F"/>
    <w:multiLevelType w:val="hybridMultilevel"/>
    <w:tmpl w:val="224AF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BF4D0A"/>
    <w:multiLevelType w:val="hybridMultilevel"/>
    <w:tmpl w:val="8FAA1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B967AD"/>
    <w:multiLevelType w:val="hybridMultilevel"/>
    <w:tmpl w:val="4F6AE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A026BF"/>
    <w:multiLevelType w:val="hybridMultilevel"/>
    <w:tmpl w:val="38E89942"/>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7246BFB"/>
    <w:multiLevelType w:val="hybridMultilevel"/>
    <w:tmpl w:val="206ACB0C"/>
    <w:lvl w:ilvl="0" w:tplc="3354807C">
      <w:start w:val="1"/>
      <w:numFmt w:val="bullet"/>
      <w:pStyle w:val="PMtextBulletIndent"/>
      <w:lvlText w:val=""/>
      <w:lvlJc w:val="left"/>
      <w:pPr>
        <w:tabs>
          <w:tab w:val="num" w:pos="1080"/>
        </w:tabs>
        <w:ind w:left="1080" w:hanging="360"/>
      </w:pPr>
      <w:rPr>
        <w:rFonts w:ascii="Symbol" w:hAnsi="Symbol" w:hint="default"/>
      </w:rPr>
    </w:lvl>
    <w:lvl w:ilvl="1" w:tplc="08E48F6E">
      <w:start w:val="1"/>
      <w:numFmt w:val="bullet"/>
      <w:lvlText w:val=""/>
      <w:lvlJc w:val="left"/>
      <w:pPr>
        <w:tabs>
          <w:tab w:val="num" w:pos="1440"/>
        </w:tabs>
        <w:ind w:left="1440" w:hanging="360"/>
      </w:pPr>
      <w:rPr>
        <w:rFonts w:ascii="Symbol" w:hAnsi="Symbol" w:cs="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DB16F1"/>
    <w:multiLevelType w:val="hybridMultilevel"/>
    <w:tmpl w:val="990E4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9C5398"/>
    <w:multiLevelType w:val="hybridMultilevel"/>
    <w:tmpl w:val="7E840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BE4E9D"/>
    <w:multiLevelType w:val="hybridMultilevel"/>
    <w:tmpl w:val="6854BDB2"/>
    <w:lvl w:ilvl="0" w:tplc="E0E2EA8A">
      <w:start w:val="1"/>
      <w:numFmt w:val="bullet"/>
      <w:pStyle w:val="PMletterText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D97137"/>
    <w:multiLevelType w:val="hybridMultilevel"/>
    <w:tmpl w:val="1DCA2D2E"/>
    <w:lvl w:ilvl="0" w:tplc="002A8A72">
      <w:start w:val="1"/>
      <w:numFmt w:val="decimal"/>
      <w:pStyle w:val="PMtextNumberIndent"/>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7F17EE3"/>
    <w:multiLevelType w:val="hybridMultilevel"/>
    <w:tmpl w:val="5DC48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59A1D00"/>
    <w:multiLevelType w:val="hybridMultilevel"/>
    <w:tmpl w:val="832CAE7C"/>
    <w:lvl w:ilvl="0" w:tplc="144CF9CC">
      <w:start w:val="1"/>
      <w:numFmt w:val="bullet"/>
      <w:pStyle w:val="PMtextbulletlist"/>
      <w:lvlText w:val=""/>
      <w:lvlJc w:val="left"/>
      <w:pPr>
        <w:tabs>
          <w:tab w:val="num" w:pos="1080"/>
        </w:tabs>
        <w:ind w:left="1080" w:hanging="360"/>
      </w:pPr>
      <w:rPr>
        <w:rFonts w:ascii="Symbol" w:hAnsi="Symbol" w:hint="default"/>
      </w:rPr>
    </w:lvl>
    <w:lvl w:ilvl="1" w:tplc="08E48F6E">
      <w:start w:val="1"/>
      <w:numFmt w:val="bullet"/>
      <w:lvlText w:val=""/>
      <w:lvlJc w:val="left"/>
      <w:pPr>
        <w:tabs>
          <w:tab w:val="num" w:pos="1440"/>
        </w:tabs>
        <w:ind w:left="1440" w:hanging="360"/>
      </w:pPr>
      <w:rPr>
        <w:rFonts w:ascii="Symbol" w:hAnsi="Symbol" w:cs="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7D2440"/>
    <w:multiLevelType w:val="hybridMultilevel"/>
    <w:tmpl w:val="C05E7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F393279"/>
    <w:multiLevelType w:val="hybridMultilevel"/>
    <w:tmpl w:val="2B0A89A4"/>
    <w:lvl w:ilvl="0" w:tplc="2F3C9698">
      <w:start w:val="1"/>
      <w:numFmt w:val="bullet"/>
      <w:pStyle w:val="PMtable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AE6B73"/>
    <w:multiLevelType w:val="hybridMultilevel"/>
    <w:tmpl w:val="BD445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BFA7B1A"/>
    <w:multiLevelType w:val="hybridMultilevel"/>
    <w:tmpl w:val="AE268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FA95758"/>
    <w:multiLevelType w:val="hybridMultilevel"/>
    <w:tmpl w:val="4AB0C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05491657">
    <w:abstractNumId w:val="8"/>
  </w:num>
  <w:num w:numId="2" w16cid:durableId="1980265107">
    <w:abstractNumId w:val="12"/>
  </w:num>
  <w:num w:numId="3" w16cid:durableId="134639854">
    <w:abstractNumId w:val="17"/>
  </w:num>
  <w:num w:numId="4" w16cid:durableId="1473674743">
    <w:abstractNumId w:val="21"/>
  </w:num>
  <w:num w:numId="5" w16cid:durableId="885145480">
    <w:abstractNumId w:val="20"/>
  </w:num>
  <w:num w:numId="6" w16cid:durableId="317854653">
    <w:abstractNumId w:val="25"/>
  </w:num>
  <w:num w:numId="7" w16cid:durableId="1841119813">
    <w:abstractNumId w:val="23"/>
  </w:num>
  <w:num w:numId="8" w16cid:durableId="561789788">
    <w:abstractNumId w:val="0"/>
  </w:num>
  <w:num w:numId="9" w16cid:durableId="1010333417">
    <w:abstractNumId w:val="4"/>
  </w:num>
  <w:num w:numId="10" w16cid:durableId="1810324006">
    <w:abstractNumId w:val="10"/>
  </w:num>
  <w:num w:numId="11" w16cid:durableId="11422697">
    <w:abstractNumId w:val="26"/>
  </w:num>
  <w:num w:numId="12" w16cid:durableId="1139344965">
    <w:abstractNumId w:val="15"/>
  </w:num>
  <w:num w:numId="13" w16cid:durableId="1499692447">
    <w:abstractNumId w:val="3"/>
  </w:num>
  <w:num w:numId="14" w16cid:durableId="575940957">
    <w:abstractNumId w:val="2"/>
  </w:num>
  <w:num w:numId="15" w16cid:durableId="768357814">
    <w:abstractNumId w:val="14"/>
  </w:num>
  <w:num w:numId="16" w16cid:durableId="694384955">
    <w:abstractNumId w:val="5"/>
  </w:num>
  <w:num w:numId="17" w16cid:durableId="646669824">
    <w:abstractNumId w:val="24"/>
  </w:num>
  <w:num w:numId="18" w16cid:durableId="1596085875">
    <w:abstractNumId w:val="13"/>
  </w:num>
  <w:num w:numId="19" w16cid:durableId="25833048">
    <w:abstractNumId w:val="11"/>
  </w:num>
  <w:num w:numId="20" w16cid:durableId="1390491333">
    <w:abstractNumId w:val="22"/>
  </w:num>
  <w:num w:numId="21" w16cid:durableId="726949512">
    <w:abstractNumId w:val="16"/>
  </w:num>
  <w:num w:numId="22" w16cid:durableId="1701083404">
    <w:abstractNumId w:val="6"/>
  </w:num>
  <w:num w:numId="23" w16cid:durableId="406540707">
    <w:abstractNumId w:val="9"/>
  </w:num>
  <w:num w:numId="24" w16cid:durableId="555313554">
    <w:abstractNumId w:val="19"/>
  </w:num>
  <w:num w:numId="25" w16cid:durableId="1057974515">
    <w:abstractNumId w:val="27"/>
  </w:num>
  <w:num w:numId="26" w16cid:durableId="1495024747">
    <w:abstractNumId w:val="1"/>
  </w:num>
  <w:num w:numId="27" w16cid:durableId="541524833">
    <w:abstractNumId w:val="18"/>
  </w:num>
  <w:num w:numId="28" w16cid:durableId="705914095">
    <w:abstractNumId w:val="28"/>
  </w:num>
  <w:num w:numId="29" w16cid:durableId="1268197983">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linkStyle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EDE"/>
    <w:rsid w:val="00004287"/>
    <w:rsid w:val="0000525A"/>
    <w:rsid w:val="00020370"/>
    <w:rsid w:val="00022CE1"/>
    <w:rsid w:val="000260BB"/>
    <w:rsid w:val="000265A8"/>
    <w:rsid w:val="00027E75"/>
    <w:rsid w:val="00030E51"/>
    <w:rsid w:val="00034351"/>
    <w:rsid w:val="00036076"/>
    <w:rsid w:val="00036841"/>
    <w:rsid w:val="00037B42"/>
    <w:rsid w:val="000406C2"/>
    <w:rsid w:val="00044422"/>
    <w:rsid w:val="00046129"/>
    <w:rsid w:val="000512C4"/>
    <w:rsid w:val="0005377A"/>
    <w:rsid w:val="00055F2A"/>
    <w:rsid w:val="000617F5"/>
    <w:rsid w:val="00063841"/>
    <w:rsid w:val="00064839"/>
    <w:rsid w:val="0006623F"/>
    <w:rsid w:val="00067DFC"/>
    <w:rsid w:val="0007111E"/>
    <w:rsid w:val="00071AF4"/>
    <w:rsid w:val="00071AF8"/>
    <w:rsid w:val="000743F4"/>
    <w:rsid w:val="00074AD2"/>
    <w:rsid w:val="00080310"/>
    <w:rsid w:val="0008043A"/>
    <w:rsid w:val="000832F2"/>
    <w:rsid w:val="00083DA4"/>
    <w:rsid w:val="00085CA9"/>
    <w:rsid w:val="00086257"/>
    <w:rsid w:val="0008729D"/>
    <w:rsid w:val="00091E73"/>
    <w:rsid w:val="00093050"/>
    <w:rsid w:val="0009430B"/>
    <w:rsid w:val="00095508"/>
    <w:rsid w:val="00096064"/>
    <w:rsid w:val="000A0246"/>
    <w:rsid w:val="000A0596"/>
    <w:rsid w:val="000A05A1"/>
    <w:rsid w:val="000A1AAD"/>
    <w:rsid w:val="000A5967"/>
    <w:rsid w:val="000A63D1"/>
    <w:rsid w:val="000A6F00"/>
    <w:rsid w:val="000A7378"/>
    <w:rsid w:val="000B00DF"/>
    <w:rsid w:val="000B1604"/>
    <w:rsid w:val="000B17CD"/>
    <w:rsid w:val="000B35D4"/>
    <w:rsid w:val="000B40B1"/>
    <w:rsid w:val="000B5EE7"/>
    <w:rsid w:val="000B6FAE"/>
    <w:rsid w:val="000B746D"/>
    <w:rsid w:val="000B784C"/>
    <w:rsid w:val="000C0924"/>
    <w:rsid w:val="000C193C"/>
    <w:rsid w:val="000C2D3C"/>
    <w:rsid w:val="000C4FC6"/>
    <w:rsid w:val="000C697D"/>
    <w:rsid w:val="000C7E26"/>
    <w:rsid w:val="000D32BB"/>
    <w:rsid w:val="000D3418"/>
    <w:rsid w:val="000D4B35"/>
    <w:rsid w:val="000D5E84"/>
    <w:rsid w:val="000E1CCE"/>
    <w:rsid w:val="000E2688"/>
    <w:rsid w:val="000E47A5"/>
    <w:rsid w:val="000E4AEC"/>
    <w:rsid w:val="000F127D"/>
    <w:rsid w:val="000F32E4"/>
    <w:rsid w:val="000F44A2"/>
    <w:rsid w:val="000F49D4"/>
    <w:rsid w:val="000F5C2D"/>
    <w:rsid w:val="000F5E9C"/>
    <w:rsid w:val="000F7545"/>
    <w:rsid w:val="00100732"/>
    <w:rsid w:val="0010439F"/>
    <w:rsid w:val="00104486"/>
    <w:rsid w:val="00106E7B"/>
    <w:rsid w:val="00106F26"/>
    <w:rsid w:val="001078E9"/>
    <w:rsid w:val="00107B2C"/>
    <w:rsid w:val="0011377E"/>
    <w:rsid w:val="0011403A"/>
    <w:rsid w:val="00114721"/>
    <w:rsid w:val="00117DF2"/>
    <w:rsid w:val="00122B14"/>
    <w:rsid w:val="00122D8E"/>
    <w:rsid w:val="0012549E"/>
    <w:rsid w:val="00125E1D"/>
    <w:rsid w:val="001264C9"/>
    <w:rsid w:val="0012698A"/>
    <w:rsid w:val="0012719D"/>
    <w:rsid w:val="00130D5F"/>
    <w:rsid w:val="00131E98"/>
    <w:rsid w:val="0013210D"/>
    <w:rsid w:val="00132318"/>
    <w:rsid w:val="00132555"/>
    <w:rsid w:val="0013311E"/>
    <w:rsid w:val="00134E54"/>
    <w:rsid w:val="0013553C"/>
    <w:rsid w:val="00135987"/>
    <w:rsid w:val="00137D99"/>
    <w:rsid w:val="00140262"/>
    <w:rsid w:val="0014362E"/>
    <w:rsid w:val="00146EB0"/>
    <w:rsid w:val="00154393"/>
    <w:rsid w:val="001601E5"/>
    <w:rsid w:val="00160F24"/>
    <w:rsid w:val="001615B9"/>
    <w:rsid w:val="0016280E"/>
    <w:rsid w:val="00164B12"/>
    <w:rsid w:val="001673CE"/>
    <w:rsid w:val="001702A5"/>
    <w:rsid w:val="0017334E"/>
    <w:rsid w:val="00176A40"/>
    <w:rsid w:val="0018137A"/>
    <w:rsid w:val="00181FF2"/>
    <w:rsid w:val="001825A5"/>
    <w:rsid w:val="001831E7"/>
    <w:rsid w:val="00183489"/>
    <w:rsid w:val="00184062"/>
    <w:rsid w:val="001856E6"/>
    <w:rsid w:val="00185755"/>
    <w:rsid w:val="001861BB"/>
    <w:rsid w:val="00192F1F"/>
    <w:rsid w:val="001947EA"/>
    <w:rsid w:val="001966B0"/>
    <w:rsid w:val="001975A8"/>
    <w:rsid w:val="001A04A4"/>
    <w:rsid w:val="001A112F"/>
    <w:rsid w:val="001A1BFC"/>
    <w:rsid w:val="001A2748"/>
    <w:rsid w:val="001A59AD"/>
    <w:rsid w:val="001B0BDC"/>
    <w:rsid w:val="001B3B10"/>
    <w:rsid w:val="001B490F"/>
    <w:rsid w:val="001B49C1"/>
    <w:rsid w:val="001B5190"/>
    <w:rsid w:val="001B6B62"/>
    <w:rsid w:val="001C0EAB"/>
    <w:rsid w:val="001C5661"/>
    <w:rsid w:val="001C5B09"/>
    <w:rsid w:val="001D01BC"/>
    <w:rsid w:val="001D13FC"/>
    <w:rsid w:val="001D2783"/>
    <w:rsid w:val="001D291F"/>
    <w:rsid w:val="001D642F"/>
    <w:rsid w:val="001E1863"/>
    <w:rsid w:val="001E2E9D"/>
    <w:rsid w:val="001E3399"/>
    <w:rsid w:val="001E4424"/>
    <w:rsid w:val="001E4AE4"/>
    <w:rsid w:val="001E4E81"/>
    <w:rsid w:val="001E4F65"/>
    <w:rsid w:val="001E7788"/>
    <w:rsid w:val="001F055F"/>
    <w:rsid w:val="001F1DA1"/>
    <w:rsid w:val="001F310B"/>
    <w:rsid w:val="001F4F00"/>
    <w:rsid w:val="001F5613"/>
    <w:rsid w:val="001F6A07"/>
    <w:rsid w:val="001F713B"/>
    <w:rsid w:val="002002AA"/>
    <w:rsid w:val="00202961"/>
    <w:rsid w:val="00202B60"/>
    <w:rsid w:val="00204874"/>
    <w:rsid w:val="0020589D"/>
    <w:rsid w:val="00207ED1"/>
    <w:rsid w:val="00211595"/>
    <w:rsid w:val="00214277"/>
    <w:rsid w:val="00214518"/>
    <w:rsid w:val="00215D61"/>
    <w:rsid w:val="0022229A"/>
    <w:rsid w:val="002227D8"/>
    <w:rsid w:val="0022364A"/>
    <w:rsid w:val="00223AA8"/>
    <w:rsid w:val="002256E9"/>
    <w:rsid w:val="002268F1"/>
    <w:rsid w:val="0022728E"/>
    <w:rsid w:val="00230545"/>
    <w:rsid w:val="00230DED"/>
    <w:rsid w:val="00230FA3"/>
    <w:rsid w:val="00235990"/>
    <w:rsid w:val="00235DAF"/>
    <w:rsid w:val="0023687B"/>
    <w:rsid w:val="00236AF3"/>
    <w:rsid w:val="002403D9"/>
    <w:rsid w:val="002409F8"/>
    <w:rsid w:val="0024202C"/>
    <w:rsid w:val="0024225D"/>
    <w:rsid w:val="00244229"/>
    <w:rsid w:val="00244AE0"/>
    <w:rsid w:val="002459FD"/>
    <w:rsid w:val="002465D8"/>
    <w:rsid w:val="0024713C"/>
    <w:rsid w:val="002502E0"/>
    <w:rsid w:val="00250628"/>
    <w:rsid w:val="0025082F"/>
    <w:rsid w:val="00251491"/>
    <w:rsid w:val="00251F13"/>
    <w:rsid w:val="00252DC5"/>
    <w:rsid w:val="00253F34"/>
    <w:rsid w:val="00254C47"/>
    <w:rsid w:val="00254F4F"/>
    <w:rsid w:val="00263A41"/>
    <w:rsid w:val="00264282"/>
    <w:rsid w:val="00267C5B"/>
    <w:rsid w:val="00270A19"/>
    <w:rsid w:val="0027156E"/>
    <w:rsid w:val="0027391B"/>
    <w:rsid w:val="0028078C"/>
    <w:rsid w:val="00283DCC"/>
    <w:rsid w:val="00284292"/>
    <w:rsid w:val="00285952"/>
    <w:rsid w:val="00285958"/>
    <w:rsid w:val="00287348"/>
    <w:rsid w:val="002924A9"/>
    <w:rsid w:val="002938CD"/>
    <w:rsid w:val="00295223"/>
    <w:rsid w:val="00296FF8"/>
    <w:rsid w:val="00297404"/>
    <w:rsid w:val="002977CB"/>
    <w:rsid w:val="002A0F41"/>
    <w:rsid w:val="002A3F21"/>
    <w:rsid w:val="002A5C0F"/>
    <w:rsid w:val="002B036A"/>
    <w:rsid w:val="002B0E1A"/>
    <w:rsid w:val="002B2BA7"/>
    <w:rsid w:val="002B326B"/>
    <w:rsid w:val="002B4374"/>
    <w:rsid w:val="002B680F"/>
    <w:rsid w:val="002B7464"/>
    <w:rsid w:val="002C1A88"/>
    <w:rsid w:val="002C202E"/>
    <w:rsid w:val="002C5B9A"/>
    <w:rsid w:val="002C7AB1"/>
    <w:rsid w:val="002D0542"/>
    <w:rsid w:val="002D13A7"/>
    <w:rsid w:val="002D2FAF"/>
    <w:rsid w:val="002D37BF"/>
    <w:rsid w:val="002D4FAD"/>
    <w:rsid w:val="002D5990"/>
    <w:rsid w:val="002E1960"/>
    <w:rsid w:val="002E6CE6"/>
    <w:rsid w:val="002F1053"/>
    <w:rsid w:val="002F16F6"/>
    <w:rsid w:val="002F281D"/>
    <w:rsid w:val="002F37D0"/>
    <w:rsid w:val="002F68CE"/>
    <w:rsid w:val="002F77A1"/>
    <w:rsid w:val="00300762"/>
    <w:rsid w:val="0030132B"/>
    <w:rsid w:val="003018EB"/>
    <w:rsid w:val="00301B8C"/>
    <w:rsid w:val="00301D71"/>
    <w:rsid w:val="003031E1"/>
    <w:rsid w:val="00303AB2"/>
    <w:rsid w:val="0031551F"/>
    <w:rsid w:val="00316B8D"/>
    <w:rsid w:val="0032100A"/>
    <w:rsid w:val="00321192"/>
    <w:rsid w:val="00321450"/>
    <w:rsid w:val="00321BDC"/>
    <w:rsid w:val="0032488F"/>
    <w:rsid w:val="003270E5"/>
    <w:rsid w:val="00327808"/>
    <w:rsid w:val="00327E42"/>
    <w:rsid w:val="00331EE9"/>
    <w:rsid w:val="00332824"/>
    <w:rsid w:val="00333AC9"/>
    <w:rsid w:val="00335011"/>
    <w:rsid w:val="003357E3"/>
    <w:rsid w:val="00335842"/>
    <w:rsid w:val="003368B1"/>
    <w:rsid w:val="003418BA"/>
    <w:rsid w:val="00341A36"/>
    <w:rsid w:val="00342CFA"/>
    <w:rsid w:val="00343807"/>
    <w:rsid w:val="00347F7E"/>
    <w:rsid w:val="003530A0"/>
    <w:rsid w:val="003566A9"/>
    <w:rsid w:val="00356960"/>
    <w:rsid w:val="00356AB5"/>
    <w:rsid w:val="00356EA2"/>
    <w:rsid w:val="00356F65"/>
    <w:rsid w:val="00357561"/>
    <w:rsid w:val="00357B63"/>
    <w:rsid w:val="003602E0"/>
    <w:rsid w:val="00360413"/>
    <w:rsid w:val="00361B7E"/>
    <w:rsid w:val="00364717"/>
    <w:rsid w:val="003674AF"/>
    <w:rsid w:val="003678C6"/>
    <w:rsid w:val="003679DA"/>
    <w:rsid w:val="00374B26"/>
    <w:rsid w:val="00375CA2"/>
    <w:rsid w:val="00380D3B"/>
    <w:rsid w:val="00380FE6"/>
    <w:rsid w:val="003825A1"/>
    <w:rsid w:val="003827BF"/>
    <w:rsid w:val="00382B40"/>
    <w:rsid w:val="00384CCB"/>
    <w:rsid w:val="0038501D"/>
    <w:rsid w:val="00385253"/>
    <w:rsid w:val="00390414"/>
    <w:rsid w:val="003A04D8"/>
    <w:rsid w:val="003A1F3E"/>
    <w:rsid w:val="003A3370"/>
    <w:rsid w:val="003A4187"/>
    <w:rsid w:val="003A4550"/>
    <w:rsid w:val="003A51C6"/>
    <w:rsid w:val="003B01C5"/>
    <w:rsid w:val="003B0D7A"/>
    <w:rsid w:val="003B2393"/>
    <w:rsid w:val="003B385D"/>
    <w:rsid w:val="003B5A31"/>
    <w:rsid w:val="003B71BC"/>
    <w:rsid w:val="003C0CDA"/>
    <w:rsid w:val="003C2EE0"/>
    <w:rsid w:val="003C31C5"/>
    <w:rsid w:val="003C37AB"/>
    <w:rsid w:val="003D1158"/>
    <w:rsid w:val="003D11AA"/>
    <w:rsid w:val="003D17AF"/>
    <w:rsid w:val="003D1833"/>
    <w:rsid w:val="003D1969"/>
    <w:rsid w:val="003D403F"/>
    <w:rsid w:val="003D51CF"/>
    <w:rsid w:val="003D5DAF"/>
    <w:rsid w:val="003D71CA"/>
    <w:rsid w:val="003E0A9D"/>
    <w:rsid w:val="003E7A47"/>
    <w:rsid w:val="003F1A2F"/>
    <w:rsid w:val="003F22FC"/>
    <w:rsid w:val="003F282D"/>
    <w:rsid w:val="003F2B00"/>
    <w:rsid w:val="003F3F74"/>
    <w:rsid w:val="003F4E08"/>
    <w:rsid w:val="003F5EA6"/>
    <w:rsid w:val="003F7D34"/>
    <w:rsid w:val="00400705"/>
    <w:rsid w:val="004039CC"/>
    <w:rsid w:val="00403C89"/>
    <w:rsid w:val="004101AB"/>
    <w:rsid w:val="004103EF"/>
    <w:rsid w:val="00411A6F"/>
    <w:rsid w:val="0041250B"/>
    <w:rsid w:val="00412803"/>
    <w:rsid w:val="00414AA5"/>
    <w:rsid w:val="004171A7"/>
    <w:rsid w:val="00421CFB"/>
    <w:rsid w:val="004239C8"/>
    <w:rsid w:val="00426773"/>
    <w:rsid w:val="0042701F"/>
    <w:rsid w:val="00430BB4"/>
    <w:rsid w:val="00433B1A"/>
    <w:rsid w:val="00433F51"/>
    <w:rsid w:val="00436702"/>
    <w:rsid w:val="00436ABE"/>
    <w:rsid w:val="00436B69"/>
    <w:rsid w:val="00436F7F"/>
    <w:rsid w:val="004379FB"/>
    <w:rsid w:val="00441512"/>
    <w:rsid w:val="00442689"/>
    <w:rsid w:val="00443337"/>
    <w:rsid w:val="00445E32"/>
    <w:rsid w:val="00451E2F"/>
    <w:rsid w:val="004529F1"/>
    <w:rsid w:val="004534CD"/>
    <w:rsid w:val="004565E4"/>
    <w:rsid w:val="00457151"/>
    <w:rsid w:val="00460753"/>
    <w:rsid w:val="00461D29"/>
    <w:rsid w:val="004621D1"/>
    <w:rsid w:val="0046745E"/>
    <w:rsid w:val="00467546"/>
    <w:rsid w:val="00467EB9"/>
    <w:rsid w:val="0047065B"/>
    <w:rsid w:val="00471C4A"/>
    <w:rsid w:val="00473FD3"/>
    <w:rsid w:val="004822E0"/>
    <w:rsid w:val="00487F01"/>
    <w:rsid w:val="00490AB2"/>
    <w:rsid w:val="00490F8B"/>
    <w:rsid w:val="00491419"/>
    <w:rsid w:val="004929C0"/>
    <w:rsid w:val="0049638E"/>
    <w:rsid w:val="00496D31"/>
    <w:rsid w:val="0049769B"/>
    <w:rsid w:val="004A047A"/>
    <w:rsid w:val="004A05A1"/>
    <w:rsid w:val="004A5F1A"/>
    <w:rsid w:val="004B03F8"/>
    <w:rsid w:val="004B1C80"/>
    <w:rsid w:val="004B2867"/>
    <w:rsid w:val="004B5717"/>
    <w:rsid w:val="004B7FD6"/>
    <w:rsid w:val="004C12C8"/>
    <w:rsid w:val="004C2369"/>
    <w:rsid w:val="004D1220"/>
    <w:rsid w:val="004D2849"/>
    <w:rsid w:val="004D3216"/>
    <w:rsid w:val="004D3D0D"/>
    <w:rsid w:val="004D527F"/>
    <w:rsid w:val="004D6C84"/>
    <w:rsid w:val="004E216F"/>
    <w:rsid w:val="004E5BEF"/>
    <w:rsid w:val="004E634C"/>
    <w:rsid w:val="004E64F8"/>
    <w:rsid w:val="004F24B6"/>
    <w:rsid w:val="004F49FF"/>
    <w:rsid w:val="004F5051"/>
    <w:rsid w:val="004F54FC"/>
    <w:rsid w:val="00500CC7"/>
    <w:rsid w:val="00501FDE"/>
    <w:rsid w:val="00512843"/>
    <w:rsid w:val="005152C3"/>
    <w:rsid w:val="005162DD"/>
    <w:rsid w:val="00517385"/>
    <w:rsid w:val="00520B36"/>
    <w:rsid w:val="00520D96"/>
    <w:rsid w:val="0052106E"/>
    <w:rsid w:val="0052131B"/>
    <w:rsid w:val="00523006"/>
    <w:rsid w:val="0052328D"/>
    <w:rsid w:val="00524597"/>
    <w:rsid w:val="0052524E"/>
    <w:rsid w:val="0052554A"/>
    <w:rsid w:val="00525BB1"/>
    <w:rsid w:val="00526709"/>
    <w:rsid w:val="00526999"/>
    <w:rsid w:val="00527367"/>
    <w:rsid w:val="005273E0"/>
    <w:rsid w:val="00530EA2"/>
    <w:rsid w:val="0053160A"/>
    <w:rsid w:val="00532394"/>
    <w:rsid w:val="005346DB"/>
    <w:rsid w:val="00534F43"/>
    <w:rsid w:val="00535D3E"/>
    <w:rsid w:val="0053671E"/>
    <w:rsid w:val="00540201"/>
    <w:rsid w:val="005406FB"/>
    <w:rsid w:val="005407D3"/>
    <w:rsid w:val="00541136"/>
    <w:rsid w:val="00541710"/>
    <w:rsid w:val="00542202"/>
    <w:rsid w:val="005444C5"/>
    <w:rsid w:val="00546139"/>
    <w:rsid w:val="00550803"/>
    <w:rsid w:val="00553745"/>
    <w:rsid w:val="00555CF1"/>
    <w:rsid w:val="005563C3"/>
    <w:rsid w:val="00562B01"/>
    <w:rsid w:val="00563E6C"/>
    <w:rsid w:val="00564698"/>
    <w:rsid w:val="00565248"/>
    <w:rsid w:val="00565808"/>
    <w:rsid w:val="00566126"/>
    <w:rsid w:val="00570FC7"/>
    <w:rsid w:val="00573B44"/>
    <w:rsid w:val="00575C3E"/>
    <w:rsid w:val="005805DE"/>
    <w:rsid w:val="005806D3"/>
    <w:rsid w:val="00580957"/>
    <w:rsid w:val="005847D6"/>
    <w:rsid w:val="0058492C"/>
    <w:rsid w:val="00587F7A"/>
    <w:rsid w:val="005903C3"/>
    <w:rsid w:val="00590B53"/>
    <w:rsid w:val="005952FF"/>
    <w:rsid w:val="00596D19"/>
    <w:rsid w:val="0059704B"/>
    <w:rsid w:val="005A022E"/>
    <w:rsid w:val="005A0FD0"/>
    <w:rsid w:val="005A246C"/>
    <w:rsid w:val="005A3136"/>
    <w:rsid w:val="005A31FD"/>
    <w:rsid w:val="005A3701"/>
    <w:rsid w:val="005A474E"/>
    <w:rsid w:val="005B2E16"/>
    <w:rsid w:val="005B32B3"/>
    <w:rsid w:val="005B3DDF"/>
    <w:rsid w:val="005B4866"/>
    <w:rsid w:val="005C33A3"/>
    <w:rsid w:val="005C786D"/>
    <w:rsid w:val="005D13B8"/>
    <w:rsid w:val="005D4577"/>
    <w:rsid w:val="005D5998"/>
    <w:rsid w:val="005D6183"/>
    <w:rsid w:val="005D7917"/>
    <w:rsid w:val="005E054E"/>
    <w:rsid w:val="005E0C56"/>
    <w:rsid w:val="005E138A"/>
    <w:rsid w:val="005E2053"/>
    <w:rsid w:val="005E59C9"/>
    <w:rsid w:val="005E7C5A"/>
    <w:rsid w:val="005F2A09"/>
    <w:rsid w:val="005F5A53"/>
    <w:rsid w:val="005F6524"/>
    <w:rsid w:val="005F72FF"/>
    <w:rsid w:val="0060189A"/>
    <w:rsid w:val="00601C67"/>
    <w:rsid w:val="00601DC3"/>
    <w:rsid w:val="00602455"/>
    <w:rsid w:val="00607AA5"/>
    <w:rsid w:val="00610CCD"/>
    <w:rsid w:val="00610E79"/>
    <w:rsid w:val="00613E68"/>
    <w:rsid w:val="006169DE"/>
    <w:rsid w:val="00621521"/>
    <w:rsid w:val="00621534"/>
    <w:rsid w:val="00621B79"/>
    <w:rsid w:val="00621EB0"/>
    <w:rsid w:val="00622815"/>
    <w:rsid w:val="0062375F"/>
    <w:rsid w:val="00623925"/>
    <w:rsid w:val="0062428B"/>
    <w:rsid w:val="0062498F"/>
    <w:rsid w:val="006259A8"/>
    <w:rsid w:val="00626186"/>
    <w:rsid w:val="00627396"/>
    <w:rsid w:val="006316A7"/>
    <w:rsid w:val="00632998"/>
    <w:rsid w:val="00633A17"/>
    <w:rsid w:val="00633FFF"/>
    <w:rsid w:val="006351C3"/>
    <w:rsid w:val="00636928"/>
    <w:rsid w:val="006400D0"/>
    <w:rsid w:val="0064073F"/>
    <w:rsid w:val="00641562"/>
    <w:rsid w:val="0064454D"/>
    <w:rsid w:val="00645A48"/>
    <w:rsid w:val="00650F87"/>
    <w:rsid w:val="00651CEA"/>
    <w:rsid w:val="0065260F"/>
    <w:rsid w:val="006549BF"/>
    <w:rsid w:val="00656031"/>
    <w:rsid w:val="00660B8B"/>
    <w:rsid w:val="006630E4"/>
    <w:rsid w:val="006636A1"/>
    <w:rsid w:val="006647ED"/>
    <w:rsid w:val="00664B8A"/>
    <w:rsid w:val="00665DC8"/>
    <w:rsid w:val="006668E5"/>
    <w:rsid w:val="00666A4D"/>
    <w:rsid w:val="00667DCC"/>
    <w:rsid w:val="0067053E"/>
    <w:rsid w:val="0067201F"/>
    <w:rsid w:val="00673C4E"/>
    <w:rsid w:val="0067408F"/>
    <w:rsid w:val="00674448"/>
    <w:rsid w:val="00675E72"/>
    <w:rsid w:val="00677981"/>
    <w:rsid w:val="00677D47"/>
    <w:rsid w:val="00680A23"/>
    <w:rsid w:val="00681CEC"/>
    <w:rsid w:val="006840C1"/>
    <w:rsid w:val="0068481B"/>
    <w:rsid w:val="00685ECA"/>
    <w:rsid w:val="00690C02"/>
    <w:rsid w:val="00690D03"/>
    <w:rsid w:val="00691CDE"/>
    <w:rsid w:val="006923FF"/>
    <w:rsid w:val="006955DC"/>
    <w:rsid w:val="0069645E"/>
    <w:rsid w:val="006978E3"/>
    <w:rsid w:val="006A0CDE"/>
    <w:rsid w:val="006A0D3F"/>
    <w:rsid w:val="006A17ED"/>
    <w:rsid w:val="006A4869"/>
    <w:rsid w:val="006A594A"/>
    <w:rsid w:val="006A5FB7"/>
    <w:rsid w:val="006A626E"/>
    <w:rsid w:val="006B2351"/>
    <w:rsid w:val="006B3900"/>
    <w:rsid w:val="006B6316"/>
    <w:rsid w:val="006B6B26"/>
    <w:rsid w:val="006B6D39"/>
    <w:rsid w:val="006B7139"/>
    <w:rsid w:val="006C27CD"/>
    <w:rsid w:val="006C31E7"/>
    <w:rsid w:val="006C71FD"/>
    <w:rsid w:val="006C79E9"/>
    <w:rsid w:val="006D0D11"/>
    <w:rsid w:val="006D134B"/>
    <w:rsid w:val="006D19AE"/>
    <w:rsid w:val="006D2E43"/>
    <w:rsid w:val="006D4637"/>
    <w:rsid w:val="006D591A"/>
    <w:rsid w:val="006E16AA"/>
    <w:rsid w:val="006E209E"/>
    <w:rsid w:val="006E2260"/>
    <w:rsid w:val="006E25B6"/>
    <w:rsid w:val="006E5814"/>
    <w:rsid w:val="006E5F9A"/>
    <w:rsid w:val="006E7289"/>
    <w:rsid w:val="006E7DF6"/>
    <w:rsid w:val="006F08C4"/>
    <w:rsid w:val="006F1361"/>
    <w:rsid w:val="006F476B"/>
    <w:rsid w:val="006F6A30"/>
    <w:rsid w:val="006F7D76"/>
    <w:rsid w:val="0070066D"/>
    <w:rsid w:val="00702208"/>
    <w:rsid w:val="00702556"/>
    <w:rsid w:val="00710BF0"/>
    <w:rsid w:val="00711306"/>
    <w:rsid w:val="00712E7C"/>
    <w:rsid w:val="00714CEF"/>
    <w:rsid w:val="00717CA2"/>
    <w:rsid w:val="00720BAB"/>
    <w:rsid w:val="0072430D"/>
    <w:rsid w:val="007252D9"/>
    <w:rsid w:val="00725687"/>
    <w:rsid w:val="00727124"/>
    <w:rsid w:val="007275B2"/>
    <w:rsid w:val="00727F2C"/>
    <w:rsid w:val="00731153"/>
    <w:rsid w:val="0073141D"/>
    <w:rsid w:val="007358AB"/>
    <w:rsid w:val="00736354"/>
    <w:rsid w:val="00741D3C"/>
    <w:rsid w:val="00742539"/>
    <w:rsid w:val="00743087"/>
    <w:rsid w:val="007474CE"/>
    <w:rsid w:val="00747CFD"/>
    <w:rsid w:val="0075165C"/>
    <w:rsid w:val="007516B8"/>
    <w:rsid w:val="00752AC9"/>
    <w:rsid w:val="00752CA9"/>
    <w:rsid w:val="00753AC5"/>
    <w:rsid w:val="00756D28"/>
    <w:rsid w:val="00757677"/>
    <w:rsid w:val="00761C93"/>
    <w:rsid w:val="00762744"/>
    <w:rsid w:val="0076590C"/>
    <w:rsid w:val="00766AAB"/>
    <w:rsid w:val="0076755D"/>
    <w:rsid w:val="00771DA5"/>
    <w:rsid w:val="00773CCB"/>
    <w:rsid w:val="0077488F"/>
    <w:rsid w:val="0077671F"/>
    <w:rsid w:val="00776E2A"/>
    <w:rsid w:val="00784566"/>
    <w:rsid w:val="00786DF2"/>
    <w:rsid w:val="00787643"/>
    <w:rsid w:val="00790BB8"/>
    <w:rsid w:val="007931DC"/>
    <w:rsid w:val="00794B6C"/>
    <w:rsid w:val="007950EF"/>
    <w:rsid w:val="00795A84"/>
    <w:rsid w:val="007976AF"/>
    <w:rsid w:val="007A53C4"/>
    <w:rsid w:val="007A6A62"/>
    <w:rsid w:val="007A6AE6"/>
    <w:rsid w:val="007A6D75"/>
    <w:rsid w:val="007B0301"/>
    <w:rsid w:val="007B0C3A"/>
    <w:rsid w:val="007B4FDE"/>
    <w:rsid w:val="007B7B62"/>
    <w:rsid w:val="007C10E2"/>
    <w:rsid w:val="007C120A"/>
    <w:rsid w:val="007C1D3E"/>
    <w:rsid w:val="007C280C"/>
    <w:rsid w:val="007C464A"/>
    <w:rsid w:val="007C658E"/>
    <w:rsid w:val="007C77E0"/>
    <w:rsid w:val="007C7E07"/>
    <w:rsid w:val="007D24D0"/>
    <w:rsid w:val="007D6A46"/>
    <w:rsid w:val="007D6C83"/>
    <w:rsid w:val="007E05F8"/>
    <w:rsid w:val="007E4041"/>
    <w:rsid w:val="007E5D74"/>
    <w:rsid w:val="007E6299"/>
    <w:rsid w:val="007E75B1"/>
    <w:rsid w:val="007F05A4"/>
    <w:rsid w:val="007F07B2"/>
    <w:rsid w:val="007F0F3C"/>
    <w:rsid w:val="007F1F1B"/>
    <w:rsid w:val="007F235E"/>
    <w:rsid w:val="007F4FAA"/>
    <w:rsid w:val="00801536"/>
    <w:rsid w:val="00801CED"/>
    <w:rsid w:val="00803704"/>
    <w:rsid w:val="00804693"/>
    <w:rsid w:val="008049F7"/>
    <w:rsid w:val="00806F5E"/>
    <w:rsid w:val="00807C75"/>
    <w:rsid w:val="008109AB"/>
    <w:rsid w:val="008144A4"/>
    <w:rsid w:val="00817242"/>
    <w:rsid w:val="008227F8"/>
    <w:rsid w:val="008331E6"/>
    <w:rsid w:val="0083343C"/>
    <w:rsid w:val="0083347E"/>
    <w:rsid w:val="00833C6B"/>
    <w:rsid w:val="0083559B"/>
    <w:rsid w:val="00836B35"/>
    <w:rsid w:val="00837DAD"/>
    <w:rsid w:val="00842456"/>
    <w:rsid w:val="00842AE1"/>
    <w:rsid w:val="00843474"/>
    <w:rsid w:val="0084417E"/>
    <w:rsid w:val="00844ECD"/>
    <w:rsid w:val="00845D83"/>
    <w:rsid w:val="008463DE"/>
    <w:rsid w:val="0085035D"/>
    <w:rsid w:val="008518B1"/>
    <w:rsid w:val="00851B7F"/>
    <w:rsid w:val="00851D14"/>
    <w:rsid w:val="00852865"/>
    <w:rsid w:val="00852F22"/>
    <w:rsid w:val="00855C00"/>
    <w:rsid w:val="00862DC5"/>
    <w:rsid w:val="00863E7B"/>
    <w:rsid w:val="008657FF"/>
    <w:rsid w:val="008670A3"/>
    <w:rsid w:val="00883013"/>
    <w:rsid w:val="008836B4"/>
    <w:rsid w:val="008836F8"/>
    <w:rsid w:val="008846A5"/>
    <w:rsid w:val="00885D2E"/>
    <w:rsid w:val="00885F2B"/>
    <w:rsid w:val="008866DC"/>
    <w:rsid w:val="008874D6"/>
    <w:rsid w:val="008874E7"/>
    <w:rsid w:val="00897AAB"/>
    <w:rsid w:val="008A19E6"/>
    <w:rsid w:val="008A3650"/>
    <w:rsid w:val="008A5139"/>
    <w:rsid w:val="008A61E1"/>
    <w:rsid w:val="008A778A"/>
    <w:rsid w:val="008A7BFF"/>
    <w:rsid w:val="008A7CF2"/>
    <w:rsid w:val="008B188C"/>
    <w:rsid w:val="008B315D"/>
    <w:rsid w:val="008B40C0"/>
    <w:rsid w:val="008B45AC"/>
    <w:rsid w:val="008B45B4"/>
    <w:rsid w:val="008B63B0"/>
    <w:rsid w:val="008C1928"/>
    <w:rsid w:val="008C3D39"/>
    <w:rsid w:val="008C4720"/>
    <w:rsid w:val="008C6BF8"/>
    <w:rsid w:val="008D1D0D"/>
    <w:rsid w:val="008D2B8B"/>
    <w:rsid w:val="008D528E"/>
    <w:rsid w:val="008E0793"/>
    <w:rsid w:val="008E137B"/>
    <w:rsid w:val="008E5AB7"/>
    <w:rsid w:val="008E67F6"/>
    <w:rsid w:val="008E7222"/>
    <w:rsid w:val="008F03FF"/>
    <w:rsid w:val="008F44AA"/>
    <w:rsid w:val="008F57CE"/>
    <w:rsid w:val="008F5821"/>
    <w:rsid w:val="008F5C82"/>
    <w:rsid w:val="008F608D"/>
    <w:rsid w:val="00900447"/>
    <w:rsid w:val="00902EFE"/>
    <w:rsid w:val="00904316"/>
    <w:rsid w:val="009047E8"/>
    <w:rsid w:val="00904B3E"/>
    <w:rsid w:val="00910EC9"/>
    <w:rsid w:val="009111C3"/>
    <w:rsid w:val="00912F08"/>
    <w:rsid w:val="009133A1"/>
    <w:rsid w:val="00913634"/>
    <w:rsid w:val="0091376B"/>
    <w:rsid w:val="00914019"/>
    <w:rsid w:val="0091548F"/>
    <w:rsid w:val="00917C75"/>
    <w:rsid w:val="00920717"/>
    <w:rsid w:val="0092436D"/>
    <w:rsid w:val="009249D1"/>
    <w:rsid w:val="009258E1"/>
    <w:rsid w:val="00925FBA"/>
    <w:rsid w:val="00927ABA"/>
    <w:rsid w:val="009325C9"/>
    <w:rsid w:val="009341C8"/>
    <w:rsid w:val="00934E1D"/>
    <w:rsid w:val="0093588E"/>
    <w:rsid w:val="00940683"/>
    <w:rsid w:val="00941F6C"/>
    <w:rsid w:val="009476CC"/>
    <w:rsid w:val="00947847"/>
    <w:rsid w:val="00947EDE"/>
    <w:rsid w:val="009509B9"/>
    <w:rsid w:val="00950B83"/>
    <w:rsid w:val="009514CC"/>
    <w:rsid w:val="00951D13"/>
    <w:rsid w:val="00951DE8"/>
    <w:rsid w:val="009538C0"/>
    <w:rsid w:val="0095422D"/>
    <w:rsid w:val="00955DDF"/>
    <w:rsid w:val="00956162"/>
    <w:rsid w:val="0095703C"/>
    <w:rsid w:val="00962046"/>
    <w:rsid w:val="00962B8C"/>
    <w:rsid w:val="00963D8D"/>
    <w:rsid w:val="00963DAC"/>
    <w:rsid w:val="00966166"/>
    <w:rsid w:val="00966914"/>
    <w:rsid w:val="00970555"/>
    <w:rsid w:val="00972264"/>
    <w:rsid w:val="0097257E"/>
    <w:rsid w:val="009741DF"/>
    <w:rsid w:val="009769A9"/>
    <w:rsid w:val="009776DD"/>
    <w:rsid w:val="00980C95"/>
    <w:rsid w:val="009834E9"/>
    <w:rsid w:val="00983BF1"/>
    <w:rsid w:val="00985A79"/>
    <w:rsid w:val="00986172"/>
    <w:rsid w:val="00986BAA"/>
    <w:rsid w:val="00987AA5"/>
    <w:rsid w:val="00993FC3"/>
    <w:rsid w:val="009942EB"/>
    <w:rsid w:val="00994C31"/>
    <w:rsid w:val="0099642C"/>
    <w:rsid w:val="00996978"/>
    <w:rsid w:val="0099703A"/>
    <w:rsid w:val="009976AC"/>
    <w:rsid w:val="00997C18"/>
    <w:rsid w:val="009A1B08"/>
    <w:rsid w:val="009A1D7A"/>
    <w:rsid w:val="009A2B20"/>
    <w:rsid w:val="009A3381"/>
    <w:rsid w:val="009A41FE"/>
    <w:rsid w:val="009A682F"/>
    <w:rsid w:val="009A75AF"/>
    <w:rsid w:val="009B13E5"/>
    <w:rsid w:val="009B1533"/>
    <w:rsid w:val="009B460F"/>
    <w:rsid w:val="009B6613"/>
    <w:rsid w:val="009C0299"/>
    <w:rsid w:val="009C0985"/>
    <w:rsid w:val="009C0BBE"/>
    <w:rsid w:val="009C5B0B"/>
    <w:rsid w:val="009C7FEA"/>
    <w:rsid w:val="009D23C2"/>
    <w:rsid w:val="009D2B44"/>
    <w:rsid w:val="009D69F7"/>
    <w:rsid w:val="009E2255"/>
    <w:rsid w:val="009E514B"/>
    <w:rsid w:val="009E5609"/>
    <w:rsid w:val="009E7626"/>
    <w:rsid w:val="009E792D"/>
    <w:rsid w:val="009F3492"/>
    <w:rsid w:val="009F58D6"/>
    <w:rsid w:val="009F5EE2"/>
    <w:rsid w:val="009F6066"/>
    <w:rsid w:val="009F696F"/>
    <w:rsid w:val="009F6C00"/>
    <w:rsid w:val="00A02E62"/>
    <w:rsid w:val="00A06531"/>
    <w:rsid w:val="00A071E4"/>
    <w:rsid w:val="00A076F1"/>
    <w:rsid w:val="00A10EAF"/>
    <w:rsid w:val="00A12F61"/>
    <w:rsid w:val="00A13B3D"/>
    <w:rsid w:val="00A14122"/>
    <w:rsid w:val="00A14287"/>
    <w:rsid w:val="00A1434E"/>
    <w:rsid w:val="00A165DB"/>
    <w:rsid w:val="00A2161E"/>
    <w:rsid w:val="00A21830"/>
    <w:rsid w:val="00A25129"/>
    <w:rsid w:val="00A27064"/>
    <w:rsid w:val="00A27266"/>
    <w:rsid w:val="00A277C3"/>
    <w:rsid w:val="00A307D9"/>
    <w:rsid w:val="00A310CA"/>
    <w:rsid w:val="00A325F3"/>
    <w:rsid w:val="00A32F27"/>
    <w:rsid w:val="00A35324"/>
    <w:rsid w:val="00A37DED"/>
    <w:rsid w:val="00A40553"/>
    <w:rsid w:val="00A4081D"/>
    <w:rsid w:val="00A4161C"/>
    <w:rsid w:val="00A41774"/>
    <w:rsid w:val="00A46437"/>
    <w:rsid w:val="00A46DBA"/>
    <w:rsid w:val="00A47FFC"/>
    <w:rsid w:val="00A5003B"/>
    <w:rsid w:val="00A5157F"/>
    <w:rsid w:val="00A5332D"/>
    <w:rsid w:val="00A53A4D"/>
    <w:rsid w:val="00A54267"/>
    <w:rsid w:val="00A552A5"/>
    <w:rsid w:val="00A552FB"/>
    <w:rsid w:val="00A6179B"/>
    <w:rsid w:val="00A62C2C"/>
    <w:rsid w:val="00A65289"/>
    <w:rsid w:val="00A705A5"/>
    <w:rsid w:val="00A71376"/>
    <w:rsid w:val="00A71489"/>
    <w:rsid w:val="00A72330"/>
    <w:rsid w:val="00A7521F"/>
    <w:rsid w:val="00A772EC"/>
    <w:rsid w:val="00A804E6"/>
    <w:rsid w:val="00A807AA"/>
    <w:rsid w:val="00A8135F"/>
    <w:rsid w:val="00A82315"/>
    <w:rsid w:val="00A827B1"/>
    <w:rsid w:val="00A84828"/>
    <w:rsid w:val="00A8536D"/>
    <w:rsid w:val="00A87DDF"/>
    <w:rsid w:val="00A90485"/>
    <w:rsid w:val="00A922B7"/>
    <w:rsid w:val="00A93685"/>
    <w:rsid w:val="00A94D18"/>
    <w:rsid w:val="00A94F90"/>
    <w:rsid w:val="00A9529E"/>
    <w:rsid w:val="00A95AA8"/>
    <w:rsid w:val="00A968BB"/>
    <w:rsid w:val="00A96AD7"/>
    <w:rsid w:val="00A96BCB"/>
    <w:rsid w:val="00A96E1E"/>
    <w:rsid w:val="00AA0375"/>
    <w:rsid w:val="00AA0802"/>
    <w:rsid w:val="00AA1085"/>
    <w:rsid w:val="00AA1925"/>
    <w:rsid w:val="00AA1B34"/>
    <w:rsid w:val="00AA2BF3"/>
    <w:rsid w:val="00AA3060"/>
    <w:rsid w:val="00AA4DBE"/>
    <w:rsid w:val="00AA5E25"/>
    <w:rsid w:val="00AB0673"/>
    <w:rsid w:val="00AB2C4A"/>
    <w:rsid w:val="00AB6F23"/>
    <w:rsid w:val="00AB7ABF"/>
    <w:rsid w:val="00AC1372"/>
    <w:rsid w:val="00AC13C2"/>
    <w:rsid w:val="00AC13E3"/>
    <w:rsid w:val="00AC27D8"/>
    <w:rsid w:val="00AC76F5"/>
    <w:rsid w:val="00AC77C9"/>
    <w:rsid w:val="00AC7C5D"/>
    <w:rsid w:val="00AD15A0"/>
    <w:rsid w:val="00AD34BC"/>
    <w:rsid w:val="00AD44F7"/>
    <w:rsid w:val="00AD5D7F"/>
    <w:rsid w:val="00AD7703"/>
    <w:rsid w:val="00AE096D"/>
    <w:rsid w:val="00AE2CF2"/>
    <w:rsid w:val="00AE47BB"/>
    <w:rsid w:val="00AE5180"/>
    <w:rsid w:val="00AE5234"/>
    <w:rsid w:val="00AE5AA4"/>
    <w:rsid w:val="00AE6110"/>
    <w:rsid w:val="00AE6370"/>
    <w:rsid w:val="00AE6420"/>
    <w:rsid w:val="00AE686F"/>
    <w:rsid w:val="00AE79D6"/>
    <w:rsid w:val="00AF1E3A"/>
    <w:rsid w:val="00AF7C46"/>
    <w:rsid w:val="00B01738"/>
    <w:rsid w:val="00B04488"/>
    <w:rsid w:val="00B06443"/>
    <w:rsid w:val="00B105C8"/>
    <w:rsid w:val="00B11F2D"/>
    <w:rsid w:val="00B1286A"/>
    <w:rsid w:val="00B131E1"/>
    <w:rsid w:val="00B14FDF"/>
    <w:rsid w:val="00B16084"/>
    <w:rsid w:val="00B160A1"/>
    <w:rsid w:val="00B17CED"/>
    <w:rsid w:val="00B208D0"/>
    <w:rsid w:val="00B20E3D"/>
    <w:rsid w:val="00B21ABF"/>
    <w:rsid w:val="00B22F45"/>
    <w:rsid w:val="00B27E77"/>
    <w:rsid w:val="00B303C3"/>
    <w:rsid w:val="00B30F59"/>
    <w:rsid w:val="00B331D7"/>
    <w:rsid w:val="00B333AC"/>
    <w:rsid w:val="00B350CC"/>
    <w:rsid w:val="00B379AE"/>
    <w:rsid w:val="00B40AA8"/>
    <w:rsid w:val="00B424A0"/>
    <w:rsid w:val="00B501F2"/>
    <w:rsid w:val="00B51593"/>
    <w:rsid w:val="00B51699"/>
    <w:rsid w:val="00B51903"/>
    <w:rsid w:val="00B53DC7"/>
    <w:rsid w:val="00B55933"/>
    <w:rsid w:val="00B56FD7"/>
    <w:rsid w:val="00B578EA"/>
    <w:rsid w:val="00B606CA"/>
    <w:rsid w:val="00B611B1"/>
    <w:rsid w:val="00B61BE6"/>
    <w:rsid w:val="00B66D8C"/>
    <w:rsid w:val="00B670E2"/>
    <w:rsid w:val="00B70471"/>
    <w:rsid w:val="00B73EBC"/>
    <w:rsid w:val="00B743C1"/>
    <w:rsid w:val="00B74C9A"/>
    <w:rsid w:val="00B77925"/>
    <w:rsid w:val="00B77CBC"/>
    <w:rsid w:val="00B77D48"/>
    <w:rsid w:val="00B802FA"/>
    <w:rsid w:val="00B80784"/>
    <w:rsid w:val="00B8159C"/>
    <w:rsid w:val="00B876FA"/>
    <w:rsid w:val="00B903BB"/>
    <w:rsid w:val="00B913BD"/>
    <w:rsid w:val="00B9320A"/>
    <w:rsid w:val="00B93BAA"/>
    <w:rsid w:val="00B948BE"/>
    <w:rsid w:val="00B94A36"/>
    <w:rsid w:val="00BA08BE"/>
    <w:rsid w:val="00BA30DB"/>
    <w:rsid w:val="00BA4A20"/>
    <w:rsid w:val="00BB3203"/>
    <w:rsid w:val="00BC0D10"/>
    <w:rsid w:val="00BC3A54"/>
    <w:rsid w:val="00BC49CC"/>
    <w:rsid w:val="00BC7336"/>
    <w:rsid w:val="00BC7B39"/>
    <w:rsid w:val="00BD0C39"/>
    <w:rsid w:val="00BD0D6A"/>
    <w:rsid w:val="00BD14FC"/>
    <w:rsid w:val="00BD2261"/>
    <w:rsid w:val="00BD3F6B"/>
    <w:rsid w:val="00BD495C"/>
    <w:rsid w:val="00BE0C9B"/>
    <w:rsid w:val="00BE13AB"/>
    <w:rsid w:val="00BE315F"/>
    <w:rsid w:val="00BE46DD"/>
    <w:rsid w:val="00BE4B72"/>
    <w:rsid w:val="00BE53E0"/>
    <w:rsid w:val="00BF03D2"/>
    <w:rsid w:val="00BF0428"/>
    <w:rsid w:val="00BF097A"/>
    <w:rsid w:val="00BF1530"/>
    <w:rsid w:val="00BF1DE7"/>
    <w:rsid w:val="00BF4D6F"/>
    <w:rsid w:val="00BF6271"/>
    <w:rsid w:val="00BF6DB2"/>
    <w:rsid w:val="00BF74A5"/>
    <w:rsid w:val="00C01AC7"/>
    <w:rsid w:val="00C045FD"/>
    <w:rsid w:val="00C04E55"/>
    <w:rsid w:val="00C05385"/>
    <w:rsid w:val="00C06E77"/>
    <w:rsid w:val="00C13437"/>
    <w:rsid w:val="00C146C0"/>
    <w:rsid w:val="00C15526"/>
    <w:rsid w:val="00C16702"/>
    <w:rsid w:val="00C20669"/>
    <w:rsid w:val="00C206DD"/>
    <w:rsid w:val="00C22192"/>
    <w:rsid w:val="00C2372F"/>
    <w:rsid w:val="00C249E6"/>
    <w:rsid w:val="00C26116"/>
    <w:rsid w:val="00C30285"/>
    <w:rsid w:val="00C3290E"/>
    <w:rsid w:val="00C418C4"/>
    <w:rsid w:val="00C41C1A"/>
    <w:rsid w:val="00C4366B"/>
    <w:rsid w:val="00C43C97"/>
    <w:rsid w:val="00C450F4"/>
    <w:rsid w:val="00C50007"/>
    <w:rsid w:val="00C5280F"/>
    <w:rsid w:val="00C53628"/>
    <w:rsid w:val="00C56E36"/>
    <w:rsid w:val="00C6256F"/>
    <w:rsid w:val="00C64D67"/>
    <w:rsid w:val="00C650C7"/>
    <w:rsid w:val="00C6581F"/>
    <w:rsid w:val="00C65EDB"/>
    <w:rsid w:val="00C717A6"/>
    <w:rsid w:val="00C734E6"/>
    <w:rsid w:val="00C736BC"/>
    <w:rsid w:val="00C74EF6"/>
    <w:rsid w:val="00C74F86"/>
    <w:rsid w:val="00C76938"/>
    <w:rsid w:val="00C76A20"/>
    <w:rsid w:val="00C806EE"/>
    <w:rsid w:val="00C80A06"/>
    <w:rsid w:val="00C8231E"/>
    <w:rsid w:val="00C8449A"/>
    <w:rsid w:val="00C8506E"/>
    <w:rsid w:val="00C8520E"/>
    <w:rsid w:val="00C85B94"/>
    <w:rsid w:val="00C85BB4"/>
    <w:rsid w:val="00C863DA"/>
    <w:rsid w:val="00C86EF7"/>
    <w:rsid w:val="00C90BE8"/>
    <w:rsid w:val="00C916A1"/>
    <w:rsid w:val="00C92D59"/>
    <w:rsid w:val="00C93220"/>
    <w:rsid w:val="00C94AA7"/>
    <w:rsid w:val="00C951C2"/>
    <w:rsid w:val="00C963D5"/>
    <w:rsid w:val="00C966D8"/>
    <w:rsid w:val="00C97752"/>
    <w:rsid w:val="00CA0902"/>
    <w:rsid w:val="00CA13DB"/>
    <w:rsid w:val="00CA1618"/>
    <w:rsid w:val="00CA382E"/>
    <w:rsid w:val="00CA434A"/>
    <w:rsid w:val="00CA5886"/>
    <w:rsid w:val="00CA6746"/>
    <w:rsid w:val="00CA76B8"/>
    <w:rsid w:val="00CB0EF0"/>
    <w:rsid w:val="00CB30B9"/>
    <w:rsid w:val="00CB4477"/>
    <w:rsid w:val="00CB5677"/>
    <w:rsid w:val="00CB6451"/>
    <w:rsid w:val="00CB7B90"/>
    <w:rsid w:val="00CB7DA9"/>
    <w:rsid w:val="00CC01E1"/>
    <w:rsid w:val="00CC0A61"/>
    <w:rsid w:val="00CC2CE2"/>
    <w:rsid w:val="00CC4E3C"/>
    <w:rsid w:val="00CC5A1F"/>
    <w:rsid w:val="00CC6EC4"/>
    <w:rsid w:val="00CC7375"/>
    <w:rsid w:val="00CD1019"/>
    <w:rsid w:val="00CD140F"/>
    <w:rsid w:val="00CD3E0F"/>
    <w:rsid w:val="00CD40ED"/>
    <w:rsid w:val="00CD424E"/>
    <w:rsid w:val="00CD5187"/>
    <w:rsid w:val="00CD5A94"/>
    <w:rsid w:val="00CD66FB"/>
    <w:rsid w:val="00CD6D77"/>
    <w:rsid w:val="00CE2381"/>
    <w:rsid w:val="00CE23E5"/>
    <w:rsid w:val="00CE384E"/>
    <w:rsid w:val="00CE44F4"/>
    <w:rsid w:val="00CE5510"/>
    <w:rsid w:val="00CE6083"/>
    <w:rsid w:val="00CE73BA"/>
    <w:rsid w:val="00CF3828"/>
    <w:rsid w:val="00CF5519"/>
    <w:rsid w:val="00CF5B58"/>
    <w:rsid w:val="00CF5C4A"/>
    <w:rsid w:val="00CF72B4"/>
    <w:rsid w:val="00CF76CF"/>
    <w:rsid w:val="00D03708"/>
    <w:rsid w:val="00D11892"/>
    <w:rsid w:val="00D13D84"/>
    <w:rsid w:val="00D152A6"/>
    <w:rsid w:val="00D152C6"/>
    <w:rsid w:val="00D2009E"/>
    <w:rsid w:val="00D206E3"/>
    <w:rsid w:val="00D20717"/>
    <w:rsid w:val="00D25556"/>
    <w:rsid w:val="00D25A15"/>
    <w:rsid w:val="00D27038"/>
    <w:rsid w:val="00D27888"/>
    <w:rsid w:val="00D31FCF"/>
    <w:rsid w:val="00D32CCC"/>
    <w:rsid w:val="00D33620"/>
    <w:rsid w:val="00D35717"/>
    <w:rsid w:val="00D37D55"/>
    <w:rsid w:val="00D4450C"/>
    <w:rsid w:val="00D45854"/>
    <w:rsid w:val="00D45EF1"/>
    <w:rsid w:val="00D46735"/>
    <w:rsid w:val="00D5108E"/>
    <w:rsid w:val="00D51D5E"/>
    <w:rsid w:val="00D535E9"/>
    <w:rsid w:val="00D53BFE"/>
    <w:rsid w:val="00D54165"/>
    <w:rsid w:val="00D55871"/>
    <w:rsid w:val="00D56055"/>
    <w:rsid w:val="00D57718"/>
    <w:rsid w:val="00D612F1"/>
    <w:rsid w:val="00D6384E"/>
    <w:rsid w:val="00D66C3C"/>
    <w:rsid w:val="00D671DA"/>
    <w:rsid w:val="00D71268"/>
    <w:rsid w:val="00D721F1"/>
    <w:rsid w:val="00D772CF"/>
    <w:rsid w:val="00D776D4"/>
    <w:rsid w:val="00D776EA"/>
    <w:rsid w:val="00D778F6"/>
    <w:rsid w:val="00D800AE"/>
    <w:rsid w:val="00D80523"/>
    <w:rsid w:val="00D81236"/>
    <w:rsid w:val="00D8327A"/>
    <w:rsid w:val="00D84C6E"/>
    <w:rsid w:val="00D856E7"/>
    <w:rsid w:val="00D912DA"/>
    <w:rsid w:val="00D91D64"/>
    <w:rsid w:val="00D92F24"/>
    <w:rsid w:val="00D94917"/>
    <w:rsid w:val="00D955A4"/>
    <w:rsid w:val="00DA26ED"/>
    <w:rsid w:val="00DA3813"/>
    <w:rsid w:val="00DA4E71"/>
    <w:rsid w:val="00DA7378"/>
    <w:rsid w:val="00DB0D61"/>
    <w:rsid w:val="00DB14F2"/>
    <w:rsid w:val="00DB3635"/>
    <w:rsid w:val="00DB6E72"/>
    <w:rsid w:val="00DB7AA0"/>
    <w:rsid w:val="00DC147D"/>
    <w:rsid w:val="00DC1EB7"/>
    <w:rsid w:val="00DC2307"/>
    <w:rsid w:val="00DC23B1"/>
    <w:rsid w:val="00DC3A60"/>
    <w:rsid w:val="00DC46E6"/>
    <w:rsid w:val="00DC5070"/>
    <w:rsid w:val="00DC5538"/>
    <w:rsid w:val="00DC5C01"/>
    <w:rsid w:val="00DD06C4"/>
    <w:rsid w:val="00DD12D8"/>
    <w:rsid w:val="00DD48AC"/>
    <w:rsid w:val="00DD4F6D"/>
    <w:rsid w:val="00DD5127"/>
    <w:rsid w:val="00DD6B99"/>
    <w:rsid w:val="00DD75ED"/>
    <w:rsid w:val="00DE03CE"/>
    <w:rsid w:val="00DE0AB2"/>
    <w:rsid w:val="00DE4745"/>
    <w:rsid w:val="00DE7DA0"/>
    <w:rsid w:val="00DF0759"/>
    <w:rsid w:val="00DF20F8"/>
    <w:rsid w:val="00DF76A6"/>
    <w:rsid w:val="00E0072C"/>
    <w:rsid w:val="00E02E06"/>
    <w:rsid w:val="00E04F71"/>
    <w:rsid w:val="00E05710"/>
    <w:rsid w:val="00E072E8"/>
    <w:rsid w:val="00E11E11"/>
    <w:rsid w:val="00E13F74"/>
    <w:rsid w:val="00E157A4"/>
    <w:rsid w:val="00E17A2D"/>
    <w:rsid w:val="00E214F8"/>
    <w:rsid w:val="00E21967"/>
    <w:rsid w:val="00E23178"/>
    <w:rsid w:val="00E235B7"/>
    <w:rsid w:val="00E27656"/>
    <w:rsid w:val="00E31D0B"/>
    <w:rsid w:val="00E337B5"/>
    <w:rsid w:val="00E34F4C"/>
    <w:rsid w:val="00E4288C"/>
    <w:rsid w:val="00E4538E"/>
    <w:rsid w:val="00E505C8"/>
    <w:rsid w:val="00E50931"/>
    <w:rsid w:val="00E52124"/>
    <w:rsid w:val="00E53559"/>
    <w:rsid w:val="00E545B7"/>
    <w:rsid w:val="00E57832"/>
    <w:rsid w:val="00E6053D"/>
    <w:rsid w:val="00E61819"/>
    <w:rsid w:val="00E6690D"/>
    <w:rsid w:val="00E669FD"/>
    <w:rsid w:val="00E72907"/>
    <w:rsid w:val="00E7590D"/>
    <w:rsid w:val="00E77425"/>
    <w:rsid w:val="00E77A32"/>
    <w:rsid w:val="00E80115"/>
    <w:rsid w:val="00E80DA3"/>
    <w:rsid w:val="00E86C85"/>
    <w:rsid w:val="00E86ED0"/>
    <w:rsid w:val="00E9224C"/>
    <w:rsid w:val="00E9351E"/>
    <w:rsid w:val="00E9399F"/>
    <w:rsid w:val="00E93C80"/>
    <w:rsid w:val="00E96A13"/>
    <w:rsid w:val="00EA135F"/>
    <w:rsid w:val="00EA1CE3"/>
    <w:rsid w:val="00EA240E"/>
    <w:rsid w:val="00EA2B8D"/>
    <w:rsid w:val="00EA45DB"/>
    <w:rsid w:val="00EB1C72"/>
    <w:rsid w:val="00EB635A"/>
    <w:rsid w:val="00EB6E1D"/>
    <w:rsid w:val="00EB7FDC"/>
    <w:rsid w:val="00EC173B"/>
    <w:rsid w:val="00EC3090"/>
    <w:rsid w:val="00EC3D03"/>
    <w:rsid w:val="00EC3F77"/>
    <w:rsid w:val="00EC6F3C"/>
    <w:rsid w:val="00ED1D9C"/>
    <w:rsid w:val="00ED2493"/>
    <w:rsid w:val="00ED54B5"/>
    <w:rsid w:val="00ED7D44"/>
    <w:rsid w:val="00EE1B9A"/>
    <w:rsid w:val="00EE3404"/>
    <w:rsid w:val="00EE7C7D"/>
    <w:rsid w:val="00EF1E53"/>
    <w:rsid w:val="00EF5EEC"/>
    <w:rsid w:val="00F01F96"/>
    <w:rsid w:val="00F031C4"/>
    <w:rsid w:val="00F049F9"/>
    <w:rsid w:val="00F0723E"/>
    <w:rsid w:val="00F07BDD"/>
    <w:rsid w:val="00F1396D"/>
    <w:rsid w:val="00F16BF8"/>
    <w:rsid w:val="00F20DF9"/>
    <w:rsid w:val="00F2142D"/>
    <w:rsid w:val="00F24122"/>
    <w:rsid w:val="00F26150"/>
    <w:rsid w:val="00F313BC"/>
    <w:rsid w:val="00F31594"/>
    <w:rsid w:val="00F33B65"/>
    <w:rsid w:val="00F34417"/>
    <w:rsid w:val="00F35B22"/>
    <w:rsid w:val="00F36E31"/>
    <w:rsid w:val="00F4359C"/>
    <w:rsid w:val="00F43EF3"/>
    <w:rsid w:val="00F45DFC"/>
    <w:rsid w:val="00F47190"/>
    <w:rsid w:val="00F50107"/>
    <w:rsid w:val="00F55332"/>
    <w:rsid w:val="00F569EF"/>
    <w:rsid w:val="00F56F32"/>
    <w:rsid w:val="00F578D2"/>
    <w:rsid w:val="00F60ED3"/>
    <w:rsid w:val="00F61DDB"/>
    <w:rsid w:val="00F62DAF"/>
    <w:rsid w:val="00F62F59"/>
    <w:rsid w:val="00F65EEE"/>
    <w:rsid w:val="00F6728D"/>
    <w:rsid w:val="00F67E1E"/>
    <w:rsid w:val="00F70766"/>
    <w:rsid w:val="00F743A1"/>
    <w:rsid w:val="00F75FBC"/>
    <w:rsid w:val="00F772B6"/>
    <w:rsid w:val="00F773D4"/>
    <w:rsid w:val="00F7761C"/>
    <w:rsid w:val="00F82916"/>
    <w:rsid w:val="00F8355C"/>
    <w:rsid w:val="00F83DC8"/>
    <w:rsid w:val="00F864C4"/>
    <w:rsid w:val="00F864D4"/>
    <w:rsid w:val="00F93B07"/>
    <w:rsid w:val="00F93B8F"/>
    <w:rsid w:val="00F95CD0"/>
    <w:rsid w:val="00F962C2"/>
    <w:rsid w:val="00F97F13"/>
    <w:rsid w:val="00FA0A9F"/>
    <w:rsid w:val="00FA76B1"/>
    <w:rsid w:val="00FB4671"/>
    <w:rsid w:val="00FB5613"/>
    <w:rsid w:val="00FB5C0D"/>
    <w:rsid w:val="00FB5D3F"/>
    <w:rsid w:val="00FB64B9"/>
    <w:rsid w:val="00FC1A6C"/>
    <w:rsid w:val="00FC40C7"/>
    <w:rsid w:val="00FC6396"/>
    <w:rsid w:val="00FC68DF"/>
    <w:rsid w:val="00FD07A8"/>
    <w:rsid w:val="00FD0889"/>
    <w:rsid w:val="00FD22C0"/>
    <w:rsid w:val="00FD4E6D"/>
    <w:rsid w:val="00FD778C"/>
    <w:rsid w:val="00FF2108"/>
    <w:rsid w:val="00FF2568"/>
    <w:rsid w:val="00FF2DA4"/>
    <w:rsid w:val="00FF300F"/>
    <w:rsid w:val="00FF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F1BB9"/>
  <w15:docId w15:val="{7BBDF84D-82CC-4673-98AD-64A2027E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C4A"/>
    <w:pPr>
      <w:spacing w:before="120" w:after="0" w:line="240" w:lineRule="auto"/>
    </w:pPr>
    <w:rPr>
      <w:rFonts w:ascii="Times New Roman" w:eastAsia="Times New Roman" w:hAnsi="Times New Roman" w:cs="Times New Roman"/>
      <w:szCs w:val="20"/>
    </w:rPr>
  </w:style>
  <w:style w:type="paragraph" w:styleId="Heading1">
    <w:name w:val="heading 1"/>
    <w:aliases w:val="Chapter Title"/>
    <w:basedOn w:val="Normal"/>
    <w:next w:val="PMtext"/>
    <w:link w:val="Heading1Char"/>
    <w:qFormat/>
    <w:rsid w:val="00083DA4"/>
    <w:pPr>
      <w:keepNext/>
      <w:spacing w:before="240" w:after="60"/>
      <w:outlineLvl w:val="0"/>
    </w:pPr>
    <w:rPr>
      <w:b/>
      <w:sz w:val="28"/>
      <w:szCs w:val="28"/>
    </w:rPr>
  </w:style>
  <w:style w:type="paragraph" w:styleId="Heading2">
    <w:name w:val="heading 2"/>
    <w:basedOn w:val="Heading1"/>
    <w:next w:val="PMtext"/>
    <w:link w:val="Heading2Char"/>
    <w:uiPriority w:val="9"/>
    <w:qFormat/>
    <w:rsid w:val="00083DA4"/>
    <w:pPr>
      <w:outlineLvl w:val="1"/>
    </w:pPr>
    <w:rPr>
      <w:i/>
      <w:sz w:val="26"/>
      <w:szCs w:val="26"/>
    </w:rPr>
  </w:style>
  <w:style w:type="paragraph" w:styleId="Heading3">
    <w:name w:val="heading 3"/>
    <w:basedOn w:val="Heading1"/>
    <w:next w:val="PMtext"/>
    <w:link w:val="Heading3Char"/>
    <w:uiPriority w:val="9"/>
    <w:qFormat/>
    <w:rsid w:val="00083DA4"/>
    <w:pPr>
      <w:outlineLvl w:val="2"/>
    </w:pPr>
    <w:rPr>
      <w:sz w:val="24"/>
    </w:rPr>
  </w:style>
  <w:style w:type="paragraph" w:styleId="Heading4">
    <w:name w:val="heading 4"/>
    <w:aliases w:val="SubTopic Label"/>
    <w:basedOn w:val="Heading1"/>
    <w:next w:val="PMtext"/>
    <w:link w:val="Heading4Char"/>
    <w:qFormat/>
    <w:rsid w:val="00083DA4"/>
    <w:pPr>
      <w:outlineLvl w:val="3"/>
    </w:pPr>
    <w:rPr>
      <w:i/>
      <w:sz w:val="24"/>
      <w:szCs w:val="24"/>
    </w:rPr>
  </w:style>
  <w:style w:type="paragraph" w:styleId="Heading5">
    <w:name w:val="heading 5"/>
    <w:basedOn w:val="Heading1"/>
    <w:next w:val="PMtext"/>
    <w:link w:val="Heading5Char"/>
    <w:qFormat/>
    <w:rsid w:val="00083DA4"/>
    <w:pPr>
      <w:outlineLvl w:val="4"/>
    </w:pPr>
    <w:rPr>
      <w:sz w:val="22"/>
      <w:szCs w:val="22"/>
    </w:rPr>
  </w:style>
  <w:style w:type="paragraph" w:styleId="Heading6">
    <w:name w:val="heading 6"/>
    <w:basedOn w:val="Heading1"/>
    <w:next w:val="PMtext"/>
    <w:link w:val="Heading6Char"/>
    <w:qFormat/>
    <w:rsid w:val="00083DA4"/>
    <w:pPr>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rsid w:val="00083DA4"/>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083DA4"/>
    <w:rPr>
      <w:rFonts w:ascii="Times New Roman" w:eastAsia="Times New Roman" w:hAnsi="Times New Roman" w:cs="Times New Roman"/>
      <w:b/>
      <w:i/>
      <w:sz w:val="26"/>
      <w:szCs w:val="26"/>
    </w:rPr>
  </w:style>
  <w:style w:type="character" w:customStyle="1" w:styleId="Heading3Char">
    <w:name w:val="Heading 3 Char"/>
    <w:basedOn w:val="DefaultParagraphFont"/>
    <w:link w:val="Heading3"/>
    <w:rsid w:val="00083DA4"/>
    <w:rPr>
      <w:rFonts w:ascii="Times New Roman" w:eastAsia="Times New Roman" w:hAnsi="Times New Roman" w:cs="Times New Roman"/>
      <w:b/>
      <w:sz w:val="24"/>
      <w:szCs w:val="28"/>
    </w:rPr>
  </w:style>
  <w:style w:type="character" w:customStyle="1" w:styleId="Heading4Char">
    <w:name w:val="Heading 4 Char"/>
    <w:aliases w:val="SubTopic Label Char"/>
    <w:basedOn w:val="DefaultParagraphFont"/>
    <w:link w:val="Heading4"/>
    <w:rsid w:val="00083DA4"/>
    <w:rPr>
      <w:rFonts w:ascii="Times New Roman" w:eastAsia="Times New Roman" w:hAnsi="Times New Roman" w:cs="Times New Roman"/>
      <w:b/>
      <w:i/>
      <w:sz w:val="24"/>
      <w:szCs w:val="24"/>
    </w:rPr>
  </w:style>
  <w:style w:type="character" w:customStyle="1" w:styleId="Heading5Char">
    <w:name w:val="Heading 5 Char"/>
    <w:basedOn w:val="DefaultParagraphFont"/>
    <w:link w:val="Heading5"/>
    <w:rsid w:val="00083DA4"/>
    <w:rPr>
      <w:rFonts w:ascii="Times New Roman" w:eastAsia="Times New Roman" w:hAnsi="Times New Roman" w:cs="Times New Roman"/>
      <w:b/>
    </w:rPr>
  </w:style>
  <w:style w:type="character" w:customStyle="1" w:styleId="Heading6Char">
    <w:name w:val="Heading 6 Char"/>
    <w:basedOn w:val="DefaultParagraphFont"/>
    <w:link w:val="Heading6"/>
    <w:rsid w:val="00083DA4"/>
    <w:rPr>
      <w:rFonts w:ascii="Times New Roman" w:eastAsia="Times New Roman" w:hAnsi="Times New Roman" w:cs="Times New Roman"/>
      <w:b/>
      <w:i/>
      <w:szCs w:val="28"/>
    </w:rPr>
  </w:style>
  <w:style w:type="paragraph" w:customStyle="1" w:styleId="PMtext">
    <w:name w:val="PMtext"/>
    <w:basedOn w:val="PMstyleBody"/>
    <w:link w:val="PMtextChar"/>
    <w:rsid w:val="00083DA4"/>
  </w:style>
  <w:style w:type="paragraph" w:customStyle="1" w:styleId="PMstyleBody">
    <w:name w:val="PMstyleBody"/>
    <w:rsid w:val="00083DA4"/>
    <w:pPr>
      <w:spacing w:before="120" w:after="0" w:line="240" w:lineRule="auto"/>
    </w:pPr>
    <w:rPr>
      <w:rFonts w:ascii="Arial" w:eastAsia="Times New Roman" w:hAnsi="Arial" w:cs="Times New Roman"/>
    </w:rPr>
  </w:style>
  <w:style w:type="paragraph" w:styleId="Footer">
    <w:name w:val="footer"/>
    <w:basedOn w:val="Normal"/>
    <w:link w:val="FooterChar"/>
    <w:uiPriority w:val="99"/>
    <w:rsid w:val="00083DA4"/>
    <w:pPr>
      <w:tabs>
        <w:tab w:val="center" w:pos="4320"/>
        <w:tab w:val="right" w:pos="8640"/>
      </w:tabs>
    </w:pPr>
  </w:style>
  <w:style w:type="character" w:customStyle="1" w:styleId="FooterChar">
    <w:name w:val="Footer Char"/>
    <w:basedOn w:val="DefaultParagraphFont"/>
    <w:link w:val="Footer"/>
    <w:uiPriority w:val="99"/>
    <w:rsid w:val="00083DA4"/>
    <w:rPr>
      <w:rFonts w:ascii="Times New Roman" w:eastAsia="Times New Roman" w:hAnsi="Times New Roman" w:cs="Times New Roman"/>
      <w:szCs w:val="20"/>
    </w:rPr>
  </w:style>
  <w:style w:type="paragraph" w:styleId="Header">
    <w:name w:val="header"/>
    <w:basedOn w:val="Normal"/>
    <w:link w:val="HeaderChar"/>
    <w:uiPriority w:val="99"/>
    <w:rsid w:val="00083DA4"/>
    <w:pPr>
      <w:tabs>
        <w:tab w:val="center" w:pos="4320"/>
        <w:tab w:val="right" w:pos="8640"/>
      </w:tabs>
    </w:pPr>
  </w:style>
  <w:style w:type="character" w:customStyle="1" w:styleId="HeaderChar">
    <w:name w:val="Header Char"/>
    <w:basedOn w:val="DefaultParagraphFont"/>
    <w:link w:val="Header"/>
    <w:uiPriority w:val="99"/>
    <w:rsid w:val="00083DA4"/>
    <w:rPr>
      <w:rFonts w:ascii="Times New Roman" w:eastAsia="Times New Roman" w:hAnsi="Times New Roman" w:cs="Times New Roman"/>
      <w:szCs w:val="20"/>
    </w:rPr>
  </w:style>
  <w:style w:type="paragraph" w:customStyle="1" w:styleId="AnswerStyle">
    <w:name w:val="AnswerStyle"/>
    <w:basedOn w:val="PMstyleBody"/>
    <w:rsid w:val="00083DA4"/>
  </w:style>
  <w:style w:type="character" w:styleId="Hyperlink">
    <w:name w:val="Hyperlink"/>
    <w:basedOn w:val="DefaultParagraphFont"/>
    <w:rsid w:val="00083DA4"/>
    <w:rPr>
      <w:color w:val="0000FF"/>
      <w:u w:val="single"/>
    </w:rPr>
  </w:style>
  <w:style w:type="character" w:styleId="PageNumber">
    <w:name w:val="page number"/>
    <w:basedOn w:val="DefaultParagraphFont"/>
    <w:rsid w:val="00083DA4"/>
  </w:style>
  <w:style w:type="paragraph" w:styleId="Title">
    <w:name w:val="Title"/>
    <w:basedOn w:val="PMstyleHeadings"/>
    <w:next w:val="PMtext"/>
    <w:link w:val="TitleChar"/>
    <w:qFormat/>
    <w:rsid w:val="00083DA4"/>
    <w:pPr>
      <w:spacing w:after="60"/>
    </w:pPr>
    <w:rPr>
      <w:rFonts w:cs="Arial"/>
      <w:bCs/>
      <w:sz w:val="32"/>
      <w:szCs w:val="32"/>
    </w:rPr>
  </w:style>
  <w:style w:type="character" w:customStyle="1" w:styleId="TitleChar">
    <w:name w:val="Title Char"/>
    <w:basedOn w:val="DefaultParagraphFont"/>
    <w:link w:val="Title"/>
    <w:rsid w:val="00083DA4"/>
    <w:rPr>
      <w:rFonts w:ascii="Arial" w:eastAsia="Times New Roman" w:hAnsi="Arial" w:cs="Arial"/>
      <w:b/>
      <w:bCs/>
      <w:sz w:val="32"/>
      <w:szCs w:val="32"/>
    </w:rPr>
  </w:style>
  <w:style w:type="paragraph" w:customStyle="1" w:styleId="PMstyleHeadings">
    <w:name w:val="PMstyleHeadings"/>
    <w:next w:val="PMtext"/>
    <w:rsid w:val="00083DA4"/>
    <w:pPr>
      <w:keepNext/>
      <w:spacing w:before="240" w:after="120" w:line="240" w:lineRule="auto"/>
      <w:jc w:val="center"/>
    </w:pPr>
    <w:rPr>
      <w:rFonts w:ascii="Arial" w:eastAsia="Times New Roman" w:hAnsi="Arial" w:cs="Times New Roman"/>
      <w:b/>
      <w:sz w:val="24"/>
      <w:szCs w:val="24"/>
    </w:rPr>
  </w:style>
  <w:style w:type="paragraph" w:customStyle="1" w:styleId="HeaderStyle">
    <w:name w:val="HeaderStyle"/>
    <w:basedOn w:val="PMstyleHeadings"/>
    <w:next w:val="QuestionStyle"/>
    <w:rsid w:val="00083DA4"/>
  </w:style>
  <w:style w:type="paragraph" w:customStyle="1" w:styleId="QuestionStyle">
    <w:name w:val="QuestionStyle"/>
    <w:basedOn w:val="PMstyleBody"/>
    <w:next w:val="AnswerStyle"/>
    <w:rsid w:val="00083DA4"/>
    <w:pPr>
      <w:keepNext/>
    </w:pPr>
    <w:rPr>
      <w:i/>
    </w:rPr>
  </w:style>
  <w:style w:type="paragraph" w:customStyle="1" w:styleId="PMstyleLetter">
    <w:name w:val="PMstyleLetter"/>
    <w:rsid w:val="00083DA4"/>
    <w:pPr>
      <w:spacing w:before="120" w:after="0" w:line="240" w:lineRule="auto"/>
    </w:pPr>
    <w:rPr>
      <w:rFonts w:ascii="Times New Roman" w:eastAsia="Times New Roman" w:hAnsi="Times New Roman" w:cs="Times New Roman"/>
    </w:rPr>
  </w:style>
  <w:style w:type="paragraph" w:customStyle="1" w:styleId="PMaddress">
    <w:name w:val="PMaddress"/>
    <w:basedOn w:val="PMstyleLetter"/>
    <w:rsid w:val="00083DA4"/>
    <w:pPr>
      <w:spacing w:before="0"/>
    </w:pPr>
  </w:style>
  <w:style w:type="paragraph" w:customStyle="1" w:styleId="PMfooter">
    <w:name w:val="PMfooter"/>
    <w:basedOn w:val="PMstyleBody"/>
    <w:rsid w:val="00083DA4"/>
    <w:pPr>
      <w:pBdr>
        <w:top w:val="single" w:sz="4" w:space="3" w:color="auto"/>
      </w:pBdr>
    </w:pPr>
    <w:rPr>
      <w:sz w:val="18"/>
    </w:rPr>
  </w:style>
  <w:style w:type="paragraph" w:customStyle="1" w:styleId="PMgraphicHead">
    <w:name w:val="PMgraphicHead"/>
    <w:basedOn w:val="PMstyleBody"/>
    <w:next w:val="PMtext"/>
    <w:rsid w:val="00083DA4"/>
    <w:pPr>
      <w:keepNext/>
      <w:spacing w:after="60"/>
    </w:pPr>
    <w:rPr>
      <w:rFonts w:ascii="Times New Roman Bold" w:hAnsi="Times New Roman Bold"/>
      <w:b/>
      <w:spacing w:val="20"/>
      <w:sz w:val="24"/>
      <w:szCs w:val="24"/>
    </w:rPr>
  </w:style>
  <w:style w:type="paragraph" w:customStyle="1" w:styleId="PMhead">
    <w:name w:val="PMhead"/>
    <w:basedOn w:val="PMstyleHeadings"/>
    <w:next w:val="PMtext"/>
    <w:link w:val="PMheadChar"/>
    <w:rsid w:val="00083DA4"/>
    <w:pPr>
      <w:spacing w:after="240"/>
      <w:jc w:val="left"/>
    </w:pPr>
    <w:rPr>
      <w:sz w:val="22"/>
      <w:szCs w:val="22"/>
    </w:rPr>
  </w:style>
  <w:style w:type="paragraph" w:customStyle="1" w:styleId="PMheader">
    <w:name w:val="PMheader"/>
    <w:basedOn w:val="PMstyleBody"/>
    <w:rsid w:val="00083DA4"/>
    <w:pPr>
      <w:pBdr>
        <w:bottom w:val="single" w:sz="8" w:space="1" w:color="auto"/>
      </w:pBdr>
    </w:pPr>
    <w:rPr>
      <w:sz w:val="20"/>
    </w:rPr>
  </w:style>
  <w:style w:type="paragraph" w:customStyle="1" w:styleId="PMintroText">
    <w:name w:val="PMintroText"/>
    <w:basedOn w:val="PMstyleBody"/>
    <w:rsid w:val="00083DA4"/>
  </w:style>
  <w:style w:type="paragraph" w:customStyle="1" w:styleId="PMletterDate">
    <w:name w:val="PMletterDate"/>
    <w:basedOn w:val="PMstyleLetter"/>
    <w:next w:val="PMaddress"/>
    <w:rsid w:val="00083DA4"/>
    <w:pPr>
      <w:spacing w:before="720" w:after="720"/>
    </w:pPr>
  </w:style>
  <w:style w:type="paragraph" w:customStyle="1" w:styleId="PMletterlogo">
    <w:name w:val="PMletterlogo"/>
    <w:basedOn w:val="PMstyleLetter"/>
    <w:next w:val="PMletterText"/>
    <w:rsid w:val="00083DA4"/>
    <w:pPr>
      <w:spacing w:before="0"/>
    </w:pPr>
  </w:style>
  <w:style w:type="paragraph" w:customStyle="1" w:styleId="PMletterText">
    <w:name w:val="PMletterText"/>
    <w:basedOn w:val="PMstyleLetter"/>
    <w:rsid w:val="00083DA4"/>
  </w:style>
  <w:style w:type="paragraph" w:customStyle="1" w:styleId="PMletterSender">
    <w:name w:val="PMletterSender"/>
    <w:basedOn w:val="PMstyleLetter"/>
    <w:rsid w:val="00083DA4"/>
    <w:pPr>
      <w:spacing w:before="0"/>
    </w:pPr>
  </w:style>
  <w:style w:type="paragraph" w:customStyle="1" w:styleId="PMletterTextBullet">
    <w:name w:val="PMletterTextBullet"/>
    <w:basedOn w:val="PMstyleLetter"/>
    <w:rsid w:val="00083DA4"/>
    <w:pPr>
      <w:numPr>
        <w:numId w:val="5"/>
      </w:numPr>
    </w:pPr>
  </w:style>
  <w:style w:type="paragraph" w:customStyle="1" w:styleId="PMletterTextNumber">
    <w:name w:val="PMletterTextNumber"/>
    <w:basedOn w:val="PMstyleLetter"/>
    <w:rsid w:val="00083DA4"/>
    <w:pPr>
      <w:numPr>
        <w:numId w:val="1"/>
      </w:numPr>
    </w:pPr>
  </w:style>
  <w:style w:type="paragraph" w:customStyle="1" w:styleId="PMMatrix">
    <w:name w:val="PMMatrix"/>
    <w:basedOn w:val="PMstyleHeadings"/>
    <w:rsid w:val="00083DA4"/>
    <w:rPr>
      <w:i/>
      <w:color w:val="FFFFFF"/>
      <w:sz w:val="22"/>
      <w:szCs w:val="22"/>
    </w:rPr>
  </w:style>
  <w:style w:type="paragraph" w:customStyle="1" w:styleId="PMsalutation">
    <w:name w:val="PMsalutation"/>
    <w:basedOn w:val="PMstyleLetter"/>
    <w:next w:val="PMletterText"/>
    <w:rsid w:val="00083DA4"/>
    <w:pPr>
      <w:spacing w:before="240" w:after="120"/>
    </w:pPr>
    <w:rPr>
      <w:rFonts w:ascii="Arial" w:hAnsi="Arial"/>
    </w:rPr>
  </w:style>
  <w:style w:type="paragraph" w:customStyle="1" w:styleId="PMsectionHead">
    <w:name w:val="PMsectionHead"/>
    <w:basedOn w:val="PMstyleHeadings"/>
    <w:next w:val="Normal"/>
    <w:link w:val="PMsectionHeadChar"/>
    <w:rsid w:val="00083DA4"/>
    <w:pPr>
      <w:pageBreakBefore/>
      <w:shd w:val="clear" w:color="FFFFFF" w:fill="auto"/>
      <w:spacing w:before="480" w:after="360"/>
      <w:outlineLvl w:val="1"/>
    </w:pPr>
  </w:style>
  <w:style w:type="paragraph" w:customStyle="1" w:styleId="PMsectionsubhead">
    <w:name w:val="PMsectionsubhead"/>
    <w:basedOn w:val="PMsectionHead"/>
    <w:rsid w:val="00083DA4"/>
    <w:pPr>
      <w:keepNext w:val="0"/>
      <w:pageBreakBefore w:val="0"/>
      <w:widowControl w:val="0"/>
      <w:spacing w:before="240"/>
    </w:pPr>
  </w:style>
  <w:style w:type="paragraph" w:customStyle="1" w:styleId="PMsignature">
    <w:name w:val="PMsignature"/>
    <w:basedOn w:val="PMstyleLetter"/>
    <w:next w:val="PMletterSender"/>
    <w:rsid w:val="00083DA4"/>
    <w:pPr>
      <w:keepNext/>
      <w:spacing w:before="240" w:after="960"/>
    </w:pPr>
    <w:rPr>
      <w:rFonts w:ascii="Arial" w:hAnsi="Arial"/>
    </w:rPr>
  </w:style>
  <w:style w:type="paragraph" w:customStyle="1" w:styleId="PMsubHead4">
    <w:name w:val="PMsubHead4"/>
    <w:basedOn w:val="PMstyleHeadings"/>
    <w:next w:val="PMtext"/>
    <w:rsid w:val="00083DA4"/>
    <w:rPr>
      <w:b w:val="0"/>
      <w:i/>
      <w:sz w:val="22"/>
      <w:szCs w:val="22"/>
    </w:rPr>
  </w:style>
  <w:style w:type="paragraph" w:customStyle="1" w:styleId="PMsubHead2">
    <w:name w:val="PMsubHead2"/>
    <w:basedOn w:val="PMstyleHeadings"/>
    <w:next w:val="PMtext"/>
    <w:rsid w:val="00083DA4"/>
    <w:pPr>
      <w:spacing w:before="120"/>
    </w:pPr>
    <w:rPr>
      <w:rFonts w:ascii="Arial (W1)" w:hAnsi="Arial (W1)"/>
      <w:b w:val="0"/>
      <w:sz w:val="20"/>
      <w:szCs w:val="22"/>
      <w:u w:val="single"/>
    </w:rPr>
  </w:style>
  <w:style w:type="paragraph" w:customStyle="1" w:styleId="PMsubHead3">
    <w:name w:val="PMsubHead3"/>
    <w:basedOn w:val="PMstyleHeadings"/>
    <w:next w:val="PMtext"/>
    <w:rsid w:val="00083DA4"/>
    <w:pPr>
      <w:spacing w:before="120" w:after="60"/>
    </w:pPr>
    <w:rPr>
      <w:b w:val="0"/>
      <w:i/>
      <w:sz w:val="20"/>
      <w:szCs w:val="22"/>
      <w:u w:val="single"/>
    </w:rPr>
  </w:style>
  <w:style w:type="paragraph" w:customStyle="1" w:styleId="PMtableHead">
    <w:name w:val="PMtableHead"/>
    <w:basedOn w:val="PMstyleBody"/>
    <w:next w:val="PMtableText"/>
    <w:uiPriority w:val="99"/>
    <w:rsid w:val="00083DA4"/>
    <w:pPr>
      <w:keepNext/>
      <w:spacing w:before="240" w:after="120"/>
    </w:pPr>
    <w:rPr>
      <w:b/>
    </w:rPr>
  </w:style>
  <w:style w:type="paragraph" w:customStyle="1" w:styleId="PMtableText">
    <w:name w:val="PMtableText"/>
    <w:basedOn w:val="PMstyleBody"/>
    <w:link w:val="PMtableTextChar"/>
    <w:rsid w:val="00083DA4"/>
    <w:pPr>
      <w:spacing w:before="60" w:after="60"/>
    </w:pPr>
  </w:style>
  <w:style w:type="paragraph" w:customStyle="1" w:styleId="PMtextBold">
    <w:name w:val="PMtextBold"/>
    <w:basedOn w:val="PMtext"/>
    <w:link w:val="PMtextBoldChar"/>
    <w:rsid w:val="00083DA4"/>
    <w:rPr>
      <w:b/>
    </w:rPr>
  </w:style>
  <w:style w:type="paragraph" w:customStyle="1" w:styleId="PMtextBoldItalic">
    <w:name w:val="PMtextBoldItalic"/>
    <w:basedOn w:val="PMtext"/>
    <w:rsid w:val="00083DA4"/>
    <w:rPr>
      <w:b/>
      <w:i/>
    </w:rPr>
  </w:style>
  <w:style w:type="paragraph" w:customStyle="1" w:styleId="PMtextBullet">
    <w:name w:val="PMtextBullet"/>
    <w:basedOn w:val="PMtext"/>
    <w:link w:val="PMtextBulletChar"/>
    <w:rsid w:val="00083DA4"/>
  </w:style>
  <w:style w:type="paragraph" w:customStyle="1" w:styleId="PMtextBulletIndent">
    <w:name w:val="PMtextBulletIndent"/>
    <w:basedOn w:val="PMtextBullet"/>
    <w:rsid w:val="00083DA4"/>
    <w:pPr>
      <w:numPr>
        <w:numId w:val="3"/>
      </w:numPr>
    </w:pPr>
  </w:style>
  <w:style w:type="paragraph" w:customStyle="1" w:styleId="PMtextItalic">
    <w:name w:val="PMtextItalic"/>
    <w:basedOn w:val="PMtext"/>
    <w:link w:val="PMtextItalicChar"/>
    <w:rsid w:val="00083DA4"/>
    <w:rPr>
      <w:i/>
    </w:rPr>
  </w:style>
  <w:style w:type="paragraph" w:styleId="TOC1">
    <w:name w:val="toc 1"/>
    <w:basedOn w:val="PMstyleHeadings"/>
    <w:uiPriority w:val="39"/>
    <w:rsid w:val="00083DA4"/>
    <w:pPr>
      <w:keepNext w:val="0"/>
      <w:tabs>
        <w:tab w:val="right" w:leader="underscore" w:pos="8640"/>
      </w:tabs>
      <w:spacing w:before="60" w:after="60"/>
      <w:jc w:val="left"/>
    </w:pPr>
    <w:rPr>
      <w:sz w:val="22"/>
    </w:rPr>
  </w:style>
  <w:style w:type="paragraph" w:styleId="TOC2">
    <w:name w:val="toc 2"/>
    <w:basedOn w:val="PMstyleHeadings"/>
    <w:uiPriority w:val="39"/>
    <w:rsid w:val="00083DA4"/>
    <w:pPr>
      <w:keepNext w:val="0"/>
      <w:tabs>
        <w:tab w:val="right" w:leader="underscore" w:pos="8640"/>
      </w:tabs>
      <w:spacing w:before="60" w:after="60"/>
      <w:ind w:left="288"/>
      <w:jc w:val="left"/>
    </w:pPr>
    <w:rPr>
      <w:i/>
      <w:sz w:val="22"/>
      <w:szCs w:val="22"/>
    </w:rPr>
  </w:style>
  <w:style w:type="paragraph" w:styleId="TOC3">
    <w:name w:val="toc 3"/>
    <w:basedOn w:val="PMstyleHeadings"/>
    <w:rsid w:val="00083DA4"/>
    <w:pPr>
      <w:keepNext w:val="0"/>
      <w:tabs>
        <w:tab w:val="right" w:leader="underscore" w:pos="8640"/>
      </w:tabs>
      <w:spacing w:before="60" w:after="60"/>
      <w:ind w:left="576"/>
      <w:jc w:val="left"/>
    </w:pPr>
    <w:rPr>
      <w:b w:val="0"/>
      <w:i/>
      <w:sz w:val="22"/>
      <w:szCs w:val="16"/>
    </w:rPr>
  </w:style>
  <w:style w:type="paragraph" w:styleId="TOC4">
    <w:name w:val="toc 4"/>
    <w:basedOn w:val="PMstyleHeadings"/>
    <w:rsid w:val="00083DA4"/>
    <w:pPr>
      <w:keepNext w:val="0"/>
      <w:tabs>
        <w:tab w:val="right" w:leader="underscore" w:pos="8640"/>
      </w:tabs>
      <w:spacing w:before="60" w:after="60"/>
      <w:ind w:left="864"/>
      <w:jc w:val="left"/>
    </w:pPr>
    <w:rPr>
      <w:sz w:val="20"/>
    </w:rPr>
  </w:style>
  <w:style w:type="paragraph" w:styleId="TOC5">
    <w:name w:val="toc 5"/>
    <w:basedOn w:val="PMstyleHeadings"/>
    <w:rsid w:val="00083DA4"/>
    <w:pPr>
      <w:keepNext w:val="0"/>
      <w:tabs>
        <w:tab w:val="right" w:leader="underscore" w:pos="8640"/>
      </w:tabs>
      <w:spacing w:before="60" w:after="60"/>
      <w:ind w:left="1152"/>
      <w:jc w:val="left"/>
    </w:pPr>
    <w:rPr>
      <w:i/>
      <w:sz w:val="20"/>
      <w:szCs w:val="20"/>
    </w:rPr>
  </w:style>
  <w:style w:type="paragraph" w:styleId="TOC6">
    <w:name w:val="toc 6"/>
    <w:basedOn w:val="PMstyleHeadings"/>
    <w:rsid w:val="00083DA4"/>
    <w:pPr>
      <w:keepNext w:val="0"/>
      <w:tabs>
        <w:tab w:val="right" w:leader="underscore" w:pos="8640"/>
      </w:tabs>
      <w:spacing w:before="60" w:after="60"/>
      <w:ind w:left="1440"/>
    </w:pPr>
    <w:rPr>
      <w:b w:val="0"/>
      <w:i/>
      <w:sz w:val="20"/>
    </w:rPr>
  </w:style>
  <w:style w:type="paragraph" w:styleId="TOC7">
    <w:name w:val="toc 7"/>
    <w:basedOn w:val="PMstyleHeadings"/>
    <w:rsid w:val="00083DA4"/>
    <w:pPr>
      <w:keepNext w:val="0"/>
      <w:tabs>
        <w:tab w:val="right" w:leader="underscore" w:pos="8640"/>
      </w:tabs>
      <w:spacing w:before="60" w:after="60"/>
      <w:ind w:left="1728"/>
    </w:pPr>
    <w:rPr>
      <w:sz w:val="18"/>
    </w:rPr>
  </w:style>
  <w:style w:type="paragraph" w:styleId="TOC8">
    <w:name w:val="toc 8"/>
    <w:basedOn w:val="PMstyleHeadings"/>
    <w:rsid w:val="00083DA4"/>
    <w:pPr>
      <w:keepNext w:val="0"/>
      <w:tabs>
        <w:tab w:val="right" w:leader="underscore" w:pos="8640"/>
      </w:tabs>
      <w:spacing w:before="60" w:after="60"/>
      <w:ind w:left="2016"/>
    </w:pPr>
    <w:rPr>
      <w:i/>
      <w:sz w:val="18"/>
    </w:rPr>
  </w:style>
  <w:style w:type="paragraph" w:styleId="TOC9">
    <w:name w:val="toc 9"/>
    <w:basedOn w:val="PMstyleHeadings"/>
    <w:rsid w:val="00083DA4"/>
    <w:pPr>
      <w:keepNext w:val="0"/>
      <w:tabs>
        <w:tab w:val="right" w:leader="underscore" w:pos="8640"/>
      </w:tabs>
      <w:spacing w:before="60" w:after="60"/>
      <w:ind w:left="2304"/>
    </w:pPr>
    <w:rPr>
      <w:b w:val="0"/>
      <w:i/>
      <w:sz w:val="18"/>
    </w:rPr>
  </w:style>
  <w:style w:type="paragraph" w:customStyle="1" w:styleId="PMtextNumber">
    <w:name w:val="PMtextNumber"/>
    <w:basedOn w:val="PMtext"/>
    <w:rsid w:val="00083DA4"/>
    <w:pPr>
      <w:numPr>
        <w:numId w:val="2"/>
      </w:numPr>
      <w:ind w:left="720"/>
    </w:pPr>
  </w:style>
  <w:style w:type="paragraph" w:customStyle="1" w:styleId="PMtextNumberIndent">
    <w:name w:val="PMtextNumberIndent"/>
    <w:basedOn w:val="PMtextNumber"/>
    <w:rsid w:val="00083DA4"/>
    <w:pPr>
      <w:numPr>
        <w:numId w:val="4"/>
      </w:numPr>
      <w:ind w:left="1080"/>
    </w:pPr>
  </w:style>
  <w:style w:type="paragraph" w:customStyle="1" w:styleId="PMtitleCC">
    <w:name w:val="PMtitleCC"/>
    <w:basedOn w:val="PMstyleBody"/>
    <w:rsid w:val="00083DA4"/>
    <w:pPr>
      <w:spacing w:before="60"/>
      <w:jc w:val="center"/>
    </w:pPr>
  </w:style>
  <w:style w:type="paragraph" w:customStyle="1" w:styleId="PMtitleClient">
    <w:name w:val="PMtitleClient"/>
    <w:basedOn w:val="PMstyleBody"/>
    <w:rsid w:val="00083DA4"/>
    <w:pPr>
      <w:spacing w:before="60"/>
      <w:jc w:val="center"/>
    </w:pPr>
  </w:style>
  <w:style w:type="paragraph" w:customStyle="1" w:styleId="PMtitleDate">
    <w:name w:val="PMtitleDate"/>
    <w:basedOn w:val="PMstyleHeadings"/>
    <w:rsid w:val="00083DA4"/>
    <w:pPr>
      <w:spacing w:before="960"/>
    </w:pPr>
  </w:style>
  <w:style w:type="paragraph" w:customStyle="1" w:styleId="PMtitleIssue">
    <w:name w:val="PMtitleIssue"/>
    <w:basedOn w:val="PMstyleHeadings"/>
    <w:next w:val="PMtitleSolution"/>
    <w:rsid w:val="00083DA4"/>
    <w:pPr>
      <w:pageBreakBefore/>
      <w:shd w:val="clear" w:color="000080" w:fill="auto"/>
      <w:spacing w:before="1200"/>
    </w:pPr>
    <w:rPr>
      <w:b w:val="0"/>
      <w:caps/>
      <w:spacing w:val="40"/>
      <w:sz w:val="48"/>
      <w:szCs w:val="48"/>
    </w:rPr>
  </w:style>
  <w:style w:type="paragraph" w:customStyle="1" w:styleId="PMtitleSolution">
    <w:name w:val="PMtitleSolution"/>
    <w:basedOn w:val="PMstyleHeadings"/>
    <w:next w:val="PMtitleToFrom"/>
    <w:rsid w:val="00083DA4"/>
    <w:pPr>
      <w:pBdr>
        <w:top w:val="single" w:sz="8" w:space="1" w:color="000080"/>
        <w:bottom w:val="single" w:sz="8" w:space="1" w:color="000080"/>
      </w:pBdr>
      <w:shd w:val="clear" w:color="0000FF" w:fill="auto"/>
      <w:spacing w:before="480"/>
    </w:pPr>
    <w:rPr>
      <w:b w:val="0"/>
      <w:i/>
      <w:smallCaps/>
      <w:spacing w:val="20"/>
      <w:sz w:val="36"/>
      <w:szCs w:val="36"/>
    </w:rPr>
  </w:style>
  <w:style w:type="paragraph" w:customStyle="1" w:styleId="PMtitleToFrom">
    <w:name w:val="PMtitleTo/From"/>
    <w:basedOn w:val="PMstyleHeadings"/>
    <w:next w:val="PMtitleLogo"/>
    <w:rsid w:val="00083DA4"/>
    <w:pPr>
      <w:spacing w:before="960"/>
    </w:pPr>
    <w:rPr>
      <w:smallCaps/>
    </w:rPr>
  </w:style>
  <w:style w:type="paragraph" w:customStyle="1" w:styleId="PMtitleLogo">
    <w:name w:val="PMtitleLogo"/>
    <w:basedOn w:val="PMstyleBody"/>
    <w:next w:val="PMtitleClient"/>
    <w:rsid w:val="00083DA4"/>
    <w:pPr>
      <w:spacing w:before="240" w:after="240"/>
      <w:jc w:val="center"/>
    </w:pPr>
  </w:style>
  <w:style w:type="paragraph" w:customStyle="1" w:styleId="PMtitleSender">
    <w:name w:val="PMtitleSender"/>
    <w:basedOn w:val="PMstyleBody"/>
    <w:rsid w:val="00083DA4"/>
    <w:pPr>
      <w:spacing w:before="60"/>
      <w:jc w:val="center"/>
    </w:pPr>
  </w:style>
  <w:style w:type="paragraph" w:customStyle="1" w:styleId="PMTOCHeader">
    <w:name w:val="PMTOCHeader"/>
    <w:basedOn w:val="PMstyleHeadings"/>
    <w:next w:val="PMtext"/>
    <w:rsid w:val="00083DA4"/>
    <w:pPr>
      <w:pageBreakBefore/>
      <w:spacing w:before="480" w:after="360"/>
    </w:pPr>
    <w:rPr>
      <w:b w:val="0"/>
      <w:caps/>
      <w:spacing w:val="40"/>
      <w:sz w:val="44"/>
      <w:szCs w:val="44"/>
    </w:rPr>
  </w:style>
  <w:style w:type="paragraph" w:customStyle="1" w:styleId="RFPTable">
    <w:name w:val="RFPTable"/>
    <w:basedOn w:val="PMstyleHeadings"/>
    <w:rsid w:val="00083DA4"/>
    <w:pPr>
      <w:tabs>
        <w:tab w:val="left" w:leader="dot" w:pos="6840"/>
      </w:tabs>
    </w:pPr>
    <w:rPr>
      <w:b w:val="0"/>
      <w:bCs/>
      <w:iCs/>
      <w:sz w:val="18"/>
      <w:szCs w:val="18"/>
    </w:rPr>
  </w:style>
  <w:style w:type="table" w:styleId="TableGrid">
    <w:name w:val="Table Grid"/>
    <w:basedOn w:val="TableNormal"/>
    <w:uiPriority w:val="59"/>
    <w:rsid w:val="00436F7F"/>
    <w:pPr>
      <w:tabs>
        <w:tab w:val="left" w:leader="dot" w:pos="6840"/>
      </w:tabs>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sectionTitle">
    <w:name w:val="PMsectionTitle"/>
    <w:basedOn w:val="PMstyleHeadings"/>
    <w:rsid w:val="00083DA4"/>
    <w:pPr>
      <w:pageBreakBefore/>
      <w:spacing w:before="2040" w:after="0"/>
      <w:outlineLvl w:val="0"/>
    </w:pPr>
    <w:rPr>
      <w:sz w:val="48"/>
    </w:rPr>
  </w:style>
  <w:style w:type="paragraph" w:customStyle="1" w:styleId="PMblankspace">
    <w:name w:val="PMblankspace"/>
    <w:basedOn w:val="PMsalutation"/>
    <w:rsid w:val="00083DA4"/>
    <w:pPr>
      <w:spacing w:before="360" w:after="360"/>
    </w:pPr>
  </w:style>
  <w:style w:type="paragraph" w:customStyle="1" w:styleId="PMsignatureline">
    <w:name w:val="PMsignatureline"/>
    <w:basedOn w:val="PMsignature"/>
    <w:rsid w:val="00083DA4"/>
    <w:pPr>
      <w:spacing w:before="960" w:after="240"/>
    </w:pPr>
    <w:rPr>
      <w:rFonts w:cs="Arial"/>
    </w:rPr>
  </w:style>
  <w:style w:type="paragraph" w:customStyle="1" w:styleId="PMsubHead">
    <w:name w:val="PMsubHead"/>
    <w:basedOn w:val="PMstyleHeadings"/>
    <w:link w:val="PMsubHeadChar"/>
    <w:rsid w:val="00083DA4"/>
    <w:pPr>
      <w:jc w:val="left"/>
    </w:pPr>
    <w:rPr>
      <w:i/>
      <w:sz w:val="22"/>
    </w:rPr>
  </w:style>
  <w:style w:type="paragraph" w:customStyle="1" w:styleId="PMtext2">
    <w:name w:val="PMtext2"/>
    <w:basedOn w:val="PMstyleBody"/>
    <w:rsid w:val="00083DA4"/>
    <w:pPr>
      <w:spacing w:before="0"/>
    </w:pPr>
  </w:style>
  <w:style w:type="paragraph" w:customStyle="1" w:styleId="PMtext5">
    <w:name w:val="PMtext5"/>
    <w:basedOn w:val="PMtext"/>
    <w:link w:val="PMtext5Char"/>
    <w:rsid w:val="00083DA4"/>
    <w:rPr>
      <w:u w:val="single"/>
    </w:rPr>
  </w:style>
  <w:style w:type="paragraph" w:customStyle="1" w:styleId="PMtext6">
    <w:name w:val="PMtext6"/>
    <w:basedOn w:val="PMtext"/>
    <w:link w:val="PMtext6Char"/>
    <w:rsid w:val="00083DA4"/>
    <w:rPr>
      <w:b/>
      <w:i/>
    </w:rPr>
  </w:style>
  <w:style w:type="paragraph" w:customStyle="1" w:styleId="PMSecondPgHead">
    <w:name w:val="PMSecondPgHead"/>
    <w:basedOn w:val="PMsectionHead"/>
    <w:uiPriority w:val="99"/>
    <w:rsid w:val="00083DA4"/>
    <w:pPr>
      <w:contextualSpacing/>
      <w:outlineLvl w:val="9"/>
    </w:pPr>
  </w:style>
  <w:style w:type="paragraph" w:customStyle="1" w:styleId="PMtextBeforeTable">
    <w:name w:val="PMtextBeforeTable"/>
    <w:basedOn w:val="PMtext"/>
    <w:rsid w:val="00083DA4"/>
    <w:pPr>
      <w:spacing w:after="120"/>
    </w:pPr>
  </w:style>
  <w:style w:type="paragraph" w:customStyle="1" w:styleId="PMtextbulletlist">
    <w:name w:val="PMtextbulletlist"/>
    <w:basedOn w:val="PMtextBullet"/>
    <w:link w:val="PMtextbulletlistChar"/>
    <w:rsid w:val="00083DA4"/>
    <w:pPr>
      <w:numPr>
        <w:numId w:val="7"/>
      </w:numPr>
      <w:spacing w:before="0"/>
    </w:pPr>
  </w:style>
  <w:style w:type="paragraph" w:customStyle="1" w:styleId="PMTableHeadCentre">
    <w:name w:val="PMTableHeadCentre"/>
    <w:basedOn w:val="PMtableHead"/>
    <w:rsid w:val="00083DA4"/>
    <w:pPr>
      <w:contextualSpacing/>
      <w:jc w:val="center"/>
    </w:pPr>
  </w:style>
  <w:style w:type="paragraph" w:customStyle="1" w:styleId="PMtabletextsmall">
    <w:name w:val="PMtabletextsmall"/>
    <w:basedOn w:val="PMtableText"/>
    <w:link w:val="PMtabletextsmallChar"/>
    <w:uiPriority w:val="99"/>
    <w:rsid w:val="00083DA4"/>
    <w:pPr>
      <w:spacing w:before="0" w:after="0"/>
    </w:pPr>
    <w:rPr>
      <w:sz w:val="18"/>
    </w:rPr>
  </w:style>
  <w:style w:type="paragraph" w:customStyle="1" w:styleId="PMTableHeadSmall">
    <w:name w:val="PMTableHeadSmall"/>
    <w:basedOn w:val="PMTableHeadCentre"/>
    <w:rsid w:val="00083DA4"/>
    <w:pPr>
      <w:spacing w:before="60" w:after="60"/>
    </w:pPr>
    <w:rPr>
      <w:sz w:val="18"/>
    </w:rPr>
  </w:style>
  <w:style w:type="paragraph" w:customStyle="1" w:styleId="PMtabletextbullet">
    <w:name w:val="PMtabletextbullet"/>
    <w:basedOn w:val="PMtabletextsmall"/>
    <w:rsid w:val="00083DA4"/>
    <w:pPr>
      <w:numPr>
        <w:numId w:val="6"/>
      </w:numPr>
    </w:pPr>
  </w:style>
  <w:style w:type="paragraph" w:customStyle="1" w:styleId="PMhyperlink">
    <w:name w:val="PMhyperlink"/>
    <w:basedOn w:val="PMtabletextsmall"/>
    <w:link w:val="PMhyperlinkChar"/>
    <w:rsid w:val="00083DA4"/>
    <w:rPr>
      <w:color w:val="0000FF"/>
      <w:u w:val="single"/>
    </w:rPr>
  </w:style>
  <w:style w:type="paragraph" w:customStyle="1" w:styleId="PMtextboldcentred">
    <w:name w:val="PMtextboldcentred"/>
    <w:basedOn w:val="PMtext"/>
    <w:next w:val="PMtextBold"/>
    <w:rsid w:val="00083DA4"/>
    <w:pPr>
      <w:jc w:val="center"/>
    </w:pPr>
    <w:rPr>
      <w:b/>
    </w:rPr>
  </w:style>
  <w:style w:type="paragraph" w:customStyle="1" w:styleId="PMtextbolditaliccentre">
    <w:name w:val="PMtextbolditaliccentre"/>
    <w:basedOn w:val="PMtextboldcentred"/>
    <w:rsid w:val="00083DA4"/>
    <w:rPr>
      <w:i/>
    </w:rPr>
  </w:style>
  <w:style w:type="paragraph" w:customStyle="1" w:styleId="PMTableTextBold">
    <w:name w:val="PMTableTextBold"/>
    <w:basedOn w:val="PMtableText"/>
    <w:link w:val="PMTableTextBoldChar"/>
    <w:rsid w:val="00083DA4"/>
    <w:rPr>
      <w:b/>
    </w:rPr>
  </w:style>
  <w:style w:type="paragraph" w:customStyle="1" w:styleId="PMtabletextbulletlarge">
    <w:name w:val="PMtabletextbulletlarge"/>
    <w:basedOn w:val="PMtabletextbullet"/>
    <w:rsid w:val="00083DA4"/>
    <w:rPr>
      <w:sz w:val="22"/>
    </w:rPr>
  </w:style>
  <w:style w:type="paragraph" w:customStyle="1" w:styleId="PMtextsmall">
    <w:name w:val="PMtextsmall"/>
    <w:basedOn w:val="PMtext"/>
    <w:rsid w:val="00083DA4"/>
    <w:pPr>
      <w:spacing w:before="0"/>
    </w:pPr>
    <w:rPr>
      <w:sz w:val="20"/>
    </w:rPr>
  </w:style>
  <w:style w:type="paragraph" w:customStyle="1" w:styleId="PMSectionSubTitle">
    <w:name w:val="PMSectionSubTitle"/>
    <w:basedOn w:val="PMsectionTitle"/>
    <w:rsid w:val="00083DA4"/>
    <w:pPr>
      <w:keepNext w:val="0"/>
      <w:pageBreakBefore w:val="0"/>
      <w:widowControl w:val="0"/>
      <w:spacing w:before="240"/>
      <w:outlineLvl w:val="9"/>
    </w:pPr>
  </w:style>
  <w:style w:type="character" w:customStyle="1" w:styleId="PMtextChar">
    <w:name w:val="PMtext Char"/>
    <w:link w:val="PMtext"/>
    <w:rsid w:val="004A047A"/>
    <w:rPr>
      <w:rFonts w:ascii="Arial" w:eastAsia="Times New Roman" w:hAnsi="Arial" w:cs="Times New Roman"/>
    </w:rPr>
  </w:style>
  <w:style w:type="character" w:customStyle="1" w:styleId="PMtextBulletChar">
    <w:name w:val="PMtextBullet Char"/>
    <w:link w:val="PMtextBullet"/>
    <w:locked/>
    <w:rsid w:val="004A047A"/>
    <w:rPr>
      <w:rFonts w:ascii="Arial" w:eastAsia="Times New Roman" w:hAnsi="Arial" w:cs="Times New Roman"/>
    </w:rPr>
  </w:style>
  <w:style w:type="character" w:customStyle="1" w:styleId="PMheadChar">
    <w:name w:val="PMhead Char"/>
    <w:link w:val="PMhead"/>
    <w:rsid w:val="004A047A"/>
    <w:rPr>
      <w:rFonts w:ascii="Arial" w:eastAsia="Times New Roman" w:hAnsi="Arial" w:cs="Times New Roman"/>
      <w:b/>
    </w:rPr>
  </w:style>
  <w:style w:type="character" w:customStyle="1" w:styleId="PMtextItalicChar">
    <w:name w:val="PMtextItalic Char"/>
    <w:link w:val="PMtextItalic"/>
    <w:rsid w:val="00D776EA"/>
    <w:rPr>
      <w:rFonts w:ascii="Arial" w:eastAsia="Times New Roman" w:hAnsi="Arial" w:cs="Times New Roman"/>
      <w:i/>
    </w:rPr>
  </w:style>
  <w:style w:type="character" w:customStyle="1" w:styleId="PMsectionHeadChar">
    <w:name w:val="PMsectionHead Char"/>
    <w:basedOn w:val="DefaultParagraphFont"/>
    <w:link w:val="PMsectionHead"/>
    <w:locked/>
    <w:rsid w:val="00D776EA"/>
    <w:rPr>
      <w:rFonts w:ascii="Arial" w:eastAsia="Times New Roman" w:hAnsi="Arial" w:cs="Times New Roman"/>
      <w:b/>
      <w:sz w:val="24"/>
      <w:szCs w:val="24"/>
      <w:shd w:val="clear" w:color="FFFFFF" w:fill="auto"/>
    </w:rPr>
  </w:style>
  <w:style w:type="character" w:customStyle="1" w:styleId="PMtableTextChar">
    <w:name w:val="PMtableText Char"/>
    <w:basedOn w:val="DefaultParagraphFont"/>
    <w:link w:val="PMtableText"/>
    <w:rsid w:val="00D776EA"/>
    <w:rPr>
      <w:rFonts w:ascii="Arial" w:eastAsia="Times New Roman" w:hAnsi="Arial" w:cs="Times New Roman"/>
    </w:rPr>
  </w:style>
  <w:style w:type="character" w:customStyle="1" w:styleId="PMsubHeadChar">
    <w:name w:val="PMsubHead Char"/>
    <w:link w:val="PMsubHead"/>
    <w:rsid w:val="00852F22"/>
    <w:rPr>
      <w:rFonts w:ascii="Arial" w:eastAsia="Times New Roman" w:hAnsi="Arial" w:cs="Times New Roman"/>
      <w:b/>
      <w:i/>
      <w:szCs w:val="24"/>
    </w:rPr>
  </w:style>
  <w:style w:type="character" w:customStyle="1" w:styleId="ft01">
    <w:name w:val="ft01"/>
    <w:rsid w:val="00852F22"/>
    <w:rPr>
      <w:b w:val="0"/>
      <w:bCs w:val="0"/>
      <w:color w:val="000000"/>
      <w:sz w:val="18"/>
      <w:szCs w:val="18"/>
    </w:rPr>
  </w:style>
  <w:style w:type="character" w:customStyle="1" w:styleId="PMtextbulletlistChar">
    <w:name w:val="PMtextbulletlist Char"/>
    <w:link w:val="PMtextbulletlist"/>
    <w:locked/>
    <w:rsid w:val="00852F22"/>
    <w:rPr>
      <w:rFonts w:ascii="Arial" w:eastAsia="Times New Roman" w:hAnsi="Arial" w:cs="Times New Roman"/>
    </w:rPr>
  </w:style>
  <w:style w:type="character" w:customStyle="1" w:styleId="PMtext5Char">
    <w:name w:val="PMtext5 Char"/>
    <w:link w:val="PMtext5"/>
    <w:rsid w:val="00AC27D8"/>
    <w:rPr>
      <w:rFonts w:ascii="Arial" w:eastAsia="Times New Roman" w:hAnsi="Arial" w:cs="Times New Roman"/>
      <w:u w:val="single"/>
    </w:rPr>
  </w:style>
  <w:style w:type="character" w:customStyle="1" w:styleId="bold1">
    <w:name w:val="bold1"/>
    <w:rsid w:val="00AC27D8"/>
    <w:rPr>
      <w:b/>
      <w:bCs/>
    </w:rPr>
  </w:style>
  <w:style w:type="character" w:styleId="Emphasis">
    <w:name w:val="Emphasis"/>
    <w:qFormat/>
    <w:rsid w:val="003C2EE0"/>
    <w:rPr>
      <w:i/>
      <w:iCs/>
    </w:rPr>
  </w:style>
  <w:style w:type="character" w:styleId="Strong">
    <w:name w:val="Strong"/>
    <w:qFormat/>
    <w:rsid w:val="00656031"/>
    <w:rPr>
      <w:b/>
      <w:bCs/>
    </w:rPr>
  </w:style>
  <w:style w:type="character" w:customStyle="1" w:styleId="PMtabletextsmallChar">
    <w:name w:val="PMtabletextsmall Char"/>
    <w:link w:val="PMtabletextsmall"/>
    <w:uiPriority w:val="99"/>
    <w:rsid w:val="00656031"/>
    <w:rPr>
      <w:rFonts w:ascii="Arial" w:eastAsia="Times New Roman" w:hAnsi="Arial" w:cs="Times New Roman"/>
      <w:sz w:val="18"/>
    </w:rPr>
  </w:style>
  <w:style w:type="character" w:customStyle="1" w:styleId="PMhyperlinkChar">
    <w:name w:val="PMhyperlink Char"/>
    <w:link w:val="PMhyperlink"/>
    <w:locked/>
    <w:rsid w:val="00656031"/>
    <w:rPr>
      <w:rFonts w:ascii="Arial" w:eastAsia="Times New Roman" w:hAnsi="Arial" w:cs="Times New Roman"/>
      <w:color w:val="0000FF"/>
      <w:sz w:val="18"/>
      <w:u w:val="single"/>
    </w:rPr>
  </w:style>
  <w:style w:type="character" w:customStyle="1" w:styleId="PMTableTextBoldChar">
    <w:name w:val="PMTableTextBold Char"/>
    <w:link w:val="PMTableTextBold"/>
    <w:rsid w:val="00656031"/>
    <w:rPr>
      <w:rFonts w:ascii="Arial" w:eastAsia="Times New Roman" w:hAnsi="Arial" w:cs="Times New Roman"/>
      <w:b/>
    </w:rPr>
  </w:style>
  <w:style w:type="character" w:customStyle="1" w:styleId="h2epChar">
    <w:name w:val="h2ep Char"/>
    <w:link w:val="h2ep"/>
    <w:rsid w:val="00656031"/>
    <w:rPr>
      <w:rFonts w:ascii="Arial" w:eastAsia="Times New Roman" w:hAnsi="Arial" w:cs="Arial"/>
      <w:b/>
    </w:rPr>
  </w:style>
  <w:style w:type="paragraph" w:customStyle="1" w:styleId="h2ep">
    <w:name w:val="h2ep"/>
    <w:basedOn w:val="Normal"/>
    <w:link w:val="h2epChar"/>
    <w:rsid w:val="00656031"/>
    <w:pPr>
      <w:spacing w:before="360" w:after="120"/>
    </w:pPr>
    <w:rPr>
      <w:rFonts w:ascii="Arial" w:hAnsi="Arial" w:cs="Arial"/>
      <w:b/>
      <w:szCs w:val="22"/>
    </w:rPr>
  </w:style>
  <w:style w:type="paragraph" w:styleId="BodyText">
    <w:name w:val="Body Text"/>
    <w:basedOn w:val="Normal"/>
    <w:link w:val="BodyTextChar"/>
    <w:rsid w:val="00656031"/>
    <w:rPr>
      <w:rFonts w:ascii="Arial" w:hAnsi="Arial"/>
      <w:b/>
      <w:bCs/>
      <w:sz w:val="96"/>
    </w:rPr>
  </w:style>
  <w:style w:type="character" w:customStyle="1" w:styleId="BodyTextChar">
    <w:name w:val="Body Text Char"/>
    <w:basedOn w:val="DefaultParagraphFont"/>
    <w:link w:val="BodyText"/>
    <w:rsid w:val="00656031"/>
    <w:rPr>
      <w:rFonts w:ascii="Arial" w:eastAsia="Times New Roman" w:hAnsi="Arial" w:cs="Times New Roman"/>
      <w:b/>
      <w:bCs/>
      <w:sz w:val="96"/>
      <w:szCs w:val="20"/>
    </w:rPr>
  </w:style>
  <w:style w:type="paragraph" w:styleId="BodyText2">
    <w:name w:val="Body Text 2"/>
    <w:basedOn w:val="Normal"/>
    <w:link w:val="BodyText2Char"/>
    <w:rsid w:val="00656031"/>
    <w:rPr>
      <w:rFonts w:ascii="Arial" w:hAnsi="Arial"/>
      <w:b/>
      <w:bCs/>
    </w:rPr>
  </w:style>
  <w:style w:type="character" w:customStyle="1" w:styleId="BodyText2Char">
    <w:name w:val="Body Text 2 Char"/>
    <w:basedOn w:val="DefaultParagraphFont"/>
    <w:link w:val="BodyText2"/>
    <w:rsid w:val="00656031"/>
    <w:rPr>
      <w:rFonts w:ascii="Arial" w:eastAsia="Times New Roman" w:hAnsi="Arial" w:cs="Times New Roman"/>
      <w:b/>
      <w:bCs/>
      <w:szCs w:val="20"/>
    </w:rPr>
  </w:style>
  <w:style w:type="character" w:customStyle="1" w:styleId="PMtextBoldChar">
    <w:name w:val="PMtextBold Char"/>
    <w:link w:val="PMtextBold"/>
    <w:rsid w:val="004171A7"/>
    <w:rPr>
      <w:rFonts w:ascii="Arial" w:eastAsia="Times New Roman" w:hAnsi="Arial" w:cs="Times New Roman"/>
      <w:b/>
    </w:rPr>
  </w:style>
  <w:style w:type="character" w:customStyle="1" w:styleId="PMtext6Char">
    <w:name w:val="PMtext6 Char"/>
    <w:link w:val="PMtext6"/>
    <w:rsid w:val="004171A7"/>
    <w:rPr>
      <w:rFonts w:ascii="Arial" w:eastAsia="Times New Roman" w:hAnsi="Arial" w:cs="Times New Roman"/>
      <w:b/>
      <w:i/>
    </w:rPr>
  </w:style>
  <w:style w:type="paragraph" w:styleId="BalloonText">
    <w:name w:val="Balloon Text"/>
    <w:basedOn w:val="Normal"/>
    <w:link w:val="BalloonTextChar"/>
    <w:uiPriority w:val="99"/>
    <w:semiHidden/>
    <w:unhideWhenUsed/>
    <w:rsid w:val="00B350C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0C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45E32"/>
    <w:rPr>
      <w:sz w:val="16"/>
      <w:szCs w:val="16"/>
    </w:rPr>
  </w:style>
  <w:style w:type="paragraph" w:styleId="CommentText">
    <w:name w:val="annotation text"/>
    <w:basedOn w:val="Normal"/>
    <w:link w:val="CommentTextChar"/>
    <w:uiPriority w:val="99"/>
    <w:semiHidden/>
    <w:unhideWhenUsed/>
    <w:rsid w:val="00445E32"/>
    <w:rPr>
      <w:sz w:val="20"/>
    </w:rPr>
  </w:style>
  <w:style w:type="character" w:customStyle="1" w:styleId="CommentTextChar">
    <w:name w:val="Comment Text Char"/>
    <w:basedOn w:val="DefaultParagraphFont"/>
    <w:link w:val="CommentText"/>
    <w:uiPriority w:val="99"/>
    <w:semiHidden/>
    <w:rsid w:val="00445E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5E32"/>
    <w:rPr>
      <w:b/>
      <w:bCs/>
    </w:rPr>
  </w:style>
  <w:style w:type="character" w:customStyle="1" w:styleId="CommentSubjectChar">
    <w:name w:val="Comment Subject Char"/>
    <w:basedOn w:val="CommentTextChar"/>
    <w:link w:val="CommentSubject"/>
    <w:uiPriority w:val="99"/>
    <w:semiHidden/>
    <w:rsid w:val="00445E32"/>
    <w:rPr>
      <w:rFonts w:ascii="Times New Roman" w:eastAsia="Times New Roman" w:hAnsi="Times New Roman" w:cs="Times New Roman"/>
      <w:b/>
      <w:bCs/>
      <w:sz w:val="20"/>
      <w:szCs w:val="20"/>
    </w:rPr>
  </w:style>
  <w:style w:type="paragraph" w:styleId="NormalWeb">
    <w:name w:val="Normal (Web)"/>
    <w:basedOn w:val="Normal"/>
    <w:uiPriority w:val="99"/>
    <w:unhideWhenUsed/>
    <w:rsid w:val="00C97752"/>
    <w:pPr>
      <w:spacing w:before="100" w:beforeAutospacing="1" w:after="100" w:afterAutospacing="1"/>
    </w:pPr>
    <w:rPr>
      <w:sz w:val="24"/>
      <w:szCs w:val="24"/>
      <w:lang w:val="en-CA" w:eastAsia="en-CA"/>
    </w:rPr>
  </w:style>
  <w:style w:type="paragraph" w:styleId="z-TopofForm">
    <w:name w:val="HTML Top of Form"/>
    <w:basedOn w:val="Normal"/>
    <w:next w:val="Normal"/>
    <w:link w:val="z-TopofFormChar"/>
    <w:hidden/>
    <w:uiPriority w:val="99"/>
    <w:semiHidden/>
    <w:unhideWhenUsed/>
    <w:rsid w:val="00C97752"/>
    <w:pPr>
      <w:pBdr>
        <w:bottom w:val="single" w:sz="6" w:space="1" w:color="auto"/>
      </w:pBdr>
      <w:spacing w:before="0"/>
      <w:jc w:val="center"/>
    </w:pPr>
    <w:rPr>
      <w:rFonts w:ascii="Arial" w:hAnsi="Arial" w:cs="Arial"/>
      <w:vanish/>
      <w:sz w:val="16"/>
      <w:szCs w:val="16"/>
      <w:lang w:val="en-CA" w:eastAsia="en-CA"/>
    </w:rPr>
  </w:style>
  <w:style w:type="character" w:customStyle="1" w:styleId="z-TopofFormChar">
    <w:name w:val="z-Top of Form Char"/>
    <w:basedOn w:val="DefaultParagraphFont"/>
    <w:link w:val="z-TopofForm"/>
    <w:uiPriority w:val="99"/>
    <w:semiHidden/>
    <w:rsid w:val="00C97752"/>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C97752"/>
    <w:pPr>
      <w:pBdr>
        <w:top w:val="single" w:sz="6" w:space="1" w:color="auto"/>
      </w:pBdr>
      <w:spacing w:before="0"/>
      <w:jc w:val="center"/>
    </w:pPr>
    <w:rPr>
      <w:rFonts w:ascii="Arial" w:hAnsi="Arial" w:cs="Arial"/>
      <w:vanish/>
      <w:sz w:val="16"/>
      <w:szCs w:val="16"/>
      <w:lang w:val="en-CA" w:eastAsia="en-CA"/>
    </w:rPr>
  </w:style>
  <w:style w:type="character" w:customStyle="1" w:styleId="z-BottomofFormChar">
    <w:name w:val="z-Bottom of Form Char"/>
    <w:basedOn w:val="DefaultParagraphFont"/>
    <w:link w:val="z-BottomofForm"/>
    <w:uiPriority w:val="99"/>
    <w:semiHidden/>
    <w:rsid w:val="00C97752"/>
    <w:rPr>
      <w:rFonts w:ascii="Arial" w:eastAsia="Times New Roman" w:hAnsi="Arial" w:cs="Arial"/>
      <w:vanish/>
      <w:sz w:val="16"/>
      <w:szCs w:val="16"/>
      <w:lang w:val="en-CA" w:eastAsia="en-CA"/>
    </w:rPr>
  </w:style>
  <w:style w:type="paragraph" w:customStyle="1" w:styleId="docnav">
    <w:name w:val="docnav"/>
    <w:basedOn w:val="Normal"/>
    <w:rsid w:val="00C97752"/>
    <w:pPr>
      <w:spacing w:before="100" w:beforeAutospacing="1" w:after="100" w:afterAutospacing="1"/>
    </w:pPr>
    <w:rPr>
      <w:sz w:val="24"/>
      <w:szCs w:val="24"/>
      <w:lang w:val="en-CA" w:eastAsia="en-CA"/>
    </w:rPr>
  </w:style>
  <w:style w:type="paragraph" w:styleId="ListParagraph">
    <w:name w:val="List Paragraph"/>
    <w:basedOn w:val="Normal"/>
    <w:uiPriority w:val="34"/>
    <w:qFormat/>
    <w:rsid w:val="00607AA5"/>
    <w:pPr>
      <w:ind w:left="720"/>
      <w:contextualSpacing/>
    </w:pPr>
  </w:style>
  <w:style w:type="paragraph" w:customStyle="1" w:styleId="Default">
    <w:name w:val="Default"/>
    <w:rsid w:val="003F1A2F"/>
    <w:pPr>
      <w:autoSpaceDE w:val="0"/>
      <w:autoSpaceDN w:val="0"/>
      <w:adjustRightInd w:val="0"/>
      <w:spacing w:after="0" w:line="240" w:lineRule="auto"/>
    </w:pPr>
    <w:rPr>
      <w:rFonts w:ascii="Arial" w:hAnsi="Arial" w:cs="Arial"/>
      <w:color w:val="000000"/>
      <w:sz w:val="24"/>
      <w:szCs w:val="24"/>
      <w:lang w:val="en-CA"/>
    </w:rPr>
  </w:style>
  <w:style w:type="table" w:customStyle="1" w:styleId="TableGrid1">
    <w:name w:val="Table Grid1"/>
    <w:basedOn w:val="TableNormal"/>
    <w:next w:val="TableGrid"/>
    <w:uiPriority w:val="59"/>
    <w:rsid w:val="00D8327A"/>
    <w:pPr>
      <w:spacing w:after="0" w:line="240" w:lineRule="auto"/>
    </w:pPr>
    <w:rPr>
      <w:rFonts w:ascii="Calibri" w:hAnsi="Calibri" w:cs="Times New Roman"/>
      <w:szCs w:val="20"/>
    </w:rPr>
    <w:tblP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Pr>
    <w:tcPr>
      <w:shd w:val="clear" w:color="auto" w:fill="auto"/>
      <w:tcMar>
        <w:top w:w="29" w:type="dxa"/>
        <w:bottom w:w="29" w:type="dxa"/>
      </w:tcMar>
    </w:tcPr>
    <w:tblStylePr w:type="firstRow">
      <w:tblPr/>
      <w:tcPr>
        <w:tcBorders>
          <w:top w:val="single" w:sz="4" w:space="0" w:color="A6A6A6"/>
          <w:left w:val="single" w:sz="4" w:space="0" w:color="A6A6A6"/>
          <w:bottom w:val="single" w:sz="4" w:space="0" w:color="A6A6A6"/>
          <w:right w:val="single" w:sz="4" w:space="0" w:color="A6A6A6"/>
          <w:insideV w:val="single" w:sz="4" w:space="0" w:color="A6A6A6"/>
        </w:tcBorders>
        <w:shd w:val="solid" w:color="E6E6E6" w:fill="E6E6E6"/>
      </w:tcPr>
    </w:tblStylePr>
  </w:style>
  <w:style w:type="paragraph" w:styleId="PlainText">
    <w:name w:val="Plain Text"/>
    <w:basedOn w:val="Normal"/>
    <w:link w:val="PlainTextChar"/>
    <w:uiPriority w:val="99"/>
    <w:rsid w:val="00D8327A"/>
    <w:pPr>
      <w:spacing w:before="0"/>
    </w:pPr>
    <w:rPr>
      <w:rFonts w:ascii="Calibri" w:hAnsi="Calibri" w:cs="Courier New"/>
    </w:rPr>
  </w:style>
  <w:style w:type="character" w:customStyle="1" w:styleId="PlainTextChar">
    <w:name w:val="Plain Text Char"/>
    <w:basedOn w:val="DefaultParagraphFont"/>
    <w:link w:val="PlainText"/>
    <w:uiPriority w:val="99"/>
    <w:rsid w:val="00D8327A"/>
    <w:rPr>
      <w:rFonts w:ascii="Calibri" w:eastAsia="Times New Roman" w:hAnsi="Calibri" w:cs="Courier New"/>
      <w:szCs w:val="20"/>
    </w:rPr>
  </w:style>
  <w:style w:type="paragraph" w:styleId="Revision">
    <w:name w:val="Revision"/>
    <w:hidden/>
    <w:uiPriority w:val="99"/>
    <w:semiHidden/>
    <w:rsid w:val="00CD140F"/>
    <w:pPr>
      <w:spacing w:after="0" w:line="240" w:lineRule="auto"/>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9769A9"/>
    <w:rPr>
      <w:color w:val="605E5C"/>
      <w:shd w:val="clear" w:color="auto" w:fill="E1DFDD"/>
    </w:rPr>
  </w:style>
  <w:style w:type="character" w:styleId="FollowedHyperlink">
    <w:name w:val="FollowedHyperlink"/>
    <w:basedOn w:val="DefaultParagraphFont"/>
    <w:uiPriority w:val="99"/>
    <w:semiHidden/>
    <w:unhideWhenUsed/>
    <w:rsid w:val="00E214F8"/>
    <w:rPr>
      <w:color w:val="800080" w:themeColor="followedHyperlink"/>
      <w:u w:val="single"/>
    </w:rPr>
  </w:style>
  <w:style w:type="character" w:customStyle="1" w:styleId="ng-star-inserted">
    <w:name w:val="ng-star-inserted"/>
    <w:basedOn w:val="DefaultParagraphFont"/>
    <w:rsid w:val="008A1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2843">
      <w:bodyDiv w:val="1"/>
      <w:marLeft w:val="0"/>
      <w:marRight w:val="0"/>
      <w:marTop w:val="0"/>
      <w:marBottom w:val="0"/>
      <w:divBdr>
        <w:top w:val="none" w:sz="0" w:space="0" w:color="auto"/>
        <w:left w:val="none" w:sz="0" w:space="0" w:color="auto"/>
        <w:bottom w:val="none" w:sz="0" w:space="0" w:color="auto"/>
        <w:right w:val="none" w:sz="0" w:space="0" w:color="auto"/>
      </w:divBdr>
      <w:divsChild>
        <w:div w:id="1080368367">
          <w:marLeft w:val="0"/>
          <w:marRight w:val="0"/>
          <w:marTop w:val="0"/>
          <w:marBottom w:val="0"/>
          <w:divBdr>
            <w:top w:val="none" w:sz="0" w:space="0" w:color="auto"/>
            <w:left w:val="none" w:sz="0" w:space="0" w:color="auto"/>
            <w:bottom w:val="none" w:sz="0" w:space="0" w:color="auto"/>
            <w:right w:val="none" w:sz="0" w:space="0" w:color="auto"/>
          </w:divBdr>
          <w:divsChild>
            <w:div w:id="1775898151">
              <w:marLeft w:val="0"/>
              <w:marRight w:val="0"/>
              <w:marTop w:val="0"/>
              <w:marBottom w:val="0"/>
              <w:divBdr>
                <w:top w:val="none" w:sz="0" w:space="0" w:color="auto"/>
                <w:left w:val="none" w:sz="0" w:space="0" w:color="auto"/>
                <w:bottom w:val="none" w:sz="0" w:space="0" w:color="auto"/>
                <w:right w:val="none" w:sz="0" w:space="0" w:color="auto"/>
              </w:divBdr>
              <w:divsChild>
                <w:div w:id="903101604">
                  <w:marLeft w:val="0"/>
                  <w:marRight w:val="0"/>
                  <w:marTop w:val="0"/>
                  <w:marBottom w:val="0"/>
                  <w:divBdr>
                    <w:top w:val="none" w:sz="0" w:space="0" w:color="auto"/>
                    <w:left w:val="none" w:sz="0" w:space="0" w:color="auto"/>
                    <w:bottom w:val="none" w:sz="0" w:space="0" w:color="auto"/>
                    <w:right w:val="none" w:sz="0" w:space="0" w:color="auto"/>
                  </w:divBdr>
                </w:div>
                <w:div w:id="1946304496">
                  <w:marLeft w:val="0"/>
                  <w:marRight w:val="0"/>
                  <w:marTop w:val="0"/>
                  <w:marBottom w:val="0"/>
                  <w:divBdr>
                    <w:top w:val="none" w:sz="0" w:space="0" w:color="auto"/>
                    <w:left w:val="none" w:sz="0" w:space="0" w:color="auto"/>
                    <w:bottom w:val="none" w:sz="0" w:space="0" w:color="auto"/>
                    <w:right w:val="none" w:sz="0" w:space="0" w:color="auto"/>
                  </w:divBdr>
                </w:div>
              </w:divsChild>
            </w:div>
            <w:div w:id="454645292">
              <w:marLeft w:val="0"/>
              <w:marRight w:val="0"/>
              <w:marTop w:val="0"/>
              <w:marBottom w:val="0"/>
              <w:divBdr>
                <w:top w:val="none" w:sz="0" w:space="0" w:color="auto"/>
                <w:left w:val="none" w:sz="0" w:space="0" w:color="auto"/>
                <w:bottom w:val="none" w:sz="0" w:space="0" w:color="auto"/>
                <w:right w:val="none" w:sz="0" w:space="0" w:color="auto"/>
              </w:divBdr>
            </w:div>
            <w:div w:id="1719817430">
              <w:marLeft w:val="0"/>
              <w:marRight w:val="0"/>
              <w:marTop w:val="0"/>
              <w:marBottom w:val="0"/>
              <w:divBdr>
                <w:top w:val="none" w:sz="0" w:space="0" w:color="auto"/>
                <w:left w:val="none" w:sz="0" w:space="0" w:color="auto"/>
                <w:bottom w:val="none" w:sz="0" w:space="0" w:color="auto"/>
                <w:right w:val="none" w:sz="0" w:space="0" w:color="auto"/>
              </w:divBdr>
              <w:divsChild>
                <w:div w:id="149911156">
                  <w:marLeft w:val="0"/>
                  <w:marRight w:val="0"/>
                  <w:marTop w:val="0"/>
                  <w:marBottom w:val="0"/>
                  <w:divBdr>
                    <w:top w:val="none" w:sz="0" w:space="0" w:color="auto"/>
                    <w:left w:val="none" w:sz="0" w:space="0" w:color="auto"/>
                    <w:bottom w:val="none" w:sz="0" w:space="0" w:color="auto"/>
                    <w:right w:val="none" w:sz="0" w:space="0" w:color="auto"/>
                  </w:divBdr>
                </w:div>
                <w:div w:id="1105463859">
                  <w:marLeft w:val="0"/>
                  <w:marRight w:val="0"/>
                  <w:marTop w:val="0"/>
                  <w:marBottom w:val="0"/>
                  <w:divBdr>
                    <w:top w:val="none" w:sz="0" w:space="0" w:color="auto"/>
                    <w:left w:val="none" w:sz="0" w:space="0" w:color="auto"/>
                    <w:bottom w:val="none" w:sz="0" w:space="0" w:color="auto"/>
                    <w:right w:val="none" w:sz="0" w:space="0" w:color="auto"/>
                  </w:divBdr>
                </w:div>
                <w:div w:id="10488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8294">
      <w:bodyDiv w:val="1"/>
      <w:marLeft w:val="0"/>
      <w:marRight w:val="0"/>
      <w:marTop w:val="0"/>
      <w:marBottom w:val="0"/>
      <w:divBdr>
        <w:top w:val="none" w:sz="0" w:space="0" w:color="auto"/>
        <w:left w:val="none" w:sz="0" w:space="0" w:color="auto"/>
        <w:bottom w:val="none" w:sz="0" w:space="0" w:color="auto"/>
        <w:right w:val="none" w:sz="0" w:space="0" w:color="auto"/>
      </w:divBdr>
      <w:divsChild>
        <w:div w:id="210462024">
          <w:marLeft w:val="0"/>
          <w:marRight w:val="0"/>
          <w:marTop w:val="0"/>
          <w:marBottom w:val="0"/>
          <w:divBdr>
            <w:top w:val="none" w:sz="0" w:space="0" w:color="auto"/>
            <w:left w:val="none" w:sz="0" w:space="0" w:color="auto"/>
            <w:bottom w:val="none" w:sz="0" w:space="0" w:color="auto"/>
            <w:right w:val="none" w:sz="0" w:space="0" w:color="auto"/>
          </w:divBdr>
          <w:divsChild>
            <w:div w:id="1216090607">
              <w:marLeft w:val="0"/>
              <w:marRight w:val="0"/>
              <w:marTop w:val="0"/>
              <w:marBottom w:val="0"/>
              <w:divBdr>
                <w:top w:val="none" w:sz="0" w:space="0" w:color="auto"/>
                <w:left w:val="none" w:sz="0" w:space="0" w:color="auto"/>
                <w:bottom w:val="none" w:sz="0" w:space="0" w:color="auto"/>
                <w:right w:val="none" w:sz="0" w:space="0" w:color="auto"/>
              </w:divBdr>
              <w:divsChild>
                <w:div w:id="7066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3637">
      <w:bodyDiv w:val="1"/>
      <w:marLeft w:val="0"/>
      <w:marRight w:val="0"/>
      <w:marTop w:val="0"/>
      <w:marBottom w:val="0"/>
      <w:divBdr>
        <w:top w:val="none" w:sz="0" w:space="0" w:color="auto"/>
        <w:left w:val="none" w:sz="0" w:space="0" w:color="auto"/>
        <w:bottom w:val="none" w:sz="0" w:space="0" w:color="auto"/>
        <w:right w:val="none" w:sz="0" w:space="0" w:color="auto"/>
      </w:divBdr>
      <w:divsChild>
        <w:div w:id="1716615582">
          <w:marLeft w:val="0"/>
          <w:marRight w:val="0"/>
          <w:marTop w:val="0"/>
          <w:marBottom w:val="0"/>
          <w:divBdr>
            <w:top w:val="none" w:sz="0" w:space="0" w:color="auto"/>
            <w:left w:val="none" w:sz="0" w:space="0" w:color="auto"/>
            <w:bottom w:val="none" w:sz="0" w:space="0" w:color="auto"/>
            <w:right w:val="none" w:sz="0" w:space="0" w:color="auto"/>
          </w:divBdr>
          <w:divsChild>
            <w:div w:id="1838497358">
              <w:marLeft w:val="0"/>
              <w:marRight w:val="0"/>
              <w:marTop w:val="0"/>
              <w:marBottom w:val="0"/>
              <w:divBdr>
                <w:top w:val="none" w:sz="0" w:space="0" w:color="auto"/>
                <w:left w:val="none" w:sz="0" w:space="0" w:color="auto"/>
                <w:bottom w:val="none" w:sz="0" w:space="0" w:color="auto"/>
                <w:right w:val="none" w:sz="0" w:space="0" w:color="auto"/>
              </w:divBdr>
              <w:divsChild>
                <w:div w:id="450708910">
                  <w:marLeft w:val="0"/>
                  <w:marRight w:val="0"/>
                  <w:marTop w:val="0"/>
                  <w:marBottom w:val="0"/>
                  <w:divBdr>
                    <w:top w:val="none" w:sz="0" w:space="0" w:color="auto"/>
                    <w:left w:val="none" w:sz="0" w:space="0" w:color="auto"/>
                    <w:bottom w:val="none" w:sz="0" w:space="0" w:color="auto"/>
                    <w:right w:val="none" w:sz="0" w:space="0" w:color="auto"/>
                  </w:divBdr>
                </w:div>
                <w:div w:id="1143042609">
                  <w:marLeft w:val="0"/>
                  <w:marRight w:val="0"/>
                  <w:marTop w:val="0"/>
                  <w:marBottom w:val="0"/>
                  <w:divBdr>
                    <w:top w:val="none" w:sz="0" w:space="0" w:color="auto"/>
                    <w:left w:val="none" w:sz="0" w:space="0" w:color="auto"/>
                    <w:bottom w:val="none" w:sz="0" w:space="0" w:color="auto"/>
                    <w:right w:val="none" w:sz="0" w:space="0" w:color="auto"/>
                  </w:divBdr>
                </w:div>
              </w:divsChild>
            </w:div>
            <w:div w:id="1434939672">
              <w:marLeft w:val="0"/>
              <w:marRight w:val="0"/>
              <w:marTop w:val="0"/>
              <w:marBottom w:val="0"/>
              <w:divBdr>
                <w:top w:val="none" w:sz="0" w:space="0" w:color="auto"/>
                <w:left w:val="none" w:sz="0" w:space="0" w:color="auto"/>
                <w:bottom w:val="none" w:sz="0" w:space="0" w:color="auto"/>
                <w:right w:val="none" w:sz="0" w:space="0" w:color="auto"/>
              </w:divBdr>
            </w:div>
            <w:div w:id="908422818">
              <w:marLeft w:val="0"/>
              <w:marRight w:val="0"/>
              <w:marTop w:val="0"/>
              <w:marBottom w:val="0"/>
              <w:divBdr>
                <w:top w:val="none" w:sz="0" w:space="0" w:color="auto"/>
                <w:left w:val="none" w:sz="0" w:space="0" w:color="auto"/>
                <w:bottom w:val="none" w:sz="0" w:space="0" w:color="auto"/>
                <w:right w:val="none" w:sz="0" w:space="0" w:color="auto"/>
              </w:divBdr>
              <w:divsChild>
                <w:div w:id="1156452460">
                  <w:marLeft w:val="0"/>
                  <w:marRight w:val="0"/>
                  <w:marTop w:val="0"/>
                  <w:marBottom w:val="0"/>
                  <w:divBdr>
                    <w:top w:val="none" w:sz="0" w:space="0" w:color="auto"/>
                    <w:left w:val="none" w:sz="0" w:space="0" w:color="auto"/>
                    <w:bottom w:val="none" w:sz="0" w:space="0" w:color="auto"/>
                    <w:right w:val="none" w:sz="0" w:space="0" w:color="auto"/>
                  </w:divBdr>
                </w:div>
                <w:div w:id="452985807">
                  <w:marLeft w:val="0"/>
                  <w:marRight w:val="0"/>
                  <w:marTop w:val="0"/>
                  <w:marBottom w:val="0"/>
                  <w:divBdr>
                    <w:top w:val="none" w:sz="0" w:space="0" w:color="auto"/>
                    <w:left w:val="none" w:sz="0" w:space="0" w:color="auto"/>
                    <w:bottom w:val="none" w:sz="0" w:space="0" w:color="auto"/>
                    <w:right w:val="none" w:sz="0" w:space="0" w:color="auto"/>
                  </w:divBdr>
                </w:div>
                <w:div w:id="885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78982">
      <w:bodyDiv w:val="1"/>
      <w:marLeft w:val="0"/>
      <w:marRight w:val="0"/>
      <w:marTop w:val="0"/>
      <w:marBottom w:val="0"/>
      <w:divBdr>
        <w:top w:val="none" w:sz="0" w:space="0" w:color="auto"/>
        <w:left w:val="none" w:sz="0" w:space="0" w:color="auto"/>
        <w:bottom w:val="none" w:sz="0" w:space="0" w:color="auto"/>
        <w:right w:val="none" w:sz="0" w:space="0" w:color="auto"/>
      </w:divBdr>
      <w:divsChild>
        <w:div w:id="310520270">
          <w:marLeft w:val="0"/>
          <w:marRight w:val="0"/>
          <w:marTop w:val="0"/>
          <w:marBottom w:val="0"/>
          <w:divBdr>
            <w:top w:val="none" w:sz="0" w:space="0" w:color="auto"/>
            <w:left w:val="none" w:sz="0" w:space="0" w:color="auto"/>
            <w:bottom w:val="none" w:sz="0" w:space="0" w:color="auto"/>
            <w:right w:val="none" w:sz="0" w:space="0" w:color="auto"/>
          </w:divBdr>
          <w:divsChild>
            <w:div w:id="96143085">
              <w:marLeft w:val="0"/>
              <w:marRight w:val="0"/>
              <w:marTop w:val="0"/>
              <w:marBottom w:val="0"/>
              <w:divBdr>
                <w:top w:val="none" w:sz="0" w:space="0" w:color="auto"/>
                <w:left w:val="none" w:sz="0" w:space="0" w:color="auto"/>
                <w:bottom w:val="none" w:sz="0" w:space="0" w:color="auto"/>
                <w:right w:val="none" w:sz="0" w:space="0" w:color="auto"/>
              </w:divBdr>
              <w:divsChild>
                <w:div w:id="454834208">
                  <w:marLeft w:val="0"/>
                  <w:marRight w:val="0"/>
                  <w:marTop w:val="0"/>
                  <w:marBottom w:val="0"/>
                  <w:divBdr>
                    <w:top w:val="none" w:sz="0" w:space="0" w:color="auto"/>
                    <w:left w:val="none" w:sz="0" w:space="0" w:color="auto"/>
                    <w:bottom w:val="none" w:sz="0" w:space="0" w:color="auto"/>
                    <w:right w:val="none" w:sz="0" w:space="0" w:color="auto"/>
                  </w:divBdr>
                </w:div>
                <w:div w:id="868034396">
                  <w:marLeft w:val="0"/>
                  <w:marRight w:val="0"/>
                  <w:marTop w:val="0"/>
                  <w:marBottom w:val="0"/>
                  <w:divBdr>
                    <w:top w:val="none" w:sz="0" w:space="0" w:color="auto"/>
                    <w:left w:val="none" w:sz="0" w:space="0" w:color="auto"/>
                    <w:bottom w:val="none" w:sz="0" w:space="0" w:color="auto"/>
                    <w:right w:val="none" w:sz="0" w:space="0" w:color="auto"/>
                  </w:divBdr>
                </w:div>
              </w:divsChild>
            </w:div>
            <w:div w:id="74978722">
              <w:marLeft w:val="0"/>
              <w:marRight w:val="0"/>
              <w:marTop w:val="0"/>
              <w:marBottom w:val="0"/>
              <w:divBdr>
                <w:top w:val="none" w:sz="0" w:space="0" w:color="auto"/>
                <w:left w:val="none" w:sz="0" w:space="0" w:color="auto"/>
                <w:bottom w:val="none" w:sz="0" w:space="0" w:color="auto"/>
                <w:right w:val="none" w:sz="0" w:space="0" w:color="auto"/>
              </w:divBdr>
            </w:div>
            <w:div w:id="1771124590">
              <w:marLeft w:val="0"/>
              <w:marRight w:val="0"/>
              <w:marTop w:val="0"/>
              <w:marBottom w:val="0"/>
              <w:divBdr>
                <w:top w:val="none" w:sz="0" w:space="0" w:color="auto"/>
                <w:left w:val="none" w:sz="0" w:space="0" w:color="auto"/>
                <w:bottom w:val="none" w:sz="0" w:space="0" w:color="auto"/>
                <w:right w:val="none" w:sz="0" w:space="0" w:color="auto"/>
              </w:divBdr>
              <w:divsChild>
                <w:div w:id="1780682904">
                  <w:marLeft w:val="0"/>
                  <w:marRight w:val="0"/>
                  <w:marTop w:val="0"/>
                  <w:marBottom w:val="0"/>
                  <w:divBdr>
                    <w:top w:val="none" w:sz="0" w:space="0" w:color="auto"/>
                    <w:left w:val="none" w:sz="0" w:space="0" w:color="auto"/>
                    <w:bottom w:val="none" w:sz="0" w:space="0" w:color="auto"/>
                    <w:right w:val="none" w:sz="0" w:space="0" w:color="auto"/>
                  </w:divBdr>
                </w:div>
                <w:div w:id="2015112430">
                  <w:marLeft w:val="0"/>
                  <w:marRight w:val="0"/>
                  <w:marTop w:val="0"/>
                  <w:marBottom w:val="0"/>
                  <w:divBdr>
                    <w:top w:val="none" w:sz="0" w:space="0" w:color="auto"/>
                    <w:left w:val="none" w:sz="0" w:space="0" w:color="auto"/>
                    <w:bottom w:val="none" w:sz="0" w:space="0" w:color="auto"/>
                    <w:right w:val="none" w:sz="0" w:space="0" w:color="auto"/>
                  </w:divBdr>
                </w:div>
                <w:div w:id="11033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S_SE~1.GRE\AppData\Local\Temp\QPABuild\qpa-sql22.green-us.root.qvidian.comQPASS_WorkplaceSafety\Template_78_4738_635287173196030000\OSSA%20Manu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6ADD4AEBD6724CAFAD70F0B4481FFD" ma:contentTypeVersion="" ma:contentTypeDescription="Create a new document." ma:contentTypeScope="" ma:versionID="3f5772ff47fd84f36c05dd7231424483">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4EC4E-A300-47B7-8925-328F4B433ED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6B952A3-7BFA-44A2-A56E-2C3F775EF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E06CC5-C482-440E-BBF0-B683047A27FB}">
  <ds:schemaRefs>
    <ds:schemaRef ds:uri="http://schemas.microsoft.com/sharepoint/v3/contenttype/forms"/>
  </ds:schemaRefs>
</ds:datastoreItem>
</file>

<file path=customXml/itemProps4.xml><?xml version="1.0" encoding="utf-8"?>
<ds:datastoreItem xmlns:ds="http://schemas.openxmlformats.org/officeDocument/2006/customXml" ds:itemID="{5D244E4A-D22D-495A-A8AB-61CF3DEF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OSSA Manual Template.dot</Template>
  <TotalTime>6</TotalTime>
  <Pages>23</Pages>
  <Words>7578</Words>
  <Characters>43200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Health and Safety Program for Members June 26, 2014</vt:lpstr>
    </vt:vector>
  </TitlesOfParts>
  <Company>WSPS</Company>
  <LinksUpToDate>false</LinksUpToDate>
  <CharactersWithSpaces>50677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Program for Members June 26, 2014</dc:title>
  <dc:creator>Kristin Hoffman</dc:creator>
  <cp:lastModifiedBy>Kelly Ciceran</cp:lastModifiedBy>
  <cp:revision>6</cp:revision>
  <cp:lastPrinted>2014-06-24T18:16:00Z</cp:lastPrinted>
  <dcterms:created xsi:type="dcterms:W3CDTF">2023-04-20T12:54:00Z</dcterms:created>
  <dcterms:modified xsi:type="dcterms:W3CDTF">2023-04-20T12:59:00Z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0x010100FD6ADD4AEBD6724CAFAD70F0B4481FFD</vt:lpwstr>
  </property>
</Properties>
</file>