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A2AF6" w14:textId="77777777" w:rsidR="00E4538E" w:rsidRDefault="00E4538E" w:rsidP="00E4538E">
      <w:pPr>
        <w:rPr>
          <w:noProof/>
        </w:rPr>
      </w:pPr>
      <w:r w:rsidRPr="004A7CA3">
        <w:rPr>
          <w:rFonts w:cstheme="minorHAnsi"/>
          <w:noProof/>
          <w:sz w:val="32"/>
          <w:szCs w:val="32"/>
        </w:rPr>
        <w:drawing>
          <wp:anchor distT="0" distB="0" distL="114300" distR="114300" simplePos="0" relativeHeight="251659264" behindDoc="0" locked="0" layoutInCell="1" allowOverlap="1" wp14:anchorId="5CAF0F9C" wp14:editId="42F6B142">
            <wp:simplePos x="0" y="0"/>
            <wp:positionH relativeFrom="column">
              <wp:posOffset>-318770</wp:posOffset>
            </wp:positionH>
            <wp:positionV relativeFrom="paragraph">
              <wp:posOffset>250045</wp:posOffset>
            </wp:positionV>
            <wp:extent cx="2476500" cy="784514"/>
            <wp:effectExtent l="0" t="0" r="0" b="0"/>
            <wp:wrapSquare wrapText="bothSides"/>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6500" cy="78451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CFB05CD" wp14:editId="151A2E44">
            <wp:simplePos x="0" y="0"/>
            <wp:positionH relativeFrom="column">
              <wp:posOffset>4515485</wp:posOffset>
            </wp:positionH>
            <wp:positionV relativeFrom="paragraph">
              <wp:posOffset>0</wp:posOffset>
            </wp:positionV>
            <wp:extent cx="1116330" cy="1443990"/>
            <wp:effectExtent l="0" t="0" r="7620" b="0"/>
            <wp:wrapSquare wrapText="bothSides"/>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6330" cy="14439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DF1BB9" w14:textId="69589019" w:rsidR="004A047A" w:rsidRPr="00E17A2D" w:rsidRDefault="00E4538E" w:rsidP="004A047A">
      <w:pPr>
        <w:rPr>
          <w:rFonts w:ascii="Arial" w:hAnsi="Arial" w:cs="Arial"/>
          <w:noProof/>
        </w:rPr>
      </w:pPr>
      <w:r>
        <w:rPr>
          <w:noProof/>
        </w:rPr>
        <w:drawing>
          <wp:anchor distT="0" distB="0" distL="114300" distR="114300" simplePos="0" relativeHeight="251662336" behindDoc="0" locked="0" layoutInCell="1" allowOverlap="1" wp14:anchorId="059CF8F6" wp14:editId="72079BBA">
            <wp:simplePos x="0" y="0"/>
            <wp:positionH relativeFrom="column">
              <wp:posOffset>2272030</wp:posOffset>
            </wp:positionH>
            <wp:positionV relativeFrom="paragraph">
              <wp:posOffset>234315</wp:posOffset>
            </wp:positionV>
            <wp:extent cx="1980565" cy="639445"/>
            <wp:effectExtent l="0" t="0" r="635" b="8255"/>
            <wp:wrapSquare wrapText="bothSides"/>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0565" cy="639445"/>
                    </a:xfrm>
                    <a:prstGeom prst="rect">
                      <a:avLst/>
                    </a:prstGeom>
                  </pic:spPr>
                </pic:pic>
              </a:graphicData>
            </a:graphic>
            <wp14:sizeRelH relativeFrom="margin">
              <wp14:pctWidth>0</wp14:pctWidth>
            </wp14:sizeRelH>
            <wp14:sizeRelV relativeFrom="margin">
              <wp14:pctHeight>0</wp14:pctHeight>
            </wp14:sizeRelV>
          </wp:anchor>
        </w:drawing>
      </w:r>
    </w:p>
    <w:p w14:paraId="17DF1BBA" w14:textId="77777777" w:rsidR="004A047A" w:rsidRPr="00E17A2D" w:rsidRDefault="004A047A" w:rsidP="004A047A">
      <w:pPr>
        <w:rPr>
          <w:rFonts w:ascii="Arial" w:hAnsi="Arial" w:cs="Arial"/>
          <w:noProof/>
        </w:rPr>
      </w:pPr>
    </w:p>
    <w:p w14:paraId="194F0B9B" w14:textId="77777777" w:rsidR="004529F1" w:rsidRPr="00E17A2D" w:rsidRDefault="004529F1" w:rsidP="006B6D39">
      <w:pPr>
        <w:jc w:val="center"/>
        <w:rPr>
          <w:rFonts w:ascii="Arial" w:hAnsi="Arial" w:cs="Arial"/>
          <w:noProof/>
        </w:rPr>
      </w:pPr>
    </w:p>
    <w:p w14:paraId="087CF69B" w14:textId="77777777" w:rsidR="004529F1" w:rsidRPr="00E17A2D" w:rsidRDefault="004529F1" w:rsidP="006B6D39">
      <w:pPr>
        <w:jc w:val="center"/>
        <w:rPr>
          <w:rFonts w:ascii="Arial" w:hAnsi="Arial" w:cs="Arial"/>
          <w:noProof/>
        </w:rPr>
      </w:pPr>
    </w:p>
    <w:p w14:paraId="2C74CC1C" w14:textId="7ED08959" w:rsidR="004529F1" w:rsidRPr="00E17A2D" w:rsidRDefault="004529F1" w:rsidP="006B6D39">
      <w:pPr>
        <w:jc w:val="center"/>
        <w:rPr>
          <w:rFonts w:ascii="Arial" w:hAnsi="Arial" w:cs="Arial"/>
          <w:noProof/>
        </w:rPr>
      </w:pPr>
    </w:p>
    <w:p w14:paraId="21322A5F" w14:textId="1C904EEA" w:rsidR="000F32E4" w:rsidRPr="00E17A2D" w:rsidRDefault="000F32E4" w:rsidP="006B6D39">
      <w:pPr>
        <w:jc w:val="center"/>
        <w:rPr>
          <w:rFonts w:ascii="Arial" w:hAnsi="Arial" w:cs="Arial"/>
          <w:noProof/>
        </w:rPr>
      </w:pPr>
    </w:p>
    <w:p w14:paraId="673016A9" w14:textId="3AE23F51" w:rsidR="000F32E4" w:rsidRPr="00E17A2D" w:rsidRDefault="000F32E4" w:rsidP="006B6D39">
      <w:pPr>
        <w:jc w:val="center"/>
        <w:rPr>
          <w:rFonts w:ascii="Arial" w:hAnsi="Arial" w:cs="Arial"/>
          <w:noProof/>
        </w:rPr>
      </w:pPr>
    </w:p>
    <w:p w14:paraId="14A3CBD0" w14:textId="6ACEA5AE" w:rsidR="000F32E4" w:rsidRPr="00E17A2D" w:rsidRDefault="000F32E4" w:rsidP="006B6D39">
      <w:pPr>
        <w:jc w:val="center"/>
        <w:rPr>
          <w:rFonts w:ascii="Arial" w:hAnsi="Arial" w:cs="Arial"/>
          <w:noProof/>
        </w:rPr>
      </w:pPr>
    </w:p>
    <w:p w14:paraId="14B6EA1E" w14:textId="77777777" w:rsidR="000F32E4" w:rsidRPr="00E17A2D" w:rsidRDefault="000F32E4" w:rsidP="006B6D39">
      <w:pPr>
        <w:jc w:val="center"/>
        <w:rPr>
          <w:rFonts w:ascii="Arial" w:hAnsi="Arial" w:cs="Arial"/>
          <w:noProof/>
        </w:rPr>
      </w:pPr>
    </w:p>
    <w:p w14:paraId="4241C015" w14:textId="77777777" w:rsidR="004529F1" w:rsidRPr="00E17A2D" w:rsidRDefault="004529F1" w:rsidP="006B6D39">
      <w:pPr>
        <w:jc w:val="center"/>
        <w:rPr>
          <w:rFonts w:ascii="Arial" w:hAnsi="Arial" w:cs="Arial"/>
          <w:noProof/>
        </w:rPr>
      </w:pPr>
    </w:p>
    <w:p w14:paraId="5D91ED19" w14:textId="77777777" w:rsidR="004529F1" w:rsidRPr="00E17A2D" w:rsidRDefault="004529F1" w:rsidP="006B6D39">
      <w:pPr>
        <w:jc w:val="center"/>
        <w:rPr>
          <w:rFonts w:ascii="Arial" w:hAnsi="Arial" w:cs="Arial"/>
          <w:noProof/>
        </w:rPr>
      </w:pPr>
    </w:p>
    <w:p w14:paraId="5087E671" w14:textId="0FB3CF4B" w:rsidR="00445E32" w:rsidRPr="00E17A2D" w:rsidRDefault="00445E32" w:rsidP="00445E32">
      <w:pPr>
        <w:jc w:val="center"/>
        <w:rPr>
          <w:rFonts w:ascii="Arial" w:hAnsi="Arial" w:cs="Arial"/>
          <w:b/>
          <w:sz w:val="64"/>
          <w:szCs w:val="64"/>
        </w:rPr>
      </w:pPr>
      <w:r w:rsidRPr="00E17A2D">
        <w:rPr>
          <w:rFonts w:ascii="Arial" w:hAnsi="Arial" w:cs="Arial"/>
          <w:b/>
          <w:noProof/>
          <w:sz w:val="64"/>
          <w:szCs w:val="64"/>
        </w:rPr>
        <w:t>Health and Safety Program</w:t>
      </w:r>
      <w:r w:rsidR="0024713C" w:rsidRPr="00E17A2D">
        <w:rPr>
          <w:rFonts w:ascii="Arial" w:hAnsi="Arial" w:cs="Arial"/>
          <w:b/>
          <w:noProof/>
          <w:sz w:val="64"/>
          <w:szCs w:val="64"/>
        </w:rPr>
        <w:t xml:space="preserve"> </w:t>
      </w:r>
      <w:r w:rsidR="00E27656" w:rsidRPr="00E17A2D">
        <w:rPr>
          <w:rFonts w:ascii="Arial" w:hAnsi="Arial" w:cs="Arial"/>
          <w:b/>
          <w:noProof/>
          <w:sz w:val="64"/>
          <w:szCs w:val="64"/>
        </w:rPr>
        <w:t>for Members</w:t>
      </w:r>
      <w:r w:rsidR="006E25B6">
        <w:rPr>
          <w:rFonts w:ascii="Arial" w:hAnsi="Arial" w:cs="Arial"/>
          <w:b/>
          <w:noProof/>
          <w:sz w:val="64"/>
          <w:szCs w:val="64"/>
        </w:rPr>
        <w:t xml:space="preserve"> </w:t>
      </w:r>
      <w:r w:rsidR="006E25B6" w:rsidRPr="00E17A2D">
        <w:rPr>
          <w:rFonts w:ascii="Arial" w:hAnsi="Arial" w:cs="Arial"/>
          <w:b/>
          <w:noProof/>
          <w:sz w:val="64"/>
          <w:szCs w:val="64"/>
        </w:rPr>
        <w:t>Handbook</w:t>
      </w:r>
    </w:p>
    <w:p w14:paraId="78D555F0" w14:textId="77777777" w:rsidR="009258E1" w:rsidRPr="00E17A2D" w:rsidRDefault="009258E1" w:rsidP="00445E32">
      <w:pPr>
        <w:jc w:val="center"/>
        <w:rPr>
          <w:rFonts w:ascii="Arial" w:hAnsi="Arial" w:cs="Arial"/>
          <w:sz w:val="64"/>
          <w:szCs w:val="64"/>
        </w:rPr>
      </w:pPr>
    </w:p>
    <w:p w14:paraId="0A1E0E19" w14:textId="77777777" w:rsidR="009258E1" w:rsidRPr="00E17A2D" w:rsidRDefault="009258E1" w:rsidP="00445E32">
      <w:pPr>
        <w:jc w:val="center"/>
        <w:rPr>
          <w:rFonts w:ascii="Arial" w:hAnsi="Arial" w:cs="Arial"/>
          <w:sz w:val="64"/>
          <w:szCs w:val="64"/>
        </w:rPr>
      </w:pPr>
    </w:p>
    <w:p w14:paraId="2B4ED3BF" w14:textId="77777777" w:rsidR="009258E1" w:rsidRPr="00E17A2D" w:rsidRDefault="009258E1" w:rsidP="00445E32">
      <w:pPr>
        <w:jc w:val="center"/>
        <w:rPr>
          <w:rFonts w:ascii="Arial" w:hAnsi="Arial" w:cs="Arial"/>
          <w:sz w:val="64"/>
          <w:szCs w:val="64"/>
        </w:rPr>
      </w:pPr>
    </w:p>
    <w:p w14:paraId="17DF1BC2" w14:textId="639EDE39" w:rsidR="004A047A" w:rsidRPr="00E17A2D" w:rsidRDefault="004A047A" w:rsidP="006B6D39">
      <w:pPr>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B56FD7" w:rsidRPr="00E17A2D" w14:paraId="045610D5" w14:textId="77777777" w:rsidTr="00B56FD7">
        <w:trPr>
          <w:trHeight w:val="1787"/>
          <w:jc w:val="center"/>
        </w:trPr>
        <w:tc>
          <w:tcPr>
            <w:tcW w:w="4788" w:type="dxa"/>
            <w:vAlign w:val="center"/>
          </w:tcPr>
          <w:p w14:paraId="38402A51" w14:textId="66D84BE5" w:rsidR="00B56FD7" w:rsidRPr="00E17A2D" w:rsidRDefault="00B56FD7" w:rsidP="00B56FD7">
            <w:pPr>
              <w:jc w:val="center"/>
              <w:rPr>
                <w:rFonts w:ascii="Arial" w:hAnsi="Arial" w:cs="Arial"/>
              </w:rPr>
            </w:pPr>
          </w:p>
        </w:tc>
        <w:tc>
          <w:tcPr>
            <w:tcW w:w="4788" w:type="dxa"/>
            <w:vAlign w:val="center"/>
          </w:tcPr>
          <w:p w14:paraId="10A42618" w14:textId="7780B4C2" w:rsidR="00B56FD7" w:rsidRPr="00E17A2D" w:rsidRDefault="00B56FD7" w:rsidP="00B56FD7">
            <w:pPr>
              <w:jc w:val="center"/>
              <w:rPr>
                <w:rFonts w:ascii="Arial" w:hAnsi="Arial" w:cs="Arial"/>
              </w:rPr>
            </w:pPr>
          </w:p>
        </w:tc>
      </w:tr>
      <w:tr w:rsidR="00B56FD7" w:rsidRPr="00E17A2D" w14:paraId="0345A53C" w14:textId="77777777" w:rsidTr="00B56FD7">
        <w:trPr>
          <w:jc w:val="center"/>
        </w:trPr>
        <w:tc>
          <w:tcPr>
            <w:tcW w:w="4788" w:type="dxa"/>
            <w:vAlign w:val="center"/>
          </w:tcPr>
          <w:p w14:paraId="74D07200" w14:textId="10C6E6E4" w:rsidR="00B56FD7" w:rsidRPr="00E17A2D" w:rsidRDefault="00B56FD7" w:rsidP="00B56FD7">
            <w:pPr>
              <w:jc w:val="center"/>
              <w:rPr>
                <w:rFonts w:ascii="Arial" w:hAnsi="Arial" w:cs="Arial"/>
              </w:rPr>
            </w:pPr>
          </w:p>
        </w:tc>
        <w:tc>
          <w:tcPr>
            <w:tcW w:w="4788" w:type="dxa"/>
            <w:vAlign w:val="center"/>
          </w:tcPr>
          <w:p w14:paraId="7BB253CC" w14:textId="6ECA7F1D" w:rsidR="00B56FD7" w:rsidRPr="00E17A2D" w:rsidRDefault="00B56FD7" w:rsidP="00B56FD7">
            <w:pPr>
              <w:jc w:val="center"/>
              <w:rPr>
                <w:rFonts w:ascii="Arial" w:hAnsi="Arial" w:cs="Arial"/>
              </w:rPr>
            </w:pPr>
          </w:p>
        </w:tc>
      </w:tr>
    </w:tbl>
    <w:p w14:paraId="17DF1BC3" w14:textId="77777777" w:rsidR="004A047A" w:rsidRPr="00E17A2D" w:rsidRDefault="004A047A" w:rsidP="004A047A">
      <w:pPr>
        <w:jc w:val="center"/>
        <w:rPr>
          <w:rFonts w:ascii="Arial" w:hAnsi="Arial" w:cs="Arial"/>
        </w:rPr>
      </w:pPr>
    </w:p>
    <w:p w14:paraId="17DF1BC4" w14:textId="77777777" w:rsidR="004A047A" w:rsidRPr="00E17A2D" w:rsidRDefault="004A047A" w:rsidP="004A047A">
      <w:pPr>
        <w:autoSpaceDE w:val="0"/>
        <w:autoSpaceDN w:val="0"/>
        <w:adjustRightInd w:val="0"/>
        <w:rPr>
          <w:rFonts w:ascii="Arial" w:hAnsi="Arial" w:cs="Arial"/>
        </w:rPr>
      </w:pPr>
      <w:r w:rsidRPr="00E17A2D">
        <w:rPr>
          <w:rFonts w:ascii="Arial" w:hAnsi="Arial" w:cs="Arial"/>
        </w:rPr>
        <w:br w:type="page"/>
      </w:r>
    </w:p>
    <w:p w14:paraId="17DF1BC5" w14:textId="77777777" w:rsidR="004A047A" w:rsidRPr="00E17A2D" w:rsidRDefault="004A047A" w:rsidP="004A047A">
      <w:pPr>
        <w:autoSpaceDE w:val="0"/>
        <w:autoSpaceDN w:val="0"/>
        <w:adjustRightInd w:val="0"/>
        <w:rPr>
          <w:rFonts w:ascii="Arial" w:hAnsi="Arial" w:cs="Arial"/>
        </w:rPr>
      </w:pPr>
    </w:p>
    <w:p w14:paraId="17DF1BC6" w14:textId="77777777" w:rsidR="004A047A" w:rsidRPr="00E17A2D" w:rsidRDefault="004A047A" w:rsidP="004A047A">
      <w:pPr>
        <w:autoSpaceDE w:val="0"/>
        <w:autoSpaceDN w:val="0"/>
        <w:adjustRightInd w:val="0"/>
        <w:rPr>
          <w:rFonts w:ascii="Arial" w:hAnsi="Arial" w:cs="Arial"/>
        </w:rPr>
      </w:pPr>
    </w:p>
    <w:p w14:paraId="17DF1BC7" w14:textId="21E03ED8" w:rsidR="004A047A" w:rsidRPr="00E17A2D" w:rsidRDefault="004A047A" w:rsidP="004A047A">
      <w:pPr>
        <w:autoSpaceDE w:val="0"/>
        <w:autoSpaceDN w:val="0"/>
        <w:adjustRightInd w:val="0"/>
        <w:rPr>
          <w:rFonts w:ascii="Arial" w:hAnsi="Arial" w:cs="Arial"/>
        </w:rPr>
      </w:pPr>
    </w:p>
    <w:p w14:paraId="17DF1BC8" w14:textId="0EDCF889" w:rsidR="004A047A" w:rsidRPr="00E17A2D" w:rsidRDefault="004A047A" w:rsidP="004A047A">
      <w:pPr>
        <w:autoSpaceDE w:val="0"/>
        <w:autoSpaceDN w:val="0"/>
        <w:adjustRightInd w:val="0"/>
        <w:rPr>
          <w:rFonts w:ascii="Arial" w:hAnsi="Arial" w:cs="Arial"/>
        </w:rPr>
      </w:pPr>
    </w:p>
    <w:p w14:paraId="17DF1BC9" w14:textId="5847B50C" w:rsidR="004A047A" w:rsidRPr="00E17A2D" w:rsidRDefault="004A047A" w:rsidP="004A047A">
      <w:pPr>
        <w:autoSpaceDE w:val="0"/>
        <w:autoSpaceDN w:val="0"/>
        <w:adjustRightInd w:val="0"/>
        <w:rPr>
          <w:rFonts w:ascii="Arial" w:hAnsi="Arial" w:cs="Arial"/>
        </w:rPr>
      </w:pPr>
    </w:p>
    <w:p w14:paraId="17DF1BCA" w14:textId="75B1C407" w:rsidR="004A047A" w:rsidRPr="00E17A2D" w:rsidRDefault="004A047A" w:rsidP="004A047A">
      <w:pPr>
        <w:autoSpaceDE w:val="0"/>
        <w:autoSpaceDN w:val="0"/>
        <w:adjustRightInd w:val="0"/>
        <w:rPr>
          <w:rFonts w:ascii="Arial" w:hAnsi="Arial" w:cs="Arial"/>
        </w:rPr>
      </w:pPr>
    </w:p>
    <w:p w14:paraId="17DF1BCB" w14:textId="3FBA44B8" w:rsidR="004A047A" w:rsidRPr="00E17A2D" w:rsidRDefault="004A047A" w:rsidP="004A047A">
      <w:pPr>
        <w:autoSpaceDE w:val="0"/>
        <w:autoSpaceDN w:val="0"/>
        <w:adjustRightInd w:val="0"/>
        <w:rPr>
          <w:rFonts w:ascii="Arial" w:hAnsi="Arial" w:cs="Arial"/>
        </w:rPr>
      </w:pPr>
    </w:p>
    <w:p w14:paraId="17DF1BCC" w14:textId="24819111" w:rsidR="004A047A" w:rsidRPr="00E17A2D" w:rsidRDefault="004A047A" w:rsidP="004A047A">
      <w:pPr>
        <w:autoSpaceDE w:val="0"/>
        <w:autoSpaceDN w:val="0"/>
        <w:adjustRightInd w:val="0"/>
        <w:rPr>
          <w:rFonts w:ascii="Arial" w:hAnsi="Arial" w:cs="Arial"/>
        </w:rPr>
      </w:pPr>
    </w:p>
    <w:p w14:paraId="17DF1BCD" w14:textId="4B2BBFFB" w:rsidR="004A047A" w:rsidRPr="00E17A2D" w:rsidRDefault="004A047A" w:rsidP="004A047A">
      <w:pPr>
        <w:autoSpaceDE w:val="0"/>
        <w:autoSpaceDN w:val="0"/>
        <w:adjustRightInd w:val="0"/>
        <w:rPr>
          <w:rFonts w:ascii="Arial" w:hAnsi="Arial" w:cs="Arial"/>
        </w:rPr>
      </w:pPr>
    </w:p>
    <w:p w14:paraId="17DF1BCE" w14:textId="35B89B87" w:rsidR="004A047A" w:rsidRPr="00E17A2D" w:rsidRDefault="004A047A" w:rsidP="004A047A">
      <w:pPr>
        <w:autoSpaceDE w:val="0"/>
        <w:autoSpaceDN w:val="0"/>
        <w:adjustRightInd w:val="0"/>
        <w:rPr>
          <w:rFonts w:ascii="Arial" w:hAnsi="Arial" w:cs="Arial"/>
        </w:rPr>
      </w:pPr>
    </w:p>
    <w:p w14:paraId="17DF1BCF" w14:textId="002616BE" w:rsidR="004A047A" w:rsidRPr="00E17A2D" w:rsidRDefault="004A047A" w:rsidP="004A047A">
      <w:pPr>
        <w:autoSpaceDE w:val="0"/>
        <w:autoSpaceDN w:val="0"/>
        <w:adjustRightInd w:val="0"/>
        <w:rPr>
          <w:rFonts w:ascii="Arial" w:hAnsi="Arial" w:cs="Arial"/>
        </w:rPr>
      </w:pPr>
    </w:p>
    <w:p w14:paraId="30E4A706" w14:textId="52636B72" w:rsidR="00743087" w:rsidRPr="00E17A2D" w:rsidRDefault="00743087" w:rsidP="00A40553">
      <w:pPr>
        <w:pStyle w:val="PMtext"/>
        <w:rPr>
          <w:rFonts w:cs="Arial"/>
        </w:rPr>
      </w:pPr>
    </w:p>
    <w:p w14:paraId="4EE8572A" w14:textId="4B1DE914" w:rsidR="00743087" w:rsidRPr="00E17A2D" w:rsidRDefault="00743087" w:rsidP="00A40553">
      <w:pPr>
        <w:pStyle w:val="PMtext"/>
        <w:rPr>
          <w:rFonts w:cs="Arial"/>
        </w:rPr>
      </w:pPr>
    </w:p>
    <w:p w14:paraId="6D2880F4" w14:textId="77777777" w:rsidR="005B3DDF" w:rsidRPr="00E17A2D" w:rsidRDefault="005B3DDF" w:rsidP="00A40553">
      <w:pPr>
        <w:pStyle w:val="PMtext"/>
        <w:rPr>
          <w:rFonts w:cs="Arial"/>
        </w:rPr>
      </w:pPr>
    </w:p>
    <w:p w14:paraId="45E7F784" w14:textId="77777777" w:rsidR="005B3DDF" w:rsidRPr="00E17A2D" w:rsidRDefault="005B3DDF" w:rsidP="00A40553">
      <w:pPr>
        <w:pStyle w:val="PMtext"/>
        <w:rPr>
          <w:rFonts w:cs="Arial"/>
        </w:rPr>
      </w:pPr>
    </w:p>
    <w:p w14:paraId="458E137F" w14:textId="77777777" w:rsidR="002924A9" w:rsidRPr="00E17A2D" w:rsidRDefault="002924A9" w:rsidP="00A40553">
      <w:pPr>
        <w:pStyle w:val="PMtext"/>
        <w:rPr>
          <w:rFonts w:cs="Arial"/>
        </w:rPr>
      </w:pPr>
    </w:p>
    <w:p w14:paraId="768EB917" w14:textId="77777777" w:rsidR="002924A9" w:rsidRPr="00E17A2D" w:rsidRDefault="002924A9" w:rsidP="00A40553">
      <w:pPr>
        <w:pStyle w:val="PMtext"/>
        <w:rPr>
          <w:rFonts w:cs="Arial"/>
        </w:rPr>
      </w:pPr>
    </w:p>
    <w:p w14:paraId="58873A7E" w14:textId="77777777" w:rsidR="002924A9" w:rsidRPr="00E17A2D" w:rsidRDefault="002924A9" w:rsidP="00A40553">
      <w:pPr>
        <w:pStyle w:val="PMtext"/>
        <w:rPr>
          <w:rFonts w:cs="Arial"/>
        </w:rPr>
      </w:pPr>
    </w:p>
    <w:p w14:paraId="0DE47286" w14:textId="3B548673" w:rsidR="005B3DDF" w:rsidRPr="00E17A2D" w:rsidRDefault="005B3DDF" w:rsidP="005B3DDF">
      <w:pPr>
        <w:spacing w:after="120"/>
        <w:rPr>
          <w:rFonts w:ascii="Arial" w:hAnsi="Arial" w:cs="Arial"/>
          <w:szCs w:val="22"/>
        </w:rPr>
      </w:pPr>
      <w:r w:rsidRPr="00E17A2D">
        <w:rPr>
          <w:rFonts w:ascii="Arial" w:hAnsi="Arial" w:cs="Arial"/>
          <w:szCs w:val="22"/>
        </w:rPr>
        <w:t>© 202</w:t>
      </w:r>
      <w:r w:rsidR="005A31FD" w:rsidRPr="00E17A2D">
        <w:rPr>
          <w:rFonts w:ascii="Arial" w:hAnsi="Arial" w:cs="Arial"/>
          <w:szCs w:val="22"/>
        </w:rPr>
        <w:t>2</w:t>
      </w:r>
      <w:r w:rsidRPr="00E17A2D">
        <w:rPr>
          <w:rFonts w:ascii="Arial" w:hAnsi="Arial" w:cs="Arial"/>
          <w:szCs w:val="22"/>
        </w:rPr>
        <w:t>, Workplace Safety &amp; Prevention Services (WSPS). All rights reserved.</w:t>
      </w:r>
    </w:p>
    <w:p w14:paraId="100A420B" w14:textId="4AA6E62B" w:rsidR="005B3DDF" w:rsidRPr="00E17A2D" w:rsidRDefault="005B3DDF" w:rsidP="005B3DDF">
      <w:pPr>
        <w:spacing w:after="120"/>
        <w:rPr>
          <w:rFonts w:ascii="Arial" w:hAnsi="Arial" w:cs="Arial"/>
          <w:szCs w:val="22"/>
        </w:rPr>
      </w:pPr>
      <w:r w:rsidRPr="00E17A2D">
        <w:rPr>
          <w:rFonts w:ascii="Arial" w:hAnsi="Arial" w:cs="Arial"/>
          <w:szCs w:val="22"/>
        </w:rPr>
        <w:t xml:space="preserve">All text, logos, illustrations, graphics, images, designs, the arrangement of information and other content in this publication are protected by copyright and other intellectual property rights. </w:t>
      </w:r>
    </w:p>
    <w:p w14:paraId="74945EC8" w14:textId="77777777" w:rsidR="005B3DDF" w:rsidRPr="00E17A2D" w:rsidRDefault="005B3DDF" w:rsidP="005B3DDF">
      <w:pPr>
        <w:spacing w:after="120"/>
        <w:rPr>
          <w:rFonts w:ascii="Arial" w:hAnsi="Arial" w:cs="Arial"/>
          <w:szCs w:val="22"/>
        </w:rPr>
      </w:pPr>
      <w:r w:rsidRPr="00E17A2D">
        <w:rPr>
          <w:rFonts w:ascii="Arial" w:hAnsi="Arial" w:cs="Arial"/>
          <w:szCs w:val="22"/>
        </w:rPr>
        <w:t>The information contained in this reference material is distributed as a guide only. It is generally current to the best of WSPS’s knowledge as at the revision date, having been compiled from sources believed to be reliable and to represent the best current opinion on the subject. No warranty, guarantee, or representation is made by WSPS as to the absolute correctness or sufficiency of any representation contained in this reference material. WSPS assumes no responsibility in connection therewith; nor can it be assumed that all acceptable safety measures are contained in this reference material, or that other or additional measures may not be required in particular or exceptional conditions or circumstances. Under no circumstances shall WSPS, its affiliates, or any of its respective partners, officers, directors, employees, agents or representatives be liable for any damages, whether direct, indirect, special or consequential damages for lost revenues, lost profits, or otherwise, arising from or in connection with this document.</w:t>
      </w:r>
    </w:p>
    <w:p w14:paraId="17DF1BD9" w14:textId="5D3B5A5B" w:rsidR="004A047A" w:rsidRPr="00E17A2D" w:rsidRDefault="005B3DDF" w:rsidP="005B3DDF">
      <w:pPr>
        <w:pStyle w:val="PMtext"/>
        <w:rPr>
          <w:rFonts w:cs="Arial"/>
          <w:bCs/>
        </w:rPr>
        <w:sectPr w:rsidR="004A047A" w:rsidRPr="00E17A2D" w:rsidSect="004A047A">
          <w:pgSz w:w="12240" w:h="15840"/>
          <w:pgMar w:top="2448" w:right="1440" w:bottom="1728" w:left="1440" w:header="0" w:footer="1799" w:gutter="0"/>
          <w:cols w:space="720"/>
          <w:titlePg/>
          <w:docGrid w:linePitch="360"/>
        </w:sectPr>
      </w:pPr>
      <w:r w:rsidRPr="00E17A2D">
        <w:rPr>
          <w:rFonts w:cs="Arial"/>
        </w:rPr>
        <w:t>While WSPS does not undertake to provide a revision service or guarantee accuracy, WSPS shall be pleased to respond to your individual requests for information, at any time</w:t>
      </w:r>
    </w:p>
    <w:p w14:paraId="17DF1C47" w14:textId="77777777" w:rsidR="00A40553" w:rsidRPr="00E17A2D" w:rsidRDefault="00A40553" w:rsidP="00A40553">
      <w:pPr>
        <w:pStyle w:val="PMletterlogo"/>
        <w:rPr>
          <w:rFonts w:ascii="Arial" w:hAnsi="Arial" w:cs="Arial"/>
        </w:rPr>
      </w:pPr>
    </w:p>
    <w:p w14:paraId="753CEECC" w14:textId="6D9DAFEC" w:rsidR="00254C47" w:rsidRDefault="00254C47" w:rsidP="00621EB0">
      <w:pPr>
        <w:pStyle w:val="PMtext"/>
        <w:spacing w:before="240" w:after="240"/>
        <w:jc w:val="center"/>
        <w:rPr>
          <w:rFonts w:cs="Arial"/>
          <w:b/>
          <w:bCs/>
          <w:kern w:val="1"/>
          <w:sz w:val="24"/>
          <w:szCs w:val="24"/>
        </w:rPr>
      </w:pPr>
      <w:bookmarkStart w:id="0" w:name="_Toc352224617"/>
      <w:r w:rsidRPr="00254C47">
        <w:rPr>
          <w:rFonts w:cs="Arial"/>
          <w:b/>
          <w:bCs/>
          <w:kern w:val="1"/>
          <w:sz w:val="24"/>
          <w:szCs w:val="24"/>
        </w:rPr>
        <w:t>Overview</w:t>
      </w:r>
    </w:p>
    <w:p w14:paraId="4915B9CC" w14:textId="4ABD3C47" w:rsidR="00254C47" w:rsidRPr="00254C47" w:rsidRDefault="00254C47" w:rsidP="00254C47">
      <w:pPr>
        <w:pStyle w:val="PMtext"/>
        <w:rPr>
          <w:rFonts w:cs="Arial"/>
          <w:kern w:val="1"/>
        </w:rPr>
      </w:pPr>
      <w:r w:rsidRPr="00254C47">
        <w:rPr>
          <w:rFonts w:cs="Arial"/>
          <w:kern w:val="1"/>
        </w:rPr>
        <w:t xml:space="preserve">The Ontario Occupational Health and Safety Act (OHSA) and associated regulations set a minimum standard for employee health and safety. This handbook outlines the health and safety </w:t>
      </w:r>
      <w:r w:rsidR="00A10EAF">
        <w:rPr>
          <w:rFonts w:cs="Arial"/>
          <w:kern w:val="1"/>
        </w:rPr>
        <w:t xml:space="preserve">requirements </w:t>
      </w:r>
      <w:r w:rsidR="001B5190">
        <w:rPr>
          <w:rFonts w:cs="Arial"/>
          <w:kern w:val="1"/>
        </w:rPr>
        <w:t xml:space="preserve">based on </w:t>
      </w:r>
      <w:r w:rsidRPr="00254C47">
        <w:rPr>
          <w:rFonts w:cs="Arial"/>
          <w:kern w:val="1"/>
        </w:rPr>
        <w:t xml:space="preserve">this legislation. This handbook is not </w:t>
      </w:r>
      <w:r w:rsidR="00F772B6">
        <w:rPr>
          <w:rFonts w:cs="Arial"/>
          <w:kern w:val="1"/>
        </w:rPr>
        <w:t>the</w:t>
      </w:r>
      <w:r w:rsidRPr="00254C47">
        <w:rPr>
          <w:rFonts w:cs="Arial"/>
          <w:kern w:val="1"/>
        </w:rPr>
        <w:t xml:space="preserve"> comprehensive health and safety program. Please refer to </w:t>
      </w:r>
      <w:r w:rsidRPr="00E17A2D">
        <w:rPr>
          <w:rFonts w:cs="Arial"/>
          <w:lang w:val="en"/>
        </w:rPr>
        <w:t xml:space="preserve">[Employer/Organization Name] </w:t>
      </w:r>
      <w:r w:rsidRPr="00254C47">
        <w:rPr>
          <w:rFonts w:cs="Arial"/>
          <w:kern w:val="1"/>
        </w:rPr>
        <w:t>health and safety board and health and safety program for further information.</w:t>
      </w:r>
    </w:p>
    <w:p w14:paraId="6185B554" w14:textId="7344E0A0" w:rsidR="00254C47" w:rsidRPr="00254C47" w:rsidRDefault="00254C47" w:rsidP="00254C47">
      <w:pPr>
        <w:pStyle w:val="PMtext"/>
        <w:rPr>
          <w:rFonts w:cs="Arial"/>
          <w:kern w:val="1"/>
        </w:rPr>
      </w:pPr>
      <w:r w:rsidRPr="00254C47">
        <w:rPr>
          <w:rFonts w:cs="Arial"/>
          <w:kern w:val="1"/>
        </w:rPr>
        <w:t xml:space="preserve">Health and safety information and training is one part of </w:t>
      </w:r>
      <w:r w:rsidR="00F772B6">
        <w:rPr>
          <w:rFonts w:cs="Arial"/>
          <w:kern w:val="1"/>
        </w:rPr>
        <w:t>the</w:t>
      </w:r>
      <w:r w:rsidRPr="00254C47">
        <w:rPr>
          <w:rFonts w:cs="Arial"/>
          <w:kern w:val="1"/>
        </w:rPr>
        <w:t xml:space="preserve"> health and safety program. </w:t>
      </w:r>
      <w:r w:rsidRPr="00E17A2D">
        <w:rPr>
          <w:rFonts w:cs="Arial"/>
          <w:lang w:val="en"/>
        </w:rPr>
        <w:t xml:space="preserve">[Employer/Organization Name] </w:t>
      </w:r>
      <w:r w:rsidRPr="00254C47">
        <w:rPr>
          <w:rFonts w:cs="Arial"/>
          <w:kern w:val="1"/>
        </w:rPr>
        <w:t xml:space="preserve">promotes a culture of health and safety. Ask the supervisor for assistance </w:t>
      </w:r>
      <w:r w:rsidR="00A10EAF">
        <w:rPr>
          <w:rFonts w:cs="Arial"/>
          <w:kern w:val="1"/>
        </w:rPr>
        <w:t>i</w:t>
      </w:r>
      <w:r w:rsidRPr="00254C47">
        <w:rPr>
          <w:rFonts w:cs="Arial"/>
          <w:kern w:val="1"/>
        </w:rPr>
        <w:t>f you are not trained or if you are unsure of the work assigned to you.</w:t>
      </w:r>
    </w:p>
    <w:p w14:paraId="618A38C5" w14:textId="77777777" w:rsidR="00254C47" w:rsidRPr="00254C47" w:rsidRDefault="00254C47" w:rsidP="00254C47">
      <w:pPr>
        <w:pStyle w:val="PMtext"/>
        <w:rPr>
          <w:rFonts w:cs="Arial"/>
          <w:kern w:val="1"/>
        </w:rPr>
      </w:pPr>
      <w:r w:rsidRPr="00254C47">
        <w:rPr>
          <w:rFonts w:cs="Arial"/>
          <w:kern w:val="1"/>
        </w:rPr>
        <w:t xml:space="preserve">The Internal Responsibility System (IRS) is the underlying philosophy of occupational health and safety legislation in Canada. Its foundation is that everyone in the workplace is responsible for their own safety and the safety of their co-workers. </w:t>
      </w:r>
    </w:p>
    <w:p w14:paraId="0EB0D4EE" w14:textId="166F4151" w:rsidR="00254C47" w:rsidRPr="00254C47" w:rsidRDefault="00254C47" w:rsidP="00254C47">
      <w:pPr>
        <w:pStyle w:val="PMtext"/>
        <w:rPr>
          <w:rFonts w:cs="Arial"/>
          <w:kern w:val="1"/>
        </w:rPr>
      </w:pPr>
      <w:r w:rsidRPr="00254C47">
        <w:rPr>
          <w:rFonts w:cs="Arial"/>
          <w:kern w:val="1"/>
        </w:rPr>
        <w:t xml:space="preserve">Anyone who sees a health and safety problem in the workplace has a duty to report the situation to management. Once identified, management has a duty to </w:t>
      </w:r>
      <w:r w:rsidR="00F62DAF">
        <w:rPr>
          <w:rFonts w:cs="Arial"/>
          <w:kern w:val="1"/>
        </w:rPr>
        <w:t>address</w:t>
      </w:r>
      <w:r w:rsidRPr="00254C47">
        <w:rPr>
          <w:rFonts w:cs="Arial"/>
          <w:kern w:val="1"/>
        </w:rPr>
        <w:t xml:space="preserve"> the problem.</w:t>
      </w:r>
    </w:p>
    <w:p w14:paraId="30E56F80" w14:textId="0B009894" w:rsidR="00254C47" w:rsidRPr="00254C47" w:rsidRDefault="00254C47" w:rsidP="00254C47">
      <w:pPr>
        <w:pStyle w:val="PMtext"/>
        <w:rPr>
          <w:rFonts w:cs="Arial"/>
          <w:kern w:val="1"/>
        </w:rPr>
      </w:pPr>
      <w:r w:rsidRPr="00E17A2D">
        <w:rPr>
          <w:rFonts w:cs="Arial"/>
          <w:lang w:val="en"/>
        </w:rPr>
        <w:t xml:space="preserve">[Employer/Organization Name] </w:t>
      </w:r>
      <w:r w:rsidRPr="00254C47">
        <w:rPr>
          <w:rFonts w:cs="Arial"/>
          <w:kern w:val="1"/>
        </w:rPr>
        <w:t>is committed to continuously improving the health and safety of our employees, suppliers, customers and visitors. We believe the well-being of our organization is dependent on the health and safety of our workforce and promise every precaution reasonable in all circumstances will be taken for the protection of all employees.</w:t>
      </w:r>
    </w:p>
    <w:p w14:paraId="6CF34E73" w14:textId="20F0E486" w:rsidR="00254C47" w:rsidRPr="00254C47" w:rsidRDefault="00254C47" w:rsidP="00254C47">
      <w:pPr>
        <w:pStyle w:val="PMtext"/>
        <w:rPr>
          <w:rFonts w:cs="Arial"/>
          <w:kern w:val="1"/>
        </w:rPr>
      </w:pPr>
      <w:r w:rsidRPr="00E17A2D">
        <w:rPr>
          <w:rFonts w:cs="Arial"/>
          <w:lang w:val="en"/>
        </w:rPr>
        <w:t xml:space="preserve">[Employer/Organization Name] </w:t>
      </w:r>
      <w:r w:rsidRPr="00254C47">
        <w:rPr>
          <w:rFonts w:cs="Arial"/>
          <w:kern w:val="1"/>
        </w:rPr>
        <w:t>is committed to making every effort to have the most up to date information for our employees.</w:t>
      </w:r>
    </w:p>
    <w:p w14:paraId="48A2DC52" w14:textId="56CCDF3F" w:rsidR="00046129" w:rsidRDefault="00046129" w:rsidP="00621EB0">
      <w:pPr>
        <w:pStyle w:val="PMtext"/>
        <w:spacing w:before="240" w:after="240"/>
        <w:jc w:val="center"/>
        <w:rPr>
          <w:rFonts w:cs="Arial"/>
          <w:b/>
          <w:bCs/>
          <w:kern w:val="1"/>
          <w:sz w:val="24"/>
          <w:szCs w:val="24"/>
        </w:rPr>
      </w:pPr>
      <w:r w:rsidRPr="002F16F6">
        <w:rPr>
          <w:rFonts w:cs="Arial"/>
          <w:b/>
          <w:bCs/>
          <w:kern w:val="1"/>
          <w:sz w:val="24"/>
          <w:szCs w:val="24"/>
        </w:rPr>
        <w:t xml:space="preserve">Health </w:t>
      </w:r>
      <w:r w:rsidR="008F44AA" w:rsidRPr="002F16F6">
        <w:rPr>
          <w:rFonts w:cs="Arial"/>
          <w:b/>
          <w:bCs/>
          <w:kern w:val="1"/>
          <w:sz w:val="24"/>
          <w:szCs w:val="24"/>
        </w:rPr>
        <w:t>and Safety</w:t>
      </w:r>
      <w:r w:rsidRPr="002F16F6">
        <w:rPr>
          <w:rFonts w:cs="Arial"/>
          <w:b/>
          <w:bCs/>
          <w:kern w:val="1"/>
          <w:sz w:val="24"/>
          <w:szCs w:val="24"/>
        </w:rPr>
        <w:t xml:space="preserve"> Policy Statement</w:t>
      </w:r>
    </w:p>
    <w:p w14:paraId="17DF1C4F" w14:textId="2B6281C5" w:rsidR="00A40553" w:rsidRPr="00E17A2D" w:rsidRDefault="00C97752" w:rsidP="00491419">
      <w:pPr>
        <w:pStyle w:val="NormalWeb"/>
        <w:spacing w:before="120" w:beforeAutospacing="0" w:after="0" w:afterAutospacing="0"/>
        <w:rPr>
          <w:rFonts w:ascii="Arial" w:hAnsi="Arial" w:cs="Arial"/>
          <w:kern w:val="1"/>
          <w:sz w:val="22"/>
          <w:szCs w:val="22"/>
        </w:rPr>
      </w:pPr>
      <w:r w:rsidRPr="00E17A2D">
        <w:rPr>
          <w:rFonts w:ascii="Arial" w:hAnsi="Arial" w:cs="Arial"/>
          <w:sz w:val="22"/>
          <w:szCs w:val="22"/>
          <w:lang w:val="en"/>
        </w:rPr>
        <w:t>[Employer/Organization Name</w:t>
      </w:r>
      <w:r w:rsidR="007B0C3A" w:rsidRPr="00E17A2D">
        <w:rPr>
          <w:rFonts w:ascii="Arial" w:hAnsi="Arial" w:cs="Arial"/>
          <w:sz w:val="22"/>
          <w:szCs w:val="22"/>
          <w:lang w:val="en"/>
        </w:rPr>
        <w:t>] is vitally interested in the prevention of loss of any of its resources</w:t>
      </w:r>
      <w:r w:rsidRPr="00E17A2D">
        <w:rPr>
          <w:rFonts w:ascii="Arial" w:hAnsi="Arial" w:cs="Arial"/>
          <w:sz w:val="22"/>
          <w:szCs w:val="22"/>
          <w:lang w:val="en"/>
        </w:rPr>
        <w:t xml:space="preserve">. </w:t>
      </w:r>
      <w:r w:rsidR="0011403A" w:rsidRPr="00E17A2D">
        <w:rPr>
          <w:rFonts w:ascii="Arial" w:hAnsi="Arial" w:cs="Arial"/>
          <w:sz w:val="22"/>
          <w:szCs w:val="22"/>
          <w:lang w:val="en"/>
        </w:rPr>
        <w:t xml:space="preserve">Protection of </w:t>
      </w:r>
      <w:r w:rsidR="00A165DB" w:rsidRPr="00E17A2D">
        <w:rPr>
          <w:rFonts w:ascii="Arial" w:hAnsi="Arial" w:cs="Arial"/>
          <w:sz w:val="22"/>
          <w:szCs w:val="22"/>
          <w:lang w:val="en"/>
        </w:rPr>
        <w:t>employee</w:t>
      </w:r>
      <w:r w:rsidR="005C786D" w:rsidRPr="00E17A2D">
        <w:rPr>
          <w:rFonts w:ascii="Arial" w:hAnsi="Arial" w:cs="Arial"/>
          <w:sz w:val="22"/>
          <w:szCs w:val="22"/>
          <w:lang w:val="en"/>
        </w:rPr>
        <w:t>s</w:t>
      </w:r>
      <w:r w:rsidR="0011403A" w:rsidRPr="00E17A2D">
        <w:rPr>
          <w:rFonts w:ascii="Arial" w:hAnsi="Arial" w:cs="Arial"/>
          <w:sz w:val="22"/>
          <w:szCs w:val="22"/>
          <w:lang w:val="en"/>
        </w:rPr>
        <w:t xml:space="preserve"> from injury or illness is a major continuing objective of this organization. </w:t>
      </w:r>
      <w:r w:rsidR="00B77D48" w:rsidRPr="00E17A2D">
        <w:rPr>
          <w:rFonts w:ascii="Arial" w:hAnsi="Arial" w:cs="Arial"/>
          <w:sz w:val="22"/>
          <w:szCs w:val="22"/>
          <w:lang w:val="en"/>
        </w:rPr>
        <w:t xml:space="preserve">Supervisors and </w:t>
      </w:r>
      <w:r w:rsidR="00A165DB" w:rsidRPr="00E17A2D">
        <w:rPr>
          <w:rFonts w:ascii="Arial" w:hAnsi="Arial" w:cs="Arial"/>
          <w:sz w:val="22"/>
          <w:szCs w:val="22"/>
          <w:lang w:val="en"/>
        </w:rPr>
        <w:t>employee</w:t>
      </w:r>
      <w:r w:rsidR="005C786D" w:rsidRPr="00E17A2D">
        <w:rPr>
          <w:rFonts w:ascii="Arial" w:hAnsi="Arial" w:cs="Arial"/>
          <w:sz w:val="22"/>
          <w:szCs w:val="22"/>
          <w:lang w:val="en"/>
        </w:rPr>
        <w:t>s</w:t>
      </w:r>
      <w:r w:rsidR="0011403A" w:rsidRPr="00E17A2D">
        <w:rPr>
          <w:rFonts w:ascii="Arial" w:hAnsi="Arial" w:cs="Arial"/>
          <w:sz w:val="22"/>
          <w:szCs w:val="22"/>
          <w:lang w:val="en"/>
        </w:rPr>
        <w:t xml:space="preserve"> must be dedicated to this continuing objective. </w:t>
      </w:r>
    </w:p>
    <w:p w14:paraId="6822A9BD" w14:textId="77777777" w:rsidR="00B77D48" w:rsidRPr="00E17A2D" w:rsidRDefault="007B0C3A" w:rsidP="00491419">
      <w:pPr>
        <w:pStyle w:val="NormalWeb"/>
        <w:spacing w:before="120" w:beforeAutospacing="0" w:after="0" w:afterAutospacing="0"/>
        <w:rPr>
          <w:rFonts w:ascii="Arial" w:hAnsi="Arial" w:cs="Arial"/>
          <w:kern w:val="1"/>
          <w:sz w:val="22"/>
          <w:szCs w:val="22"/>
        </w:rPr>
      </w:pPr>
      <w:r w:rsidRPr="00E17A2D">
        <w:rPr>
          <w:rFonts w:ascii="Arial" w:hAnsi="Arial" w:cs="Arial"/>
          <w:sz w:val="22"/>
          <w:szCs w:val="22"/>
          <w:lang w:val="en"/>
        </w:rPr>
        <w:t xml:space="preserve">[Employer/Organization Name] </w:t>
      </w:r>
      <w:r w:rsidRPr="00E17A2D">
        <w:rPr>
          <w:rFonts w:ascii="Arial" w:hAnsi="Arial" w:cs="Arial"/>
          <w:spacing w:val="-1"/>
          <w:kern w:val="1"/>
          <w:sz w:val="22"/>
          <w:szCs w:val="22"/>
        </w:rPr>
        <w:t>will provide and maintain a safe and healthy work environment, in accordance with appropriate standards and in compliance with legislation. [</w:t>
      </w:r>
      <w:r w:rsidRPr="00E17A2D">
        <w:rPr>
          <w:rFonts w:ascii="Arial" w:hAnsi="Arial" w:cs="Arial"/>
          <w:sz w:val="22"/>
          <w:szCs w:val="22"/>
          <w:lang w:val="en"/>
        </w:rPr>
        <w:t>Employer/Organization Name]</w:t>
      </w:r>
      <w:r w:rsidRPr="00E17A2D">
        <w:rPr>
          <w:rFonts w:ascii="Arial" w:hAnsi="Arial" w:cs="Arial"/>
          <w:spacing w:val="-1"/>
          <w:kern w:val="1"/>
          <w:sz w:val="22"/>
          <w:szCs w:val="22"/>
        </w:rPr>
        <w:t xml:space="preserve"> will strive to eliminate any foreseeable hazards which may result in property damage, </w:t>
      </w:r>
      <w:r w:rsidRPr="00E17A2D">
        <w:rPr>
          <w:rFonts w:ascii="Arial" w:hAnsi="Arial" w:cs="Arial"/>
          <w:kern w:val="1"/>
          <w:sz w:val="22"/>
          <w:szCs w:val="22"/>
        </w:rPr>
        <w:t>incidents, or personal injury or illness.</w:t>
      </w:r>
      <w:r w:rsidR="0011403A" w:rsidRPr="00E17A2D">
        <w:rPr>
          <w:rFonts w:ascii="Arial" w:hAnsi="Arial" w:cs="Arial"/>
          <w:kern w:val="1"/>
          <w:sz w:val="22"/>
          <w:szCs w:val="22"/>
        </w:rPr>
        <w:t xml:space="preserve"> </w:t>
      </w:r>
    </w:p>
    <w:p w14:paraId="273A9750" w14:textId="5B77DDB7" w:rsidR="00817242" w:rsidRPr="00E17A2D" w:rsidRDefault="004B2867" w:rsidP="00491419">
      <w:pPr>
        <w:pStyle w:val="NormalWeb"/>
        <w:spacing w:before="120" w:beforeAutospacing="0" w:after="0" w:afterAutospacing="0"/>
        <w:rPr>
          <w:rFonts w:ascii="Arial" w:hAnsi="Arial" w:cs="Arial"/>
          <w:kern w:val="1"/>
          <w:sz w:val="22"/>
          <w:szCs w:val="22"/>
        </w:rPr>
      </w:pPr>
      <w:r w:rsidRPr="00E17A2D">
        <w:rPr>
          <w:rFonts w:ascii="Arial" w:hAnsi="Arial" w:cs="Arial"/>
          <w:sz w:val="22"/>
          <w:szCs w:val="22"/>
          <w:lang w:val="en"/>
        </w:rPr>
        <w:t xml:space="preserve">[Employer/Organization Name] recognizes that employers, supervisors and </w:t>
      </w:r>
      <w:r w:rsidR="00A165DB" w:rsidRPr="00E17A2D">
        <w:rPr>
          <w:rFonts w:ascii="Arial" w:hAnsi="Arial" w:cs="Arial"/>
          <w:sz w:val="22"/>
          <w:szCs w:val="22"/>
          <w:lang w:val="en"/>
        </w:rPr>
        <w:t>employee</w:t>
      </w:r>
      <w:r w:rsidR="005C786D" w:rsidRPr="00E17A2D">
        <w:rPr>
          <w:rFonts w:ascii="Arial" w:hAnsi="Arial" w:cs="Arial"/>
          <w:sz w:val="22"/>
          <w:szCs w:val="22"/>
          <w:lang w:val="en"/>
        </w:rPr>
        <w:t>s</w:t>
      </w:r>
      <w:r w:rsidRPr="00E17A2D">
        <w:rPr>
          <w:rFonts w:ascii="Arial" w:hAnsi="Arial" w:cs="Arial"/>
          <w:sz w:val="22"/>
          <w:szCs w:val="22"/>
          <w:lang w:val="en"/>
        </w:rPr>
        <w:t xml:space="preserve"> </w:t>
      </w:r>
      <w:r w:rsidR="00C6256F" w:rsidRPr="00E17A2D">
        <w:rPr>
          <w:rFonts w:ascii="Arial" w:hAnsi="Arial" w:cs="Arial"/>
          <w:sz w:val="22"/>
          <w:szCs w:val="22"/>
          <w:lang w:val="en"/>
        </w:rPr>
        <w:t>share the responsibility for health and saf</w:t>
      </w:r>
      <w:r w:rsidR="00460753" w:rsidRPr="00E17A2D">
        <w:rPr>
          <w:rFonts w:ascii="Arial" w:hAnsi="Arial" w:cs="Arial"/>
          <w:sz w:val="22"/>
          <w:szCs w:val="22"/>
          <w:lang w:val="en"/>
        </w:rPr>
        <w:t xml:space="preserve">ety and the prevention of loss. </w:t>
      </w:r>
      <w:r w:rsidR="00C6256F" w:rsidRPr="00E17A2D">
        <w:rPr>
          <w:rFonts w:ascii="Arial" w:hAnsi="Arial" w:cs="Arial"/>
          <w:sz w:val="22"/>
          <w:szCs w:val="22"/>
          <w:lang w:val="en"/>
        </w:rPr>
        <w:t>Safe</w:t>
      </w:r>
      <w:r w:rsidR="0011403A" w:rsidRPr="00E17A2D">
        <w:rPr>
          <w:rFonts w:ascii="Arial" w:hAnsi="Arial" w:cs="Arial"/>
          <w:kern w:val="1"/>
          <w:sz w:val="22"/>
          <w:szCs w:val="22"/>
        </w:rPr>
        <w:t xml:space="preserve"> </w:t>
      </w:r>
      <w:r w:rsidR="00D671DA" w:rsidRPr="00E17A2D">
        <w:rPr>
          <w:rFonts w:ascii="Arial" w:hAnsi="Arial" w:cs="Arial"/>
          <w:kern w:val="1"/>
          <w:sz w:val="22"/>
          <w:szCs w:val="22"/>
        </w:rPr>
        <w:t>operating</w:t>
      </w:r>
      <w:r w:rsidR="0011403A" w:rsidRPr="00E17A2D">
        <w:rPr>
          <w:rFonts w:ascii="Arial" w:hAnsi="Arial" w:cs="Arial"/>
          <w:kern w:val="1"/>
          <w:sz w:val="22"/>
          <w:szCs w:val="22"/>
        </w:rPr>
        <w:t xml:space="preserve"> policies and procedures will be </w:t>
      </w:r>
      <w:r w:rsidR="0011403A" w:rsidRPr="00E17A2D">
        <w:rPr>
          <w:rFonts w:ascii="Arial" w:hAnsi="Arial" w:cs="Arial"/>
          <w:spacing w:val="-1"/>
          <w:kern w:val="1"/>
          <w:sz w:val="22"/>
          <w:szCs w:val="22"/>
        </w:rPr>
        <w:t xml:space="preserve">clearly defined in </w:t>
      </w:r>
      <w:r w:rsidR="0011403A" w:rsidRPr="00E17A2D">
        <w:rPr>
          <w:rFonts w:ascii="Arial" w:hAnsi="Arial" w:cs="Arial"/>
          <w:sz w:val="22"/>
          <w:szCs w:val="22"/>
          <w:lang w:val="en"/>
        </w:rPr>
        <w:t>[Employer/Organization Name]</w:t>
      </w:r>
      <w:r w:rsidR="0011403A" w:rsidRPr="00E17A2D">
        <w:rPr>
          <w:rFonts w:ascii="Arial" w:hAnsi="Arial" w:cs="Arial"/>
          <w:spacing w:val="-1"/>
          <w:kern w:val="1"/>
          <w:sz w:val="22"/>
          <w:szCs w:val="22"/>
        </w:rPr>
        <w:t>’s health and safety program</w:t>
      </w:r>
      <w:r w:rsidR="0011403A" w:rsidRPr="00E17A2D">
        <w:rPr>
          <w:rFonts w:ascii="Arial" w:hAnsi="Arial" w:cs="Arial"/>
          <w:kern w:val="1"/>
          <w:sz w:val="22"/>
          <w:szCs w:val="22"/>
        </w:rPr>
        <w:t>.</w:t>
      </w:r>
      <w:r w:rsidR="00C6256F" w:rsidRPr="00E17A2D">
        <w:rPr>
          <w:rFonts w:ascii="Arial" w:hAnsi="Arial" w:cs="Arial"/>
          <w:kern w:val="1"/>
          <w:sz w:val="22"/>
          <w:szCs w:val="22"/>
        </w:rPr>
        <w:t xml:space="preserve"> </w:t>
      </w:r>
    </w:p>
    <w:p w14:paraId="2CEA6A33" w14:textId="77777777" w:rsidR="005E054E" w:rsidRPr="00E17A2D" w:rsidRDefault="00B77D48" w:rsidP="004D527F">
      <w:pPr>
        <w:pStyle w:val="NormalWeb"/>
        <w:spacing w:before="120" w:beforeAutospacing="0" w:after="0" w:afterAutospacing="0"/>
        <w:rPr>
          <w:rFonts w:ascii="Arial" w:hAnsi="Arial" w:cs="Arial"/>
          <w:sz w:val="22"/>
          <w:szCs w:val="22"/>
          <w:lang w:val="en"/>
        </w:rPr>
      </w:pPr>
      <w:r w:rsidRPr="00E17A2D">
        <w:rPr>
          <w:rFonts w:ascii="Arial" w:hAnsi="Arial" w:cs="Arial"/>
          <w:sz w:val="22"/>
          <w:szCs w:val="22"/>
          <w:lang w:val="en"/>
        </w:rPr>
        <w:t xml:space="preserve">Supervisors and </w:t>
      </w:r>
      <w:r w:rsidR="00A165DB" w:rsidRPr="00E17A2D">
        <w:rPr>
          <w:rFonts w:ascii="Arial" w:hAnsi="Arial" w:cs="Arial"/>
          <w:sz w:val="22"/>
          <w:szCs w:val="22"/>
          <w:lang w:val="en"/>
        </w:rPr>
        <w:t>employee</w:t>
      </w:r>
      <w:r w:rsidR="005C786D" w:rsidRPr="00E17A2D">
        <w:rPr>
          <w:rFonts w:ascii="Arial" w:hAnsi="Arial" w:cs="Arial"/>
          <w:sz w:val="22"/>
          <w:szCs w:val="22"/>
          <w:lang w:val="en"/>
        </w:rPr>
        <w:t>s</w:t>
      </w:r>
      <w:r w:rsidRPr="00E17A2D">
        <w:rPr>
          <w:rFonts w:ascii="Arial" w:hAnsi="Arial" w:cs="Arial"/>
          <w:sz w:val="22"/>
          <w:szCs w:val="22"/>
          <w:lang w:val="en"/>
        </w:rPr>
        <w:t xml:space="preserve"> will perform their activities in accordance </w:t>
      </w:r>
      <w:r w:rsidR="00D671DA" w:rsidRPr="00E17A2D">
        <w:rPr>
          <w:rFonts w:ascii="Arial" w:hAnsi="Arial" w:cs="Arial"/>
          <w:sz w:val="22"/>
          <w:szCs w:val="22"/>
          <w:lang w:val="en"/>
        </w:rPr>
        <w:t xml:space="preserve">with </w:t>
      </w:r>
      <w:r w:rsidRPr="00E17A2D">
        <w:rPr>
          <w:rFonts w:ascii="Arial" w:hAnsi="Arial" w:cs="Arial"/>
          <w:sz w:val="22"/>
          <w:szCs w:val="22"/>
          <w:lang w:val="en"/>
        </w:rPr>
        <w:t xml:space="preserve">established </w:t>
      </w:r>
      <w:r w:rsidR="00D671DA" w:rsidRPr="00E17A2D">
        <w:rPr>
          <w:rFonts w:ascii="Arial" w:hAnsi="Arial" w:cs="Arial"/>
          <w:sz w:val="22"/>
          <w:szCs w:val="22"/>
          <w:lang w:val="en"/>
        </w:rPr>
        <w:t xml:space="preserve">safe operating </w:t>
      </w:r>
      <w:r w:rsidRPr="00E17A2D">
        <w:rPr>
          <w:rFonts w:ascii="Arial" w:hAnsi="Arial" w:cs="Arial"/>
          <w:sz w:val="22"/>
          <w:szCs w:val="22"/>
          <w:lang w:val="en"/>
        </w:rPr>
        <w:t>policies and procedures</w:t>
      </w:r>
      <w:r w:rsidR="00D671DA" w:rsidRPr="00E17A2D">
        <w:rPr>
          <w:rFonts w:ascii="Arial" w:hAnsi="Arial" w:cs="Arial"/>
          <w:sz w:val="22"/>
          <w:szCs w:val="22"/>
          <w:lang w:val="en"/>
        </w:rPr>
        <w:t xml:space="preserve"> and in compliance with legislation</w:t>
      </w:r>
      <w:r w:rsidRPr="00E17A2D">
        <w:rPr>
          <w:rFonts w:ascii="Arial" w:hAnsi="Arial" w:cs="Arial"/>
          <w:sz w:val="22"/>
          <w:szCs w:val="22"/>
          <w:lang w:val="en"/>
        </w:rPr>
        <w:t>.</w:t>
      </w:r>
    </w:p>
    <w:p w14:paraId="6C0C2B67" w14:textId="47082BAF" w:rsidR="005E054E" w:rsidRPr="00E17A2D" w:rsidRDefault="005E054E" w:rsidP="004D527F">
      <w:pPr>
        <w:pStyle w:val="NormalWeb"/>
        <w:spacing w:before="120" w:beforeAutospacing="0" w:after="0" w:afterAutospacing="0"/>
        <w:rPr>
          <w:rFonts w:ascii="Arial" w:hAnsi="Arial" w:cs="Arial"/>
          <w:sz w:val="22"/>
          <w:szCs w:val="22"/>
          <w:lang w:val="en-US"/>
        </w:rPr>
      </w:pPr>
      <w:r w:rsidRPr="00E17A2D">
        <w:rPr>
          <w:rFonts w:ascii="Arial" w:hAnsi="Arial" w:cs="Arial"/>
          <w:sz w:val="22"/>
          <w:szCs w:val="22"/>
          <w:lang w:val="en-US"/>
        </w:rPr>
        <w:t>Supervisors will be held accountable for the health and safety of employees under their supervision. Supervisors are responsible to ensure that machinery, equipment and workplaces are safe, that employees comply with established safe work practices and procedures, and that employees have received adequate training in their specific work tasks to protect their health and safety.</w:t>
      </w:r>
    </w:p>
    <w:p w14:paraId="29E9EE41" w14:textId="1F80AD05" w:rsidR="005E054E" w:rsidRPr="00E17A2D" w:rsidRDefault="005E054E" w:rsidP="004D527F">
      <w:pPr>
        <w:pStyle w:val="NormalWeb"/>
        <w:spacing w:before="120" w:beforeAutospacing="0" w:after="0" w:afterAutospacing="0"/>
        <w:rPr>
          <w:rFonts w:ascii="Arial" w:hAnsi="Arial" w:cs="Arial"/>
          <w:sz w:val="22"/>
          <w:szCs w:val="22"/>
          <w:lang w:val="en-US"/>
        </w:rPr>
      </w:pPr>
      <w:r w:rsidRPr="00E17A2D">
        <w:rPr>
          <w:rFonts w:ascii="Arial" w:hAnsi="Arial" w:cs="Arial"/>
          <w:sz w:val="22"/>
          <w:szCs w:val="22"/>
          <w:lang w:val="en-US"/>
        </w:rPr>
        <w:lastRenderedPageBreak/>
        <w:t xml:space="preserve">Employees are equally responsible to protect their health and safety by working in compliance with the legislation and safe procedures established by </w:t>
      </w:r>
      <w:r w:rsidRPr="00E17A2D">
        <w:rPr>
          <w:rFonts w:ascii="Arial" w:hAnsi="Arial" w:cs="Arial"/>
          <w:sz w:val="22"/>
          <w:szCs w:val="22"/>
          <w:lang w:val="en"/>
        </w:rPr>
        <w:t>[Employer/Organization Name]</w:t>
      </w:r>
      <w:r w:rsidRPr="00E17A2D">
        <w:rPr>
          <w:rFonts w:ascii="Arial" w:hAnsi="Arial" w:cs="Arial"/>
          <w:sz w:val="22"/>
          <w:szCs w:val="22"/>
          <w:lang w:val="en-US"/>
        </w:rPr>
        <w:t xml:space="preserve">. Employees will receive information, training and competent supervision in their specific work tasks to protect their health and safety. </w:t>
      </w:r>
      <w:r w:rsidRPr="00E17A2D">
        <w:rPr>
          <w:rFonts w:ascii="Arial" w:hAnsi="Arial" w:cs="Arial"/>
          <w:sz w:val="22"/>
          <w:szCs w:val="22"/>
          <w:lang w:val="en"/>
        </w:rPr>
        <w:t>Employees will report any hazards to their supervisors immediately.</w:t>
      </w:r>
    </w:p>
    <w:p w14:paraId="0E65F361" w14:textId="04548E84" w:rsidR="005E054E" w:rsidRPr="00E17A2D" w:rsidRDefault="005E054E" w:rsidP="004D527F">
      <w:pPr>
        <w:pStyle w:val="NormalWeb"/>
        <w:spacing w:before="120" w:beforeAutospacing="0" w:after="0" w:afterAutospacing="0"/>
        <w:rPr>
          <w:rFonts w:ascii="Arial" w:hAnsi="Arial" w:cs="Arial"/>
          <w:sz w:val="22"/>
          <w:szCs w:val="22"/>
          <w:lang w:val="en-US"/>
        </w:rPr>
      </w:pPr>
      <w:r w:rsidRPr="00E17A2D">
        <w:rPr>
          <w:rFonts w:ascii="Arial" w:hAnsi="Arial" w:cs="Arial"/>
          <w:sz w:val="22"/>
          <w:szCs w:val="22"/>
          <w:lang w:val="en-US"/>
        </w:rPr>
        <w:t xml:space="preserve">Commitment to health and safety must form an integral part of </w:t>
      </w:r>
      <w:r w:rsidRPr="00E17A2D">
        <w:rPr>
          <w:rFonts w:ascii="Arial" w:hAnsi="Arial" w:cs="Arial"/>
          <w:sz w:val="22"/>
          <w:szCs w:val="22"/>
          <w:lang w:val="en"/>
        </w:rPr>
        <w:t>[Employer/Organization Name]</w:t>
      </w:r>
      <w:r w:rsidRPr="00E17A2D">
        <w:rPr>
          <w:rFonts w:ascii="Arial" w:hAnsi="Arial" w:cs="Arial"/>
          <w:sz w:val="22"/>
          <w:szCs w:val="22"/>
          <w:lang w:val="en-US"/>
        </w:rPr>
        <w:t>.</w:t>
      </w:r>
    </w:p>
    <w:p w14:paraId="3481BF60" w14:textId="67CEF247" w:rsidR="00046129" w:rsidRDefault="00046129" w:rsidP="00621EB0">
      <w:pPr>
        <w:pStyle w:val="PMtext"/>
        <w:spacing w:before="240" w:after="240"/>
        <w:jc w:val="center"/>
        <w:rPr>
          <w:rFonts w:cs="Arial"/>
          <w:b/>
          <w:bCs/>
          <w:kern w:val="1"/>
          <w:sz w:val="24"/>
          <w:szCs w:val="24"/>
        </w:rPr>
      </w:pPr>
      <w:r w:rsidRPr="002F16F6">
        <w:rPr>
          <w:rFonts w:cs="Arial"/>
          <w:b/>
          <w:bCs/>
          <w:kern w:val="1"/>
          <w:sz w:val="24"/>
          <w:szCs w:val="24"/>
        </w:rPr>
        <w:t>Workplace Violence and Harassment Prevention Policy Statement</w:t>
      </w:r>
    </w:p>
    <w:p w14:paraId="004D89E5" w14:textId="77777777" w:rsidR="00046129" w:rsidRPr="00E17A2D" w:rsidRDefault="00046129" w:rsidP="004D527F">
      <w:pPr>
        <w:pStyle w:val="PMtext"/>
        <w:rPr>
          <w:rFonts w:cs="Arial"/>
          <w:kern w:val="1"/>
        </w:rPr>
      </w:pPr>
      <w:r w:rsidRPr="00E17A2D">
        <w:rPr>
          <w:rFonts w:cs="Arial"/>
          <w:kern w:val="1"/>
        </w:rPr>
        <w:t>[Employer/Organization Name] is committed to the prevention of workplace violence and providing a work environment in which all individuals are treated with respect and dignity. We will take the necessary steps reasonable to protect our employees from workplace violence from all sources. We are also committed to providing a work environment in which everyone is treated with respect and dignity and protect our employees from workplace harassment.</w:t>
      </w:r>
    </w:p>
    <w:p w14:paraId="39AFC313" w14:textId="77777777" w:rsidR="00046129" w:rsidRPr="00E17A2D" w:rsidRDefault="00046129" w:rsidP="004D527F">
      <w:pPr>
        <w:pStyle w:val="PMtext"/>
        <w:rPr>
          <w:rFonts w:cs="Arial"/>
          <w:kern w:val="1"/>
        </w:rPr>
      </w:pPr>
      <w:r w:rsidRPr="00E17A2D">
        <w:rPr>
          <w:rFonts w:cs="Arial"/>
          <w:kern w:val="1"/>
        </w:rPr>
        <w:t>Workplace violence or harassment are unacceptable in the workplace and will not be tolerated. Everyone in the organization is expected to uphold this policy, and will be held accountable by the employer.</w:t>
      </w:r>
    </w:p>
    <w:p w14:paraId="26DB822D" w14:textId="77777777" w:rsidR="00046129" w:rsidRPr="00E17A2D" w:rsidRDefault="00046129" w:rsidP="004D527F">
      <w:pPr>
        <w:pStyle w:val="PMtext"/>
        <w:rPr>
          <w:rFonts w:cs="Arial"/>
          <w:kern w:val="1"/>
        </w:rPr>
      </w:pPr>
      <w:r w:rsidRPr="00E17A2D">
        <w:rPr>
          <w:rFonts w:cs="Arial"/>
          <w:kern w:val="1"/>
        </w:rPr>
        <w:t xml:space="preserve">Workplace harassment is defined as engaging in a course of vexatious comment or conduct against an employee in a workplace that is known, or ought reasonably to be known, to be unwelcome, or workplace sexual harassment. Harassment may also relate to a form of discrimination as set out in the Ontario Human Rights Code. </w:t>
      </w:r>
    </w:p>
    <w:p w14:paraId="4E1DCB25" w14:textId="77777777" w:rsidR="00046129" w:rsidRPr="00E17A2D" w:rsidRDefault="00046129" w:rsidP="004D527F">
      <w:pPr>
        <w:pStyle w:val="PMtext"/>
        <w:rPr>
          <w:rFonts w:cs="Arial"/>
          <w:kern w:val="1"/>
        </w:rPr>
      </w:pPr>
      <w:r w:rsidRPr="00E17A2D">
        <w:rPr>
          <w:rFonts w:cs="Arial"/>
          <w:kern w:val="1"/>
        </w:rPr>
        <w:t>Workplace violence is defined as the exercise of physical force by a person against an employee, in the workplace, that causes or could cause physical injury to the employee. This also includes attempts of violence and statements or behaviours that could be interpreted as a threat of violence.</w:t>
      </w:r>
    </w:p>
    <w:p w14:paraId="68071944" w14:textId="77777777" w:rsidR="00046129" w:rsidRPr="00E17A2D" w:rsidRDefault="00046129" w:rsidP="004D527F">
      <w:pPr>
        <w:pStyle w:val="PMtext"/>
        <w:rPr>
          <w:rFonts w:cs="Arial"/>
          <w:kern w:val="1"/>
        </w:rPr>
      </w:pPr>
      <w:r w:rsidRPr="00E17A2D">
        <w:rPr>
          <w:rFonts w:cs="Arial"/>
          <w:kern w:val="1"/>
        </w:rPr>
        <w:t>We will ensure that this policy and the supporting program are implemented and maintained and that all employees and supervisors have the appropriate information and instruction to protect them from violence and harassment in the workplace.</w:t>
      </w:r>
    </w:p>
    <w:p w14:paraId="736122D6" w14:textId="77777777" w:rsidR="00046129" w:rsidRPr="00E17A2D" w:rsidRDefault="00046129" w:rsidP="004D527F">
      <w:pPr>
        <w:pStyle w:val="PMtext"/>
        <w:rPr>
          <w:rFonts w:cs="Arial"/>
          <w:kern w:val="1"/>
        </w:rPr>
      </w:pPr>
      <w:r w:rsidRPr="00E17A2D">
        <w:rPr>
          <w:rFonts w:cs="Arial"/>
          <w:kern w:val="1"/>
        </w:rPr>
        <w:t>Supervisors will adhere to this policy and the supporting program. They will be responsible for ensuring that measures and procedures are followed by employees and that employees have the information that they need to protect themselves.</w:t>
      </w:r>
    </w:p>
    <w:p w14:paraId="7082637A" w14:textId="77777777" w:rsidR="00046129" w:rsidRPr="00E17A2D" w:rsidRDefault="00046129" w:rsidP="004D527F">
      <w:pPr>
        <w:pStyle w:val="PMtext"/>
        <w:rPr>
          <w:rFonts w:cs="Arial"/>
          <w:kern w:val="1"/>
        </w:rPr>
      </w:pPr>
      <w:r w:rsidRPr="00E17A2D">
        <w:rPr>
          <w:rFonts w:cs="Arial"/>
          <w:kern w:val="1"/>
        </w:rPr>
        <w:t xml:space="preserve">Employees are encouraged to raise any concerns and to report any incidents of workplace violence or harassment to their supervisor. If the supervisor is involved in the incident, it should be reported to the employer. </w:t>
      </w:r>
    </w:p>
    <w:p w14:paraId="552F2359" w14:textId="77777777" w:rsidR="00046129" w:rsidRPr="00E17A2D" w:rsidRDefault="00046129" w:rsidP="004D527F">
      <w:pPr>
        <w:pStyle w:val="PMtext"/>
        <w:rPr>
          <w:rFonts w:cs="Arial"/>
          <w:kern w:val="1"/>
        </w:rPr>
      </w:pPr>
      <w:r w:rsidRPr="00E17A2D">
        <w:rPr>
          <w:rFonts w:cs="Arial"/>
          <w:kern w:val="1"/>
        </w:rPr>
        <w:t xml:space="preserve">We will investigate and deal with all concerns, complaints or incidents of workplace violence and harassment in a fair, respectful and timely manner while respecting employees’ privacy as much as possible. Information provided about an incident or about a complaint will not be disclosed except as necessary to protect employees, to investigate the complaint or incident, to take corrective action or as otherwise required by law. </w:t>
      </w:r>
    </w:p>
    <w:p w14:paraId="3609DE4B" w14:textId="418801CB" w:rsidR="00F95CD0" w:rsidRPr="00E17A2D" w:rsidRDefault="00046129" w:rsidP="004D527F">
      <w:pPr>
        <w:pStyle w:val="PMtext"/>
        <w:rPr>
          <w:rFonts w:cs="Arial"/>
          <w:kern w:val="1"/>
        </w:rPr>
      </w:pPr>
      <w:r w:rsidRPr="00E17A2D">
        <w:rPr>
          <w:rFonts w:cs="Arial"/>
          <w:kern w:val="1"/>
        </w:rPr>
        <w:t>Nothing in this policy or program prevents or discourages an employee from filing an application with the Ontario Human Rights Tribunal on a matter related to the Ontario Human Rights Code within one year of the last alleged incident. An employee also retains the right to pursue any other legal avenues available.</w:t>
      </w:r>
    </w:p>
    <w:p w14:paraId="783DC0E1" w14:textId="58A142ED" w:rsidR="002F281D" w:rsidRDefault="006A594A" w:rsidP="00621EB0">
      <w:pPr>
        <w:pStyle w:val="PMtext"/>
        <w:spacing w:before="240" w:after="240"/>
        <w:jc w:val="center"/>
        <w:rPr>
          <w:rFonts w:cs="Arial"/>
          <w:b/>
          <w:kern w:val="1"/>
          <w:sz w:val="24"/>
          <w:szCs w:val="24"/>
        </w:rPr>
      </w:pPr>
      <w:r w:rsidRPr="006A594A">
        <w:rPr>
          <w:rFonts w:cs="Arial"/>
          <w:b/>
          <w:kern w:val="1"/>
          <w:sz w:val="24"/>
          <w:szCs w:val="24"/>
        </w:rPr>
        <w:lastRenderedPageBreak/>
        <w:t>Employer Responsibilities</w:t>
      </w:r>
    </w:p>
    <w:p w14:paraId="165A3CF2" w14:textId="6C06493D" w:rsidR="002F281D" w:rsidRDefault="002F281D" w:rsidP="004D527F">
      <w:pPr>
        <w:pStyle w:val="PMtext"/>
        <w:rPr>
          <w:rFonts w:cs="Arial"/>
          <w:kern w:val="1"/>
        </w:rPr>
      </w:pPr>
      <w:r>
        <w:rPr>
          <w:rFonts w:cs="Arial"/>
          <w:kern w:val="1"/>
        </w:rPr>
        <w:t>Key responsibilities include:</w:t>
      </w:r>
    </w:p>
    <w:p w14:paraId="7EEE185B" w14:textId="2E553836" w:rsidR="006A594A" w:rsidRPr="006A594A" w:rsidRDefault="006A594A" w:rsidP="004D527F">
      <w:pPr>
        <w:pStyle w:val="PMtext"/>
        <w:numPr>
          <w:ilvl w:val="0"/>
          <w:numId w:val="24"/>
        </w:numPr>
        <w:rPr>
          <w:rFonts w:cs="Arial"/>
          <w:kern w:val="1"/>
        </w:rPr>
      </w:pPr>
      <w:r w:rsidRPr="006A594A">
        <w:rPr>
          <w:rFonts w:cs="Arial"/>
          <w:kern w:val="1"/>
        </w:rPr>
        <w:t xml:space="preserve">Following employer responsibilities and ensuring understanding of supervisor and employee responsibilities under both the OHSA and </w:t>
      </w:r>
      <w:r w:rsidRPr="006A594A">
        <w:rPr>
          <w:rFonts w:cs="Arial"/>
          <w:kern w:val="1"/>
          <w:lang w:val="en"/>
        </w:rPr>
        <w:t>[Employer/Organization Name]</w:t>
      </w:r>
      <w:r w:rsidRPr="006A594A">
        <w:rPr>
          <w:rFonts w:cs="Arial"/>
          <w:kern w:val="1"/>
        </w:rPr>
        <w:t>’s internal health and safety policies and procedures.</w:t>
      </w:r>
    </w:p>
    <w:p w14:paraId="0F295FC3" w14:textId="77777777" w:rsidR="006A594A" w:rsidRPr="006A594A" w:rsidRDefault="006A594A" w:rsidP="004D527F">
      <w:pPr>
        <w:pStyle w:val="PMtext"/>
        <w:numPr>
          <w:ilvl w:val="0"/>
          <w:numId w:val="24"/>
        </w:numPr>
        <w:rPr>
          <w:rFonts w:cs="Arial"/>
          <w:kern w:val="1"/>
        </w:rPr>
      </w:pPr>
      <w:r w:rsidRPr="006A594A">
        <w:rPr>
          <w:rFonts w:cs="Arial"/>
          <w:kern w:val="1"/>
        </w:rPr>
        <w:t xml:space="preserve">Referring to the most current Canadian Standards Association (CSA) standards, as applicable. </w:t>
      </w:r>
    </w:p>
    <w:p w14:paraId="414B6354" w14:textId="77777777" w:rsidR="006A594A" w:rsidRPr="006A594A" w:rsidRDefault="006A594A" w:rsidP="004D527F">
      <w:pPr>
        <w:pStyle w:val="PMtext"/>
        <w:numPr>
          <w:ilvl w:val="0"/>
          <w:numId w:val="24"/>
        </w:numPr>
        <w:rPr>
          <w:rFonts w:cs="Arial"/>
          <w:kern w:val="1"/>
        </w:rPr>
      </w:pPr>
      <w:r w:rsidRPr="006A594A">
        <w:rPr>
          <w:rFonts w:cs="Arial"/>
          <w:kern w:val="1"/>
        </w:rPr>
        <w:t>Providing equipment, materials and protective devices (e.g. guards on machines, personal protective equipment, etc.) that are maintained and are in good condition.</w:t>
      </w:r>
    </w:p>
    <w:p w14:paraId="042E5CCB" w14:textId="77777777" w:rsidR="006A594A" w:rsidRPr="006A594A" w:rsidRDefault="006A594A" w:rsidP="004D527F">
      <w:pPr>
        <w:pStyle w:val="PMtext"/>
        <w:numPr>
          <w:ilvl w:val="0"/>
          <w:numId w:val="24"/>
        </w:numPr>
        <w:rPr>
          <w:rFonts w:cs="Arial"/>
          <w:kern w:val="1"/>
        </w:rPr>
      </w:pPr>
      <w:r w:rsidRPr="006A594A">
        <w:rPr>
          <w:rFonts w:cs="Arial"/>
          <w:kern w:val="1"/>
        </w:rPr>
        <w:t>Ensuring equipment, materials and protective devices are used properly and in a safe manner.</w:t>
      </w:r>
    </w:p>
    <w:p w14:paraId="01AA91F8" w14:textId="77777777" w:rsidR="006A594A" w:rsidRPr="006A594A" w:rsidRDefault="006A594A" w:rsidP="004D527F">
      <w:pPr>
        <w:pStyle w:val="PMtext"/>
        <w:numPr>
          <w:ilvl w:val="0"/>
          <w:numId w:val="24"/>
        </w:numPr>
        <w:rPr>
          <w:rFonts w:cs="Arial"/>
          <w:kern w:val="1"/>
        </w:rPr>
      </w:pPr>
      <w:r w:rsidRPr="006A594A">
        <w:rPr>
          <w:rFonts w:cs="Arial"/>
          <w:kern w:val="1"/>
        </w:rPr>
        <w:t>Providing information, instruction and supervision to an employee to protect the health and safety of the employee.</w:t>
      </w:r>
    </w:p>
    <w:p w14:paraId="07AE8FBE" w14:textId="77777777" w:rsidR="006A594A" w:rsidRPr="006A594A" w:rsidRDefault="006A594A" w:rsidP="004D527F">
      <w:pPr>
        <w:pStyle w:val="PMtext"/>
        <w:numPr>
          <w:ilvl w:val="0"/>
          <w:numId w:val="24"/>
        </w:numPr>
        <w:rPr>
          <w:rFonts w:cs="Arial"/>
          <w:kern w:val="1"/>
        </w:rPr>
      </w:pPr>
      <w:r w:rsidRPr="006A594A">
        <w:rPr>
          <w:rFonts w:cs="Arial"/>
          <w:kern w:val="1"/>
        </w:rPr>
        <w:t>Appointing competent, qualified supervisors.</w:t>
      </w:r>
    </w:p>
    <w:p w14:paraId="4ECD2BCA" w14:textId="77777777" w:rsidR="006A594A" w:rsidRPr="006A594A" w:rsidRDefault="006A594A" w:rsidP="004D527F">
      <w:pPr>
        <w:pStyle w:val="PMtext"/>
        <w:numPr>
          <w:ilvl w:val="0"/>
          <w:numId w:val="24"/>
        </w:numPr>
        <w:rPr>
          <w:rFonts w:cs="Arial"/>
          <w:kern w:val="1"/>
        </w:rPr>
      </w:pPr>
      <w:r w:rsidRPr="006A594A">
        <w:rPr>
          <w:rFonts w:cs="Arial"/>
          <w:kern w:val="1"/>
        </w:rPr>
        <w:t xml:space="preserve">Providing upon request, in a medical emergency, information in the possession of </w:t>
      </w:r>
      <w:r w:rsidRPr="006A594A">
        <w:rPr>
          <w:rFonts w:cs="Arial"/>
          <w:kern w:val="1"/>
          <w:lang w:val="en"/>
        </w:rPr>
        <w:t>the employer</w:t>
      </w:r>
      <w:r w:rsidRPr="006A594A">
        <w:rPr>
          <w:rFonts w:cs="Arial"/>
          <w:kern w:val="1"/>
        </w:rPr>
        <w:t>, including confidential business information to a legally qualified medical practitioner, and to such other persons as may be required by law.</w:t>
      </w:r>
    </w:p>
    <w:p w14:paraId="3015C4F5" w14:textId="77777777" w:rsidR="006A594A" w:rsidRPr="006A594A" w:rsidRDefault="006A594A" w:rsidP="004D527F">
      <w:pPr>
        <w:pStyle w:val="PMtext"/>
        <w:numPr>
          <w:ilvl w:val="0"/>
          <w:numId w:val="24"/>
        </w:numPr>
        <w:rPr>
          <w:rFonts w:cs="Arial"/>
          <w:kern w:val="1"/>
        </w:rPr>
      </w:pPr>
      <w:r w:rsidRPr="006A594A">
        <w:rPr>
          <w:rFonts w:cs="Arial"/>
          <w:kern w:val="1"/>
        </w:rPr>
        <w:t>Acquainting an employee or a person in authority over an employee with any hazard in the workplace and in the handling, storage, use, disposal and transport of any article, device, equipment or a biological, chemical or physical agent.</w:t>
      </w:r>
    </w:p>
    <w:p w14:paraId="4E31BABA" w14:textId="77777777" w:rsidR="006A594A" w:rsidRPr="006A594A" w:rsidRDefault="006A594A" w:rsidP="004D527F">
      <w:pPr>
        <w:pStyle w:val="PMtext"/>
        <w:numPr>
          <w:ilvl w:val="0"/>
          <w:numId w:val="24"/>
        </w:numPr>
        <w:rPr>
          <w:rFonts w:cs="Arial"/>
          <w:kern w:val="1"/>
        </w:rPr>
      </w:pPr>
      <w:r w:rsidRPr="006A594A">
        <w:rPr>
          <w:rFonts w:cs="Arial"/>
          <w:kern w:val="1"/>
        </w:rPr>
        <w:t>Affording assistance and cooperation to the Health and Safety Representative in the carrying out of their functions.</w:t>
      </w:r>
    </w:p>
    <w:p w14:paraId="64D55599" w14:textId="77777777" w:rsidR="006A594A" w:rsidRPr="006A594A" w:rsidRDefault="006A594A" w:rsidP="004D527F">
      <w:pPr>
        <w:pStyle w:val="PMtext"/>
        <w:numPr>
          <w:ilvl w:val="0"/>
          <w:numId w:val="24"/>
        </w:numPr>
        <w:rPr>
          <w:rFonts w:cs="Arial"/>
          <w:kern w:val="1"/>
        </w:rPr>
      </w:pPr>
      <w:r w:rsidRPr="006A594A">
        <w:rPr>
          <w:rFonts w:cs="Arial"/>
          <w:kern w:val="1"/>
        </w:rPr>
        <w:t>Only employing employees over the prescribed age.</w:t>
      </w:r>
    </w:p>
    <w:p w14:paraId="6741BB3A" w14:textId="77777777" w:rsidR="006A594A" w:rsidRPr="006A594A" w:rsidRDefault="006A594A" w:rsidP="004D527F">
      <w:pPr>
        <w:pStyle w:val="PMtext"/>
        <w:numPr>
          <w:ilvl w:val="0"/>
          <w:numId w:val="24"/>
        </w:numPr>
        <w:rPr>
          <w:rFonts w:cs="Arial"/>
          <w:kern w:val="1"/>
        </w:rPr>
      </w:pPr>
      <w:r w:rsidRPr="006A594A">
        <w:rPr>
          <w:rFonts w:cs="Arial"/>
          <w:kern w:val="1"/>
        </w:rPr>
        <w:t>Not knowingly permitting in or about the workplace anyone under the prescribed age.</w:t>
      </w:r>
    </w:p>
    <w:p w14:paraId="5FB88872" w14:textId="77777777" w:rsidR="006A594A" w:rsidRPr="006A594A" w:rsidRDefault="006A594A" w:rsidP="004D527F">
      <w:pPr>
        <w:pStyle w:val="PMtext"/>
        <w:numPr>
          <w:ilvl w:val="0"/>
          <w:numId w:val="24"/>
        </w:numPr>
        <w:rPr>
          <w:rFonts w:cs="Arial"/>
          <w:kern w:val="1"/>
        </w:rPr>
      </w:pPr>
      <w:r w:rsidRPr="006A594A">
        <w:rPr>
          <w:rFonts w:cs="Arial"/>
          <w:kern w:val="1"/>
        </w:rPr>
        <w:t>Taking every precaution reasonable in the circumstances for the protection of an employee.</w:t>
      </w:r>
    </w:p>
    <w:p w14:paraId="4557583A" w14:textId="77777777" w:rsidR="006A594A" w:rsidRPr="006A594A" w:rsidRDefault="006A594A" w:rsidP="004D527F">
      <w:pPr>
        <w:pStyle w:val="PMtext"/>
        <w:numPr>
          <w:ilvl w:val="0"/>
          <w:numId w:val="24"/>
        </w:numPr>
        <w:rPr>
          <w:rFonts w:cs="Arial"/>
          <w:kern w:val="1"/>
        </w:rPr>
      </w:pPr>
      <w:r w:rsidRPr="006A594A">
        <w:rPr>
          <w:rFonts w:cs="Arial"/>
          <w:kern w:val="1"/>
        </w:rPr>
        <w:t>Providing to the Health and Safety Representative the results of a report relating to occupational health and safety (including written copies of the relevant portions if available). The employer must also advise employees of the results of a report and, if the report is in writing, make available on request copies of the portions concerning occupational health and safety.</w:t>
      </w:r>
    </w:p>
    <w:p w14:paraId="42E0889B" w14:textId="77777777" w:rsidR="006A594A" w:rsidRPr="006A594A" w:rsidRDefault="006A594A" w:rsidP="004D527F">
      <w:pPr>
        <w:pStyle w:val="PMtext"/>
        <w:numPr>
          <w:ilvl w:val="0"/>
          <w:numId w:val="24"/>
        </w:numPr>
        <w:rPr>
          <w:rFonts w:cs="Arial"/>
          <w:kern w:val="1"/>
        </w:rPr>
      </w:pPr>
      <w:r w:rsidRPr="006A594A">
        <w:rPr>
          <w:rFonts w:cs="Arial"/>
          <w:kern w:val="1"/>
        </w:rPr>
        <w:t>Responding in writing within 21 days to any health and safety recommendations submitted by the Health and Safety Representative, including a timetable to implement the recommendations the employer agrees with and the reasons why the employer disagrees with any recommendations.</w:t>
      </w:r>
    </w:p>
    <w:p w14:paraId="3AE56C7D" w14:textId="680E6216" w:rsidR="006A594A" w:rsidRPr="006A594A" w:rsidRDefault="006A594A" w:rsidP="004D527F">
      <w:pPr>
        <w:pStyle w:val="PMtext"/>
        <w:numPr>
          <w:ilvl w:val="0"/>
          <w:numId w:val="24"/>
        </w:numPr>
        <w:rPr>
          <w:rFonts w:cs="Arial"/>
          <w:kern w:val="1"/>
        </w:rPr>
      </w:pPr>
      <w:r w:rsidRPr="006A594A">
        <w:rPr>
          <w:rFonts w:cs="Arial"/>
          <w:kern w:val="1"/>
        </w:rPr>
        <w:lastRenderedPageBreak/>
        <w:t xml:space="preserve">Posting a copy of the OHSA, pertinent regulations and any explanatory material prepared by the </w:t>
      </w:r>
      <w:r w:rsidR="00BC7B39">
        <w:rPr>
          <w:rFonts w:cs="Arial"/>
          <w:kern w:val="1"/>
        </w:rPr>
        <w:t>Ministry of Labour, Immigration, Training and Skills Development</w:t>
      </w:r>
      <w:r w:rsidRPr="006A594A">
        <w:rPr>
          <w:rFonts w:cs="Arial"/>
          <w:kern w:val="1"/>
        </w:rPr>
        <w:t xml:space="preserve"> (</w:t>
      </w:r>
      <w:r w:rsidR="00BC7B39">
        <w:rPr>
          <w:rFonts w:cs="Arial"/>
          <w:kern w:val="1"/>
        </w:rPr>
        <w:t>MLITSD</w:t>
      </w:r>
      <w:r w:rsidRPr="006A594A">
        <w:rPr>
          <w:rFonts w:cs="Arial"/>
          <w:kern w:val="1"/>
        </w:rPr>
        <w:t xml:space="preserve">) in an accessible workplace location. </w:t>
      </w:r>
      <w:r w:rsidR="00A10EAF">
        <w:rPr>
          <w:rFonts w:cs="Arial"/>
          <w:kern w:val="1"/>
        </w:rPr>
        <w:t>Explanatory m</w:t>
      </w:r>
      <w:r w:rsidRPr="006A594A">
        <w:rPr>
          <w:rFonts w:cs="Arial"/>
          <w:kern w:val="1"/>
        </w:rPr>
        <w:t>aterial is to be in English and the majority language of the workplace.</w:t>
      </w:r>
    </w:p>
    <w:p w14:paraId="0E7FCA82" w14:textId="77777777" w:rsidR="006A594A" w:rsidRPr="006A594A" w:rsidRDefault="006A594A" w:rsidP="004D527F">
      <w:pPr>
        <w:pStyle w:val="PMtext"/>
        <w:numPr>
          <w:ilvl w:val="0"/>
          <w:numId w:val="24"/>
        </w:numPr>
        <w:rPr>
          <w:rFonts w:cs="Arial"/>
          <w:kern w:val="1"/>
        </w:rPr>
      </w:pPr>
      <w:r w:rsidRPr="006A594A">
        <w:rPr>
          <w:rFonts w:cs="Arial"/>
          <w:kern w:val="1"/>
        </w:rPr>
        <w:t>Posting and annually reviewing and re-posting a signed copy of the health and safety policy in an accessible workplace location.</w:t>
      </w:r>
    </w:p>
    <w:p w14:paraId="5788A18F" w14:textId="6C3F8CED" w:rsidR="006A594A" w:rsidRPr="006A594A" w:rsidRDefault="00A10EAF" w:rsidP="004D527F">
      <w:pPr>
        <w:pStyle w:val="PMtext"/>
        <w:numPr>
          <w:ilvl w:val="0"/>
          <w:numId w:val="24"/>
        </w:numPr>
        <w:rPr>
          <w:rFonts w:cs="Arial"/>
          <w:kern w:val="1"/>
        </w:rPr>
      </w:pPr>
      <w:r w:rsidRPr="006A594A">
        <w:rPr>
          <w:rFonts w:cs="Arial"/>
          <w:kern w:val="1"/>
        </w:rPr>
        <w:t xml:space="preserve">Posting and annually reviewing and re-posting a signed copy of the </w:t>
      </w:r>
      <w:r w:rsidR="006A594A" w:rsidRPr="006A594A">
        <w:rPr>
          <w:rFonts w:cs="Arial"/>
          <w:kern w:val="1"/>
        </w:rPr>
        <w:t>violence and harassment policy annually and ensuring that the policy in an accessible workplace location.</w:t>
      </w:r>
    </w:p>
    <w:p w14:paraId="2FAADDF7" w14:textId="77777777" w:rsidR="006A594A" w:rsidRPr="006A594A" w:rsidRDefault="006A594A" w:rsidP="004D527F">
      <w:pPr>
        <w:pStyle w:val="PMtext"/>
        <w:numPr>
          <w:ilvl w:val="0"/>
          <w:numId w:val="24"/>
        </w:numPr>
        <w:rPr>
          <w:rFonts w:cs="Arial"/>
          <w:kern w:val="1"/>
        </w:rPr>
      </w:pPr>
      <w:r w:rsidRPr="006A594A">
        <w:rPr>
          <w:rFonts w:cs="Arial"/>
          <w:kern w:val="1"/>
        </w:rPr>
        <w:t xml:space="preserve">Developing and maintaining a health and safety program to implement </w:t>
      </w:r>
      <w:r w:rsidRPr="006A594A">
        <w:rPr>
          <w:rFonts w:cs="Arial"/>
          <w:kern w:val="1"/>
          <w:lang w:val="en"/>
        </w:rPr>
        <w:t xml:space="preserve">[Employer/Organization Name]’s </w:t>
      </w:r>
      <w:r w:rsidRPr="006A594A">
        <w:rPr>
          <w:rFonts w:cs="Arial"/>
          <w:kern w:val="1"/>
        </w:rPr>
        <w:t>health and safety policy.</w:t>
      </w:r>
    </w:p>
    <w:p w14:paraId="49121F9A" w14:textId="77777777" w:rsidR="006A594A" w:rsidRPr="006A594A" w:rsidRDefault="006A594A" w:rsidP="004D527F">
      <w:pPr>
        <w:pStyle w:val="PMtext"/>
        <w:numPr>
          <w:ilvl w:val="0"/>
          <w:numId w:val="24"/>
        </w:numPr>
        <w:rPr>
          <w:rFonts w:cs="Arial"/>
          <w:kern w:val="1"/>
        </w:rPr>
      </w:pPr>
      <w:r w:rsidRPr="006A594A">
        <w:rPr>
          <w:rFonts w:cs="Arial"/>
          <w:kern w:val="1"/>
        </w:rPr>
        <w:t>Accurately keeping, maintaining and making available to affected employees all records of handling, storage, use and disposal of biological, chemical or physical agents as prescribed.</w:t>
      </w:r>
    </w:p>
    <w:p w14:paraId="57532CBD" w14:textId="0AD5CBAC" w:rsidR="006A594A" w:rsidRPr="006A594A" w:rsidRDefault="006A594A" w:rsidP="004D527F">
      <w:pPr>
        <w:pStyle w:val="PMtext"/>
        <w:numPr>
          <w:ilvl w:val="0"/>
          <w:numId w:val="24"/>
        </w:numPr>
        <w:rPr>
          <w:rFonts w:cs="Arial"/>
          <w:kern w:val="1"/>
        </w:rPr>
      </w:pPr>
      <w:r w:rsidRPr="006A594A">
        <w:rPr>
          <w:rFonts w:cs="Arial"/>
          <w:kern w:val="1"/>
        </w:rPr>
        <w:t xml:space="preserve">Notifying a </w:t>
      </w:r>
      <w:r w:rsidR="00BC7B39">
        <w:rPr>
          <w:rFonts w:cs="Arial"/>
          <w:kern w:val="1"/>
        </w:rPr>
        <w:t>MLITSD</w:t>
      </w:r>
      <w:r w:rsidRPr="006A594A">
        <w:rPr>
          <w:rFonts w:cs="Arial"/>
          <w:kern w:val="1"/>
        </w:rPr>
        <w:t xml:space="preserve"> Director of the use or introduction into a workplace of such biological, chemical or physical agents as may be prescribed.</w:t>
      </w:r>
    </w:p>
    <w:p w14:paraId="2CE827AD" w14:textId="77777777" w:rsidR="006A594A" w:rsidRPr="006A594A" w:rsidRDefault="006A594A" w:rsidP="004D527F">
      <w:pPr>
        <w:pStyle w:val="PMtext"/>
        <w:numPr>
          <w:ilvl w:val="0"/>
          <w:numId w:val="24"/>
        </w:numPr>
        <w:rPr>
          <w:rFonts w:cs="Arial"/>
          <w:kern w:val="1"/>
        </w:rPr>
      </w:pPr>
      <w:r w:rsidRPr="006A594A">
        <w:rPr>
          <w:rFonts w:cs="Arial"/>
          <w:kern w:val="1"/>
        </w:rPr>
        <w:t>Monitoring the levels of biological, chemical or physical agents in the workplace and keeping posted records as necessary.</w:t>
      </w:r>
    </w:p>
    <w:p w14:paraId="6146E998" w14:textId="77777777" w:rsidR="006A594A" w:rsidRPr="006A594A" w:rsidRDefault="006A594A" w:rsidP="004D527F">
      <w:pPr>
        <w:pStyle w:val="PMtext"/>
        <w:numPr>
          <w:ilvl w:val="0"/>
          <w:numId w:val="24"/>
        </w:numPr>
        <w:rPr>
          <w:rFonts w:cs="Arial"/>
          <w:kern w:val="1"/>
        </w:rPr>
      </w:pPr>
      <w:r w:rsidRPr="006A594A">
        <w:rPr>
          <w:rFonts w:cs="Arial"/>
          <w:kern w:val="1"/>
        </w:rPr>
        <w:t>Ensuring that the workplace meets all standards limiting the exposure of an employee to biological, chemical or physical agents.</w:t>
      </w:r>
    </w:p>
    <w:p w14:paraId="787C4C93" w14:textId="77777777" w:rsidR="006A594A" w:rsidRPr="006A594A" w:rsidRDefault="006A594A" w:rsidP="004D527F">
      <w:pPr>
        <w:pStyle w:val="PMtext"/>
        <w:numPr>
          <w:ilvl w:val="0"/>
          <w:numId w:val="24"/>
        </w:numPr>
        <w:rPr>
          <w:rFonts w:cs="Arial"/>
          <w:kern w:val="1"/>
        </w:rPr>
      </w:pPr>
      <w:r w:rsidRPr="006A594A">
        <w:rPr>
          <w:rFonts w:cs="Arial"/>
          <w:kern w:val="1"/>
        </w:rPr>
        <w:t>If required, establishing a medical surveillance program and providing for safety-related medical examinations and tests for employees as prescribed.</w:t>
      </w:r>
    </w:p>
    <w:p w14:paraId="539293DE" w14:textId="77777777" w:rsidR="006A594A" w:rsidRPr="006A594A" w:rsidRDefault="006A594A" w:rsidP="004D527F">
      <w:pPr>
        <w:pStyle w:val="PMtext"/>
        <w:numPr>
          <w:ilvl w:val="0"/>
          <w:numId w:val="24"/>
        </w:numPr>
        <w:rPr>
          <w:rFonts w:cs="Arial"/>
          <w:kern w:val="1"/>
        </w:rPr>
      </w:pPr>
      <w:r w:rsidRPr="006A594A">
        <w:rPr>
          <w:rFonts w:cs="Arial"/>
          <w:kern w:val="1"/>
        </w:rPr>
        <w:t xml:space="preserve">Where prescribed, providing an employee with written instructions as to the measures and procedures taken for their own protection, and carrying out such training programs for employees and supervisors as needed. </w:t>
      </w:r>
    </w:p>
    <w:p w14:paraId="393F9E37" w14:textId="46F34B9E" w:rsidR="006A594A" w:rsidRPr="006A594A" w:rsidRDefault="006A594A" w:rsidP="004D527F">
      <w:pPr>
        <w:pStyle w:val="PMtext"/>
        <w:numPr>
          <w:ilvl w:val="0"/>
          <w:numId w:val="24"/>
        </w:numPr>
        <w:rPr>
          <w:rFonts w:cs="Arial"/>
          <w:kern w:val="1"/>
        </w:rPr>
      </w:pPr>
      <w:r w:rsidRPr="006A594A">
        <w:rPr>
          <w:rFonts w:cs="Arial"/>
          <w:kern w:val="1"/>
        </w:rPr>
        <w:t xml:space="preserve">Ensuring that all workplace structures meet any standards as outlined in the Building Code Act and prescribed by </w:t>
      </w:r>
      <w:r w:rsidR="00BC7B39">
        <w:rPr>
          <w:rFonts w:cs="Arial"/>
          <w:kern w:val="1"/>
        </w:rPr>
        <w:t>MLITSD</w:t>
      </w:r>
      <w:r w:rsidRPr="006A594A">
        <w:rPr>
          <w:rFonts w:cs="Arial"/>
          <w:kern w:val="1"/>
        </w:rPr>
        <w:t>.</w:t>
      </w:r>
    </w:p>
    <w:p w14:paraId="58A57367" w14:textId="77777777" w:rsidR="006A594A" w:rsidRPr="006A594A" w:rsidRDefault="006A594A" w:rsidP="004D527F">
      <w:pPr>
        <w:pStyle w:val="PMtext"/>
        <w:numPr>
          <w:ilvl w:val="0"/>
          <w:numId w:val="24"/>
        </w:numPr>
        <w:rPr>
          <w:rFonts w:cs="Arial"/>
          <w:kern w:val="1"/>
        </w:rPr>
      </w:pPr>
      <w:r w:rsidRPr="006A594A">
        <w:rPr>
          <w:rFonts w:cs="Arial"/>
          <w:kern w:val="1"/>
        </w:rPr>
        <w:t xml:space="preserve">Ensuring that all scheduled health and safety training sessions are carried out and completed according to the training timetable. </w:t>
      </w:r>
    </w:p>
    <w:p w14:paraId="5E4924F0" w14:textId="77777777" w:rsidR="006A594A" w:rsidRPr="006A594A" w:rsidRDefault="006A594A" w:rsidP="004D527F">
      <w:pPr>
        <w:pStyle w:val="PMtext"/>
        <w:numPr>
          <w:ilvl w:val="0"/>
          <w:numId w:val="24"/>
        </w:numPr>
        <w:rPr>
          <w:rFonts w:cs="Arial"/>
          <w:kern w:val="1"/>
        </w:rPr>
      </w:pPr>
      <w:r w:rsidRPr="006A594A">
        <w:rPr>
          <w:rFonts w:cs="Arial"/>
          <w:kern w:val="1"/>
        </w:rPr>
        <w:t xml:space="preserve">Ensuring that all supervisors and employees performing work for </w:t>
      </w:r>
      <w:r w:rsidRPr="006A594A">
        <w:rPr>
          <w:rFonts w:cs="Arial"/>
          <w:kern w:val="1"/>
          <w:lang w:val="en"/>
        </w:rPr>
        <w:t>[Employer/Organization Name]</w:t>
      </w:r>
      <w:r w:rsidRPr="006A594A">
        <w:rPr>
          <w:rFonts w:cs="Arial"/>
          <w:kern w:val="1"/>
        </w:rPr>
        <w:t xml:space="preserve"> have completed the prescribed occupational health and safety awareness training program.</w:t>
      </w:r>
    </w:p>
    <w:p w14:paraId="371AE1F5" w14:textId="77777777" w:rsidR="006A594A" w:rsidRPr="006A594A" w:rsidRDefault="006A594A" w:rsidP="004D527F">
      <w:pPr>
        <w:pStyle w:val="PMtext"/>
        <w:numPr>
          <w:ilvl w:val="0"/>
          <w:numId w:val="24"/>
        </w:numPr>
        <w:rPr>
          <w:rFonts w:cs="Arial"/>
          <w:kern w:val="1"/>
        </w:rPr>
      </w:pPr>
      <w:r w:rsidRPr="006A594A">
        <w:rPr>
          <w:rFonts w:cs="Arial"/>
          <w:kern w:val="1"/>
        </w:rPr>
        <w:t xml:space="preserve">Creating a work environment that holds zero tolerance on violence and harassment. </w:t>
      </w:r>
    </w:p>
    <w:p w14:paraId="1D5B3485" w14:textId="77777777" w:rsidR="006A594A" w:rsidRPr="006A594A" w:rsidRDefault="006A594A" w:rsidP="004D527F">
      <w:pPr>
        <w:pStyle w:val="PMtext"/>
        <w:numPr>
          <w:ilvl w:val="0"/>
          <w:numId w:val="24"/>
        </w:numPr>
        <w:rPr>
          <w:rFonts w:cs="Arial"/>
          <w:kern w:val="1"/>
        </w:rPr>
      </w:pPr>
      <w:r w:rsidRPr="006A594A">
        <w:rPr>
          <w:rFonts w:cs="Arial"/>
          <w:kern w:val="1"/>
        </w:rPr>
        <w:t>Reviewing all Incident Investigation Forms and ensuring these are discussed at management meetings.</w:t>
      </w:r>
    </w:p>
    <w:p w14:paraId="4EFA94DA" w14:textId="77777777" w:rsidR="006A594A" w:rsidRPr="006A594A" w:rsidRDefault="006A594A" w:rsidP="004D527F">
      <w:pPr>
        <w:pStyle w:val="PMtext"/>
        <w:numPr>
          <w:ilvl w:val="0"/>
          <w:numId w:val="24"/>
        </w:numPr>
        <w:rPr>
          <w:rFonts w:cs="Arial"/>
          <w:kern w:val="1"/>
        </w:rPr>
      </w:pPr>
      <w:r w:rsidRPr="006A594A">
        <w:rPr>
          <w:rFonts w:cs="Arial"/>
          <w:kern w:val="1"/>
        </w:rPr>
        <w:t>Actively commending employee and supervisor health and safety performance when it meets or exceeds expectations.</w:t>
      </w:r>
    </w:p>
    <w:p w14:paraId="7E2D546C" w14:textId="77777777" w:rsidR="006A594A" w:rsidRPr="006A594A" w:rsidRDefault="006A594A" w:rsidP="004D527F">
      <w:pPr>
        <w:pStyle w:val="PMtext"/>
        <w:numPr>
          <w:ilvl w:val="0"/>
          <w:numId w:val="24"/>
        </w:numPr>
        <w:rPr>
          <w:rFonts w:cs="Arial"/>
          <w:kern w:val="1"/>
        </w:rPr>
      </w:pPr>
      <w:r w:rsidRPr="006A594A">
        <w:rPr>
          <w:rFonts w:cs="Arial"/>
          <w:kern w:val="1"/>
        </w:rPr>
        <w:t>Monitoring and ensuring supervisors and employees fulfill their responsibilities.</w:t>
      </w:r>
    </w:p>
    <w:p w14:paraId="2C0C9C49" w14:textId="77777777" w:rsidR="006A594A" w:rsidRPr="006A594A" w:rsidRDefault="006A594A" w:rsidP="004D527F">
      <w:pPr>
        <w:pStyle w:val="PMtext"/>
        <w:numPr>
          <w:ilvl w:val="0"/>
          <w:numId w:val="24"/>
        </w:numPr>
        <w:rPr>
          <w:rFonts w:cs="Arial"/>
          <w:kern w:val="1"/>
        </w:rPr>
      </w:pPr>
      <w:r w:rsidRPr="006A594A">
        <w:rPr>
          <w:rFonts w:cs="Arial"/>
          <w:kern w:val="1"/>
        </w:rPr>
        <w:t>Performing observations of employee safe work practices during workplace inspections.</w:t>
      </w:r>
    </w:p>
    <w:p w14:paraId="7AD46978" w14:textId="77777777" w:rsidR="006A594A" w:rsidRPr="006A594A" w:rsidRDefault="006A594A" w:rsidP="004D527F">
      <w:pPr>
        <w:pStyle w:val="PMtext"/>
        <w:numPr>
          <w:ilvl w:val="0"/>
          <w:numId w:val="24"/>
        </w:numPr>
        <w:rPr>
          <w:rFonts w:cs="Arial"/>
          <w:kern w:val="1"/>
        </w:rPr>
      </w:pPr>
      <w:r w:rsidRPr="006A594A">
        <w:rPr>
          <w:rFonts w:cs="Arial"/>
          <w:kern w:val="1"/>
        </w:rPr>
        <w:lastRenderedPageBreak/>
        <w:t>Implementing progressive discipline.</w:t>
      </w:r>
    </w:p>
    <w:p w14:paraId="16C7D0A0" w14:textId="72B86B72" w:rsidR="006A594A" w:rsidRPr="006A594A" w:rsidRDefault="006A594A" w:rsidP="00621EB0">
      <w:pPr>
        <w:widowControl w:val="0"/>
        <w:autoSpaceDE w:val="0"/>
        <w:autoSpaceDN w:val="0"/>
        <w:adjustRightInd w:val="0"/>
        <w:spacing w:before="240" w:after="240"/>
        <w:jc w:val="center"/>
        <w:rPr>
          <w:rFonts w:ascii="Arial" w:hAnsi="Arial" w:cs="Arial"/>
          <w:b/>
          <w:kern w:val="1"/>
          <w:sz w:val="24"/>
          <w:szCs w:val="24"/>
        </w:rPr>
      </w:pPr>
      <w:r w:rsidRPr="006A594A">
        <w:rPr>
          <w:rFonts w:ascii="Arial" w:hAnsi="Arial" w:cs="Arial"/>
          <w:b/>
          <w:kern w:val="1"/>
          <w:sz w:val="24"/>
          <w:szCs w:val="24"/>
        </w:rPr>
        <w:t>Supervisor Responsibilities</w:t>
      </w:r>
    </w:p>
    <w:p w14:paraId="26973B9D" w14:textId="77777777" w:rsidR="002F281D" w:rsidRDefault="002F281D" w:rsidP="004D527F">
      <w:pPr>
        <w:pStyle w:val="PMtext"/>
        <w:rPr>
          <w:rFonts w:cs="Arial"/>
          <w:kern w:val="1"/>
        </w:rPr>
      </w:pPr>
      <w:r>
        <w:rPr>
          <w:rFonts w:cs="Arial"/>
          <w:kern w:val="1"/>
        </w:rPr>
        <w:t>Key responsibilities include:</w:t>
      </w:r>
    </w:p>
    <w:p w14:paraId="7FCAF7CC" w14:textId="2695058E" w:rsidR="006A594A" w:rsidRPr="00332824" w:rsidRDefault="006A594A" w:rsidP="004D527F">
      <w:pPr>
        <w:pStyle w:val="ListParagraph"/>
        <w:widowControl w:val="0"/>
        <w:numPr>
          <w:ilvl w:val="0"/>
          <w:numId w:val="25"/>
        </w:numPr>
        <w:autoSpaceDE w:val="0"/>
        <w:autoSpaceDN w:val="0"/>
        <w:adjustRightInd w:val="0"/>
        <w:ind w:left="1077" w:hanging="357"/>
        <w:contextualSpacing w:val="0"/>
        <w:rPr>
          <w:rFonts w:ascii="Arial" w:hAnsi="Arial" w:cs="Arial"/>
          <w:kern w:val="1"/>
          <w:szCs w:val="22"/>
        </w:rPr>
      </w:pPr>
      <w:r w:rsidRPr="00332824">
        <w:rPr>
          <w:rFonts w:ascii="Arial" w:hAnsi="Arial" w:cs="Arial"/>
          <w:kern w:val="1"/>
          <w:szCs w:val="22"/>
        </w:rPr>
        <w:t xml:space="preserve">Following supervisor responsibilities and ensuring understanding of employee responsibilities under both the OHSA and regulations and </w:t>
      </w:r>
      <w:r w:rsidRPr="00332824">
        <w:rPr>
          <w:rFonts w:ascii="Arial" w:hAnsi="Arial" w:cs="Arial"/>
          <w:kern w:val="1"/>
          <w:szCs w:val="22"/>
          <w:lang w:val="en"/>
        </w:rPr>
        <w:t>[Employer/Organization Name]</w:t>
      </w:r>
      <w:r w:rsidRPr="00332824">
        <w:rPr>
          <w:rFonts w:ascii="Arial" w:hAnsi="Arial" w:cs="Arial"/>
          <w:kern w:val="1"/>
          <w:szCs w:val="22"/>
        </w:rPr>
        <w:t>’s internal health and safety policies and procedures.</w:t>
      </w:r>
    </w:p>
    <w:p w14:paraId="28913E8D" w14:textId="77777777" w:rsidR="006A594A" w:rsidRPr="00332824" w:rsidRDefault="006A594A" w:rsidP="004D527F">
      <w:pPr>
        <w:pStyle w:val="ListParagraph"/>
        <w:widowControl w:val="0"/>
        <w:numPr>
          <w:ilvl w:val="0"/>
          <w:numId w:val="25"/>
        </w:numPr>
        <w:autoSpaceDE w:val="0"/>
        <w:autoSpaceDN w:val="0"/>
        <w:adjustRightInd w:val="0"/>
        <w:ind w:left="1077" w:hanging="357"/>
        <w:contextualSpacing w:val="0"/>
        <w:rPr>
          <w:rFonts w:ascii="Arial" w:hAnsi="Arial" w:cs="Arial"/>
          <w:kern w:val="1"/>
          <w:szCs w:val="22"/>
        </w:rPr>
      </w:pPr>
      <w:r w:rsidRPr="00332824">
        <w:rPr>
          <w:rFonts w:ascii="Arial" w:hAnsi="Arial" w:cs="Arial"/>
          <w:kern w:val="1"/>
          <w:szCs w:val="22"/>
        </w:rPr>
        <w:t>Ensuring employees work in the manner and with the protective devices, measures and procedures required by the OHSA and regulations (e.g. wearing safety shoes, confining hair, jewelry or loose clothing around moving parts, etc.).</w:t>
      </w:r>
    </w:p>
    <w:p w14:paraId="6719815C" w14:textId="77777777" w:rsidR="006A594A" w:rsidRPr="00332824" w:rsidRDefault="006A594A" w:rsidP="004D527F">
      <w:pPr>
        <w:pStyle w:val="ListParagraph"/>
        <w:widowControl w:val="0"/>
        <w:numPr>
          <w:ilvl w:val="0"/>
          <w:numId w:val="25"/>
        </w:numPr>
        <w:autoSpaceDE w:val="0"/>
        <w:autoSpaceDN w:val="0"/>
        <w:adjustRightInd w:val="0"/>
        <w:ind w:left="1077" w:hanging="357"/>
        <w:contextualSpacing w:val="0"/>
        <w:rPr>
          <w:rFonts w:ascii="Arial" w:hAnsi="Arial" w:cs="Arial"/>
          <w:kern w:val="1"/>
          <w:szCs w:val="22"/>
        </w:rPr>
      </w:pPr>
      <w:r w:rsidRPr="00332824">
        <w:rPr>
          <w:rFonts w:ascii="Arial" w:hAnsi="Arial" w:cs="Arial"/>
          <w:kern w:val="1"/>
          <w:szCs w:val="22"/>
        </w:rPr>
        <w:t>Ensuring employees use or wear the equipment, protective devices or clothing required by the employer.</w:t>
      </w:r>
    </w:p>
    <w:p w14:paraId="588493F7" w14:textId="77777777" w:rsidR="006A594A" w:rsidRPr="00332824" w:rsidRDefault="006A594A" w:rsidP="004D527F">
      <w:pPr>
        <w:pStyle w:val="ListParagraph"/>
        <w:widowControl w:val="0"/>
        <w:numPr>
          <w:ilvl w:val="0"/>
          <w:numId w:val="25"/>
        </w:numPr>
        <w:autoSpaceDE w:val="0"/>
        <w:autoSpaceDN w:val="0"/>
        <w:adjustRightInd w:val="0"/>
        <w:ind w:left="1077" w:hanging="357"/>
        <w:contextualSpacing w:val="0"/>
        <w:rPr>
          <w:rFonts w:ascii="Arial" w:hAnsi="Arial" w:cs="Arial"/>
          <w:kern w:val="1"/>
          <w:szCs w:val="22"/>
        </w:rPr>
      </w:pPr>
      <w:r w:rsidRPr="00332824">
        <w:rPr>
          <w:rFonts w:ascii="Arial" w:hAnsi="Arial" w:cs="Arial"/>
          <w:kern w:val="1"/>
          <w:szCs w:val="22"/>
        </w:rPr>
        <w:t>Advising employees of the existence of any potential or actual danger to their health or safety of which the supervisor is aware.</w:t>
      </w:r>
    </w:p>
    <w:p w14:paraId="712D59FF" w14:textId="77777777" w:rsidR="006A594A" w:rsidRPr="00332824" w:rsidRDefault="006A594A" w:rsidP="004D527F">
      <w:pPr>
        <w:pStyle w:val="ListParagraph"/>
        <w:widowControl w:val="0"/>
        <w:numPr>
          <w:ilvl w:val="0"/>
          <w:numId w:val="25"/>
        </w:numPr>
        <w:autoSpaceDE w:val="0"/>
        <w:autoSpaceDN w:val="0"/>
        <w:adjustRightInd w:val="0"/>
        <w:ind w:left="1077" w:hanging="357"/>
        <w:contextualSpacing w:val="0"/>
        <w:rPr>
          <w:rFonts w:ascii="Arial" w:hAnsi="Arial" w:cs="Arial"/>
          <w:kern w:val="1"/>
          <w:szCs w:val="22"/>
        </w:rPr>
      </w:pPr>
      <w:r w:rsidRPr="00332824">
        <w:rPr>
          <w:rFonts w:ascii="Arial" w:hAnsi="Arial" w:cs="Arial"/>
          <w:kern w:val="1"/>
          <w:szCs w:val="22"/>
        </w:rPr>
        <w:t>Where prescribed, providing employees with written instructions as to the measures and procedures to be taken for their protection.</w:t>
      </w:r>
    </w:p>
    <w:p w14:paraId="73E281B9" w14:textId="77777777" w:rsidR="006A594A" w:rsidRPr="00332824" w:rsidRDefault="006A594A" w:rsidP="004D527F">
      <w:pPr>
        <w:pStyle w:val="ListParagraph"/>
        <w:widowControl w:val="0"/>
        <w:numPr>
          <w:ilvl w:val="0"/>
          <w:numId w:val="25"/>
        </w:numPr>
        <w:autoSpaceDE w:val="0"/>
        <w:autoSpaceDN w:val="0"/>
        <w:adjustRightInd w:val="0"/>
        <w:ind w:left="1077" w:hanging="357"/>
        <w:contextualSpacing w:val="0"/>
        <w:rPr>
          <w:rFonts w:ascii="Arial" w:hAnsi="Arial" w:cs="Arial"/>
          <w:kern w:val="1"/>
          <w:szCs w:val="22"/>
        </w:rPr>
      </w:pPr>
      <w:r w:rsidRPr="00332824">
        <w:rPr>
          <w:rFonts w:ascii="Arial" w:hAnsi="Arial" w:cs="Arial"/>
          <w:kern w:val="1"/>
          <w:szCs w:val="22"/>
        </w:rPr>
        <w:t>Taking every precaution reasonable in the circumstances for the protection of an employee.</w:t>
      </w:r>
    </w:p>
    <w:p w14:paraId="53977A3C" w14:textId="77777777" w:rsidR="006A594A" w:rsidRPr="00332824" w:rsidRDefault="006A594A" w:rsidP="004D527F">
      <w:pPr>
        <w:pStyle w:val="ListParagraph"/>
        <w:widowControl w:val="0"/>
        <w:numPr>
          <w:ilvl w:val="0"/>
          <w:numId w:val="25"/>
        </w:numPr>
        <w:autoSpaceDE w:val="0"/>
        <w:autoSpaceDN w:val="0"/>
        <w:adjustRightInd w:val="0"/>
        <w:ind w:left="1077" w:hanging="357"/>
        <w:contextualSpacing w:val="0"/>
        <w:rPr>
          <w:rFonts w:ascii="Arial" w:hAnsi="Arial" w:cs="Arial"/>
          <w:kern w:val="1"/>
          <w:szCs w:val="22"/>
        </w:rPr>
      </w:pPr>
      <w:r w:rsidRPr="00332824">
        <w:rPr>
          <w:rFonts w:ascii="Arial" w:hAnsi="Arial" w:cs="Arial"/>
          <w:kern w:val="1"/>
          <w:szCs w:val="22"/>
        </w:rPr>
        <w:t xml:space="preserve">Ensuring employees are provided with and sign appropriate job descriptions. </w:t>
      </w:r>
    </w:p>
    <w:p w14:paraId="75393C84" w14:textId="77777777" w:rsidR="006A594A" w:rsidRPr="00332824" w:rsidRDefault="006A594A" w:rsidP="004D527F">
      <w:pPr>
        <w:pStyle w:val="ListParagraph"/>
        <w:widowControl w:val="0"/>
        <w:numPr>
          <w:ilvl w:val="0"/>
          <w:numId w:val="25"/>
        </w:numPr>
        <w:autoSpaceDE w:val="0"/>
        <w:autoSpaceDN w:val="0"/>
        <w:adjustRightInd w:val="0"/>
        <w:ind w:left="1077" w:hanging="357"/>
        <w:contextualSpacing w:val="0"/>
        <w:rPr>
          <w:rFonts w:ascii="Arial" w:hAnsi="Arial" w:cs="Arial"/>
          <w:kern w:val="1"/>
          <w:szCs w:val="22"/>
        </w:rPr>
      </w:pPr>
      <w:r w:rsidRPr="00332824">
        <w:rPr>
          <w:rFonts w:ascii="Arial" w:hAnsi="Arial" w:cs="Arial"/>
          <w:kern w:val="1"/>
          <w:szCs w:val="22"/>
        </w:rPr>
        <w:t xml:space="preserve">Reinforcing and demonstrating a positive health and safety attitude and working climate. </w:t>
      </w:r>
    </w:p>
    <w:p w14:paraId="2FD3834C" w14:textId="77777777" w:rsidR="006A594A" w:rsidRPr="00332824" w:rsidRDefault="006A594A" w:rsidP="004D527F">
      <w:pPr>
        <w:pStyle w:val="ListParagraph"/>
        <w:widowControl w:val="0"/>
        <w:numPr>
          <w:ilvl w:val="0"/>
          <w:numId w:val="25"/>
        </w:numPr>
        <w:autoSpaceDE w:val="0"/>
        <w:autoSpaceDN w:val="0"/>
        <w:adjustRightInd w:val="0"/>
        <w:ind w:left="1077" w:hanging="357"/>
        <w:contextualSpacing w:val="0"/>
        <w:rPr>
          <w:rFonts w:ascii="Arial" w:hAnsi="Arial" w:cs="Arial"/>
          <w:kern w:val="1"/>
          <w:szCs w:val="22"/>
        </w:rPr>
      </w:pPr>
      <w:r w:rsidRPr="00332824">
        <w:rPr>
          <w:rFonts w:ascii="Arial" w:hAnsi="Arial" w:cs="Arial"/>
          <w:kern w:val="1"/>
          <w:szCs w:val="22"/>
        </w:rPr>
        <w:t>Holding information sessions with employees on health and safety issues.</w:t>
      </w:r>
    </w:p>
    <w:p w14:paraId="6060D173" w14:textId="77777777" w:rsidR="006A594A" w:rsidRPr="00332824" w:rsidRDefault="006A594A" w:rsidP="004D527F">
      <w:pPr>
        <w:pStyle w:val="ListParagraph"/>
        <w:widowControl w:val="0"/>
        <w:numPr>
          <w:ilvl w:val="0"/>
          <w:numId w:val="25"/>
        </w:numPr>
        <w:autoSpaceDE w:val="0"/>
        <w:autoSpaceDN w:val="0"/>
        <w:adjustRightInd w:val="0"/>
        <w:ind w:left="1077" w:hanging="357"/>
        <w:contextualSpacing w:val="0"/>
        <w:rPr>
          <w:rFonts w:ascii="Arial" w:hAnsi="Arial" w:cs="Arial"/>
          <w:kern w:val="1"/>
          <w:szCs w:val="22"/>
        </w:rPr>
      </w:pPr>
      <w:r w:rsidRPr="00332824">
        <w:rPr>
          <w:rFonts w:ascii="Arial" w:hAnsi="Arial" w:cs="Arial"/>
          <w:kern w:val="1"/>
          <w:szCs w:val="22"/>
        </w:rPr>
        <w:t>Showing interest and involvement in the health and safety performance of the organization.</w:t>
      </w:r>
    </w:p>
    <w:p w14:paraId="7D50169E" w14:textId="77777777" w:rsidR="006A594A" w:rsidRPr="00332824" w:rsidRDefault="006A594A" w:rsidP="004D527F">
      <w:pPr>
        <w:pStyle w:val="ListParagraph"/>
        <w:widowControl w:val="0"/>
        <w:numPr>
          <w:ilvl w:val="0"/>
          <w:numId w:val="25"/>
        </w:numPr>
        <w:autoSpaceDE w:val="0"/>
        <w:autoSpaceDN w:val="0"/>
        <w:adjustRightInd w:val="0"/>
        <w:ind w:left="1077" w:hanging="357"/>
        <w:contextualSpacing w:val="0"/>
        <w:rPr>
          <w:rFonts w:ascii="Arial" w:hAnsi="Arial" w:cs="Arial"/>
          <w:kern w:val="1"/>
          <w:szCs w:val="22"/>
        </w:rPr>
      </w:pPr>
      <w:r w:rsidRPr="00332824">
        <w:rPr>
          <w:rFonts w:ascii="Arial" w:hAnsi="Arial" w:cs="Arial"/>
          <w:kern w:val="1"/>
          <w:szCs w:val="22"/>
        </w:rPr>
        <w:t>Upholding safety rules and procedures and supporting enforcement.</w:t>
      </w:r>
    </w:p>
    <w:p w14:paraId="0480B68B" w14:textId="77777777" w:rsidR="006A594A" w:rsidRPr="00332824" w:rsidRDefault="006A594A" w:rsidP="004D527F">
      <w:pPr>
        <w:pStyle w:val="ListParagraph"/>
        <w:widowControl w:val="0"/>
        <w:numPr>
          <w:ilvl w:val="0"/>
          <w:numId w:val="25"/>
        </w:numPr>
        <w:autoSpaceDE w:val="0"/>
        <w:autoSpaceDN w:val="0"/>
        <w:adjustRightInd w:val="0"/>
        <w:ind w:left="1077" w:hanging="357"/>
        <w:contextualSpacing w:val="0"/>
        <w:rPr>
          <w:rFonts w:ascii="Arial" w:hAnsi="Arial" w:cs="Arial"/>
          <w:kern w:val="1"/>
          <w:szCs w:val="22"/>
        </w:rPr>
      </w:pPr>
      <w:r w:rsidRPr="00332824">
        <w:rPr>
          <w:rFonts w:ascii="Arial" w:hAnsi="Arial" w:cs="Arial"/>
          <w:kern w:val="1"/>
          <w:szCs w:val="22"/>
        </w:rPr>
        <w:t>Implementing progressive discipline.</w:t>
      </w:r>
    </w:p>
    <w:p w14:paraId="58E7B1CF" w14:textId="77777777" w:rsidR="006A594A" w:rsidRPr="00332824" w:rsidRDefault="006A594A" w:rsidP="004D527F">
      <w:pPr>
        <w:pStyle w:val="ListParagraph"/>
        <w:widowControl w:val="0"/>
        <w:numPr>
          <w:ilvl w:val="0"/>
          <w:numId w:val="25"/>
        </w:numPr>
        <w:autoSpaceDE w:val="0"/>
        <w:autoSpaceDN w:val="0"/>
        <w:adjustRightInd w:val="0"/>
        <w:ind w:left="1077" w:hanging="357"/>
        <w:contextualSpacing w:val="0"/>
        <w:rPr>
          <w:rFonts w:ascii="Arial" w:hAnsi="Arial" w:cs="Arial"/>
          <w:kern w:val="1"/>
          <w:szCs w:val="22"/>
        </w:rPr>
      </w:pPr>
      <w:r w:rsidRPr="00332824">
        <w:rPr>
          <w:rFonts w:ascii="Arial" w:hAnsi="Arial" w:cs="Arial"/>
          <w:kern w:val="1"/>
          <w:szCs w:val="22"/>
        </w:rPr>
        <w:t>Developing a working relationship with the Health and Safety Representative and supporting their role.</w:t>
      </w:r>
    </w:p>
    <w:p w14:paraId="4B9D3EB2" w14:textId="77777777" w:rsidR="006A594A" w:rsidRPr="00332824" w:rsidRDefault="006A594A" w:rsidP="004D527F">
      <w:pPr>
        <w:pStyle w:val="ListParagraph"/>
        <w:widowControl w:val="0"/>
        <w:numPr>
          <w:ilvl w:val="0"/>
          <w:numId w:val="25"/>
        </w:numPr>
        <w:autoSpaceDE w:val="0"/>
        <w:autoSpaceDN w:val="0"/>
        <w:adjustRightInd w:val="0"/>
        <w:ind w:left="1077" w:hanging="357"/>
        <w:contextualSpacing w:val="0"/>
        <w:rPr>
          <w:rFonts w:ascii="Arial" w:hAnsi="Arial" w:cs="Arial"/>
          <w:kern w:val="1"/>
          <w:szCs w:val="22"/>
        </w:rPr>
      </w:pPr>
      <w:r w:rsidRPr="00332824">
        <w:rPr>
          <w:rFonts w:ascii="Arial" w:hAnsi="Arial" w:cs="Arial"/>
          <w:kern w:val="1"/>
          <w:szCs w:val="22"/>
        </w:rPr>
        <w:t>Performing informal workplace inspections daily.</w:t>
      </w:r>
    </w:p>
    <w:p w14:paraId="6A7B0D1A" w14:textId="77777777" w:rsidR="006A594A" w:rsidRPr="00332824" w:rsidRDefault="006A594A" w:rsidP="004D527F">
      <w:pPr>
        <w:pStyle w:val="ListParagraph"/>
        <w:widowControl w:val="0"/>
        <w:numPr>
          <w:ilvl w:val="0"/>
          <w:numId w:val="25"/>
        </w:numPr>
        <w:autoSpaceDE w:val="0"/>
        <w:autoSpaceDN w:val="0"/>
        <w:adjustRightInd w:val="0"/>
        <w:ind w:left="1077" w:hanging="357"/>
        <w:contextualSpacing w:val="0"/>
        <w:rPr>
          <w:rFonts w:ascii="Arial" w:hAnsi="Arial" w:cs="Arial"/>
          <w:kern w:val="1"/>
          <w:szCs w:val="22"/>
        </w:rPr>
      </w:pPr>
      <w:r w:rsidRPr="00332824">
        <w:rPr>
          <w:rFonts w:ascii="Arial" w:hAnsi="Arial" w:cs="Arial"/>
          <w:kern w:val="1"/>
          <w:szCs w:val="22"/>
        </w:rPr>
        <w:t>Making every reasonable attempt to resolve any employee health and safety concerns.</w:t>
      </w:r>
    </w:p>
    <w:p w14:paraId="0DB28181" w14:textId="77777777" w:rsidR="006A594A" w:rsidRPr="00332824" w:rsidRDefault="006A594A" w:rsidP="004D527F">
      <w:pPr>
        <w:pStyle w:val="ListParagraph"/>
        <w:widowControl w:val="0"/>
        <w:numPr>
          <w:ilvl w:val="0"/>
          <w:numId w:val="25"/>
        </w:numPr>
        <w:autoSpaceDE w:val="0"/>
        <w:autoSpaceDN w:val="0"/>
        <w:adjustRightInd w:val="0"/>
        <w:ind w:left="1077" w:hanging="357"/>
        <w:contextualSpacing w:val="0"/>
        <w:rPr>
          <w:rFonts w:ascii="Arial" w:hAnsi="Arial" w:cs="Arial"/>
          <w:kern w:val="1"/>
          <w:szCs w:val="22"/>
        </w:rPr>
      </w:pPr>
      <w:r w:rsidRPr="00332824">
        <w:rPr>
          <w:rFonts w:ascii="Arial" w:hAnsi="Arial" w:cs="Arial"/>
          <w:kern w:val="1"/>
          <w:szCs w:val="22"/>
        </w:rPr>
        <w:t>Conducting Incident Investigations and reviewing all forms and ensuring these are discussed at management meetings.</w:t>
      </w:r>
    </w:p>
    <w:p w14:paraId="141EEA4A" w14:textId="77777777" w:rsidR="006A594A" w:rsidRPr="00332824" w:rsidRDefault="006A594A" w:rsidP="004D527F">
      <w:pPr>
        <w:pStyle w:val="ListParagraph"/>
        <w:widowControl w:val="0"/>
        <w:numPr>
          <w:ilvl w:val="0"/>
          <w:numId w:val="25"/>
        </w:numPr>
        <w:autoSpaceDE w:val="0"/>
        <w:autoSpaceDN w:val="0"/>
        <w:adjustRightInd w:val="0"/>
        <w:ind w:left="1077" w:hanging="357"/>
        <w:contextualSpacing w:val="0"/>
        <w:rPr>
          <w:rFonts w:ascii="Arial" w:hAnsi="Arial" w:cs="Arial"/>
          <w:kern w:val="1"/>
          <w:szCs w:val="22"/>
        </w:rPr>
      </w:pPr>
      <w:r w:rsidRPr="00332824">
        <w:rPr>
          <w:rFonts w:ascii="Arial" w:hAnsi="Arial" w:cs="Arial"/>
          <w:kern w:val="1"/>
          <w:szCs w:val="22"/>
        </w:rPr>
        <w:t>Ensuring employees are trained in safe work practices and job safety requirements associated with a particular job process and providing written instructions where appropriate.</w:t>
      </w:r>
    </w:p>
    <w:p w14:paraId="010EC3BF" w14:textId="77777777" w:rsidR="006A594A" w:rsidRPr="00332824" w:rsidRDefault="006A594A" w:rsidP="004D527F">
      <w:pPr>
        <w:pStyle w:val="ListParagraph"/>
        <w:widowControl w:val="0"/>
        <w:numPr>
          <w:ilvl w:val="0"/>
          <w:numId w:val="25"/>
        </w:numPr>
        <w:autoSpaceDE w:val="0"/>
        <w:autoSpaceDN w:val="0"/>
        <w:adjustRightInd w:val="0"/>
        <w:ind w:left="1077" w:hanging="357"/>
        <w:contextualSpacing w:val="0"/>
        <w:rPr>
          <w:rFonts w:ascii="Arial" w:hAnsi="Arial" w:cs="Arial"/>
          <w:kern w:val="1"/>
          <w:szCs w:val="22"/>
        </w:rPr>
      </w:pPr>
      <w:r w:rsidRPr="00332824">
        <w:rPr>
          <w:rFonts w:ascii="Arial" w:hAnsi="Arial" w:cs="Arial"/>
          <w:kern w:val="1"/>
          <w:szCs w:val="22"/>
        </w:rPr>
        <w:t>Holding regular meetings with employees in order to review specific safety practices and policies to reinforce safety.</w:t>
      </w:r>
    </w:p>
    <w:p w14:paraId="1232A3C1" w14:textId="0BCAE20A" w:rsidR="00A10EAF" w:rsidRPr="00332824" w:rsidRDefault="006A594A" w:rsidP="00A10EAF">
      <w:pPr>
        <w:pStyle w:val="ListParagraph"/>
        <w:widowControl w:val="0"/>
        <w:numPr>
          <w:ilvl w:val="0"/>
          <w:numId w:val="25"/>
        </w:numPr>
        <w:autoSpaceDE w:val="0"/>
        <w:autoSpaceDN w:val="0"/>
        <w:adjustRightInd w:val="0"/>
        <w:ind w:left="1077" w:hanging="357"/>
        <w:contextualSpacing w:val="0"/>
        <w:rPr>
          <w:rFonts w:ascii="Arial" w:hAnsi="Arial" w:cs="Arial"/>
          <w:kern w:val="1"/>
          <w:szCs w:val="22"/>
        </w:rPr>
      </w:pPr>
      <w:r w:rsidRPr="00332824">
        <w:rPr>
          <w:rFonts w:ascii="Arial" w:hAnsi="Arial" w:cs="Arial"/>
          <w:kern w:val="1"/>
          <w:szCs w:val="22"/>
        </w:rPr>
        <w:lastRenderedPageBreak/>
        <w:t>Correcting any substandard or unsafe acts or any unsafe conditions</w:t>
      </w:r>
      <w:r w:rsidR="00A10EAF">
        <w:rPr>
          <w:rFonts w:ascii="Arial" w:hAnsi="Arial" w:cs="Arial"/>
          <w:kern w:val="1"/>
          <w:szCs w:val="22"/>
        </w:rPr>
        <w:t>, and t</w:t>
      </w:r>
      <w:r w:rsidR="00A10EAF" w:rsidRPr="00A10EAF">
        <w:rPr>
          <w:rFonts w:ascii="Arial" w:hAnsi="Arial" w:cs="Arial"/>
          <w:kern w:val="1"/>
          <w:szCs w:val="22"/>
        </w:rPr>
        <w:t>aking action, up to and including progressive disciplin</w:t>
      </w:r>
      <w:r w:rsidR="00A10EAF">
        <w:rPr>
          <w:rFonts w:ascii="Arial" w:hAnsi="Arial" w:cs="Arial"/>
          <w:kern w:val="1"/>
          <w:szCs w:val="22"/>
        </w:rPr>
        <w:t>e.</w:t>
      </w:r>
    </w:p>
    <w:p w14:paraId="52555BAF" w14:textId="77777777" w:rsidR="006A594A" w:rsidRPr="00332824" w:rsidRDefault="006A594A" w:rsidP="004D527F">
      <w:pPr>
        <w:pStyle w:val="ListParagraph"/>
        <w:widowControl w:val="0"/>
        <w:numPr>
          <w:ilvl w:val="0"/>
          <w:numId w:val="25"/>
        </w:numPr>
        <w:autoSpaceDE w:val="0"/>
        <w:autoSpaceDN w:val="0"/>
        <w:adjustRightInd w:val="0"/>
        <w:ind w:left="1077" w:hanging="357"/>
        <w:contextualSpacing w:val="0"/>
        <w:rPr>
          <w:rFonts w:ascii="Arial" w:hAnsi="Arial" w:cs="Arial"/>
          <w:kern w:val="1"/>
          <w:szCs w:val="22"/>
        </w:rPr>
      </w:pPr>
      <w:r w:rsidRPr="00332824">
        <w:rPr>
          <w:rFonts w:ascii="Arial" w:hAnsi="Arial" w:cs="Arial"/>
          <w:kern w:val="1"/>
          <w:szCs w:val="22"/>
        </w:rPr>
        <w:t>Reporting, investigating, and properly documenting all incidents and injuries to employees and guests, as well as any property damage or loss of process.</w:t>
      </w:r>
    </w:p>
    <w:p w14:paraId="2FAB1D95" w14:textId="77777777" w:rsidR="006A594A" w:rsidRPr="00332824" w:rsidRDefault="006A594A" w:rsidP="004D527F">
      <w:pPr>
        <w:pStyle w:val="ListParagraph"/>
        <w:widowControl w:val="0"/>
        <w:numPr>
          <w:ilvl w:val="0"/>
          <w:numId w:val="25"/>
        </w:numPr>
        <w:autoSpaceDE w:val="0"/>
        <w:autoSpaceDN w:val="0"/>
        <w:adjustRightInd w:val="0"/>
        <w:ind w:left="1077" w:hanging="357"/>
        <w:contextualSpacing w:val="0"/>
        <w:rPr>
          <w:rFonts w:ascii="Arial" w:hAnsi="Arial" w:cs="Arial"/>
          <w:kern w:val="1"/>
          <w:szCs w:val="22"/>
        </w:rPr>
      </w:pPr>
      <w:r w:rsidRPr="00332824">
        <w:rPr>
          <w:rFonts w:ascii="Arial" w:hAnsi="Arial" w:cs="Arial"/>
          <w:kern w:val="1"/>
          <w:szCs w:val="22"/>
        </w:rPr>
        <w:t>Ensuring that a maintenance program for any equipment and machinery in the workplace is carried out.</w:t>
      </w:r>
    </w:p>
    <w:p w14:paraId="529AA68F" w14:textId="77777777" w:rsidR="006A594A" w:rsidRPr="00332824" w:rsidRDefault="006A594A" w:rsidP="004D527F">
      <w:pPr>
        <w:pStyle w:val="ListParagraph"/>
        <w:widowControl w:val="0"/>
        <w:numPr>
          <w:ilvl w:val="0"/>
          <w:numId w:val="25"/>
        </w:numPr>
        <w:autoSpaceDE w:val="0"/>
        <w:autoSpaceDN w:val="0"/>
        <w:adjustRightInd w:val="0"/>
        <w:ind w:left="1077" w:hanging="357"/>
        <w:contextualSpacing w:val="0"/>
        <w:rPr>
          <w:rFonts w:ascii="Arial" w:hAnsi="Arial" w:cs="Arial"/>
          <w:kern w:val="1"/>
          <w:szCs w:val="22"/>
        </w:rPr>
      </w:pPr>
      <w:r w:rsidRPr="00332824">
        <w:rPr>
          <w:rFonts w:ascii="Arial" w:hAnsi="Arial" w:cs="Arial"/>
          <w:kern w:val="1"/>
          <w:szCs w:val="22"/>
        </w:rPr>
        <w:t>Implementing emergency procedures when necessary and ensuring that employees have been properly trained to comply.</w:t>
      </w:r>
    </w:p>
    <w:p w14:paraId="11F49617" w14:textId="77777777" w:rsidR="006A594A" w:rsidRPr="00332824" w:rsidRDefault="006A594A" w:rsidP="004D527F">
      <w:pPr>
        <w:pStyle w:val="ListParagraph"/>
        <w:widowControl w:val="0"/>
        <w:numPr>
          <w:ilvl w:val="0"/>
          <w:numId w:val="25"/>
        </w:numPr>
        <w:autoSpaceDE w:val="0"/>
        <w:autoSpaceDN w:val="0"/>
        <w:adjustRightInd w:val="0"/>
        <w:ind w:left="1077" w:hanging="357"/>
        <w:contextualSpacing w:val="0"/>
        <w:rPr>
          <w:rFonts w:ascii="Arial" w:hAnsi="Arial" w:cs="Arial"/>
          <w:kern w:val="1"/>
          <w:szCs w:val="22"/>
        </w:rPr>
      </w:pPr>
      <w:r w:rsidRPr="00332824">
        <w:rPr>
          <w:rFonts w:ascii="Arial" w:hAnsi="Arial" w:cs="Arial"/>
          <w:kern w:val="1"/>
          <w:szCs w:val="22"/>
        </w:rPr>
        <w:t>Informing employer of any known occupational health and safety concerns.</w:t>
      </w:r>
    </w:p>
    <w:p w14:paraId="6F2EB789" w14:textId="4C7F0EAB" w:rsidR="006A594A" w:rsidRPr="00332824" w:rsidRDefault="006A594A" w:rsidP="004D527F">
      <w:pPr>
        <w:pStyle w:val="ListParagraph"/>
        <w:widowControl w:val="0"/>
        <w:numPr>
          <w:ilvl w:val="0"/>
          <w:numId w:val="25"/>
        </w:numPr>
        <w:autoSpaceDE w:val="0"/>
        <w:autoSpaceDN w:val="0"/>
        <w:adjustRightInd w:val="0"/>
        <w:ind w:left="1077" w:hanging="357"/>
        <w:contextualSpacing w:val="0"/>
        <w:rPr>
          <w:rFonts w:ascii="Arial" w:hAnsi="Arial" w:cs="Arial"/>
          <w:kern w:val="1"/>
          <w:szCs w:val="22"/>
        </w:rPr>
      </w:pPr>
      <w:r w:rsidRPr="00332824">
        <w:rPr>
          <w:rFonts w:ascii="Arial" w:hAnsi="Arial" w:cs="Arial"/>
          <w:kern w:val="1"/>
          <w:szCs w:val="22"/>
        </w:rPr>
        <w:t>Regularly evaluating employee performance and providing periodic feedback with respect to health and safety.</w:t>
      </w:r>
    </w:p>
    <w:p w14:paraId="6E43F209" w14:textId="77777777" w:rsidR="006A594A" w:rsidRPr="00332824" w:rsidRDefault="006A594A" w:rsidP="004D527F">
      <w:pPr>
        <w:pStyle w:val="ListParagraph"/>
        <w:widowControl w:val="0"/>
        <w:numPr>
          <w:ilvl w:val="0"/>
          <w:numId w:val="25"/>
        </w:numPr>
        <w:autoSpaceDE w:val="0"/>
        <w:autoSpaceDN w:val="0"/>
        <w:adjustRightInd w:val="0"/>
        <w:ind w:left="1077" w:hanging="357"/>
        <w:contextualSpacing w:val="0"/>
        <w:rPr>
          <w:rFonts w:ascii="Arial" w:hAnsi="Arial" w:cs="Arial"/>
          <w:kern w:val="1"/>
          <w:szCs w:val="22"/>
        </w:rPr>
      </w:pPr>
      <w:r w:rsidRPr="00332824">
        <w:rPr>
          <w:rFonts w:ascii="Arial" w:hAnsi="Arial" w:cs="Arial"/>
          <w:kern w:val="1"/>
          <w:szCs w:val="22"/>
        </w:rPr>
        <w:t>Commending employees for exemplary health and safety practices.</w:t>
      </w:r>
    </w:p>
    <w:p w14:paraId="3FA9396F" w14:textId="77777777" w:rsidR="006A594A" w:rsidRPr="00332824" w:rsidRDefault="006A594A" w:rsidP="004D527F">
      <w:pPr>
        <w:pStyle w:val="ListParagraph"/>
        <w:widowControl w:val="0"/>
        <w:numPr>
          <w:ilvl w:val="0"/>
          <w:numId w:val="25"/>
        </w:numPr>
        <w:autoSpaceDE w:val="0"/>
        <w:autoSpaceDN w:val="0"/>
        <w:adjustRightInd w:val="0"/>
        <w:ind w:left="1077" w:hanging="357"/>
        <w:contextualSpacing w:val="0"/>
        <w:rPr>
          <w:rFonts w:ascii="Arial" w:hAnsi="Arial" w:cs="Arial"/>
          <w:kern w:val="1"/>
          <w:szCs w:val="22"/>
        </w:rPr>
      </w:pPr>
      <w:r w:rsidRPr="00332824">
        <w:rPr>
          <w:rFonts w:ascii="Arial" w:hAnsi="Arial" w:cs="Arial"/>
          <w:kern w:val="1"/>
          <w:szCs w:val="22"/>
        </w:rPr>
        <w:t>Performing observations of employee safe work practices during workplace inspections.</w:t>
      </w:r>
    </w:p>
    <w:p w14:paraId="5A0D1C08" w14:textId="7F1F6C2E" w:rsidR="006A594A" w:rsidRPr="00332824" w:rsidRDefault="006A594A" w:rsidP="004D527F">
      <w:pPr>
        <w:pStyle w:val="ListParagraph"/>
        <w:widowControl w:val="0"/>
        <w:numPr>
          <w:ilvl w:val="0"/>
          <w:numId w:val="25"/>
        </w:numPr>
        <w:autoSpaceDE w:val="0"/>
        <w:autoSpaceDN w:val="0"/>
        <w:adjustRightInd w:val="0"/>
        <w:ind w:left="1077" w:hanging="357"/>
        <w:contextualSpacing w:val="0"/>
        <w:rPr>
          <w:rFonts w:ascii="Arial" w:hAnsi="Arial" w:cs="Arial"/>
          <w:kern w:val="1"/>
          <w:szCs w:val="22"/>
        </w:rPr>
      </w:pPr>
      <w:r w:rsidRPr="00332824">
        <w:rPr>
          <w:rFonts w:ascii="Arial" w:hAnsi="Arial" w:cs="Arial"/>
          <w:kern w:val="1"/>
          <w:szCs w:val="22"/>
        </w:rPr>
        <w:t>Conducting annual evaluations that measure the responsibilities of the employees.</w:t>
      </w:r>
    </w:p>
    <w:p w14:paraId="43F94E66" w14:textId="77777777" w:rsidR="006A594A" w:rsidRPr="00332824" w:rsidRDefault="006A594A" w:rsidP="004D527F">
      <w:pPr>
        <w:pStyle w:val="ListParagraph"/>
        <w:widowControl w:val="0"/>
        <w:numPr>
          <w:ilvl w:val="0"/>
          <w:numId w:val="25"/>
        </w:numPr>
        <w:autoSpaceDE w:val="0"/>
        <w:autoSpaceDN w:val="0"/>
        <w:adjustRightInd w:val="0"/>
        <w:ind w:left="1077" w:hanging="357"/>
        <w:contextualSpacing w:val="0"/>
        <w:rPr>
          <w:rFonts w:ascii="Arial" w:hAnsi="Arial" w:cs="Arial"/>
          <w:kern w:val="1"/>
          <w:szCs w:val="22"/>
        </w:rPr>
      </w:pPr>
      <w:r w:rsidRPr="00332824">
        <w:rPr>
          <w:rFonts w:ascii="Arial" w:hAnsi="Arial" w:cs="Arial"/>
          <w:kern w:val="1"/>
          <w:szCs w:val="22"/>
        </w:rPr>
        <w:t xml:space="preserve">Attending all required health and safety training programs (e.g. orientation, the prescribed occupational health and safety awareness, etc.), and applying knowledge to activities at </w:t>
      </w:r>
      <w:r w:rsidRPr="00332824">
        <w:rPr>
          <w:rFonts w:ascii="Arial" w:hAnsi="Arial" w:cs="Arial"/>
          <w:kern w:val="1"/>
          <w:szCs w:val="22"/>
          <w:lang w:val="en"/>
        </w:rPr>
        <w:t>[Employer/Organization Name]</w:t>
      </w:r>
      <w:r w:rsidRPr="00332824">
        <w:rPr>
          <w:rFonts w:ascii="Arial" w:hAnsi="Arial" w:cs="Arial"/>
          <w:kern w:val="1"/>
          <w:szCs w:val="22"/>
        </w:rPr>
        <w:t>.</w:t>
      </w:r>
    </w:p>
    <w:p w14:paraId="1C289989" w14:textId="7B993C1B" w:rsidR="006A594A" w:rsidRPr="006A594A" w:rsidRDefault="006A594A" w:rsidP="00621EB0">
      <w:pPr>
        <w:widowControl w:val="0"/>
        <w:autoSpaceDE w:val="0"/>
        <w:autoSpaceDN w:val="0"/>
        <w:adjustRightInd w:val="0"/>
        <w:spacing w:before="240" w:after="240"/>
        <w:jc w:val="center"/>
        <w:rPr>
          <w:rFonts w:ascii="Arial" w:hAnsi="Arial" w:cs="Arial"/>
          <w:b/>
          <w:kern w:val="1"/>
          <w:sz w:val="24"/>
          <w:szCs w:val="24"/>
        </w:rPr>
      </w:pPr>
      <w:r w:rsidRPr="006A594A">
        <w:rPr>
          <w:rFonts w:ascii="Arial" w:hAnsi="Arial" w:cs="Arial"/>
          <w:b/>
          <w:kern w:val="1"/>
          <w:sz w:val="24"/>
          <w:szCs w:val="24"/>
        </w:rPr>
        <w:t>Employee Responsibilities</w:t>
      </w:r>
    </w:p>
    <w:p w14:paraId="4D0F2A9D" w14:textId="77777777" w:rsidR="002F281D" w:rsidRDefault="002F281D" w:rsidP="004D527F">
      <w:pPr>
        <w:pStyle w:val="PMtext"/>
        <w:rPr>
          <w:rFonts w:cs="Arial"/>
          <w:kern w:val="1"/>
        </w:rPr>
      </w:pPr>
      <w:r>
        <w:rPr>
          <w:rFonts w:cs="Arial"/>
          <w:kern w:val="1"/>
        </w:rPr>
        <w:t>Key responsibilities include:</w:t>
      </w:r>
    </w:p>
    <w:p w14:paraId="20135A52" w14:textId="4F43C6F0" w:rsidR="006A594A" w:rsidRPr="00332824" w:rsidRDefault="006A594A" w:rsidP="004D527F">
      <w:pPr>
        <w:pStyle w:val="ListParagraph"/>
        <w:widowControl w:val="0"/>
        <w:numPr>
          <w:ilvl w:val="0"/>
          <w:numId w:val="26"/>
        </w:numPr>
        <w:autoSpaceDE w:val="0"/>
        <w:autoSpaceDN w:val="0"/>
        <w:adjustRightInd w:val="0"/>
        <w:ind w:left="1077" w:hanging="357"/>
        <w:contextualSpacing w:val="0"/>
        <w:rPr>
          <w:rFonts w:ascii="Arial" w:hAnsi="Arial" w:cs="Arial"/>
          <w:kern w:val="1"/>
          <w:szCs w:val="22"/>
        </w:rPr>
      </w:pPr>
      <w:r w:rsidRPr="00332824">
        <w:rPr>
          <w:rFonts w:ascii="Arial" w:hAnsi="Arial" w:cs="Arial"/>
          <w:kern w:val="1"/>
          <w:szCs w:val="22"/>
        </w:rPr>
        <w:t xml:space="preserve">Following employee responsibilities under both the OHSA and regulations and </w:t>
      </w:r>
      <w:r w:rsidRPr="00332824">
        <w:rPr>
          <w:rFonts w:ascii="Arial" w:hAnsi="Arial" w:cs="Arial"/>
          <w:kern w:val="1"/>
          <w:szCs w:val="22"/>
          <w:lang w:val="en"/>
        </w:rPr>
        <w:t>[Employer/Organization Name]</w:t>
      </w:r>
      <w:r w:rsidRPr="00332824">
        <w:rPr>
          <w:rFonts w:ascii="Arial" w:hAnsi="Arial" w:cs="Arial"/>
          <w:kern w:val="1"/>
          <w:szCs w:val="22"/>
        </w:rPr>
        <w:t>’s internal health and safety policies and procedures.</w:t>
      </w:r>
    </w:p>
    <w:p w14:paraId="217CBFE7" w14:textId="77777777" w:rsidR="006A594A" w:rsidRPr="00332824" w:rsidRDefault="006A594A" w:rsidP="004D527F">
      <w:pPr>
        <w:pStyle w:val="ListParagraph"/>
        <w:widowControl w:val="0"/>
        <w:numPr>
          <w:ilvl w:val="0"/>
          <w:numId w:val="26"/>
        </w:numPr>
        <w:autoSpaceDE w:val="0"/>
        <w:autoSpaceDN w:val="0"/>
        <w:adjustRightInd w:val="0"/>
        <w:ind w:left="1077" w:hanging="357"/>
        <w:contextualSpacing w:val="0"/>
        <w:rPr>
          <w:rFonts w:ascii="Arial" w:hAnsi="Arial" w:cs="Arial"/>
          <w:kern w:val="1"/>
          <w:szCs w:val="22"/>
        </w:rPr>
      </w:pPr>
      <w:r w:rsidRPr="00332824">
        <w:rPr>
          <w:rFonts w:ascii="Arial" w:hAnsi="Arial" w:cs="Arial"/>
          <w:kern w:val="1"/>
          <w:szCs w:val="22"/>
        </w:rPr>
        <w:t>Using or wearing the equipment, protective devices or clothing that the employer requires.</w:t>
      </w:r>
    </w:p>
    <w:p w14:paraId="49DAB8AA" w14:textId="77777777" w:rsidR="006A594A" w:rsidRPr="00332824" w:rsidRDefault="006A594A" w:rsidP="004D527F">
      <w:pPr>
        <w:pStyle w:val="ListParagraph"/>
        <w:widowControl w:val="0"/>
        <w:numPr>
          <w:ilvl w:val="0"/>
          <w:numId w:val="26"/>
        </w:numPr>
        <w:autoSpaceDE w:val="0"/>
        <w:autoSpaceDN w:val="0"/>
        <w:adjustRightInd w:val="0"/>
        <w:ind w:left="1077" w:hanging="357"/>
        <w:contextualSpacing w:val="0"/>
        <w:rPr>
          <w:rFonts w:ascii="Arial" w:hAnsi="Arial" w:cs="Arial"/>
          <w:kern w:val="1"/>
          <w:szCs w:val="22"/>
        </w:rPr>
      </w:pPr>
      <w:r w:rsidRPr="00332824">
        <w:rPr>
          <w:rFonts w:ascii="Arial" w:hAnsi="Arial" w:cs="Arial"/>
          <w:kern w:val="1"/>
          <w:szCs w:val="22"/>
        </w:rPr>
        <w:t xml:space="preserve">Reporting to the supervisor any missing or defective equipment or protective device which could endanger any person. </w:t>
      </w:r>
    </w:p>
    <w:p w14:paraId="66EB30FD" w14:textId="77777777" w:rsidR="006A594A" w:rsidRPr="00332824" w:rsidRDefault="006A594A" w:rsidP="004D527F">
      <w:pPr>
        <w:pStyle w:val="ListParagraph"/>
        <w:widowControl w:val="0"/>
        <w:numPr>
          <w:ilvl w:val="0"/>
          <w:numId w:val="26"/>
        </w:numPr>
        <w:autoSpaceDE w:val="0"/>
        <w:autoSpaceDN w:val="0"/>
        <w:adjustRightInd w:val="0"/>
        <w:ind w:left="1077" w:hanging="357"/>
        <w:contextualSpacing w:val="0"/>
        <w:rPr>
          <w:rFonts w:ascii="Arial" w:hAnsi="Arial" w:cs="Arial"/>
          <w:kern w:val="1"/>
          <w:szCs w:val="22"/>
        </w:rPr>
      </w:pPr>
      <w:r w:rsidRPr="00332824">
        <w:rPr>
          <w:rFonts w:ascii="Arial" w:hAnsi="Arial" w:cs="Arial"/>
          <w:kern w:val="1"/>
          <w:szCs w:val="22"/>
        </w:rPr>
        <w:t xml:space="preserve">Reporting to the supervisor any contravention of the OHSA, regulations or </w:t>
      </w:r>
      <w:r w:rsidRPr="00332824">
        <w:rPr>
          <w:rFonts w:ascii="Arial" w:hAnsi="Arial" w:cs="Arial"/>
          <w:kern w:val="1"/>
          <w:szCs w:val="22"/>
          <w:lang w:val="en"/>
        </w:rPr>
        <w:t>[Employer/Organization Name]’s health and safety program</w:t>
      </w:r>
      <w:r w:rsidRPr="00332824">
        <w:rPr>
          <w:rFonts w:ascii="Arial" w:hAnsi="Arial" w:cs="Arial"/>
          <w:kern w:val="1"/>
          <w:szCs w:val="22"/>
        </w:rPr>
        <w:t>.</w:t>
      </w:r>
    </w:p>
    <w:p w14:paraId="67C354F1" w14:textId="77777777" w:rsidR="006A594A" w:rsidRPr="00332824" w:rsidRDefault="006A594A" w:rsidP="004D527F">
      <w:pPr>
        <w:pStyle w:val="ListParagraph"/>
        <w:widowControl w:val="0"/>
        <w:numPr>
          <w:ilvl w:val="0"/>
          <w:numId w:val="26"/>
        </w:numPr>
        <w:autoSpaceDE w:val="0"/>
        <w:autoSpaceDN w:val="0"/>
        <w:adjustRightInd w:val="0"/>
        <w:ind w:left="1077" w:hanging="357"/>
        <w:contextualSpacing w:val="0"/>
        <w:rPr>
          <w:rFonts w:ascii="Arial" w:hAnsi="Arial" w:cs="Arial"/>
          <w:kern w:val="1"/>
          <w:szCs w:val="22"/>
        </w:rPr>
      </w:pPr>
      <w:r w:rsidRPr="00332824">
        <w:rPr>
          <w:rFonts w:ascii="Arial" w:hAnsi="Arial" w:cs="Arial"/>
          <w:kern w:val="1"/>
          <w:szCs w:val="22"/>
        </w:rPr>
        <w:t xml:space="preserve">Reporting to the supervisor any observed hazards. </w:t>
      </w:r>
    </w:p>
    <w:p w14:paraId="4B9E8521" w14:textId="77777777" w:rsidR="006A594A" w:rsidRPr="00332824" w:rsidRDefault="006A594A" w:rsidP="004D527F">
      <w:pPr>
        <w:pStyle w:val="ListParagraph"/>
        <w:widowControl w:val="0"/>
        <w:numPr>
          <w:ilvl w:val="0"/>
          <w:numId w:val="26"/>
        </w:numPr>
        <w:autoSpaceDE w:val="0"/>
        <w:autoSpaceDN w:val="0"/>
        <w:adjustRightInd w:val="0"/>
        <w:ind w:left="1077" w:hanging="357"/>
        <w:contextualSpacing w:val="0"/>
        <w:rPr>
          <w:rFonts w:ascii="Arial" w:hAnsi="Arial" w:cs="Arial"/>
          <w:kern w:val="1"/>
          <w:szCs w:val="22"/>
        </w:rPr>
      </w:pPr>
      <w:r w:rsidRPr="00332824">
        <w:rPr>
          <w:rFonts w:ascii="Arial" w:hAnsi="Arial" w:cs="Arial"/>
          <w:kern w:val="1"/>
          <w:szCs w:val="22"/>
        </w:rPr>
        <w:t>Not removing or making ineffective any protective device without providing an adequate temporary substitute. When the work is completed, the original protective device must be replaced immediately.</w:t>
      </w:r>
    </w:p>
    <w:p w14:paraId="1B662C31" w14:textId="77777777" w:rsidR="006A594A" w:rsidRPr="00332824" w:rsidRDefault="006A594A" w:rsidP="004D527F">
      <w:pPr>
        <w:pStyle w:val="ListParagraph"/>
        <w:widowControl w:val="0"/>
        <w:numPr>
          <w:ilvl w:val="0"/>
          <w:numId w:val="26"/>
        </w:numPr>
        <w:autoSpaceDE w:val="0"/>
        <w:autoSpaceDN w:val="0"/>
        <w:adjustRightInd w:val="0"/>
        <w:ind w:left="1077" w:hanging="357"/>
        <w:contextualSpacing w:val="0"/>
        <w:rPr>
          <w:rFonts w:ascii="Arial" w:hAnsi="Arial" w:cs="Arial"/>
          <w:kern w:val="1"/>
          <w:szCs w:val="22"/>
        </w:rPr>
      </w:pPr>
      <w:r w:rsidRPr="00332824">
        <w:rPr>
          <w:rFonts w:ascii="Arial" w:hAnsi="Arial" w:cs="Arial"/>
          <w:kern w:val="1"/>
          <w:szCs w:val="22"/>
        </w:rPr>
        <w:t>Not using or operating any equipment, machine, device or thing or otherwise working in a manner that may endanger anyone.</w:t>
      </w:r>
    </w:p>
    <w:p w14:paraId="39BA082D" w14:textId="77777777" w:rsidR="006A594A" w:rsidRPr="00332824" w:rsidRDefault="006A594A" w:rsidP="004D527F">
      <w:pPr>
        <w:pStyle w:val="ListParagraph"/>
        <w:widowControl w:val="0"/>
        <w:numPr>
          <w:ilvl w:val="0"/>
          <w:numId w:val="26"/>
        </w:numPr>
        <w:autoSpaceDE w:val="0"/>
        <w:autoSpaceDN w:val="0"/>
        <w:adjustRightInd w:val="0"/>
        <w:ind w:left="1077" w:hanging="357"/>
        <w:contextualSpacing w:val="0"/>
        <w:rPr>
          <w:rFonts w:ascii="Arial" w:hAnsi="Arial" w:cs="Arial"/>
          <w:kern w:val="1"/>
          <w:szCs w:val="22"/>
        </w:rPr>
      </w:pPr>
      <w:r w:rsidRPr="00332824">
        <w:rPr>
          <w:rFonts w:ascii="Arial" w:hAnsi="Arial" w:cs="Arial"/>
          <w:kern w:val="1"/>
          <w:szCs w:val="22"/>
        </w:rPr>
        <w:t>Not engaging in any prank, contest, feat of strength, unnecessary running or rough and boisterous conduct.</w:t>
      </w:r>
    </w:p>
    <w:p w14:paraId="30D87EEA" w14:textId="77777777" w:rsidR="006A594A" w:rsidRPr="00332824" w:rsidRDefault="006A594A" w:rsidP="004D527F">
      <w:pPr>
        <w:pStyle w:val="ListParagraph"/>
        <w:widowControl w:val="0"/>
        <w:numPr>
          <w:ilvl w:val="0"/>
          <w:numId w:val="26"/>
        </w:numPr>
        <w:autoSpaceDE w:val="0"/>
        <w:autoSpaceDN w:val="0"/>
        <w:adjustRightInd w:val="0"/>
        <w:ind w:left="1077" w:hanging="357"/>
        <w:contextualSpacing w:val="0"/>
        <w:rPr>
          <w:rFonts w:ascii="Arial" w:hAnsi="Arial" w:cs="Arial"/>
          <w:kern w:val="1"/>
          <w:szCs w:val="22"/>
        </w:rPr>
      </w:pPr>
      <w:r w:rsidRPr="00332824">
        <w:rPr>
          <w:rFonts w:ascii="Arial" w:hAnsi="Arial" w:cs="Arial"/>
          <w:kern w:val="1"/>
          <w:szCs w:val="22"/>
        </w:rPr>
        <w:t>Following safe work practices, policies and procedures.</w:t>
      </w:r>
    </w:p>
    <w:p w14:paraId="7C89A54E" w14:textId="77777777" w:rsidR="006A594A" w:rsidRPr="00332824" w:rsidRDefault="006A594A" w:rsidP="004D527F">
      <w:pPr>
        <w:pStyle w:val="ListParagraph"/>
        <w:widowControl w:val="0"/>
        <w:numPr>
          <w:ilvl w:val="0"/>
          <w:numId w:val="26"/>
        </w:numPr>
        <w:autoSpaceDE w:val="0"/>
        <w:autoSpaceDN w:val="0"/>
        <w:adjustRightInd w:val="0"/>
        <w:ind w:left="1077" w:hanging="357"/>
        <w:contextualSpacing w:val="0"/>
        <w:rPr>
          <w:rFonts w:ascii="Arial" w:hAnsi="Arial" w:cs="Arial"/>
          <w:kern w:val="1"/>
          <w:szCs w:val="22"/>
        </w:rPr>
      </w:pPr>
      <w:r w:rsidRPr="00332824">
        <w:rPr>
          <w:rFonts w:ascii="Arial" w:hAnsi="Arial" w:cs="Arial"/>
          <w:kern w:val="1"/>
          <w:szCs w:val="22"/>
        </w:rPr>
        <w:lastRenderedPageBreak/>
        <w:t>Following established rules and procedures for handling materials, equipment and processes (e.g. reporting unlabelled containers, using proper lifting techniques, etc.).</w:t>
      </w:r>
    </w:p>
    <w:p w14:paraId="47979A6B" w14:textId="77777777" w:rsidR="006A594A" w:rsidRPr="00332824" w:rsidRDefault="006A594A" w:rsidP="004D527F">
      <w:pPr>
        <w:pStyle w:val="ListParagraph"/>
        <w:widowControl w:val="0"/>
        <w:numPr>
          <w:ilvl w:val="0"/>
          <w:numId w:val="26"/>
        </w:numPr>
        <w:autoSpaceDE w:val="0"/>
        <w:autoSpaceDN w:val="0"/>
        <w:adjustRightInd w:val="0"/>
        <w:ind w:left="1077" w:hanging="357"/>
        <w:contextualSpacing w:val="0"/>
        <w:rPr>
          <w:rFonts w:ascii="Arial" w:hAnsi="Arial" w:cs="Arial"/>
          <w:kern w:val="1"/>
          <w:szCs w:val="22"/>
        </w:rPr>
      </w:pPr>
      <w:r w:rsidRPr="00332824">
        <w:rPr>
          <w:rFonts w:ascii="Arial" w:hAnsi="Arial" w:cs="Arial"/>
          <w:kern w:val="1"/>
          <w:szCs w:val="22"/>
        </w:rPr>
        <w:t>Requesting that worn out or defective equipment be replaced.</w:t>
      </w:r>
    </w:p>
    <w:p w14:paraId="1E0BE918" w14:textId="77777777" w:rsidR="006A594A" w:rsidRPr="00332824" w:rsidRDefault="006A594A" w:rsidP="004D527F">
      <w:pPr>
        <w:pStyle w:val="ListParagraph"/>
        <w:widowControl w:val="0"/>
        <w:numPr>
          <w:ilvl w:val="0"/>
          <w:numId w:val="26"/>
        </w:numPr>
        <w:autoSpaceDE w:val="0"/>
        <w:autoSpaceDN w:val="0"/>
        <w:adjustRightInd w:val="0"/>
        <w:ind w:left="1077" w:hanging="357"/>
        <w:contextualSpacing w:val="0"/>
        <w:rPr>
          <w:rFonts w:ascii="Arial" w:hAnsi="Arial" w:cs="Arial"/>
          <w:kern w:val="1"/>
          <w:szCs w:val="22"/>
        </w:rPr>
      </w:pPr>
      <w:r w:rsidRPr="00332824">
        <w:rPr>
          <w:rFonts w:ascii="Arial" w:hAnsi="Arial" w:cs="Arial"/>
          <w:kern w:val="1"/>
          <w:szCs w:val="22"/>
        </w:rPr>
        <w:t>Using all safety devices provided, ensuring optimum condition of devices and reporting any defects immediately to a supervisor.</w:t>
      </w:r>
    </w:p>
    <w:p w14:paraId="49F9F89D" w14:textId="77777777" w:rsidR="006A594A" w:rsidRPr="00332824" w:rsidRDefault="006A594A" w:rsidP="004D527F">
      <w:pPr>
        <w:pStyle w:val="ListParagraph"/>
        <w:widowControl w:val="0"/>
        <w:numPr>
          <w:ilvl w:val="0"/>
          <w:numId w:val="26"/>
        </w:numPr>
        <w:autoSpaceDE w:val="0"/>
        <w:autoSpaceDN w:val="0"/>
        <w:adjustRightInd w:val="0"/>
        <w:ind w:left="1077" w:hanging="357"/>
        <w:contextualSpacing w:val="0"/>
        <w:rPr>
          <w:rFonts w:ascii="Arial" w:hAnsi="Arial" w:cs="Arial"/>
          <w:kern w:val="1"/>
          <w:szCs w:val="22"/>
        </w:rPr>
      </w:pPr>
      <w:r w:rsidRPr="00332824">
        <w:rPr>
          <w:rFonts w:ascii="Arial" w:hAnsi="Arial" w:cs="Arial"/>
          <w:kern w:val="1"/>
          <w:szCs w:val="22"/>
        </w:rPr>
        <w:t>Using equipment and materials only in the manner intended.</w:t>
      </w:r>
    </w:p>
    <w:p w14:paraId="15C37009" w14:textId="77777777" w:rsidR="006A594A" w:rsidRPr="00332824" w:rsidRDefault="006A594A" w:rsidP="004D527F">
      <w:pPr>
        <w:pStyle w:val="ListParagraph"/>
        <w:widowControl w:val="0"/>
        <w:numPr>
          <w:ilvl w:val="0"/>
          <w:numId w:val="26"/>
        </w:numPr>
        <w:autoSpaceDE w:val="0"/>
        <w:autoSpaceDN w:val="0"/>
        <w:adjustRightInd w:val="0"/>
        <w:ind w:left="1077" w:hanging="357"/>
        <w:contextualSpacing w:val="0"/>
        <w:rPr>
          <w:rFonts w:ascii="Arial" w:hAnsi="Arial" w:cs="Arial"/>
          <w:kern w:val="1"/>
          <w:szCs w:val="22"/>
        </w:rPr>
      </w:pPr>
      <w:r w:rsidRPr="00332824">
        <w:rPr>
          <w:rFonts w:ascii="Arial" w:hAnsi="Arial" w:cs="Arial"/>
          <w:kern w:val="1"/>
          <w:szCs w:val="22"/>
        </w:rPr>
        <w:t>Carrying out repairs, alterations and processing changes only when authorized.</w:t>
      </w:r>
    </w:p>
    <w:p w14:paraId="05ADCA50" w14:textId="77777777" w:rsidR="006A594A" w:rsidRPr="00332824" w:rsidRDefault="006A594A" w:rsidP="004D527F">
      <w:pPr>
        <w:pStyle w:val="ListParagraph"/>
        <w:widowControl w:val="0"/>
        <w:numPr>
          <w:ilvl w:val="0"/>
          <w:numId w:val="26"/>
        </w:numPr>
        <w:autoSpaceDE w:val="0"/>
        <w:autoSpaceDN w:val="0"/>
        <w:adjustRightInd w:val="0"/>
        <w:ind w:left="1077" w:hanging="357"/>
        <w:contextualSpacing w:val="0"/>
        <w:rPr>
          <w:rFonts w:ascii="Arial" w:hAnsi="Arial" w:cs="Arial"/>
          <w:kern w:val="1"/>
          <w:szCs w:val="22"/>
        </w:rPr>
      </w:pPr>
      <w:r w:rsidRPr="00332824">
        <w:rPr>
          <w:rFonts w:ascii="Arial" w:hAnsi="Arial" w:cs="Arial"/>
          <w:kern w:val="1"/>
          <w:szCs w:val="22"/>
        </w:rPr>
        <w:t>Reporting immediately to the supervisor all injuries, incidents near hits/misses and unusual conditions.</w:t>
      </w:r>
    </w:p>
    <w:p w14:paraId="773705A6" w14:textId="77777777" w:rsidR="006A594A" w:rsidRPr="00332824" w:rsidRDefault="006A594A" w:rsidP="004D527F">
      <w:pPr>
        <w:pStyle w:val="ListParagraph"/>
        <w:widowControl w:val="0"/>
        <w:numPr>
          <w:ilvl w:val="0"/>
          <w:numId w:val="26"/>
        </w:numPr>
        <w:autoSpaceDE w:val="0"/>
        <w:autoSpaceDN w:val="0"/>
        <w:adjustRightInd w:val="0"/>
        <w:ind w:left="1077" w:hanging="357"/>
        <w:contextualSpacing w:val="0"/>
        <w:rPr>
          <w:rFonts w:ascii="Arial" w:hAnsi="Arial" w:cs="Arial"/>
          <w:kern w:val="1"/>
          <w:szCs w:val="22"/>
        </w:rPr>
      </w:pPr>
      <w:r w:rsidRPr="00332824">
        <w:rPr>
          <w:rFonts w:ascii="Arial" w:hAnsi="Arial" w:cs="Arial"/>
          <w:kern w:val="1"/>
          <w:szCs w:val="22"/>
        </w:rPr>
        <w:t>Inspecting work area and equipment daily and reporting and documenting any hazards immediately to the supervisor.</w:t>
      </w:r>
    </w:p>
    <w:p w14:paraId="14E0A00D" w14:textId="77777777" w:rsidR="006A594A" w:rsidRPr="00332824" w:rsidRDefault="006A594A" w:rsidP="004D527F">
      <w:pPr>
        <w:pStyle w:val="ListParagraph"/>
        <w:widowControl w:val="0"/>
        <w:numPr>
          <w:ilvl w:val="0"/>
          <w:numId w:val="26"/>
        </w:numPr>
        <w:autoSpaceDE w:val="0"/>
        <w:autoSpaceDN w:val="0"/>
        <w:adjustRightInd w:val="0"/>
        <w:ind w:left="1077" w:hanging="357"/>
        <w:contextualSpacing w:val="0"/>
        <w:rPr>
          <w:rFonts w:ascii="Arial" w:hAnsi="Arial" w:cs="Arial"/>
          <w:kern w:val="1"/>
          <w:szCs w:val="22"/>
        </w:rPr>
      </w:pPr>
      <w:r w:rsidRPr="00332824">
        <w:rPr>
          <w:rFonts w:ascii="Arial" w:hAnsi="Arial" w:cs="Arial"/>
          <w:kern w:val="1"/>
          <w:szCs w:val="22"/>
        </w:rPr>
        <w:t xml:space="preserve">Attending all required health and safety training programs (e.g. orientation, the prescribed occupational health and safety awareness, etc.), and applying knowledge to activities at </w:t>
      </w:r>
      <w:r w:rsidRPr="00332824">
        <w:rPr>
          <w:rFonts w:ascii="Arial" w:hAnsi="Arial" w:cs="Arial"/>
          <w:kern w:val="1"/>
          <w:szCs w:val="22"/>
          <w:lang w:val="en"/>
        </w:rPr>
        <w:t>[Employer/Organization Name]</w:t>
      </w:r>
      <w:r w:rsidRPr="00332824">
        <w:rPr>
          <w:rFonts w:ascii="Arial" w:hAnsi="Arial" w:cs="Arial"/>
          <w:kern w:val="1"/>
          <w:szCs w:val="22"/>
        </w:rPr>
        <w:t>.</w:t>
      </w:r>
    </w:p>
    <w:p w14:paraId="7F318B81" w14:textId="656F81C4" w:rsidR="002F16F6" w:rsidRPr="002F16F6" w:rsidRDefault="00284292" w:rsidP="00621EB0">
      <w:pPr>
        <w:widowControl w:val="0"/>
        <w:autoSpaceDE w:val="0"/>
        <w:autoSpaceDN w:val="0"/>
        <w:adjustRightInd w:val="0"/>
        <w:spacing w:before="240" w:after="240"/>
        <w:jc w:val="center"/>
        <w:rPr>
          <w:rFonts w:ascii="Arial" w:hAnsi="Arial" w:cs="Arial"/>
          <w:b/>
          <w:i/>
          <w:kern w:val="1"/>
          <w:szCs w:val="22"/>
          <w:u w:val="single"/>
        </w:rPr>
      </w:pPr>
      <w:r w:rsidRPr="00284292">
        <w:rPr>
          <w:rFonts w:ascii="Arial" w:hAnsi="Arial" w:cs="Arial"/>
          <w:b/>
          <w:kern w:val="1"/>
          <w:sz w:val="24"/>
          <w:szCs w:val="24"/>
        </w:rPr>
        <w:t>Progressive Discipline</w:t>
      </w:r>
    </w:p>
    <w:p w14:paraId="106417BD" w14:textId="129EB57C" w:rsidR="004E216F" w:rsidRPr="003F4E08" w:rsidRDefault="003F4E08" w:rsidP="004D527F">
      <w:pPr>
        <w:widowControl w:val="0"/>
        <w:autoSpaceDE w:val="0"/>
        <w:autoSpaceDN w:val="0"/>
        <w:adjustRightInd w:val="0"/>
        <w:rPr>
          <w:rFonts w:ascii="Arial" w:hAnsi="Arial" w:cs="Arial"/>
          <w:b/>
          <w:iCs/>
          <w:kern w:val="1"/>
          <w:szCs w:val="22"/>
        </w:rPr>
      </w:pPr>
      <w:r>
        <w:rPr>
          <w:rFonts w:ascii="Arial" w:hAnsi="Arial" w:cs="Arial"/>
          <w:b/>
          <w:iCs/>
          <w:kern w:val="1"/>
          <w:szCs w:val="22"/>
        </w:rPr>
        <w:t>Definitions</w:t>
      </w:r>
    </w:p>
    <w:p w14:paraId="2184DF0F" w14:textId="67CBCC28" w:rsidR="00284292" w:rsidRPr="00284292" w:rsidRDefault="00284292" w:rsidP="004D527F">
      <w:pPr>
        <w:widowControl w:val="0"/>
        <w:autoSpaceDE w:val="0"/>
        <w:autoSpaceDN w:val="0"/>
        <w:adjustRightInd w:val="0"/>
        <w:rPr>
          <w:rFonts w:ascii="Arial" w:hAnsi="Arial" w:cs="Arial"/>
          <w:b/>
          <w:i/>
          <w:kern w:val="1"/>
          <w:szCs w:val="22"/>
        </w:rPr>
      </w:pPr>
      <w:r w:rsidRPr="00284292">
        <w:rPr>
          <w:rFonts w:ascii="Arial" w:hAnsi="Arial" w:cs="Arial"/>
          <w:b/>
          <w:i/>
          <w:kern w:val="1"/>
          <w:szCs w:val="22"/>
        </w:rPr>
        <w:t>Tier 1 Misconduct</w:t>
      </w:r>
    </w:p>
    <w:p w14:paraId="016DFC99" w14:textId="77777777" w:rsidR="00284292" w:rsidRPr="00284292" w:rsidRDefault="00284292" w:rsidP="004D527F">
      <w:pPr>
        <w:widowControl w:val="0"/>
        <w:autoSpaceDE w:val="0"/>
        <w:autoSpaceDN w:val="0"/>
        <w:adjustRightInd w:val="0"/>
        <w:rPr>
          <w:rFonts w:ascii="Arial" w:hAnsi="Arial" w:cs="Arial"/>
          <w:kern w:val="1"/>
          <w:szCs w:val="22"/>
        </w:rPr>
      </w:pPr>
      <w:r w:rsidRPr="00284292">
        <w:rPr>
          <w:rFonts w:ascii="Arial" w:hAnsi="Arial" w:cs="Arial"/>
          <w:kern w:val="1"/>
          <w:szCs w:val="22"/>
        </w:rPr>
        <w:t xml:space="preserve">Examples are poor housekeeping, improper documentation, substandard performance of work, failure to wear prescribed safety equipment, horseplay, aggressive driving, failure to perform a specified task and any other issues that may appear minor on the surface, yet are critical to the efficient, safe and profitable operation of </w:t>
      </w:r>
      <w:r w:rsidRPr="00284292">
        <w:rPr>
          <w:rFonts w:ascii="Arial" w:hAnsi="Arial" w:cs="Arial"/>
          <w:kern w:val="1"/>
          <w:szCs w:val="22"/>
          <w:lang w:val="en"/>
        </w:rPr>
        <w:t>[Employer/Organization Name]</w:t>
      </w:r>
      <w:r w:rsidRPr="00284292">
        <w:rPr>
          <w:rFonts w:ascii="Arial" w:hAnsi="Arial" w:cs="Arial"/>
          <w:kern w:val="1"/>
          <w:szCs w:val="22"/>
        </w:rPr>
        <w:t>.</w:t>
      </w:r>
    </w:p>
    <w:p w14:paraId="73802B42" w14:textId="77777777" w:rsidR="00284292" w:rsidRPr="00284292" w:rsidRDefault="00284292" w:rsidP="004D527F">
      <w:pPr>
        <w:widowControl w:val="0"/>
        <w:autoSpaceDE w:val="0"/>
        <w:autoSpaceDN w:val="0"/>
        <w:adjustRightInd w:val="0"/>
        <w:rPr>
          <w:rFonts w:ascii="Arial" w:hAnsi="Arial" w:cs="Arial"/>
          <w:b/>
          <w:i/>
          <w:kern w:val="1"/>
          <w:szCs w:val="22"/>
        </w:rPr>
      </w:pPr>
      <w:r w:rsidRPr="00284292">
        <w:rPr>
          <w:rFonts w:ascii="Arial" w:hAnsi="Arial" w:cs="Arial"/>
          <w:b/>
          <w:i/>
          <w:kern w:val="1"/>
          <w:szCs w:val="22"/>
        </w:rPr>
        <w:t>Tier 2 Incompetence</w:t>
      </w:r>
    </w:p>
    <w:p w14:paraId="17086D3B" w14:textId="77777777" w:rsidR="00284292" w:rsidRPr="00284292" w:rsidRDefault="00284292" w:rsidP="004D527F">
      <w:pPr>
        <w:widowControl w:val="0"/>
        <w:autoSpaceDE w:val="0"/>
        <w:autoSpaceDN w:val="0"/>
        <w:adjustRightInd w:val="0"/>
        <w:rPr>
          <w:rFonts w:ascii="Arial" w:hAnsi="Arial" w:cs="Arial"/>
          <w:kern w:val="1"/>
          <w:szCs w:val="22"/>
        </w:rPr>
      </w:pPr>
      <w:r w:rsidRPr="00284292">
        <w:rPr>
          <w:rFonts w:ascii="Arial" w:hAnsi="Arial" w:cs="Arial"/>
          <w:kern w:val="1"/>
          <w:szCs w:val="22"/>
        </w:rPr>
        <w:t>Any willful or reckless act that could violate another individual’s rights, endanger another individual’s health and safety, negatively affect customer success or satisfaction or be construed as against the law. Examples are theft, fighting, threatening another employee with physical harm or death, hateful words or acts, deliberate destruction, and any other form of gross negligence.</w:t>
      </w:r>
    </w:p>
    <w:p w14:paraId="39531ED1" w14:textId="77777777" w:rsidR="00284292" w:rsidRPr="00284292" w:rsidRDefault="00284292" w:rsidP="004D527F">
      <w:pPr>
        <w:widowControl w:val="0"/>
        <w:autoSpaceDE w:val="0"/>
        <w:autoSpaceDN w:val="0"/>
        <w:adjustRightInd w:val="0"/>
        <w:rPr>
          <w:rFonts w:ascii="Arial" w:hAnsi="Arial" w:cs="Arial"/>
          <w:b/>
          <w:kern w:val="1"/>
          <w:szCs w:val="22"/>
        </w:rPr>
      </w:pPr>
      <w:r w:rsidRPr="00284292">
        <w:rPr>
          <w:rFonts w:ascii="Arial" w:hAnsi="Arial" w:cs="Arial"/>
          <w:b/>
          <w:kern w:val="1"/>
          <w:szCs w:val="22"/>
        </w:rPr>
        <w:t>Procedure</w:t>
      </w:r>
    </w:p>
    <w:p w14:paraId="44D1FC1C" w14:textId="4D78E7A9" w:rsidR="00284292" w:rsidRDefault="00284292" w:rsidP="004D527F">
      <w:pPr>
        <w:widowControl w:val="0"/>
        <w:autoSpaceDE w:val="0"/>
        <w:autoSpaceDN w:val="0"/>
        <w:adjustRightInd w:val="0"/>
        <w:rPr>
          <w:rFonts w:ascii="Arial" w:hAnsi="Arial" w:cs="Arial"/>
          <w:kern w:val="1"/>
          <w:szCs w:val="22"/>
          <w:lang w:val="en"/>
        </w:rPr>
      </w:pPr>
      <w:r w:rsidRPr="00284292">
        <w:rPr>
          <w:rFonts w:ascii="Arial" w:hAnsi="Arial" w:cs="Arial"/>
          <w:kern w:val="1"/>
          <w:szCs w:val="22"/>
        </w:rPr>
        <w:t xml:space="preserve">Discipline progression is over a rolling three month period, which can be adjusted if it appears the actions are deliberate or </w:t>
      </w:r>
      <w:r w:rsidRPr="00284292">
        <w:rPr>
          <w:rFonts w:ascii="Arial" w:hAnsi="Arial" w:cs="Arial"/>
          <w:kern w:val="1"/>
          <w:szCs w:val="22"/>
          <w:lang w:val="en"/>
        </w:rPr>
        <w:t>the supervisor believes the offence to be more serious than a Tier 1 offence but less serious than a Tier 2 offence. Consultation with the employer is required. A Tier 2 offence is almost always grounds for termination of employment.</w:t>
      </w:r>
    </w:p>
    <w:p w14:paraId="1142F77F" w14:textId="77777777" w:rsidR="00BC7B39" w:rsidRPr="0068481B" w:rsidRDefault="00BC7B39" w:rsidP="00BC7B39">
      <w:pPr>
        <w:widowControl w:val="0"/>
        <w:autoSpaceDE w:val="0"/>
        <w:autoSpaceDN w:val="0"/>
        <w:adjustRightInd w:val="0"/>
        <w:spacing w:before="240" w:after="240"/>
        <w:jc w:val="center"/>
        <w:rPr>
          <w:rFonts w:ascii="Arial" w:hAnsi="Arial" w:cs="Arial"/>
          <w:b/>
          <w:kern w:val="1"/>
          <w:sz w:val="24"/>
          <w:szCs w:val="24"/>
        </w:rPr>
      </w:pPr>
      <w:r w:rsidRPr="0068481B">
        <w:rPr>
          <w:rFonts w:ascii="Arial" w:hAnsi="Arial" w:cs="Arial"/>
          <w:b/>
          <w:kern w:val="1"/>
          <w:sz w:val="24"/>
          <w:szCs w:val="24"/>
        </w:rPr>
        <w:t>Reprisals</w:t>
      </w:r>
    </w:p>
    <w:p w14:paraId="511D6AA0" w14:textId="77777777" w:rsidR="00BC7B39" w:rsidRPr="0068481B" w:rsidRDefault="00BC7B39" w:rsidP="00BC7B39">
      <w:pPr>
        <w:widowControl w:val="0"/>
        <w:autoSpaceDE w:val="0"/>
        <w:autoSpaceDN w:val="0"/>
        <w:adjustRightInd w:val="0"/>
        <w:spacing w:before="240" w:after="240"/>
        <w:rPr>
          <w:rFonts w:ascii="Arial" w:hAnsi="Arial" w:cs="Arial"/>
          <w:bCs/>
          <w:kern w:val="1"/>
          <w:szCs w:val="22"/>
        </w:rPr>
      </w:pPr>
      <w:r w:rsidRPr="0068481B">
        <w:rPr>
          <w:rFonts w:ascii="Arial" w:hAnsi="Arial" w:cs="Arial"/>
          <w:bCs/>
          <w:kern w:val="1"/>
          <w:szCs w:val="22"/>
        </w:rPr>
        <w:t>Under section 50 of the OHSA, no employer or person acting on behalf of an employer will dismiss, discipline, suspend, impose a penalty, intimidate or coerce an employee, nor will they threaten an employee with such reprisals, because the employee has acted in compliance with the OHSA or regulations or an order made thereunder, sought enforcement of the OHSA or regulations or has given evidence in a proceeding in respect of enforcement of the OHSA or regulations or inquest under the Coroners Act.</w:t>
      </w:r>
    </w:p>
    <w:p w14:paraId="70904B66" w14:textId="77777777" w:rsidR="00BC7B39" w:rsidRPr="000F7545" w:rsidRDefault="00BC7B39" w:rsidP="00BC7B39">
      <w:pPr>
        <w:widowControl w:val="0"/>
        <w:autoSpaceDE w:val="0"/>
        <w:autoSpaceDN w:val="0"/>
        <w:adjustRightInd w:val="0"/>
        <w:spacing w:before="240" w:after="240"/>
        <w:rPr>
          <w:rFonts w:ascii="Arial" w:hAnsi="Arial" w:cs="Arial"/>
          <w:bCs/>
          <w:kern w:val="1"/>
          <w:szCs w:val="22"/>
        </w:rPr>
      </w:pPr>
      <w:r w:rsidRPr="0068481B">
        <w:rPr>
          <w:rFonts w:ascii="Arial" w:hAnsi="Arial" w:cs="Arial"/>
          <w:bCs/>
          <w:kern w:val="1"/>
          <w:szCs w:val="22"/>
        </w:rPr>
        <w:t>An employee that believes that an employer or person acting on behalf of an employer has reprised against them can file a complaint with the Ontario Labour Relations Board.</w:t>
      </w:r>
    </w:p>
    <w:p w14:paraId="10184E7C" w14:textId="537F8EAF" w:rsidR="003F4E08" w:rsidRPr="00CF5C4A" w:rsidRDefault="003F4E08" w:rsidP="00621EB0">
      <w:pPr>
        <w:widowControl w:val="0"/>
        <w:autoSpaceDE w:val="0"/>
        <w:autoSpaceDN w:val="0"/>
        <w:adjustRightInd w:val="0"/>
        <w:spacing w:before="240" w:after="240"/>
        <w:jc w:val="center"/>
        <w:rPr>
          <w:rFonts w:ascii="Arial" w:hAnsi="Arial" w:cs="Arial"/>
          <w:b/>
          <w:kern w:val="1"/>
          <w:sz w:val="24"/>
          <w:szCs w:val="24"/>
        </w:rPr>
      </w:pPr>
      <w:r w:rsidRPr="00CF5C4A">
        <w:rPr>
          <w:rFonts w:ascii="Arial" w:hAnsi="Arial" w:cs="Arial"/>
          <w:b/>
          <w:kern w:val="1"/>
          <w:sz w:val="24"/>
          <w:szCs w:val="24"/>
        </w:rPr>
        <w:t>Horseplay</w:t>
      </w:r>
    </w:p>
    <w:p w14:paraId="0F8792D6" w14:textId="77777777" w:rsidR="003F4E08" w:rsidRPr="00CF5C4A" w:rsidRDefault="003F4E08" w:rsidP="004D527F">
      <w:pPr>
        <w:widowControl w:val="0"/>
        <w:autoSpaceDE w:val="0"/>
        <w:autoSpaceDN w:val="0"/>
        <w:adjustRightInd w:val="0"/>
        <w:rPr>
          <w:rFonts w:ascii="Arial" w:hAnsi="Arial" w:cs="Arial"/>
          <w:kern w:val="1"/>
          <w:szCs w:val="22"/>
        </w:rPr>
      </w:pPr>
      <w:r w:rsidRPr="00CF5C4A">
        <w:rPr>
          <w:rFonts w:ascii="Arial" w:hAnsi="Arial" w:cs="Arial"/>
          <w:kern w:val="1"/>
          <w:sz w:val="24"/>
          <w:szCs w:val="24"/>
        </w:rPr>
        <w:t>[</w:t>
      </w:r>
      <w:r w:rsidRPr="00CF5C4A">
        <w:rPr>
          <w:rFonts w:ascii="Arial" w:hAnsi="Arial" w:cs="Arial"/>
          <w:kern w:val="1"/>
          <w:szCs w:val="22"/>
        </w:rPr>
        <w:t xml:space="preserve">Employer/Organization Name] will protect their employees from horseplay, disruptive activity, or other forms of disorderly conduct. </w:t>
      </w:r>
    </w:p>
    <w:p w14:paraId="5F18E086" w14:textId="77777777" w:rsidR="003F4E08" w:rsidRPr="00332824" w:rsidRDefault="003F4E08" w:rsidP="004D527F">
      <w:pPr>
        <w:widowControl w:val="0"/>
        <w:autoSpaceDE w:val="0"/>
        <w:autoSpaceDN w:val="0"/>
        <w:adjustRightInd w:val="0"/>
        <w:rPr>
          <w:rFonts w:ascii="Arial" w:hAnsi="Arial" w:cs="Arial"/>
          <w:kern w:val="1"/>
          <w:szCs w:val="22"/>
        </w:rPr>
      </w:pPr>
      <w:r w:rsidRPr="00332824">
        <w:rPr>
          <w:rFonts w:ascii="Arial" w:hAnsi="Arial" w:cs="Arial"/>
          <w:kern w:val="1"/>
          <w:szCs w:val="22"/>
        </w:rPr>
        <w:t>Horseplay is defined as any prank, contest, feat of strength, unnecessary running or rough or boisterous conduct.</w:t>
      </w:r>
    </w:p>
    <w:p w14:paraId="586A6B24" w14:textId="77777777" w:rsidR="003F4E08" w:rsidRPr="00CF5C4A" w:rsidRDefault="003F4E08" w:rsidP="004D527F">
      <w:pPr>
        <w:widowControl w:val="0"/>
        <w:autoSpaceDE w:val="0"/>
        <w:autoSpaceDN w:val="0"/>
        <w:adjustRightInd w:val="0"/>
        <w:rPr>
          <w:rFonts w:ascii="Arial" w:hAnsi="Arial" w:cs="Arial"/>
          <w:b/>
          <w:iCs/>
          <w:kern w:val="1"/>
          <w:szCs w:val="22"/>
        </w:rPr>
      </w:pPr>
      <w:r w:rsidRPr="00CF5C4A">
        <w:rPr>
          <w:rFonts w:ascii="Arial" w:hAnsi="Arial" w:cs="Arial"/>
          <w:b/>
          <w:iCs/>
          <w:kern w:val="1"/>
          <w:szCs w:val="22"/>
        </w:rPr>
        <w:t>Responsibilities</w:t>
      </w:r>
    </w:p>
    <w:p w14:paraId="059D2497" w14:textId="77777777" w:rsidR="003F4E08" w:rsidRPr="00332824" w:rsidRDefault="003F4E08" w:rsidP="004D527F">
      <w:pPr>
        <w:pStyle w:val="ListParagraph"/>
        <w:widowControl w:val="0"/>
        <w:numPr>
          <w:ilvl w:val="0"/>
          <w:numId w:val="27"/>
        </w:numPr>
        <w:autoSpaceDE w:val="0"/>
        <w:autoSpaceDN w:val="0"/>
        <w:adjustRightInd w:val="0"/>
        <w:rPr>
          <w:rFonts w:ascii="Arial" w:hAnsi="Arial" w:cs="Arial"/>
          <w:kern w:val="1"/>
          <w:szCs w:val="22"/>
        </w:rPr>
      </w:pPr>
      <w:r w:rsidRPr="00332824">
        <w:rPr>
          <w:rFonts w:ascii="Arial" w:hAnsi="Arial" w:cs="Arial"/>
          <w:kern w:val="1"/>
          <w:szCs w:val="22"/>
        </w:rPr>
        <w:t>Not engage in any prank, contest, feat of strength, unnecessary running or rough and boisterous conduct.</w:t>
      </w:r>
    </w:p>
    <w:p w14:paraId="78916688" w14:textId="77777777" w:rsidR="003F4E08" w:rsidRPr="00332824" w:rsidRDefault="003F4E08" w:rsidP="004D527F">
      <w:pPr>
        <w:pStyle w:val="ListParagraph"/>
        <w:widowControl w:val="0"/>
        <w:numPr>
          <w:ilvl w:val="0"/>
          <w:numId w:val="27"/>
        </w:numPr>
        <w:autoSpaceDE w:val="0"/>
        <w:autoSpaceDN w:val="0"/>
        <w:adjustRightInd w:val="0"/>
        <w:rPr>
          <w:rFonts w:ascii="Arial" w:hAnsi="Arial" w:cs="Arial"/>
          <w:kern w:val="1"/>
          <w:szCs w:val="22"/>
        </w:rPr>
      </w:pPr>
      <w:r w:rsidRPr="00332824">
        <w:rPr>
          <w:rFonts w:ascii="Arial" w:hAnsi="Arial" w:cs="Arial"/>
          <w:kern w:val="1"/>
          <w:szCs w:val="22"/>
        </w:rPr>
        <w:t>Not engage in practical jokes, wrestling, water fighting, and all other forms of horseplay.</w:t>
      </w:r>
    </w:p>
    <w:p w14:paraId="7D1759A7" w14:textId="77777777" w:rsidR="003F4E08" w:rsidRPr="00332824" w:rsidRDefault="003F4E08" w:rsidP="004D527F">
      <w:pPr>
        <w:pStyle w:val="ListParagraph"/>
        <w:widowControl w:val="0"/>
        <w:numPr>
          <w:ilvl w:val="0"/>
          <w:numId w:val="27"/>
        </w:numPr>
        <w:autoSpaceDE w:val="0"/>
        <w:autoSpaceDN w:val="0"/>
        <w:adjustRightInd w:val="0"/>
        <w:contextualSpacing w:val="0"/>
        <w:rPr>
          <w:rFonts w:ascii="Arial" w:hAnsi="Arial" w:cs="Arial"/>
          <w:kern w:val="1"/>
          <w:szCs w:val="22"/>
        </w:rPr>
      </w:pPr>
      <w:r w:rsidRPr="00332824">
        <w:rPr>
          <w:rFonts w:ascii="Arial" w:hAnsi="Arial" w:cs="Arial"/>
          <w:kern w:val="1"/>
          <w:szCs w:val="22"/>
        </w:rPr>
        <w:t>Disciplinary action will be taken with any person failing to follow any component of this policy. Please see Progressive Discipline Policy.</w:t>
      </w:r>
    </w:p>
    <w:p w14:paraId="62CB2CA6" w14:textId="10206D44" w:rsidR="003F4E08" w:rsidRPr="00154393" w:rsidRDefault="003F4E08" w:rsidP="00621EB0">
      <w:pPr>
        <w:widowControl w:val="0"/>
        <w:autoSpaceDE w:val="0"/>
        <w:autoSpaceDN w:val="0"/>
        <w:adjustRightInd w:val="0"/>
        <w:spacing w:before="240" w:after="240"/>
        <w:jc w:val="center"/>
        <w:rPr>
          <w:rFonts w:ascii="Arial" w:hAnsi="Arial" w:cs="Arial"/>
          <w:b/>
          <w:kern w:val="1"/>
          <w:sz w:val="24"/>
          <w:szCs w:val="24"/>
        </w:rPr>
      </w:pPr>
      <w:r w:rsidRPr="00154393">
        <w:rPr>
          <w:rFonts w:ascii="Arial" w:hAnsi="Arial" w:cs="Arial"/>
          <w:b/>
          <w:kern w:val="1"/>
          <w:sz w:val="24"/>
          <w:szCs w:val="24"/>
        </w:rPr>
        <w:t>Hazard Reporting</w:t>
      </w:r>
    </w:p>
    <w:p w14:paraId="277CCBBA" w14:textId="77777777" w:rsidR="003F4E08" w:rsidRPr="00154393" w:rsidRDefault="003F4E08" w:rsidP="004D527F">
      <w:pPr>
        <w:widowControl w:val="0"/>
        <w:autoSpaceDE w:val="0"/>
        <w:autoSpaceDN w:val="0"/>
        <w:adjustRightInd w:val="0"/>
        <w:rPr>
          <w:rFonts w:ascii="Arial" w:hAnsi="Arial" w:cs="Arial"/>
          <w:kern w:val="1"/>
          <w:szCs w:val="22"/>
        </w:rPr>
      </w:pPr>
      <w:r>
        <w:rPr>
          <w:rFonts w:ascii="Arial" w:hAnsi="Arial" w:cs="Arial"/>
          <w:kern w:val="1"/>
          <w:szCs w:val="22"/>
        </w:rPr>
        <w:t>A</w:t>
      </w:r>
      <w:r w:rsidRPr="00154393">
        <w:rPr>
          <w:rFonts w:ascii="Arial" w:hAnsi="Arial" w:cs="Arial"/>
          <w:kern w:val="1"/>
          <w:szCs w:val="22"/>
        </w:rPr>
        <w:t xml:space="preserve"> hazard is defined as anything that can cause injury or illness in people, or damage to property. A hazard may occur from what people do, or may occur as a result of their working conditions. </w:t>
      </w:r>
    </w:p>
    <w:p w14:paraId="79A055DD" w14:textId="77777777" w:rsidR="003F4E08" w:rsidRPr="00154393" w:rsidRDefault="003F4E08" w:rsidP="004D527F">
      <w:pPr>
        <w:widowControl w:val="0"/>
        <w:autoSpaceDE w:val="0"/>
        <w:autoSpaceDN w:val="0"/>
        <w:adjustRightInd w:val="0"/>
        <w:rPr>
          <w:rFonts w:ascii="Arial" w:hAnsi="Arial" w:cs="Arial"/>
          <w:kern w:val="1"/>
          <w:szCs w:val="22"/>
        </w:rPr>
      </w:pPr>
      <w:r w:rsidRPr="00154393">
        <w:rPr>
          <w:rFonts w:ascii="Arial" w:hAnsi="Arial" w:cs="Arial"/>
          <w:kern w:val="1"/>
          <w:szCs w:val="22"/>
        </w:rPr>
        <w:t xml:space="preserve">It is the duty of all employees to report hazards to their supervisor. This should be done using the Hazard Reporting Form following the procedure below. All hazards will be identified as high, medium or low as defined here, and will be dealt with in priority sequence. </w:t>
      </w:r>
    </w:p>
    <w:p w14:paraId="170B0170" w14:textId="77777777" w:rsidR="003F4E08" w:rsidRPr="00154393" w:rsidRDefault="003F4E08" w:rsidP="004D527F">
      <w:pPr>
        <w:widowControl w:val="0"/>
        <w:numPr>
          <w:ilvl w:val="0"/>
          <w:numId w:val="8"/>
        </w:numPr>
        <w:autoSpaceDE w:val="0"/>
        <w:autoSpaceDN w:val="0"/>
        <w:adjustRightInd w:val="0"/>
        <w:rPr>
          <w:rFonts w:ascii="Arial" w:hAnsi="Arial" w:cs="Arial"/>
          <w:kern w:val="1"/>
          <w:szCs w:val="22"/>
        </w:rPr>
      </w:pPr>
      <w:r w:rsidRPr="00154393">
        <w:rPr>
          <w:rFonts w:ascii="Arial" w:hAnsi="Arial" w:cs="Arial"/>
          <w:kern w:val="1"/>
          <w:szCs w:val="22"/>
        </w:rPr>
        <w:t>High hazards are defined as those with a major risk potential. They are serious or significant hazards, and should receive high priority for immediate controls or elimination</w:t>
      </w:r>
    </w:p>
    <w:p w14:paraId="1C42ECCC" w14:textId="77777777" w:rsidR="003F4E08" w:rsidRPr="00154393" w:rsidRDefault="003F4E08" w:rsidP="004D527F">
      <w:pPr>
        <w:widowControl w:val="0"/>
        <w:numPr>
          <w:ilvl w:val="0"/>
          <w:numId w:val="8"/>
        </w:numPr>
        <w:autoSpaceDE w:val="0"/>
        <w:autoSpaceDN w:val="0"/>
        <w:adjustRightInd w:val="0"/>
        <w:rPr>
          <w:rFonts w:ascii="Arial" w:hAnsi="Arial" w:cs="Arial"/>
          <w:kern w:val="1"/>
          <w:szCs w:val="22"/>
        </w:rPr>
      </w:pPr>
      <w:r w:rsidRPr="00154393">
        <w:rPr>
          <w:rFonts w:ascii="Arial" w:hAnsi="Arial" w:cs="Arial"/>
          <w:kern w:val="1"/>
          <w:szCs w:val="22"/>
        </w:rPr>
        <w:t>Medium hazards are defined as those with moderate risk potential and require controls as soon as possible</w:t>
      </w:r>
    </w:p>
    <w:p w14:paraId="4E83100C" w14:textId="77777777" w:rsidR="003F4E08" w:rsidRPr="00154393" w:rsidRDefault="003F4E08" w:rsidP="004D527F">
      <w:pPr>
        <w:widowControl w:val="0"/>
        <w:numPr>
          <w:ilvl w:val="0"/>
          <w:numId w:val="8"/>
        </w:numPr>
        <w:autoSpaceDE w:val="0"/>
        <w:autoSpaceDN w:val="0"/>
        <w:adjustRightInd w:val="0"/>
        <w:rPr>
          <w:rFonts w:ascii="Arial" w:hAnsi="Arial" w:cs="Arial"/>
          <w:kern w:val="1"/>
          <w:szCs w:val="22"/>
        </w:rPr>
      </w:pPr>
      <w:r w:rsidRPr="00154393">
        <w:rPr>
          <w:rFonts w:ascii="Arial" w:hAnsi="Arial" w:cs="Arial"/>
          <w:kern w:val="1"/>
          <w:szCs w:val="22"/>
        </w:rPr>
        <w:t>Low hazards are defined as those with minor risk potential and require controls after any higher priority hazards have been addressed</w:t>
      </w:r>
    </w:p>
    <w:p w14:paraId="150B7035" w14:textId="77777777" w:rsidR="003F4E08" w:rsidRPr="00154393" w:rsidRDefault="003F4E08" w:rsidP="004D527F">
      <w:pPr>
        <w:widowControl w:val="0"/>
        <w:autoSpaceDE w:val="0"/>
        <w:autoSpaceDN w:val="0"/>
        <w:adjustRightInd w:val="0"/>
        <w:rPr>
          <w:rFonts w:ascii="Arial" w:hAnsi="Arial" w:cs="Arial"/>
          <w:kern w:val="1"/>
          <w:szCs w:val="22"/>
        </w:rPr>
      </w:pPr>
      <w:r w:rsidRPr="00154393">
        <w:rPr>
          <w:rFonts w:ascii="Arial" w:hAnsi="Arial" w:cs="Arial"/>
          <w:kern w:val="1"/>
          <w:szCs w:val="22"/>
        </w:rPr>
        <w:t>If the hazard is low and can be corrected in a safe and healthy manner by the employee or supervisor, they should do so (e.g. moving boxes that are blocking a doorway). All other hazards that are more serious or require expertise should be dealt with by the employer or supervisor and Health and Safety Representative.</w:t>
      </w:r>
    </w:p>
    <w:p w14:paraId="74AEA0D8" w14:textId="77777777" w:rsidR="0068481B" w:rsidRDefault="0068481B" w:rsidP="00621EB0">
      <w:pPr>
        <w:pStyle w:val="PMtextBullet"/>
        <w:numPr>
          <w:ilvl w:val="0"/>
          <w:numId w:val="0"/>
        </w:numPr>
        <w:spacing w:before="240" w:after="240"/>
        <w:jc w:val="center"/>
        <w:rPr>
          <w:rFonts w:cs="Arial"/>
          <w:b/>
          <w:sz w:val="24"/>
          <w:szCs w:val="24"/>
        </w:rPr>
      </w:pPr>
    </w:p>
    <w:p w14:paraId="1E251CF8" w14:textId="77777777" w:rsidR="0068481B" w:rsidRDefault="0068481B" w:rsidP="00621EB0">
      <w:pPr>
        <w:pStyle w:val="PMtextBullet"/>
        <w:numPr>
          <w:ilvl w:val="0"/>
          <w:numId w:val="0"/>
        </w:numPr>
        <w:spacing w:before="240" w:after="240"/>
        <w:jc w:val="center"/>
        <w:rPr>
          <w:rFonts w:cs="Arial"/>
          <w:b/>
          <w:sz w:val="24"/>
          <w:szCs w:val="24"/>
        </w:rPr>
      </w:pPr>
    </w:p>
    <w:p w14:paraId="11C70C8C" w14:textId="6A5D7381" w:rsidR="00080310" w:rsidRPr="00D206E3" w:rsidRDefault="00080310" w:rsidP="00621EB0">
      <w:pPr>
        <w:pStyle w:val="PMtextBullet"/>
        <w:numPr>
          <w:ilvl w:val="0"/>
          <w:numId w:val="0"/>
        </w:numPr>
        <w:spacing w:before="240" w:after="240"/>
        <w:jc w:val="center"/>
        <w:rPr>
          <w:rFonts w:cs="Arial"/>
          <w:b/>
          <w:sz w:val="24"/>
          <w:szCs w:val="24"/>
        </w:rPr>
      </w:pPr>
      <w:r w:rsidRPr="00D206E3">
        <w:rPr>
          <w:rFonts w:cs="Arial"/>
          <w:b/>
          <w:sz w:val="24"/>
          <w:szCs w:val="24"/>
        </w:rPr>
        <w:t>Health and Safety Representative</w:t>
      </w:r>
    </w:p>
    <w:p w14:paraId="1C390B29" w14:textId="77777777" w:rsidR="00080310" w:rsidRPr="00D206E3" w:rsidRDefault="00080310" w:rsidP="004D527F">
      <w:pPr>
        <w:pStyle w:val="PMtextBullet"/>
        <w:numPr>
          <w:ilvl w:val="0"/>
          <w:numId w:val="0"/>
        </w:numPr>
        <w:rPr>
          <w:rFonts w:cs="Arial"/>
        </w:rPr>
      </w:pPr>
      <w:r w:rsidRPr="00D206E3">
        <w:rPr>
          <w:rFonts w:cs="Arial"/>
        </w:rPr>
        <w:t>A Health and Safety Representative is required at a farming operation where six or more employees are regularly employed and a Joint Health and Safety Committee (JHSC) is not required.</w:t>
      </w:r>
    </w:p>
    <w:p w14:paraId="536DF57E" w14:textId="77777777" w:rsidR="00080310" w:rsidRPr="00D206E3" w:rsidRDefault="00080310" w:rsidP="004D527F">
      <w:pPr>
        <w:pStyle w:val="PMtextBullet"/>
        <w:numPr>
          <w:ilvl w:val="0"/>
          <w:numId w:val="0"/>
        </w:numPr>
        <w:rPr>
          <w:rFonts w:cs="Arial"/>
          <w:b/>
        </w:rPr>
      </w:pPr>
      <w:r w:rsidRPr="00D206E3">
        <w:rPr>
          <w:rFonts w:cs="Arial"/>
          <w:b/>
        </w:rPr>
        <w:t>Purpose of the Health and Safety Representative</w:t>
      </w:r>
    </w:p>
    <w:p w14:paraId="3C6FB532" w14:textId="77777777" w:rsidR="00080310" w:rsidRPr="00D206E3" w:rsidRDefault="00080310" w:rsidP="004D527F">
      <w:pPr>
        <w:pStyle w:val="PMtextBullet"/>
        <w:numPr>
          <w:ilvl w:val="0"/>
          <w:numId w:val="11"/>
        </w:numPr>
        <w:rPr>
          <w:rFonts w:cs="Arial"/>
        </w:rPr>
      </w:pPr>
      <w:r w:rsidRPr="00D206E3">
        <w:rPr>
          <w:rFonts w:cs="Arial"/>
        </w:rPr>
        <w:t>To act as an advisory person whose function it is to promote the maintenance of a safe work environment that enhances the health, safety and wellbeing of all employees. The Health and Safety Representative will be an auditor of the overall health and safety system.</w:t>
      </w:r>
    </w:p>
    <w:p w14:paraId="24871183" w14:textId="3A4BDBE5" w:rsidR="00080310" w:rsidRPr="00D206E3" w:rsidRDefault="00080310" w:rsidP="00621EB0">
      <w:pPr>
        <w:pStyle w:val="PMtextBullet"/>
        <w:numPr>
          <w:ilvl w:val="0"/>
          <w:numId w:val="0"/>
        </w:numPr>
        <w:spacing w:before="240" w:after="240"/>
        <w:jc w:val="center"/>
        <w:rPr>
          <w:rFonts w:cs="Arial"/>
          <w:b/>
          <w:sz w:val="24"/>
          <w:szCs w:val="24"/>
        </w:rPr>
      </w:pPr>
      <w:r w:rsidRPr="00D206E3">
        <w:rPr>
          <w:rFonts w:cs="Arial"/>
          <w:b/>
          <w:sz w:val="24"/>
          <w:szCs w:val="24"/>
        </w:rPr>
        <w:t>Joint Health and Safety Committee</w:t>
      </w:r>
    </w:p>
    <w:p w14:paraId="6CB799F7" w14:textId="61843F3C" w:rsidR="00080310" w:rsidRPr="00E17A2D" w:rsidRDefault="00080310" w:rsidP="004D527F">
      <w:pPr>
        <w:pStyle w:val="PMtextBullet"/>
        <w:numPr>
          <w:ilvl w:val="0"/>
          <w:numId w:val="0"/>
        </w:numPr>
        <w:rPr>
          <w:rFonts w:cs="Arial"/>
        </w:rPr>
      </w:pPr>
      <w:r w:rsidRPr="00E17A2D">
        <w:rPr>
          <w:rFonts w:cs="Arial"/>
        </w:rPr>
        <w:t xml:space="preserve">A </w:t>
      </w:r>
      <w:r w:rsidR="00727F2C">
        <w:rPr>
          <w:rFonts w:cs="Arial"/>
        </w:rPr>
        <w:t>Joint Health and Safety Committee (</w:t>
      </w:r>
      <w:r w:rsidRPr="00E17A2D">
        <w:rPr>
          <w:rFonts w:cs="Arial"/>
        </w:rPr>
        <w:t>JHSC</w:t>
      </w:r>
      <w:r w:rsidR="00727F2C">
        <w:rPr>
          <w:rFonts w:cs="Arial"/>
        </w:rPr>
        <w:t>)</w:t>
      </w:r>
      <w:r w:rsidRPr="00E17A2D">
        <w:rPr>
          <w:rFonts w:cs="Arial"/>
        </w:rPr>
        <w:t xml:space="preserve"> is required at a farming operation where 20 or more employees are regularly employed and have duties related to one or more of the following operations:</w:t>
      </w:r>
    </w:p>
    <w:p w14:paraId="5A9A8E97" w14:textId="77777777" w:rsidR="00080310" w:rsidRPr="00D206E3" w:rsidRDefault="00080310" w:rsidP="004D527F">
      <w:pPr>
        <w:pStyle w:val="PMtextBullet"/>
        <w:numPr>
          <w:ilvl w:val="0"/>
          <w:numId w:val="11"/>
        </w:numPr>
        <w:rPr>
          <w:rFonts w:cs="Arial"/>
        </w:rPr>
      </w:pPr>
      <w:r w:rsidRPr="00D206E3">
        <w:rPr>
          <w:rFonts w:cs="Arial"/>
        </w:rPr>
        <w:t>Mushroom farming</w:t>
      </w:r>
    </w:p>
    <w:p w14:paraId="765D2C6A" w14:textId="77777777" w:rsidR="00080310" w:rsidRPr="00D206E3" w:rsidRDefault="00080310" w:rsidP="004D527F">
      <w:pPr>
        <w:pStyle w:val="PMtextBullet"/>
        <w:numPr>
          <w:ilvl w:val="0"/>
          <w:numId w:val="11"/>
        </w:numPr>
        <w:rPr>
          <w:rFonts w:cs="Arial"/>
        </w:rPr>
      </w:pPr>
      <w:r w:rsidRPr="00D206E3">
        <w:rPr>
          <w:rFonts w:cs="Arial"/>
        </w:rPr>
        <w:t>Greenhouse farming</w:t>
      </w:r>
    </w:p>
    <w:p w14:paraId="6F7DDE7C" w14:textId="77777777" w:rsidR="00080310" w:rsidRPr="00D206E3" w:rsidRDefault="00080310" w:rsidP="004D527F">
      <w:pPr>
        <w:pStyle w:val="PMtextBullet"/>
        <w:numPr>
          <w:ilvl w:val="0"/>
          <w:numId w:val="11"/>
        </w:numPr>
        <w:rPr>
          <w:rFonts w:cs="Arial"/>
        </w:rPr>
      </w:pPr>
      <w:r w:rsidRPr="00D206E3">
        <w:rPr>
          <w:rFonts w:cs="Arial"/>
        </w:rPr>
        <w:t>Dairy farming</w:t>
      </w:r>
    </w:p>
    <w:p w14:paraId="4ACD1E2D" w14:textId="77777777" w:rsidR="00080310" w:rsidRPr="00D206E3" w:rsidRDefault="00080310" w:rsidP="004D527F">
      <w:pPr>
        <w:pStyle w:val="PMtextBullet"/>
        <w:numPr>
          <w:ilvl w:val="0"/>
          <w:numId w:val="11"/>
        </w:numPr>
        <w:rPr>
          <w:rFonts w:cs="Arial"/>
        </w:rPr>
      </w:pPr>
      <w:r w:rsidRPr="00D206E3">
        <w:rPr>
          <w:rFonts w:cs="Arial"/>
        </w:rPr>
        <w:t>Hog farming</w:t>
      </w:r>
    </w:p>
    <w:p w14:paraId="3A0B8A2D" w14:textId="77777777" w:rsidR="00080310" w:rsidRPr="00D206E3" w:rsidRDefault="00080310" w:rsidP="004D527F">
      <w:pPr>
        <w:pStyle w:val="PMtextBullet"/>
        <w:numPr>
          <w:ilvl w:val="0"/>
          <w:numId w:val="11"/>
        </w:numPr>
        <w:rPr>
          <w:rFonts w:cs="Arial"/>
        </w:rPr>
      </w:pPr>
      <w:r w:rsidRPr="00D206E3">
        <w:rPr>
          <w:rFonts w:cs="Arial"/>
        </w:rPr>
        <w:t>Cattle farming</w:t>
      </w:r>
    </w:p>
    <w:p w14:paraId="67C0B46A" w14:textId="77777777" w:rsidR="00080310" w:rsidRPr="00D206E3" w:rsidRDefault="00080310" w:rsidP="004D527F">
      <w:pPr>
        <w:pStyle w:val="PMtextBullet"/>
        <w:numPr>
          <w:ilvl w:val="0"/>
          <w:numId w:val="11"/>
        </w:numPr>
        <w:rPr>
          <w:rFonts w:cs="Arial"/>
        </w:rPr>
      </w:pPr>
      <w:r w:rsidRPr="00D206E3">
        <w:rPr>
          <w:rFonts w:cs="Arial"/>
        </w:rPr>
        <w:t>Poultry farming</w:t>
      </w:r>
    </w:p>
    <w:p w14:paraId="66D63F11" w14:textId="77777777" w:rsidR="00080310" w:rsidRPr="00D206E3" w:rsidRDefault="00080310" w:rsidP="004D527F">
      <w:pPr>
        <w:pStyle w:val="PMtextBullet"/>
        <w:numPr>
          <w:ilvl w:val="0"/>
          <w:numId w:val="0"/>
        </w:numPr>
        <w:rPr>
          <w:rFonts w:cs="Arial"/>
          <w:b/>
        </w:rPr>
      </w:pPr>
      <w:r w:rsidRPr="00D206E3">
        <w:rPr>
          <w:rFonts w:cs="Arial"/>
          <w:b/>
        </w:rPr>
        <w:t>Purpose of the Committee</w:t>
      </w:r>
    </w:p>
    <w:p w14:paraId="443E52FB" w14:textId="77777777" w:rsidR="00080310" w:rsidRPr="00D206E3" w:rsidRDefault="00080310" w:rsidP="004D527F">
      <w:pPr>
        <w:pStyle w:val="PMtextBullet"/>
        <w:numPr>
          <w:ilvl w:val="0"/>
          <w:numId w:val="11"/>
        </w:numPr>
        <w:rPr>
          <w:rFonts w:cs="Arial"/>
        </w:rPr>
      </w:pPr>
      <w:r w:rsidRPr="00D206E3">
        <w:rPr>
          <w:rFonts w:cs="Arial"/>
        </w:rPr>
        <w:t>To act as an advisory body whose function it is to promote the maintenance of a safe work environment that enhances the health, safety and wellbeing of all employees. The committee will be an auditor of the overall health and safety system.</w:t>
      </w:r>
    </w:p>
    <w:p w14:paraId="4A6E8009" w14:textId="277A2EF3" w:rsidR="00CF5C4A" w:rsidRPr="00CF5C4A" w:rsidRDefault="00CF5C4A" w:rsidP="00621EB0">
      <w:pPr>
        <w:widowControl w:val="0"/>
        <w:autoSpaceDE w:val="0"/>
        <w:autoSpaceDN w:val="0"/>
        <w:adjustRightInd w:val="0"/>
        <w:spacing w:before="240" w:after="240"/>
        <w:jc w:val="center"/>
        <w:rPr>
          <w:rFonts w:ascii="Arial" w:hAnsi="Arial" w:cs="Arial"/>
          <w:b/>
          <w:kern w:val="1"/>
          <w:sz w:val="24"/>
          <w:szCs w:val="24"/>
        </w:rPr>
      </w:pPr>
      <w:r w:rsidRPr="00CF5C4A">
        <w:rPr>
          <w:rFonts w:ascii="Arial" w:hAnsi="Arial" w:cs="Arial"/>
          <w:b/>
          <w:kern w:val="1"/>
          <w:sz w:val="24"/>
          <w:szCs w:val="24"/>
        </w:rPr>
        <w:t>Refusal to Work</w:t>
      </w:r>
    </w:p>
    <w:p w14:paraId="0C32B74F" w14:textId="12B2AE6C" w:rsidR="00CF5C4A" w:rsidRPr="00CF5C4A" w:rsidRDefault="00332824" w:rsidP="004D527F">
      <w:pPr>
        <w:widowControl w:val="0"/>
        <w:autoSpaceDE w:val="0"/>
        <w:autoSpaceDN w:val="0"/>
        <w:adjustRightInd w:val="0"/>
        <w:rPr>
          <w:rFonts w:ascii="Arial" w:hAnsi="Arial" w:cs="Arial"/>
          <w:kern w:val="1"/>
          <w:szCs w:val="22"/>
        </w:rPr>
      </w:pPr>
      <w:r w:rsidRPr="00332824">
        <w:rPr>
          <w:rFonts w:ascii="Arial" w:hAnsi="Arial" w:cs="Arial"/>
          <w:kern w:val="1"/>
          <w:szCs w:val="22"/>
        </w:rPr>
        <w:t>A</w:t>
      </w:r>
      <w:r w:rsidR="00CF5C4A" w:rsidRPr="00CF5C4A">
        <w:rPr>
          <w:rFonts w:ascii="Arial" w:hAnsi="Arial" w:cs="Arial"/>
          <w:kern w:val="1"/>
          <w:szCs w:val="22"/>
        </w:rPr>
        <w:t>ny employee has the right to refuse work where they feel their own, or someone else’s health or safety is in danger. Employees have a right to refuse work if there is a belief that an employee’s physical well-being is at risk, or because of actual, attempted or threatened application of physical force or workplace violence.</w:t>
      </w:r>
    </w:p>
    <w:p w14:paraId="10AF039B" w14:textId="39099312" w:rsidR="00CF5C4A" w:rsidRPr="0068481B" w:rsidRDefault="00332824" w:rsidP="004D527F">
      <w:pPr>
        <w:widowControl w:val="0"/>
        <w:autoSpaceDE w:val="0"/>
        <w:autoSpaceDN w:val="0"/>
        <w:adjustRightInd w:val="0"/>
        <w:rPr>
          <w:rFonts w:ascii="Arial" w:hAnsi="Arial" w:cs="Arial"/>
          <w:kern w:val="1"/>
          <w:szCs w:val="22"/>
        </w:rPr>
      </w:pPr>
      <w:r w:rsidRPr="0068481B">
        <w:rPr>
          <w:rFonts w:ascii="Arial" w:hAnsi="Arial" w:cs="Arial"/>
          <w:kern w:val="1"/>
          <w:szCs w:val="22"/>
        </w:rPr>
        <w:t>N</w:t>
      </w:r>
      <w:r w:rsidR="00CF5C4A" w:rsidRPr="0068481B">
        <w:rPr>
          <w:rFonts w:ascii="Arial" w:hAnsi="Arial" w:cs="Arial"/>
          <w:kern w:val="1"/>
          <w:szCs w:val="22"/>
        </w:rPr>
        <w:t xml:space="preserve">o employer or person acting on behalf of an employer will dismiss, discipline, suspend, impose a penalty, intimidate or coerce an employee, nor will they threaten an employee with such reprisals, because the employee has acted in compliance </w:t>
      </w:r>
      <w:r w:rsidR="00BC7B39" w:rsidRPr="0068481B">
        <w:rPr>
          <w:rFonts w:ascii="Arial" w:hAnsi="Arial" w:cs="Arial"/>
          <w:kern w:val="1"/>
          <w:szCs w:val="22"/>
        </w:rPr>
        <w:t xml:space="preserve">with the OHSA or regulations or an order made thereunder </w:t>
      </w:r>
      <w:r w:rsidR="00CF5C4A" w:rsidRPr="0068481B">
        <w:rPr>
          <w:rFonts w:ascii="Arial" w:hAnsi="Arial" w:cs="Arial"/>
          <w:kern w:val="1"/>
          <w:szCs w:val="22"/>
        </w:rPr>
        <w:t>or sought enforcement of the OHSA</w:t>
      </w:r>
      <w:r w:rsidR="00036076" w:rsidRPr="0068481B">
        <w:rPr>
          <w:rFonts w:ascii="Arial" w:hAnsi="Arial" w:cs="Arial"/>
          <w:kern w:val="1"/>
          <w:szCs w:val="22"/>
        </w:rPr>
        <w:t xml:space="preserve"> or regulations</w:t>
      </w:r>
      <w:r w:rsidR="00CF5C4A" w:rsidRPr="0068481B">
        <w:rPr>
          <w:rFonts w:ascii="Arial" w:hAnsi="Arial" w:cs="Arial"/>
          <w:kern w:val="1"/>
          <w:szCs w:val="22"/>
        </w:rPr>
        <w:t>.</w:t>
      </w:r>
    </w:p>
    <w:p w14:paraId="252A03BD" w14:textId="77777777" w:rsidR="00CF5C4A" w:rsidRPr="00CF5C4A" w:rsidRDefault="00CF5C4A" w:rsidP="004D527F">
      <w:pPr>
        <w:widowControl w:val="0"/>
        <w:autoSpaceDE w:val="0"/>
        <w:autoSpaceDN w:val="0"/>
        <w:adjustRightInd w:val="0"/>
        <w:rPr>
          <w:rFonts w:ascii="Arial" w:hAnsi="Arial" w:cs="Arial"/>
          <w:b/>
          <w:kern w:val="1"/>
          <w:szCs w:val="22"/>
        </w:rPr>
      </w:pPr>
      <w:r w:rsidRPr="0068481B">
        <w:rPr>
          <w:rFonts w:ascii="Arial" w:hAnsi="Arial" w:cs="Arial"/>
          <w:b/>
          <w:kern w:val="1"/>
          <w:szCs w:val="22"/>
        </w:rPr>
        <w:t>Procedure</w:t>
      </w:r>
    </w:p>
    <w:p w14:paraId="57DE2680" w14:textId="77777777" w:rsidR="00CF5C4A" w:rsidRPr="00CF5C4A" w:rsidRDefault="00CF5C4A" w:rsidP="004D527F">
      <w:pPr>
        <w:widowControl w:val="0"/>
        <w:autoSpaceDE w:val="0"/>
        <w:autoSpaceDN w:val="0"/>
        <w:adjustRightInd w:val="0"/>
        <w:rPr>
          <w:rFonts w:ascii="Arial" w:hAnsi="Arial" w:cs="Arial"/>
          <w:kern w:val="1"/>
          <w:szCs w:val="22"/>
        </w:rPr>
      </w:pPr>
      <w:r w:rsidRPr="00CF5C4A">
        <w:rPr>
          <w:rFonts w:ascii="Arial" w:hAnsi="Arial" w:cs="Arial"/>
          <w:kern w:val="1"/>
          <w:szCs w:val="22"/>
        </w:rPr>
        <w:t>In the case of a refusal to work the employee must:</w:t>
      </w:r>
    </w:p>
    <w:p w14:paraId="0077E93A" w14:textId="77777777" w:rsidR="00CF5C4A" w:rsidRPr="00CF5C4A" w:rsidRDefault="00CF5C4A" w:rsidP="004D527F">
      <w:pPr>
        <w:widowControl w:val="0"/>
        <w:numPr>
          <w:ilvl w:val="0"/>
          <w:numId w:val="8"/>
        </w:numPr>
        <w:autoSpaceDE w:val="0"/>
        <w:autoSpaceDN w:val="0"/>
        <w:adjustRightInd w:val="0"/>
        <w:rPr>
          <w:rFonts w:ascii="Arial" w:hAnsi="Arial" w:cs="Arial"/>
          <w:kern w:val="1"/>
          <w:szCs w:val="22"/>
        </w:rPr>
      </w:pPr>
      <w:r w:rsidRPr="00CF5C4A">
        <w:rPr>
          <w:rFonts w:ascii="Arial" w:hAnsi="Arial" w:cs="Arial"/>
          <w:kern w:val="1"/>
          <w:szCs w:val="22"/>
        </w:rPr>
        <w:t>Report the issue to a supervisor stating that this is a “work refusal” or “refusal to work” situation. The employee must give a reason they feel the work is unsafe.</w:t>
      </w:r>
    </w:p>
    <w:p w14:paraId="133AF8B1" w14:textId="0A3FC139" w:rsidR="00CF5C4A" w:rsidRDefault="00CF5C4A" w:rsidP="004D527F">
      <w:pPr>
        <w:widowControl w:val="0"/>
        <w:numPr>
          <w:ilvl w:val="0"/>
          <w:numId w:val="8"/>
        </w:numPr>
        <w:autoSpaceDE w:val="0"/>
        <w:autoSpaceDN w:val="0"/>
        <w:adjustRightInd w:val="0"/>
        <w:rPr>
          <w:rFonts w:ascii="Arial" w:hAnsi="Arial" w:cs="Arial"/>
          <w:kern w:val="1"/>
          <w:szCs w:val="22"/>
        </w:rPr>
      </w:pPr>
      <w:r w:rsidRPr="00CF5C4A">
        <w:rPr>
          <w:rFonts w:ascii="Arial" w:hAnsi="Arial" w:cs="Arial"/>
          <w:kern w:val="1"/>
          <w:szCs w:val="22"/>
        </w:rPr>
        <w:t>Employees refusing must remain in a safe location reasonably close to the workplace and available to the supervisor and [Employer/Organization Name] pending the results of an investigation. The situation is then investigated by the supervisor, in the presence of the refusing employee and Health and Safety Representative, to determine agreement that there is a health and safety issue.</w:t>
      </w:r>
    </w:p>
    <w:p w14:paraId="0AF28A93" w14:textId="77777777" w:rsidR="00A10EAF" w:rsidRDefault="00A10EAF" w:rsidP="00A10EAF">
      <w:pPr>
        <w:pStyle w:val="PMtextBullet"/>
      </w:pPr>
      <w:r>
        <w:t>If there is agreement, corrective action will be taken to fix the problem and the employee returns to work.</w:t>
      </w:r>
    </w:p>
    <w:p w14:paraId="15BADADC" w14:textId="1F944062" w:rsidR="00A10EAF" w:rsidRPr="00310506" w:rsidRDefault="00A10EAF" w:rsidP="00A10EAF">
      <w:pPr>
        <w:pStyle w:val="PMtextBullet"/>
      </w:pPr>
      <w:r>
        <w:t xml:space="preserve">If there is not agreement, or if the corrective action is not sufficient, and the employee still feels that he or she has </w:t>
      </w:r>
      <w:r w:rsidRPr="00310506">
        <w:t xml:space="preserve">reasonable grounds for a work refusal, then </w:t>
      </w:r>
      <w:r>
        <w:t>[Employer/Organization Name] or person on behalf of the employee</w:t>
      </w:r>
      <w:r w:rsidRPr="00310506">
        <w:t xml:space="preserve"> n</w:t>
      </w:r>
      <w:r>
        <w:t xml:space="preserve">otifies the </w:t>
      </w:r>
      <w:r w:rsidR="00BC7B39">
        <w:t>MLITSD</w:t>
      </w:r>
      <w:r w:rsidRPr="00310506">
        <w:t xml:space="preserve"> that th</w:t>
      </w:r>
      <w:r>
        <w:t>ere is a work refusal underway.</w:t>
      </w:r>
    </w:p>
    <w:p w14:paraId="3C6AD8E7" w14:textId="77777777" w:rsidR="00A10EAF" w:rsidRDefault="00A10EAF" w:rsidP="00A10EAF">
      <w:pPr>
        <w:pStyle w:val="PMtextBullet"/>
      </w:pPr>
      <w:r>
        <w:t xml:space="preserve">The employee will be assigned other reasonable duties until an Inspector can come in and a written decision about the situation is given. </w:t>
      </w:r>
    </w:p>
    <w:p w14:paraId="6A0FEB7C" w14:textId="77777777" w:rsidR="00A10EAF" w:rsidRDefault="00A10EAF" w:rsidP="00A10EAF">
      <w:pPr>
        <w:pStyle w:val="PMtextBullet"/>
      </w:pPr>
      <w:r>
        <w:t>Another employee may be assigned to do the task that was refused, but they must be informed of the current work refusal in the presence of the Health and Safety Representative. The employee may choose to do the task or exercise their right to refuse.</w:t>
      </w:r>
    </w:p>
    <w:p w14:paraId="7FC9DE84" w14:textId="77777777" w:rsidR="00A10EAF" w:rsidRDefault="00A10EAF" w:rsidP="00A10EAF">
      <w:pPr>
        <w:pStyle w:val="PMtextBullet"/>
      </w:pPr>
      <w:r>
        <w:t>The Inspector will investigate in consultation with the supervisor, the refusing employee and the Health and Safety Representative. Their decision will be written and a copy of the report must be posted in the workplace for 14 days.</w:t>
      </w:r>
    </w:p>
    <w:p w14:paraId="7E6A726C" w14:textId="1576BEE1" w:rsidR="00A10EAF" w:rsidRDefault="00A10EAF" w:rsidP="00A10EAF">
      <w:pPr>
        <w:pStyle w:val="PMtextBullet"/>
      </w:pPr>
      <w:r>
        <w:t xml:space="preserve">If the </w:t>
      </w:r>
      <w:r w:rsidR="00BC7B39">
        <w:t>MLITSD</w:t>
      </w:r>
      <w:r>
        <w:t xml:space="preserve"> Inspector’s decision is not likely to endanger the employee, the refusing employee will be required to return to their regular duties.</w:t>
      </w:r>
    </w:p>
    <w:p w14:paraId="3DE54A02" w14:textId="4EF099B8" w:rsidR="003F4E08" w:rsidRPr="003F4E08" w:rsidRDefault="003F4E08" w:rsidP="00621EB0">
      <w:pPr>
        <w:pStyle w:val="PMtextBullet"/>
        <w:numPr>
          <w:ilvl w:val="0"/>
          <w:numId w:val="0"/>
        </w:numPr>
        <w:spacing w:before="240" w:after="240"/>
        <w:jc w:val="center"/>
        <w:rPr>
          <w:b/>
          <w:bCs/>
          <w:sz w:val="24"/>
          <w:szCs w:val="24"/>
        </w:rPr>
      </w:pPr>
      <w:r w:rsidRPr="003F4E08">
        <w:rPr>
          <w:b/>
          <w:bCs/>
          <w:sz w:val="24"/>
          <w:szCs w:val="24"/>
        </w:rPr>
        <w:t>Health and Safety Training Program</w:t>
      </w:r>
    </w:p>
    <w:p w14:paraId="2054F40A" w14:textId="77777777" w:rsidR="003F4E08" w:rsidRPr="00332824" w:rsidRDefault="003F4E08" w:rsidP="004D527F">
      <w:pPr>
        <w:pStyle w:val="PMtextBullet"/>
        <w:numPr>
          <w:ilvl w:val="0"/>
          <w:numId w:val="0"/>
        </w:numPr>
      </w:pPr>
      <w:r w:rsidRPr="00332824">
        <w:t>[Employer/Organization Name] will deliver a variety of training to employees depending on their positions or tasks. Some training programs will be delivered to all employees, while others will be position or task specific.</w:t>
      </w:r>
    </w:p>
    <w:p w14:paraId="0404251A" w14:textId="3CFA79E4" w:rsidR="004E216F" w:rsidRPr="004E216F" w:rsidRDefault="00CF5C4A" w:rsidP="00621EB0">
      <w:pPr>
        <w:widowControl w:val="0"/>
        <w:autoSpaceDE w:val="0"/>
        <w:autoSpaceDN w:val="0"/>
        <w:adjustRightInd w:val="0"/>
        <w:spacing w:before="240" w:after="240"/>
        <w:jc w:val="center"/>
        <w:rPr>
          <w:rFonts w:ascii="Arial" w:hAnsi="Arial" w:cs="Arial"/>
          <w:b/>
          <w:kern w:val="1"/>
          <w:sz w:val="24"/>
          <w:szCs w:val="24"/>
        </w:rPr>
      </w:pPr>
      <w:r w:rsidRPr="00CF5C4A">
        <w:rPr>
          <w:rFonts w:ascii="Arial" w:hAnsi="Arial" w:cs="Arial"/>
          <w:b/>
          <w:kern w:val="1"/>
          <w:sz w:val="24"/>
          <w:szCs w:val="24"/>
        </w:rPr>
        <w:t>Personal Protective Equipment</w:t>
      </w:r>
    </w:p>
    <w:p w14:paraId="343533BD" w14:textId="544EA2E3" w:rsidR="004E216F" w:rsidRPr="004E216F" w:rsidRDefault="004E216F" w:rsidP="004D527F">
      <w:pPr>
        <w:widowControl w:val="0"/>
        <w:autoSpaceDE w:val="0"/>
        <w:autoSpaceDN w:val="0"/>
        <w:adjustRightInd w:val="0"/>
        <w:rPr>
          <w:rFonts w:ascii="Arial" w:hAnsi="Arial" w:cs="Arial"/>
          <w:b/>
          <w:iCs/>
          <w:kern w:val="1"/>
          <w:szCs w:val="22"/>
        </w:rPr>
      </w:pPr>
      <w:r>
        <w:rPr>
          <w:rFonts w:ascii="Arial" w:hAnsi="Arial" w:cs="Arial"/>
          <w:b/>
          <w:iCs/>
          <w:kern w:val="1"/>
          <w:szCs w:val="22"/>
        </w:rPr>
        <w:t>Guidelines</w:t>
      </w:r>
    </w:p>
    <w:p w14:paraId="3FD05059" w14:textId="3AD90F85" w:rsidR="00CF5C4A" w:rsidRPr="00CF5C4A" w:rsidRDefault="00CF5C4A" w:rsidP="004D527F">
      <w:pPr>
        <w:widowControl w:val="0"/>
        <w:autoSpaceDE w:val="0"/>
        <w:autoSpaceDN w:val="0"/>
        <w:adjustRightInd w:val="0"/>
        <w:rPr>
          <w:rFonts w:ascii="Arial" w:hAnsi="Arial" w:cs="Arial"/>
          <w:b/>
          <w:i/>
          <w:kern w:val="1"/>
          <w:szCs w:val="22"/>
        </w:rPr>
      </w:pPr>
      <w:r w:rsidRPr="00CF5C4A">
        <w:rPr>
          <w:rFonts w:ascii="Arial" w:hAnsi="Arial" w:cs="Arial"/>
          <w:b/>
          <w:i/>
          <w:kern w:val="1"/>
          <w:szCs w:val="22"/>
        </w:rPr>
        <w:t>Footwear</w:t>
      </w:r>
    </w:p>
    <w:p w14:paraId="35A73515" w14:textId="77777777" w:rsidR="00CF5C4A" w:rsidRPr="00CF5C4A" w:rsidRDefault="00CF5C4A" w:rsidP="004D527F">
      <w:pPr>
        <w:widowControl w:val="0"/>
        <w:autoSpaceDE w:val="0"/>
        <w:autoSpaceDN w:val="0"/>
        <w:adjustRightInd w:val="0"/>
        <w:rPr>
          <w:rFonts w:ascii="Arial" w:hAnsi="Arial" w:cs="Arial"/>
          <w:kern w:val="1"/>
          <w:szCs w:val="22"/>
        </w:rPr>
      </w:pPr>
      <w:r w:rsidRPr="00CF5C4A">
        <w:rPr>
          <w:rFonts w:ascii="Arial" w:hAnsi="Arial" w:cs="Arial"/>
          <w:kern w:val="1"/>
          <w:szCs w:val="22"/>
        </w:rPr>
        <w:t>All employees must wear Canadian Standards Association (CSA) approved, steel-toed safety boots or shoes.</w:t>
      </w:r>
    </w:p>
    <w:p w14:paraId="6AAC3CCB" w14:textId="77777777" w:rsidR="00CF5C4A" w:rsidRPr="00CF5C4A" w:rsidRDefault="00CF5C4A" w:rsidP="004D527F">
      <w:pPr>
        <w:widowControl w:val="0"/>
        <w:autoSpaceDE w:val="0"/>
        <w:autoSpaceDN w:val="0"/>
        <w:adjustRightInd w:val="0"/>
        <w:rPr>
          <w:rFonts w:ascii="Arial" w:hAnsi="Arial" w:cs="Arial"/>
          <w:b/>
          <w:i/>
          <w:kern w:val="1"/>
          <w:szCs w:val="22"/>
        </w:rPr>
      </w:pPr>
      <w:r w:rsidRPr="00CF5C4A">
        <w:rPr>
          <w:rFonts w:ascii="Arial" w:hAnsi="Arial" w:cs="Arial"/>
          <w:b/>
          <w:i/>
          <w:kern w:val="1"/>
          <w:szCs w:val="22"/>
        </w:rPr>
        <w:t>Gloves</w:t>
      </w:r>
    </w:p>
    <w:p w14:paraId="6CA5339A" w14:textId="77777777" w:rsidR="00CF5C4A" w:rsidRPr="00CF5C4A" w:rsidRDefault="00CF5C4A" w:rsidP="004D527F">
      <w:pPr>
        <w:widowControl w:val="0"/>
        <w:autoSpaceDE w:val="0"/>
        <w:autoSpaceDN w:val="0"/>
        <w:adjustRightInd w:val="0"/>
        <w:rPr>
          <w:rFonts w:ascii="Arial" w:hAnsi="Arial" w:cs="Arial"/>
          <w:kern w:val="1"/>
          <w:szCs w:val="22"/>
        </w:rPr>
      </w:pPr>
      <w:r w:rsidRPr="00CF5C4A">
        <w:rPr>
          <w:rFonts w:ascii="Arial" w:hAnsi="Arial" w:cs="Arial"/>
          <w:kern w:val="1"/>
          <w:szCs w:val="22"/>
        </w:rPr>
        <w:t xml:space="preserve">All [Employer/Organization Name] employees engaged in a work practice that has the potential to damage the hands, fingers and/or wrist must wear the proper gloves to prevent this type of injury. The type of gloves available to employees include, but are not limited to, heat and/or cut resistant gloves (cloth or leather), chemical resistant gloves (rubber-latex, nitrile or neoprene), and vibration dampening. </w:t>
      </w:r>
    </w:p>
    <w:p w14:paraId="18B97E74" w14:textId="77777777" w:rsidR="00CF5C4A" w:rsidRPr="00CF5C4A" w:rsidRDefault="00CF5C4A" w:rsidP="004D527F">
      <w:pPr>
        <w:widowControl w:val="0"/>
        <w:autoSpaceDE w:val="0"/>
        <w:autoSpaceDN w:val="0"/>
        <w:adjustRightInd w:val="0"/>
        <w:rPr>
          <w:rFonts w:ascii="Arial" w:hAnsi="Arial" w:cs="Arial"/>
          <w:b/>
          <w:i/>
          <w:kern w:val="1"/>
          <w:szCs w:val="22"/>
        </w:rPr>
      </w:pPr>
      <w:r w:rsidRPr="00CF5C4A">
        <w:rPr>
          <w:rFonts w:ascii="Arial" w:hAnsi="Arial" w:cs="Arial"/>
          <w:b/>
          <w:i/>
          <w:kern w:val="1"/>
          <w:szCs w:val="22"/>
        </w:rPr>
        <w:t>Eye Protection</w:t>
      </w:r>
    </w:p>
    <w:p w14:paraId="1F34E403" w14:textId="77777777" w:rsidR="00CF5C4A" w:rsidRPr="00CF5C4A" w:rsidRDefault="00CF5C4A" w:rsidP="004D527F">
      <w:pPr>
        <w:widowControl w:val="0"/>
        <w:autoSpaceDE w:val="0"/>
        <w:autoSpaceDN w:val="0"/>
        <w:adjustRightInd w:val="0"/>
        <w:rPr>
          <w:rFonts w:ascii="Arial" w:hAnsi="Arial" w:cs="Arial"/>
          <w:kern w:val="1"/>
          <w:szCs w:val="22"/>
        </w:rPr>
      </w:pPr>
      <w:r w:rsidRPr="00CF5C4A">
        <w:rPr>
          <w:rFonts w:ascii="Arial" w:hAnsi="Arial" w:cs="Arial"/>
          <w:kern w:val="1"/>
          <w:szCs w:val="22"/>
        </w:rPr>
        <w:t>CSA approved safety glasses or goggles must be worn:</w:t>
      </w:r>
    </w:p>
    <w:p w14:paraId="4B1BFF96" w14:textId="77777777" w:rsidR="00CF5C4A" w:rsidRPr="00CF5C4A" w:rsidRDefault="00CF5C4A" w:rsidP="004D527F">
      <w:pPr>
        <w:widowControl w:val="0"/>
        <w:numPr>
          <w:ilvl w:val="0"/>
          <w:numId w:val="8"/>
        </w:numPr>
        <w:autoSpaceDE w:val="0"/>
        <w:autoSpaceDN w:val="0"/>
        <w:adjustRightInd w:val="0"/>
        <w:rPr>
          <w:rFonts w:ascii="Arial" w:hAnsi="Arial" w:cs="Arial"/>
          <w:kern w:val="1"/>
          <w:szCs w:val="22"/>
        </w:rPr>
      </w:pPr>
      <w:r w:rsidRPr="00CF5C4A">
        <w:rPr>
          <w:rFonts w:ascii="Arial" w:hAnsi="Arial" w:cs="Arial"/>
          <w:kern w:val="1"/>
          <w:szCs w:val="22"/>
        </w:rPr>
        <w:t>When using chemicals that may be airborne or splashed into the eyes. Chemical splash goggles shall be worn when using chemicals that may be splashed into the eyes.</w:t>
      </w:r>
    </w:p>
    <w:p w14:paraId="0C28F5B0" w14:textId="77777777" w:rsidR="00CF5C4A" w:rsidRPr="00CF5C4A" w:rsidRDefault="00CF5C4A" w:rsidP="004D527F">
      <w:pPr>
        <w:widowControl w:val="0"/>
        <w:numPr>
          <w:ilvl w:val="0"/>
          <w:numId w:val="8"/>
        </w:numPr>
        <w:autoSpaceDE w:val="0"/>
        <w:autoSpaceDN w:val="0"/>
        <w:adjustRightInd w:val="0"/>
        <w:rPr>
          <w:rFonts w:ascii="Arial" w:hAnsi="Arial" w:cs="Arial"/>
          <w:kern w:val="1"/>
          <w:szCs w:val="22"/>
        </w:rPr>
      </w:pPr>
      <w:r w:rsidRPr="00CF5C4A">
        <w:rPr>
          <w:rFonts w:ascii="Arial" w:hAnsi="Arial" w:cs="Arial"/>
          <w:kern w:val="1"/>
          <w:szCs w:val="22"/>
        </w:rPr>
        <w:t>Whenever using a tool or performing a task that increases danger to the eyes (e.g. hammer and chisel, drill, hydraulic system service, etc.).</w:t>
      </w:r>
    </w:p>
    <w:p w14:paraId="1A660C66" w14:textId="77777777" w:rsidR="00CF5C4A" w:rsidRPr="00CF5C4A" w:rsidRDefault="00CF5C4A" w:rsidP="004D527F">
      <w:pPr>
        <w:widowControl w:val="0"/>
        <w:autoSpaceDE w:val="0"/>
        <w:autoSpaceDN w:val="0"/>
        <w:adjustRightInd w:val="0"/>
        <w:rPr>
          <w:rFonts w:ascii="Arial" w:hAnsi="Arial" w:cs="Arial"/>
          <w:kern w:val="1"/>
          <w:szCs w:val="22"/>
        </w:rPr>
      </w:pPr>
      <w:r w:rsidRPr="00CF5C4A">
        <w:rPr>
          <w:rFonts w:ascii="Arial" w:hAnsi="Arial" w:cs="Arial"/>
          <w:kern w:val="1"/>
          <w:szCs w:val="22"/>
        </w:rPr>
        <w:t>All employees will receive training on proper usage of safety glasses or goggles.</w:t>
      </w:r>
    </w:p>
    <w:p w14:paraId="57F66604" w14:textId="524E2EE8" w:rsidR="00CF5C4A" w:rsidRPr="00CF5C4A" w:rsidRDefault="00CF5C4A" w:rsidP="004D527F">
      <w:pPr>
        <w:widowControl w:val="0"/>
        <w:autoSpaceDE w:val="0"/>
        <w:autoSpaceDN w:val="0"/>
        <w:adjustRightInd w:val="0"/>
        <w:rPr>
          <w:rFonts w:ascii="Arial" w:hAnsi="Arial" w:cs="Arial"/>
          <w:kern w:val="1"/>
          <w:szCs w:val="22"/>
        </w:rPr>
      </w:pPr>
      <w:r w:rsidRPr="00CF5C4A">
        <w:rPr>
          <w:rFonts w:ascii="Arial" w:hAnsi="Arial" w:cs="Arial"/>
          <w:kern w:val="1"/>
          <w:szCs w:val="22"/>
        </w:rPr>
        <w:t xml:space="preserve">Note: It would be prudent for everyone to wear safety glasses </w:t>
      </w:r>
      <w:r w:rsidR="00A10EAF">
        <w:rPr>
          <w:rFonts w:ascii="Arial" w:hAnsi="Arial" w:cs="Arial"/>
          <w:kern w:val="1"/>
          <w:szCs w:val="22"/>
        </w:rPr>
        <w:t xml:space="preserve">at all times </w:t>
      </w:r>
      <w:r w:rsidRPr="00CF5C4A">
        <w:rPr>
          <w:rFonts w:ascii="Arial" w:hAnsi="Arial" w:cs="Arial"/>
          <w:kern w:val="1"/>
          <w:szCs w:val="22"/>
        </w:rPr>
        <w:t>in areas where eye damage can occur</w:t>
      </w:r>
      <w:r w:rsidR="00A10EAF">
        <w:rPr>
          <w:rFonts w:ascii="Arial" w:hAnsi="Arial" w:cs="Arial"/>
          <w:kern w:val="1"/>
          <w:szCs w:val="22"/>
        </w:rPr>
        <w:t xml:space="preserve">. </w:t>
      </w:r>
      <w:r w:rsidRPr="00CF5C4A">
        <w:rPr>
          <w:rFonts w:ascii="Arial" w:hAnsi="Arial" w:cs="Arial"/>
          <w:kern w:val="1"/>
          <w:szCs w:val="22"/>
        </w:rPr>
        <w:t>However, there are times when this is not reasonable (e.g. completing paperwork at a desk, etc.), and therefore we have not mandated it at this time. When in doubt, wear safety glasses.</w:t>
      </w:r>
    </w:p>
    <w:p w14:paraId="22B493CD" w14:textId="77777777" w:rsidR="00CF5C4A" w:rsidRPr="00CF5C4A" w:rsidRDefault="00CF5C4A" w:rsidP="004D527F">
      <w:pPr>
        <w:widowControl w:val="0"/>
        <w:autoSpaceDE w:val="0"/>
        <w:autoSpaceDN w:val="0"/>
        <w:adjustRightInd w:val="0"/>
        <w:rPr>
          <w:rFonts w:ascii="Arial" w:hAnsi="Arial" w:cs="Arial"/>
          <w:b/>
          <w:i/>
          <w:kern w:val="1"/>
          <w:szCs w:val="22"/>
        </w:rPr>
      </w:pPr>
      <w:r w:rsidRPr="00CF5C4A">
        <w:rPr>
          <w:rFonts w:ascii="Arial" w:hAnsi="Arial" w:cs="Arial"/>
          <w:b/>
          <w:i/>
          <w:kern w:val="1"/>
          <w:szCs w:val="22"/>
        </w:rPr>
        <w:t>Hearing Protection</w:t>
      </w:r>
    </w:p>
    <w:p w14:paraId="0496EBFA" w14:textId="49CFB950" w:rsidR="00CF5C4A" w:rsidRPr="00CF5C4A" w:rsidRDefault="00CF5C4A" w:rsidP="004D527F">
      <w:pPr>
        <w:widowControl w:val="0"/>
        <w:autoSpaceDE w:val="0"/>
        <w:autoSpaceDN w:val="0"/>
        <w:adjustRightInd w:val="0"/>
        <w:rPr>
          <w:rFonts w:ascii="Arial" w:hAnsi="Arial" w:cs="Arial"/>
          <w:b/>
          <w:i/>
          <w:kern w:val="1"/>
          <w:szCs w:val="22"/>
        </w:rPr>
      </w:pPr>
      <w:r w:rsidRPr="00CF5C4A">
        <w:rPr>
          <w:rFonts w:ascii="Arial" w:hAnsi="Arial" w:cs="Arial"/>
          <w:kern w:val="1"/>
          <w:szCs w:val="22"/>
        </w:rPr>
        <w:t>All employees and contractors that work in a noisy environment including sound levels at or above 85 decibel</w:t>
      </w:r>
      <w:r w:rsidR="00A10EAF">
        <w:rPr>
          <w:rFonts w:ascii="Arial" w:hAnsi="Arial" w:cs="Arial"/>
          <w:kern w:val="1"/>
          <w:szCs w:val="22"/>
        </w:rPr>
        <w:t>s are required</w:t>
      </w:r>
      <w:r w:rsidRPr="00CF5C4A">
        <w:rPr>
          <w:rFonts w:ascii="Arial" w:hAnsi="Arial" w:cs="Arial"/>
          <w:kern w:val="1"/>
          <w:szCs w:val="22"/>
        </w:rPr>
        <w:t xml:space="preserve"> to wear CSA approved hearing protection. At [Employer/Organization Name], hearing protection is to be worn where needed. As a general rule, if you cannot carry on a conversation with a person standing beside you, hearing protection should be worn. </w:t>
      </w:r>
    </w:p>
    <w:p w14:paraId="2CE79AC1" w14:textId="77777777" w:rsidR="00CF5C4A" w:rsidRPr="00CF5C4A" w:rsidRDefault="00CF5C4A" w:rsidP="004D527F">
      <w:pPr>
        <w:widowControl w:val="0"/>
        <w:autoSpaceDE w:val="0"/>
        <w:autoSpaceDN w:val="0"/>
        <w:adjustRightInd w:val="0"/>
        <w:rPr>
          <w:rFonts w:ascii="Arial" w:hAnsi="Arial" w:cs="Arial"/>
          <w:b/>
          <w:i/>
          <w:kern w:val="1"/>
          <w:szCs w:val="22"/>
        </w:rPr>
      </w:pPr>
      <w:r w:rsidRPr="00CF5C4A">
        <w:rPr>
          <w:rFonts w:ascii="Arial" w:hAnsi="Arial" w:cs="Arial"/>
          <w:b/>
          <w:i/>
          <w:kern w:val="1"/>
          <w:szCs w:val="22"/>
        </w:rPr>
        <w:t>Head Protection</w:t>
      </w:r>
    </w:p>
    <w:p w14:paraId="4C28BC26" w14:textId="77777777" w:rsidR="00CF5C4A" w:rsidRPr="00CF5C4A" w:rsidRDefault="00CF5C4A" w:rsidP="004D527F">
      <w:pPr>
        <w:widowControl w:val="0"/>
        <w:autoSpaceDE w:val="0"/>
        <w:autoSpaceDN w:val="0"/>
        <w:adjustRightInd w:val="0"/>
        <w:rPr>
          <w:rFonts w:ascii="Arial" w:hAnsi="Arial" w:cs="Arial"/>
          <w:kern w:val="1"/>
          <w:szCs w:val="22"/>
        </w:rPr>
      </w:pPr>
      <w:r w:rsidRPr="00CF5C4A">
        <w:rPr>
          <w:rFonts w:ascii="Arial" w:hAnsi="Arial" w:cs="Arial"/>
          <w:kern w:val="1"/>
          <w:szCs w:val="22"/>
        </w:rPr>
        <w:t>CSA approved</w:t>
      </w:r>
      <w:r w:rsidRPr="00CF5C4A">
        <w:rPr>
          <w:rFonts w:ascii="Arial" w:hAnsi="Arial" w:cs="Arial"/>
          <w:b/>
          <w:i/>
          <w:kern w:val="1"/>
          <w:szCs w:val="22"/>
        </w:rPr>
        <w:t xml:space="preserve"> </w:t>
      </w:r>
      <w:r w:rsidRPr="00CF5C4A">
        <w:rPr>
          <w:rFonts w:ascii="Arial" w:hAnsi="Arial" w:cs="Arial"/>
          <w:kern w:val="1"/>
          <w:szCs w:val="22"/>
        </w:rPr>
        <w:t>hard hats will be worn for protection where there is a risk of head injury. Situations where head injury is likely include working:</w:t>
      </w:r>
    </w:p>
    <w:p w14:paraId="51C6D612" w14:textId="77777777" w:rsidR="00CF5C4A" w:rsidRPr="00CF5C4A" w:rsidRDefault="00CF5C4A" w:rsidP="004D527F">
      <w:pPr>
        <w:widowControl w:val="0"/>
        <w:numPr>
          <w:ilvl w:val="0"/>
          <w:numId w:val="8"/>
        </w:numPr>
        <w:autoSpaceDE w:val="0"/>
        <w:autoSpaceDN w:val="0"/>
        <w:adjustRightInd w:val="0"/>
        <w:rPr>
          <w:rFonts w:ascii="Arial" w:hAnsi="Arial" w:cs="Arial"/>
          <w:kern w:val="1"/>
          <w:szCs w:val="22"/>
        </w:rPr>
      </w:pPr>
      <w:r w:rsidRPr="00CF5C4A">
        <w:rPr>
          <w:rFonts w:ascii="Arial" w:hAnsi="Arial" w:cs="Arial"/>
          <w:kern w:val="1"/>
          <w:szCs w:val="22"/>
        </w:rPr>
        <w:t>Below other employees or machinery (such as overhead cranes)</w:t>
      </w:r>
    </w:p>
    <w:p w14:paraId="540F4954" w14:textId="77777777" w:rsidR="00CF5C4A" w:rsidRPr="00CF5C4A" w:rsidRDefault="00CF5C4A" w:rsidP="004D527F">
      <w:pPr>
        <w:widowControl w:val="0"/>
        <w:numPr>
          <w:ilvl w:val="0"/>
          <w:numId w:val="8"/>
        </w:numPr>
        <w:autoSpaceDE w:val="0"/>
        <w:autoSpaceDN w:val="0"/>
        <w:adjustRightInd w:val="0"/>
        <w:rPr>
          <w:rFonts w:ascii="Arial" w:hAnsi="Arial" w:cs="Arial"/>
          <w:kern w:val="1"/>
          <w:szCs w:val="22"/>
        </w:rPr>
      </w:pPr>
      <w:r w:rsidRPr="00CF5C4A">
        <w:rPr>
          <w:rFonts w:ascii="Arial" w:hAnsi="Arial" w:cs="Arial"/>
          <w:kern w:val="1"/>
          <w:szCs w:val="22"/>
        </w:rPr>
        <w:t>Around or under conveyor belts</w:t>
      </w:r>
    </w:p>
    <w:p w14:paraId="697CFEB8" w14:textId="77777777" w:rsidR="00CF5C4A" w:rsidRPr="00CF5C4A" w:rsidRDefault="00CF5C4A" w:rsidP="004D527F">
      <w:pPr>
        <w:widowControl w:val="0"/>
        <w:numPr>
          <w:ilvl w:val="0"/>
          <w:numId w:val="8"/>
        </w:numPr>
        <w:autoSpaceDE w:val="0"/>
        <w:autoSpaceDN w:val="0"/>
        <w:adjustRightInd w:val="0"/>
        <w:rPr>
          <w:rFonts w:ascii="Arial" w:hAnsi="Arial" w:cs="Arial"/>
          <w:kern w:val="1"/>
          <w:szCs w:val="22"/>
        </w:rPr>
      </w:pPr>
      <w:r w:rsidRPr="00CF5C4A">
        <w:rPr>
          <w:rFonts w:ascii="Arial" w:hAnsi="Arial" w:cs="Arial"/>
          <w:kern w:val="1"/>
          <w:szCs w:val="22"/>
        </w:rPr>
        <w:t>Where there may be overhead obstructions</w:t>
      </w:r>
    </w:p>
    <w:p w14:paraId="7B44C590" w14:textId="77777777" w:rsidR="00CF5C4A" w:rsidRPr="00CF5C4A" w:rsidRDefault="00CF5C4A" w:rsidP="004D527F">
      <w:pPr>
        <w:widowControl w:val="0"/>
        <w:autoSpaceDE w:val="0"/>
        <w:autoSpaceDN w:val="0"/>
        <w:adjustRightInd w:val="0"/>
        <w:rPr>
          <w:rFonts w:ascii="Arial" w:hAnsi="Arial" w:cs="Arial"/>
          <w:kern w:val="1"/>
          <w:szCs w:val="22"/>
        </w:rPr>
      </w:pPr>
      <w:r w:rsidRPr="00CF5C4A">
        <w:rPr>
          <w:rFonts w:ascii="Arial" w:hAnsi="Arial" w:cs="Arial"/>
          <w:kern w:val="1"/>
          <w:szCs w:val="22"/>
        </w:rPr>
        <w:t>Depending on the task, the appropriate type and class of hard hat must be worn. [Employer/Organization Name] must ensure employees wear the proper hard hat.</w:t>
      </w:r>
    </w:p>
    <w:p w14:paraId="185C14A9" w14:textId="77777777" w:rsidR="00CF5C4A" w:rsidRPr="00CF5C4A" w:rsidRDefault="00CF5C4A" w:rsidP="004D527F">
      <w:pPr>
        <w:widowControl w:val="0"/>
        <w:autoSpaceDE w:val="0"/>
        <w:autoSpaceDN w:val="0"/>
        <w:adjustRightInd w:val="0"/>
        <w:rPr>
          <w:rFonts w:ascii="Arial" w:hAnsi="Arial" w:cs="Arial"/>
          <w:kern w:val="1"/>
          <w:szCs w:val="22"/>
        </w:rPr>
      </w:pPr>
      <w:r w:rsidRPr="00CF5C4A">
        <w:rPr>
          <w:rFonts w:ascii="Arial" w:hAnsi="Arial" w:cs="Arial"/>
          <w:kern w:val="1"/>
          <w:szCs w:val="22"/>
        </w:rPr>
        <w:t>Employees who wear hard hats must ensure they fit properly; they should not be loose or tight, as this may hinder their performance and effectiveness. Hard hats must also be inspected daily for cracks, dents, cuts, gouges and signs of wear.</w:t>
      </w:r>
    </w:p>
    <w:p w14:paraId="1F9147E0" w14:textId="77777777" w:rsidR="00CF5C4A" w:rsidRPr="00CF5C4A" w:rsidRDefault="00CF5C4A" w:rsidP="004D527F">
      <w:pPr>
        <w:widowControl w:val="0"/>
        <w:autoSpaceDE w:val="0"/>
        <w:autoSpaceDN w:val="0"/>
        <w:adjustRightInd w:val="0"/>
        <w:rPr>
          <w:rFonts w:ascii="Arial" w:hAnsi="Arial" w:cs="Arial"/>
          <w:b/>
          <w:i/>
          <w:kern w:val="1"/>
          <w:szCs w:val="22"/>
        </w:rPr>
      </w:pPr>
      <w:r w:rsidRPr="00CF5C4A">
        <w:rPr>
          <w:rFonts w:ascii="Arial" w:hAnsi="Arial" w:cs="Arial"/>
          <w:b/>
          <w:i/>
          <w:kern w:val="1"/>
          <w:szCs w:val="22"/>
        </w:rPr>
        <w:t>Respirators (Half-Mask Cartridge type)</w:t>
      </w:r>
    </w:p>
    <w:p w14:paraId="237F23DC" w14:textId="77777777" w:rsidR="00CF5C4A" w:rsidRPr="00CF5C4A" w:rsidRDefault="00CF5C4A" w:rsidP="004D527F">
      <w:pPr>
        <w:widowControl w:val="0"/>
        <w:autoSpaceDE w:val="0"/>
        <w:autoSpaceDN w:val="0"/>
        <w:adjustRightInd w:val="0"/>
        <w:rPr>
          <w:rFonts w:ascii="Arial" w:hAnsi="Arial" w:cs="Arial"/>
          <w:kern w:val="1"/>
          <w:szCs w:val="22"/>
        </w:rPr>
      </w:pPr>
      <w:r w:rsidRPr="00CF5C4A">
        <w:rPr>
          <w:rFonts w:ascii="Arial" w:hAnsi="Arial" w:cs="Arial"/>
          <w:kern w:val="1"/>
          <w:szCs w:val="22"/>
        </w:rPr>
        <w:t xml:space="preserve">All employees working in the breathing space of any airborne toxic material must wear a National Institute for Occupational Safety and Health (NIOSH) approved respirator, with the proper filter cartridges designed for the specific toxic material. </w:t>
      </w:r>
    </w:p>
    <w:p w14:paraId="5F8F6D56" w14:textId="77777777" w:rsidR="00CF5C4A" w:rsidRPr="00CF5C4A" w:rsidRDefault="00CF5C4A" w:rsidP="004D527F">
      <w:pPr>
        <w:widowControl w:val="0"/>
        <w:numPr>
          <w:ilvl w:val="0"/>
          <w:numId w:val="8"/>
        </w:numPr>
        <w:autoSpaceDE w:val="0"/>
        <w:autoSpaceDN w:val="0"/>
        <w:adjustRightInd w:val="0"/>
        <w:rPr>
          <w:rFonts w:ascii="Arial" w:hAnsi="Arial" w:cs="Arial"/>
          <w:kern w:val="1"/>
          <w:szCs w:val="22"/>
        </w:rPr>
      </w:pPr>
      <w:r w:rsidRPr="00CF5C4A">
        <w:rPr>
          <w:rFonts w:ascii="Arial" w:hAnsi="Arial" w:cs="Arial"/>
          <w:kern w:val="1"/>
          <w:szCs w:val="22"/>
        </w:rPr>
        <w:t>Generally, respirators must be worn when handling or using any chemical, and the chemical SDS states that a respirator is required.</w:t>
      </w:r>
    </w:p>
    <w:p w14:paraId="1C6261D9" w14:textId="77777777" w:rsidR="00CF5C4A" w:rsidRPr="00CF5C4A" w:rsidRDefault="00CF5C4A" w:rsidP="004D527F">
      <w:pPr>
        <w:widowControl w:val="0"/>
        <w:numPr>
          <w:ilvl w:val="0"/>
          <w:numId w:val="8"/>
        </w:numPr>
        <w:autoSpaceDE w:val="0"/>
        <w:autoSpaceDN w:val="0"/>
        <w:adjustRightInd w:val="0"/>
        <w:rPr>
          <w:rFonts w:ascii="Arial" w:hAnsi="Arial" w:cs="Arial"/>
          <w:kern w:val="1"/>
          <w:szCs w:val="22"/>
        </w:rPr>
      </w:pPr>
      <w:r w:rsidRPr="00CF5C4A">
        <w:rPr>
          <w:rFonts w:ascii="Arial" w:hAnsi="Arial" w:cs="Arial"/>
          <w:kern w:val="1"/>
          <w:szCs w:val="22"/>
        </w:rPr>
        <w:t>The airborne concentrations are approaching and/or above the exposure limit.</w:t>
      </w:r>
    </w:p>
    <w:p w14:paraId="05508100" w14:textId="77777777" w:rsidR="00CF5C4A" w:rsidRPr="00CF5C4A" w:rsidRDefault="00CF5C4A" w:rsidP="004D527F">
      <w:pPr>
        <w:widowControl w:val="0"/>
        <w:numPr>
          <w:ilvl w:val="0"/>
          <w:numId w:val="8"/>
        </w:numPr>
        <w:autoSpaceDE w:val="0"/>
        <w:autoSpaceDN w:val="0"/>
        <w:adjustRightInd w:val="0"/>
        <w:rPr>
          <w:rFonts w:ascii="Arial" w:hAnsi="Arial" w:cs="Arial"/>
          <w:kern w:val="1"/>
          <w:szCs w:val="22"/>
        </w:rPr>
      </w:pPr>
      <w:r w:rsidRPr="00CF5C4A">
        <w:rPr>
          <w:rFonts w:ascii="Arial" w:hAnsi="Arial" w:cs="Arial"/>
          <w:kern w:val="1"/>
          <w:szCs w:val="22"/>
        </w:rPr>
        <w:t>All employees required to use respirators will be fully and properly trained on how to use them, including maintenance and proper fit testing.</w:t>
      </w:r>
    </w:p>
    <w:p w14:paraId="7C719531" w14:textId="77777777" w:rsidR="00CF5C4A" w:rsidRPr="00CF5C4A" w:rsidRDefault="00CF5C4A" w:rsidP="004D527F">
      <w:pPr>
        <w:widowControl w:val="0"/>
        <w:numPr>
          <w:ilvl w:val="0"/>
          <w:numId w:val="8"/>
        </w:numPr>
        <w:autoSpaceDE w:val="0"/>
        <w:autoSpaceDN w:val="0"/>
        <w:adjustRightInd w:val="0"/>
        <w:rPr>
          <w:rFonts w:ascii="Arial" w:hAnsi="Arial" w:cs="Arial"/>
          <w:kern w:val="1"/>
          <w:szCs w:val="22"/>
        </w:rPr>
      </w:pPr>
      <w:r w:rsidRPr="00CF5C4A">
        <w:rPr>
          <w:rFonts w:ascii="Arial" w:hAnsi="Arial" w:cs="Arial"/>
          <w:kern w:val="1"/>
          <w:szCs w:val="22"/>
        </w:rPr>
        <w:t>[Employer/Organization Name] will provide respirators and cartridges for all applicable employees. Supervisors are responsible for ensuring this equipment is available to employees.</w:t>
      </w:r>
    </w:p>
    <w:p w14:paraId="57AC19E9" w14:textId="77777777" w:rsidR="0068481B" w:rsidRDefault="0068481B" w:rsidP="004D527F">
      <w:pPr>
        <w:widowControl w:val="0"/>
        <w:autoSpaceDE w:val="0"/>
        <w:autoSpaceDN w:val="0"/>
        <w:adjustRightInd w:val="0"/>
        <w:rPr>
          <w:rFonts w:ascii="Arial" w:hAnsi="Arial" w:cs="Arial"/>
          <w:b/>
          <w:i/>
          <w:kern w:val="1"/>
          <w:szCs w:val="22"/>
        </w:rPr>
      </w:pPr>
    </w:p>
    <w:p w14:paraId="2C7581D9" w14:textId="10D5084D" w:rsidR="00CF5C4A" w:rsidRPr="00CF5C4A" w:rsidRDefault="00CF5C4A" w:rsidP="004D527F">
      <w:pPr>
        <w:widowControl w:val="0"/>
        <w:autoSpaceDE w:val="0"/>
        <w:autoSpaceDN w:val="0"/>
        <w:adjustRightInd w:val="0"/>
        <w:rPr>
          <w:rFonts w:ascii="Arial" w:hAnsi="Arial" w:cs="Arial"/>
          <w:b/>
          <w:i/>
          <w:kern w:val="1"/>
          <w:szCs w:val="22"/>
        </w:rPr>
      </w:pPr>
      <w:r w:rsidRPr="00CF5C4A">
        <w:rPr>
          <w:rFonts w:ascii="Arial" w:hAnsi="Arial" w:cs="Arial"/>
          <w:b/>
          <w:i/>
          <w:kern w:val="1"/>
          <w:szCs w:val="22"/>
        </w:rPr>
        <w:t>Welding and Hot Work PPE Requirements</w:t>
      </w:r>
    </w:p>
    <w:p w14:paraId="33031DDA" w14:textId="77777777" w:rsidR="00CF5C4A" w:rsidRPr="00CF5C4A" w:rsidRDefault="00CF5C4A" w:rsidP="004D527F">
      <w:pPr>
        <w:widowControl w:val="0"/>
        <w:numPr>
          <w:ilvl w:val="0"/>
          <w:numId w:val="9"/>
        </w:numPr>
        <w:autoSpaceDE w:val="0"/>
        <w:autoSpaceDN w:val="0"/>
        <w:adjustRightInd w:val="0"/>
        <w:rPr>
          <w:rFonts w:ascii="Arial" w:hAnsi="Arial" w:cs="Arial"/>
          <w:kern w:val="1"/>
          <w:szCs w:val="22"/>
        </w:rPr>
      </w:pPr>
      <w:r w:rsidRPr="00CF5C4A">
        <w:rPr>
          <w:rFonts w:ascii="Arial" w:hAnsi="Arial" w:cs="Arial"/>
          <w:kern w:val="1"/>
          <w:szCs w:val="22"/>
        </w:rPr>
        <w:t>Welding helmet, hand shield, or goggles</w:t>
      </w:r>
    </w:p>
    <w:p w14:paraId="199CFAA1" w14:textId="77777777" w:rsidR="00CF5C4A" w:rsidRPr="00CF5C4A" w:rsidRDefault="00CF5C4A" w:rsidP="004D527F">
      <w:pPr>
        <w:widowControl w:val="0"/>
        <w:numPr>
          <w:ilvl w:val="0"/>
          <w:numId w:val="9"/>
        </w:numPr>
        <w:autoSpaceDE w:val="0"/>
        <w:autoSpaceDN w:val="0"/>
        <w:adjustRightInd w:val="0"/>
        <w:rPr>
          <w:rFonts w:ascii="Arial" w:hAnsi="Arial" w:cs="Arial"/>
          <w:kern w:val="1"/>
          <w:szCs w:val="22"/>
        </w:rPr>
      </w:pPr>
      <w:r w:rsidRPr="00CF5C4A">
        <w:rPr>
          <w:rFonts w:ascii="Arial" w:hAnsi="Arial" w:cs="Arial"/>
          <w:kern w:val="1"/>
          <w:szCs w:val="22"/>
        </w:rPr>
        <w:t>Respirator (protection from fumes and oxides)</w:t>
      </w:r>
    </w:p>
    <w:p w14:paraId="3647C270" w14:textId="77777777" w:rsidR="00CF5C4A" w:rsidRPr="00CF5C4A" w:rsidRDefault="00CF5C4A" w:rsidP="004D527F">
      <w:pPr>
        <w:widowControl w:val="0"/>
        <w:numPr>
          <w:ilvl w:val="0"/>
          <w:numId w:val="9"/>
        </w:numPr>
        <w:autoSpaceDE w:val="0"/>
        <w:autoSpaceDN w:val="0"/>
        <w:adjustRightInd w:val="0"/>
        <w:rPr>
          <w:rFonts w:ascii="Arial" w:hAnsi="Arial" w:cs="Arial"/>
          <w:kern w:val="1"/>
          <w:szCs w:val="22"/>
        </w:rPr>
      </w:pPr>
      <w:r w:rsidRPr="00CF5C4A">
        <w:rPr>
          <w:rFonts w:ascii="Arial" w:hAnsi="Arial" w:cs="Arial"/>
          <w:kern w:val="1"/>
          <w:szCs w:val="22"/>
        </w:rPr>
        <w:t>Fire or flame-resistant clothing, aprons</w:t>
      </w:r>
    </w:p>
    <w:p w14:paraId="79FB1541" w14:textId="77777777" w:rsidR="00CF5C4A" w:rsidRPr="00CF5C4A" w:rsidRDefault="00CF5C4A" w:rsidP="004D527F">
      <w:pPr>
        <w:widowControl w:val="0"/>
        <w:numPr>
          <w:ilvl w:val="0"/>
          <w:numId w:val="9"/>
        </w:numPr>
        <w:autoSpaceDE w:val="0"/>
        <w:autoSpaceDN w:val="0"/>
        <w:adjustRightInd w:val="0"/>
        <w:rPr>
          <w:rFonts w:ascii="Arial" w:hAnsi="Arial" w:cs="Arial"/>
          <w:kern w:val="1"/>
          <w:szCs w:val="22"/>
        </w:rPr>
      </w:pPr>
      <w:r w:rsidRPr="00CF5C4A">
        <w:rPr>
          <w:rFonts w:ascii="Arial" w:hAnsi="Arial" w:cs="Arial"/>
          <w:kern w:val="1"/>
          <w:szCs w:val="22"/>
        </w:rPr>
        <w:t>Hearing protection (ear muffs or plugs)</w:t>
      </w:r>
    </w:p>
    <w:p w14:paraId="306B6543" w14:textId="77777777" w:rsidR="00CF5C4A" w:rsidRPr="00CF5C4A" w:rsidRDefault="00CF5C4A" w:rsidP="004D527F">
      <w:pPr>
        <w:widowControl w:val="0"/>
        <w:numPr>
          <w:ilvl w:val="0"/>
          <w:numId w:val="9"/>
        </w:numPr>
        <w:autoSpaceDE w:val="0"/>
        <w:autoSpaceDN w:val="0"/>
        <w:adjustRightInd w:val="0"/>
        <w:rPr>
          <w:rFonts w:ascii="Arial" w:hAnsi="Arial" w:cs="Arial"/>
          <w:kern w:val="1"/>
          <w:szCs w:val="22"/>
        </w:rPr>
      </w:pPr>
      <w:r w:rsidRPr="00CF5C4A">
        <w:rPr>
          <w:rFonts w:ascii="Arial" w:hAnsi="Arial" w:cs="Arial"/>
          <w:kern w:val="1"/>
          <w:szCs w:val="22"/>
        </w:rPr>
        <w:t>Insulated gloves</w:t>
      </w:r>
    </w:p>
    <w:p w14:paraId="23187E8D" w14:textId="77777777" w:rsidR="00CF5C4A" w:rsidRPr="00CF5C4A" w:rsidRDefault="00CF5C4A" w:rsidP="004D527F">
      <w:pPr>
        <w:widowControl w:val="0"/>
        <w:numPr>
          <w:ilvl w:val="0"/>
          <w:numId w:val="9"/>
        </w:numPr>
        <w:autoSpaceDE w:val="0"/>
        <w:autoSpaceDN w:val="0"/>
        <w:adjustRightInd w:val="0"/>
        <w:rPr>
          <w:rFonts w:ascii="Arial" w:hAnsi="Arial" w:cs="Arial"/>
          <w:kern w:val="1"/>
          <w:szCs w:val="22"/>
        </w:rPr>
      </w:pPr>
      <w:r w:rsidRPr="00CF5C4A">
        <w:rPr>
          <w:rFonts w:ascii="Arial" w:hAnsi="Arial" w:cs="Arial"/>
          <w:kern w:val="1"/>
          <w:szCs w:val="22"/>
        </w:rPr>
        <w:t>Rubber-soled, CSA approved safety boots</w:t>
      </w:r>
    </w:p>
    <w:p w14:paraId="7DBBBE70" w14:textId="77777777" w:rsidR="00CF5C4A" w:rsidRPr="00CF5C4A" w:rsidRDefault="00CF5C4A" w:rsidP="004D527F">
      <w:pPr>
        <w:widowControl w:val="0"/>
        <w:autoSpaceDE w:val="0"/>
        <w:autoSpaceDN w:val="0"/>
        <w:adjustRightInd w:val="0"/>
        <w:rPr>
          <w:rFonts w:ascii="Arial" w:hAnsi="Arial" w:cs="Arial"/>
          <w:b/>
          <w:i/>
          <w:kern w:val="1"/>
          <w:szCs w:val="22"/>
        </w:rPr>
      </w:pPr>
      <w:r w:rsidRPr="00CF5C4A">
        <w:rPr>
          <w:rFonts w:ascii="Arial" w:hAnsi="Arial" w:cs="Arial"/>
          <w:b/>
          <w:i/>
          <w:kern w:val="1"/>
          <w:szCs w:val="22"/>
        </w:rPr>
        <w:t>Battery Charging/Handling PPE Requirements</w:t>
      </w:r>
    </w:p>
    <w:p w14:paraId="2685B903" w14:textId="77777777" w:rsidR="00CF5C4A" w:rsidRPr="00CF5C4A" w:rsidRDefault="00CF5C4A" w:rsidP="004D527F">
      <w:pPr>
        <w:widowControl w:val="0"/>
        <w:numPr>
          <w:ilvl w:val="0"/>
          <w:numId w:val="10"/>
        </w:numPr>
        <w:autoSpaceDE w:val="0"/>
        <w:autoSpaceDN w:val="0"/>
        <w:adjustRightInd w:val="0"/>
        <w:rPr>
          <w:rFonts w:ascii="Arial" w:hAnsi="Arial" w:cs="Arial"/>
          <w:kern w:val="1"/>
          <w:szCs w:val="22"/>
        </w:rPr>
      </w:pPr>
      <w:r w:rsidRPr="00CF5C4A">
        <w:rPr>
          <w:rFonts w:ascii="Arial" w:hAnsi="Arial" w:cs="Arial"/>
          <w:kern w:val="1"/>
          <w:szCs w:val="22"/>
        </w:rPr>
        <w:t>Acid-resistant apron</w:t>
      </w:r>
    </w:p>
    <w:p w14:paraId="73177856" w14:textId="77777777" w:rsidR="00CF5C4A" w:rsidRPr="00CF5C4A" w:rsidRDefault="00CF5C4A" w:rsidP="004D527F">
      <w:pPr>
        <w:widowControl w:val="0"/>
        <w:numPr>
          <w:ilvl w:val="0"/>
          <w:numId w:val="10"/>
        </w:numPr>
        <w:autoSpaceDE w:val="0"/>
        <w:autoSpaceDN w:val="0"/>
        <w:adjustRightInd w:val="0"/>
        <w:rPr>
          <w:rFonts w:ascii="Arial" w:hAnsi="Arial" w:cs="Arial"/>
          <w:kern w:val="1"/>
          <w:szCs w:val="22"/>
        </w:rPr>
      </w:pPr>
      <w:r w:rsidRPr="00CF5C4A">
        <w:rPr>
          <w:rFonts w:ascii="Arial" w:hAnsi="Arial" w:cs="Arial"/>
          <w:kern w:val="1"/>
          <w:szCs w:val="22"/>
        </w:rPr>
        <w:t>Acid-resistant gloves</w:t>
      </w:r>
    </w:p>
    <w:p w14:paraId="667069AF" w14:textId="77777777" w:rsidR="00CF5C4A" w:rsidRPr="00CF5C4A" w:rsidRDefault="00CF5C4A" w:rsidP="004D527F">
      <w:pPr>
        <w:widowControl w:val="0"/>
        <w:numPr>
          <w:ilvl w:val="0"/>
          <w:numId w:val="10"/>
        </w:numPr>
        <w:autoSpaceDE w:val="0"/>
        <w:autoSpaceDN w:val="0"/>
        <w:adjustRightInd w:val="0"/>
        <w:rPr>
          <w:rFonts w:ascii="Arial" w:hAnsi="Arial" w:cs="Arial"/>
          <w:kern w:val="1"/>
          <w:szCs w:val="22"/>
        </w:rPr>
      </w:pPr>
      <w:r w:rsidRPr="00CF5C4A">
        <w:rPr>
          <w:rFonts w:ascii="Arial" w:hAnsi="Arial" w:cs="Arial"/>
          <w:kern w:val="1"/>
          <w:szCs w:val="22"/>
        </w:rPr>
        <w:t>Chemical splash goggles</w:t>
      </w:r>
    </w:p>
    <w:p w14:paraId="019354E4" w14:textId="77777777" w:rsidR="00CF5C4A" w:rsidRPr="00CF5C4A" w:rsidRDefault="00CF5C4A" w:rsidP="004D527F">
      <w:pPr>
        <w:widowControl w:val="0"/>
        <w:numPr>
          <w:ilvl w:val="0"/>
          <w:numId w:val="10"/>
        </w:numPr>
        <w:autoSpaceDE w:val="0"/>
        <w:autoSpaceDN w:val="0"/>
        <w:adjustRightInd w:val="0"/>
        <w:rPr>
          <w:rFonts w:ascii="Arial" w:hAnsi="Arial" w:cs="Arial"/>
          <w:kern w:val="1"/>
          <w:szCs w:val="22"/>
        </w:rPr>
      </w:pPr>
      <w:r w:rsidRPr="00CF5C4A">
        <w:rPr>
          <w:rFonts w:ascii="Arial" w:hAnsi="Arial" w:cs="Arial"/>
          <w:kern w:val="1"/>
          <w:szCs w:val="22"/>
        </w:rPr>
        <w:t>Face shield</w:t>
      </w:r>
    </w:p>
    <w:p w14:paraId="0C2C5B0A" w14:textId="77777777" w:rsidR="00CF5C4A" w:rsidRPr="00CF5C4A" w:rsidRDefault="00CF5C4A" w:rsidP="004D527F">
      <w:pPr>
        <w:widowControl w:val="0"/>
        <w:autoSpaceDE w:val="0"/>
        <w:autoSpaceDN w:val="0"/>
        <w:adjustRightInd w:val="0"/>
        <w:rPr>
          <w:rFonts w:ascii="Arial" w:hAnsi="Arial" w:cs="Arial"/>
          <w:b/>
          <w:i/>
          <w:kern w:val="1"/>
          <w:szCs w:val="22"/>
        </w:rPr>
      </w:pPr>
      <w:r w:rsidRPr="00CF5C4A">
        <w:rPr>
          <w:rFonts w:ascii="Arial" w:hAnsi="Arial" w:cs="Arial"/>
          <w:b/>
          <w:i/>
          <w:kern w:val="1"/>
          <w:szCs w:val="22"/>
        </w:rPr>
        <w:t>Fall Protection</w:t>
      </w:r>
    </w:p>
    <w:p w14:paraId="1CAD488E" w14:textId="77777777" w:rsidR="00CF5C4A" w:rsidRPr="00CF5C4A" w:rsidRDefault="00CF5C4A" w:rsidP="004D527F">
      <w:pPr>
        <w:widowControl w:val="0"/>
        <w:numPr>
          <w:ilvl w:val="0"/>
          <w:numId w:val="10"/>
        </w:numPr>
        <w:autoSpaceDE w:val="0"/>
        <w:autoSpaceDN w:val="0"/>
        <w:adjustRightInd w:val="0"/>
        <w:rPr>
          <w:rFonts w:ascii="Arial" w:hAnsi="Arial" w:cs="Arial"/>
          <w:kern w:val="1"/>
          <w:szCs w:val="22"/>
        </w:rPr>
      </w:pPr>
      <w:r w:rsidRPr="00CF5C4A">
        <w:rPr>
          <w:rFonts w:ascii="Arial" w:hAnsi="Arial" w:cs="Arial"/>
          <w:kern w:val="1"/>
          <w:szCs w:val="22"/>
        </w:rPr>
        <w:t>Personal fall protection equipment is mandatory when at risk of a fall greater than 2.4 metres, or from any height if at risk of a fall into a hazardous substance, liquid, process, machinery, or other similar hazard.</w:t>
      </w:r>
    </w:p>
    <w:p w14:paraId="3EC53E39" w14:textId="77777777" w:rsidR="00CF5C4A" w:rsidRPr="00CF5C4A" w:rsidRDefault="00CF5C4A" w:rsidP="004D527F">
      <w:pPr>
        <w:widowControl w:val="0"/>
        <w:numPr>
          <w:ilvl w:val="0"/>
          <w:numId w:val="10"/>
        </w:numPr>
        <w:autoSpaceDE w:val="0"/>
        <w:autoSpaceDN w:val="0"/>
        <w:adjustRightInd w:val="0"/>
        <w:rPr>
          <w:rFonts w:ascii="Arial" w:hAnsi="Arial" w:cs="Arial"/>
          <w:kern w:val="1"/>
          <w:szCs w:val="22"/>
        </w:rPr>
      </w:pPr>
      <w:r w:rsidRPr="00CF5C4A">
        <w:rPr>
          <w:rFonts w:ascii="Arial" w:hAnsi="Arial" w:cs="Arial"/>
          <w:kern w:val="1"/>
          <w:szCs w:val="22"/>
        </w:rPr>
        <w:t>All personal fall protection equipment will be inspected prior to use. If, for any reason, there are any safety defects, violation or concerns, remove that equipment from service and notify the supervisor immediately.</w:t>
      </w:r>
    </w:p>
    <w:p w14:paraId="2FF0EF9B" w14:textId="77777777" w:rsidR="00CF5C4A" w:rsidRPr="00CF5C4A" w:rsidRDefault="00CF5C4A" w:rsidP="004D527F">
      <w:pPr>
        <w:widowControl w:val="0"/>
        <w:numPr>
          <w:ilvl w:val="0"/>
          <w:numId w:val="10"/>
        </w:numPr>
        <w:autoSpaceDE w:val="0"/>
        <w:autoSpaceDN w:val="0"/>
        <w:adjustRightInd w:val="0"/>
        <w:rPr>
          <w:rFonts w:ascii="Arial" w:hAnsi="Arial" w:cs="Arial"/>
          <w:kern w:val="1"/>
          <w:szCs w:val="22"/>
        </w:rPr>
      </w:pPr>
      <w:r w:rsidRPr="00CF5C4A">
        <w:rPr>
          <w:rFonts w:ascii="Arial" w:hAnsi="Arial" w:cs="Arial"/>
          <w:kern w:val="1"/>
          <w:szCs w:val="22"/>
        </w:rPr>
        <w:t xml:space="preserve">Fall protection equipment shall be secured to approved/engineered anchor points. </w:t>
      </w:r>
    </w:p>
    <w:p w14:paraId="4924D5D7" w14:textId="77777777" w:rsidR="00CF5C4A" w:rsidRPr="00CF5C4A" w:rsidRDefault="00CF5C4A" w:rsidP="004D527F">
      <w:pPr>
        <w:widowControl w:val="0"/>
        <w:numPr>
          <w:ilvl w:val="0"/>
          <w:numId w:val="10"/>
        </w:numPr>
        <w:autoSpaceDE w:val="0"/>
        <w:autoSpaceDN w:val="0"/>
        <w:adjustRightInd w:val="0"/>
        <w:rPr>
          <w:rFonts w:ascii="Arial" w:hAnsi="Arial" w:cs="Arial"/>
          <w:kern w:val="1"/>
          <w:szCs w:val="22"/>
        </w:rPr>
      </w:pPr>
      <w:r w:rsidRPr="00CF5C4A">
        <w:rPr>
          <w:rFonts w:ascii="Arial" w:hAnsi="Arial" w:cs="Arial"/>
          <w:kern w:val="1"/>
          <w:szCs w:val="22"/>
        </w:rPr>
        <w:t>All employees required to wear fall protection shall be fully and properly trained on its use, including selection, care and use of fall protection equipment.</w:t>
      </w:r>
    </w:p>
    <w:p w14:paraId="252C6C5A" w14:textId="77777777" w:rsidR="00CF5C4A" w:rsidRPr="00CF5C4A" w:rsidRDefault="00CF5C4A" w:rsidP="004D527F">
      <w:pPr>
        <w:widowControl w:val="0"/>
        <w:autoSpaceDE w:val="0"/>
        <w:autoSpaceDN w:val="0"/>
        <w:adjustRightInd w:val="0"/>
        <w:rPr>
          <w:rFonts w:ascii="Arial" w:hAnsi="Arial" w:cs="Arial"/>
          <w:b/>
          <w:i/>
          <w:kern w:val="1"/>
          <w:szCs w:val="22"/>
        </w:rPr>
      </w:pPr>
      <w:r w:rsidRPr="00CF5C4A">
        <w:rPr>
          <w:rFonts w:ascii="Arial" w:hAnsi="Arial" w:cs="Arial"/>
          <w:b/>
          <w:i/>
          <w:kern w:val="1"/>
          <w:szCs w:val="22"/>
        </w:rPr>
        <w:t>Sun Protection</w:t>
      </w:r>
    </w:p>
    <w:p w14:paraId="34458AF8" w14:textId="77777777" w:rsidR="00CF5C4A" w:rsidRPr="00CF5C4A" w:rsidRDefault="00CF5C4A" w:rsidP="004D527F">
      <w:pPr>
        <w:widowControl w:val="0"/>
        <w:numPr>
          <w:ilvl w:val="0"/>
          <w:numId w:val="10"/>
        </w:numPr>
        <w:autoSpaceDE w:val="0"/>
        <w:autoSpaceDN w:val="0"/>
        <w:adjustRightInd w:val="0"/>
        <w:rPr>
          <w:rFonts w:ascii="Arial" w:hAnsi="Arial" w:cs="Arial"/>
          <w:kern w:val="1"/>
          <w:szCs w:val="22"/>
        </w:rPr>
      </w:pPr>
      <w:r w:rsidRPr="00CF5C4A">
        <w:rPr>
          <w:rFonts w:ascii="Arial" w:hAnsi="Arial" w:cs="Arial"/>
          <w:kern w:val="1"/>
          <w:szCs w:val="22"/>
        </w:rPr>
        <w:t>Employees completing work where there is a greater risk of ultra-violet (UV) radiation exposure shall be provided with a broad-spectrum sunscreen with a sun protection factor (SPF) of 15 or greater. It should be applied to all exposed skin areas, 20 to 30 minutes prior to going outside, and reapplied every 2 hours. If the employee prefers they may choose to wear their own sunscreen.</w:t>
      </w:r>
    </w:p>
    <w:p w14:paraId="6AF11080" w14:textId="77777777" w:rsidR="00CF5C4A" w:rsidRPr="00CF5C4A" w:rsidRDefault="00CF5C4A" w:rsidP="004D527F">
      <w:pPr>
        <w:widowControl w:val="0"/>
        <w:numPr>
          <w:ilvl w:val="0"/>
          <w:numId w:val="10"/>
        </w:numPr>
        <w:autoSpaceDE w:val="0"/>
        <w:autoSpaceDN w:val="0"/>
        <w:adjustRightInd w:val="0"/>
        <w:rPr>
          <w:rFonts w:ascii="Arial" w:hAnsi="Arial" w:cs="Arial"/>
          <w:kern w:val="1"/>
          <w:szCs w:val="22"/>
        </w:rPr>
      </w:pPr>
      <w:r w:rsidRPr="00CF5C4A">
        <w:rPr>
          <w:rFonts w:ascii="Arial" w:hAnsi="Arial" w:cs="Arial"/>
          <w:kern w:val="1"/>
          <w:szCs w:val="22"/>
        </w:rPr>
        <w:t>Sunglasses with 100% ultraviolet (UV) protection are recommended.</w:t>
      </w:r>
    </w:p>
    <w:p w14:paraId="3D12F87C" w14:textId="77777777" w:rsidR="00CF5C4A" w:rsidRPr="00CF5C4A" w:rsidRDefault="00CF5C4A" w:rsidP="004D527F">
      <w:pPr>
        <w:widowControl w:val="0"/>
        <w:numPr>
          <w:ilvl w:val="0"/>
          <w:numId w:val="10"/>
        </w:numPr>
        <w:autoSpaceDE w:val="0"/>
        <w:autoSpaceDN w:val="0"/>
        <w:adjustRightInd w:val="0"/>
        <w:rPr>
          <w:rFonts w:ascii="Arial" w:hAnsi="Arial" w:cs="Arial"/>
          <w:kern w:val="1"/>
          <w:szCs w:val="22"/>
        </w:rPr>
      </w:pPr>
      <w:r w:rsidRPr="00CF5C4A">
        <w:rPr>
          <w:rFonts w:ascii="Arial" w:hAnsi="Arial" w:cs="Arial"/>
          <w:kern w:val="1"/>
          <w:szCs w:val="22"/>
        </w:rPr>
        <w:t xml:space="preserve">Appropriate clothing, including </w:t>
      </w:r>
      <w:r w:rsidRPr="00CF5C4A">
        <w:rPr>
          <w:rFonts w:ascii="Arial" w:hAnsi="Arial" w:cs="Arial"/>
          <w:kern w:val="1"/>
          <w:szCs w:val="22"/>
          <w:lang w:val="en-CA"/>
        </w:rPr>
        <w:t>light-weight, tightly woven shirts and long pants will block most of the sun’s rays. Light coloured cotton is most comfortable under hot conditions. Clothing should fit comfortably and not be too tight. However, loose clothing should not</w:t>
      </w:r>
      <w:r w:rsidRPr="00CF5C4A">
        <w:rPr>
          <w:rFonts w:ascii="Arial" w:hAnsi="Arial" w:cs="Arial"/>
          <w:i/>
          <w:iCs/>
          <w:kern w:val="1"/>
          <w:szCs w:val="22"/>
          <w:lang w:val="en-CA"/>
        </w:rPr>
        <w:t xml:space="preserve"> </w:t>
      </w:r>
      <w:r w:rsidRPr="00CF5C4A">
        <w:rPr>
          <w:rFonts w:ascii="Arial" w:hAnsi="Arial" w:cs="Arial"/>
          <w:kern w:val="1"/>
          <w:szCs w:val="22"/>
          <w:lang w:val="en-CA"/>
        </w:rPr>
        <w:t xml:space="preserve">be worn if there is any chance you will be working around machinery. </w:t>
      </w:r>
    </w:p>
    <w:p w14:paraId="1BD37BCD" w14:textId="77777777" w:rsidR="00CF5C4A" w:rsidRPr="00CF5C4A" w:rsidRDefault="00CF5C4A" w:rsidP="004D527F">
      <w:pPr>
        <w:widowControl w:val="0"/>
        <w:numPr>
          <w:ilvl w:val="0"/>
          <w:numId w:val="10"/>
        </w:numPr>
        <w:autoSpaceDE w:val="0"/>
        <w:autoSpaceDN w:val="0"/>
        <w:adjustRightInd w:val="0"/>
        <w:rPr>
          <w:rFonts w:ascii="Arial" w:hAnsi="Arial" w:cs="Arial"/>
          <w:kern w:val="1"/>
          <w:szCs w:val="22"/>
        </w:rPr>
      </w:pPr>
      <w:r w:rsidRPr="00CF5C4A">
        <w:rPr>
          <w:rFonts w:ascii="Arial" w:hAnsi="Arial" w:cs="Arial"/>
          <w:kern w:val="1"/>
          <w:szCs w:val="22"/>
          <w:lang w:val="en-CA"/>
        </w:rPr>
        <w:t xml:space="preserve">Hats that shade the ears, face, temples, and back of the neck shall be worn when outdoors. Standard baseball caps do not offer much protection against the sun and therefore require a neck shade to protect the back of the neck and the ears. </w:t>
      </w:r>
    </w:p>
    <w:p w14:paraId="46C27455" w14:textId="77777777" w:rsidR="00036076" w:rsidRDefault="00036076" w:rsidP="004D527F">
      <w:pPr>
        <w:widowControl w:val="0"/>
        <w:autoSpaceDE w:val="0"/>
        <w:autoSpaceDN w:val="0"/>
        <w:adjustRightInd w:val="0"/>
        <w:rPr>
          <w:rFonts w:ascii="Arial" w:hAnsi="Arial" w:cs="Arial"/>
          <w:b/>
          <w:kern w:val="1"/>
          <w:szCs w:val="22"/>
        </w:rPr>
      </w:pPr>
    </w:p>
    <w:p w14:paraId="1B411748" w14:textId="3F5BFB3F" w:rsidR="00CF5C4A" w:rsidRPr="00CF5C4A" w:rsidRDefault="00CF5C4A" w:rsidP="004D527F">
      <w:pPr>
        <w:widowControl w:val="0"/>
        <w:autoSpaceDE w:val="0"/>
        <w:autoSpaceDN w:val="0"/>
        <w:adjustRightInd w:val="0"/>
        <w:rPr>
          <w:rFonts w:ascii="Arial" w:hAnsi="Arial" w:cs="Arial"/>
          <w:b/>
          <w:kern w:val="1"/>
          <w:szCs w:val="22"/>
        </w:rPr>
      </w:pPr>
      <w:r w:rsidRPr="00CF5C4A">
        <w:rPr>
          <w:rFonts w:ascii="Arial" w:hAnsi="Arial" w:cs="Arial"/>
          <w:b/>
          <w:kern w:val="1"/>
          <w:szCs w:val="22"/>
        </w:rPr>
        <w:t>Industrial Hygiene</w:t>
      </w:r>
    </w:p>
    <w:p w14:paraId="2B26D44A" w14:textId="77777777" w:rsidR="00CF5C4A" w:rsidRPr="00CF5C4A" w:rsidRDefault="00CF5C4A" w:rsidP="004D527F">
      <w:pPr>
        <w:widowControl w:val="0"/>
        <w:numPr>
          <w:ilvl w:val="0"/>
          <w:numId w:val="10"/>
        </w:numPr>
        <w:autoSpaceDE w:val="0"/>
        <w:autoSpaceDN w:val="0"/>
        <w:adjustRightInd w:val="0"/>
        <w:rPr>
          <w:rFonts w:ascii="Arial" w:hAnsi="Arial" w:cs="Arial"/>
          <w:kern w:val="1"/>
          <w:szCs w:val="22"/>
        </w:rPr>
      </w:pPr>
      <w:r w:rsidRPr="00CF5C4A">
        <w:rPr>
          <w:rFonts w:ascii="Arial" w:hAnsi="Arial" w:cs="Arial"/>
          <w:kern w:val="1"/>
          <w:szCs w:val="22"/>
        </w:rPr>
        <w:t>When contact with any chemicals or batteries are made, wash your hands and any exposed skin that may have come in contact with the product involved.</w:t>
      </w:r>
    </w:p>
    <w:p w14:paraId="0BAAD807" w14:textId="77777777" w:rsidR="00CF5C4A" w:rsidRPr="00CF5C4A" w:rsidRDefault="00CF5C4A" w:rsidP="004D527F">
      <w:pPr>
        <w:widowControl w:val="0"/>
        <w:numPr>
          <w:ilvl w:val="0"/>
          <w:numId w:val="10"/>
        </w:numPr>
        <w:autoSpaceDE w:val="0"/>
        <w:autoSpaceDN w:val="0"/>
        <w:adjustRightInd w:val="0"/>
        <w:rPr>
          <w:rFonts w:ascii="Arial" w:hAnsi="Arial" w:cs="Arial"/>
          <w:kern w:val="1"/>
          <w:szCs w:val="22"/>
        </w:rPr>
      </w:pPr>
      <w:r w:rsidRPr="00CF5C4A">
        <w:rPr>
          <w:rFonts w:ascii="Arial" w:hAnsi="Arial" w:cs="Arial"/>
          <w:kern w:val="1"/>
          <w:szCs w:val="22"/>
        </w:rPr>
        <w:t>PPE shall be stored in a manner to remain in good and clean condition.</w:t>
      </w:r>
    </w:p>
    <w:p w14:paraId="342E4069" w14:textId="77777777" w:rsidR="00CF5C4A" w:rsidRPr="00CF5C4A" w:rsidRDefault="00CF5C4A" w:rsidP="004D527F">
      <w:pPr>
        <w:widowControl w:val="0"/>
        <w:numPr>
          <w:ilvl w:val="0"/>
          <w:numId w:val="10"/>
        </w:numPr>
        <w:autoSpaceDE w:val="0"/>
        <w:autoSpaceDN w:val="0"/>
        <w:adjustRightInd w:val="0"/>
        <w:rPr>
          <w:rFonts w:ascii="Arial" w:hAnsi="Arial" w:cs="Arial"/>
          <w:kern w:val="1"/>
          <w:szCs w:val="22"/>
        </w:rPr>
      </w:pPr>
      <w:r w:rsidRPr="00CF5C4A">
        <w:rPr>
          <w:rFonts w:ascii="Arial" w:hAnsi="Arial" w:cs="Arial"/>
          <w:kern w:val="1"/>
          <w:szCs w:val="22"/>
        </w:rPr>
        <w:t>If at any time, a piece of PPE becomes damaged or made ineffective, it needs to be brought to a supervisor and removed from use immediately. The piece of PPE involved needs to be replaced as soon as possible.</w:t>
      </w:r>
    </w:p>
    <w:p w14:paraId="6D69DB00" w14:textId="77777777" w:rsidR="00CF5C4A" w:rsidRPr="00CF5C4A" w:rsidRDefault="00CF5C4A" w:rsidP="004D527F">
      <w:pPr>
        <w:widowControl w:val="0"/>
        <w:numPr>
          <w:ilvl w:val="0"/>
          <w:numId w:val="10"/>
        </w:numPr>
        <w:autoSpaceDE w:val="0"/>
        <w:autoSpaceDN w:val="0"/>
        <w:adjustRightInd w:val="0"/>
        <w:rPr>
          <w:rFonts w:ascii="Arial" w:hAnsi="Arial" w:cs="Arial"/>
          <w:kern w:val="1"/>
          <w:szCs w:val="22"/>
        </w:rPr>
      </w:pPr>
      <w:r w:rsidRPr="00CF5C4A">
        <w:rPr>
          <w:rFonts w:ascii="Arial" w:hAnsi="Arial" w:cs="Arial"/>
          <w:kern w:val="1"/>
          <w:szCs w:val="22"/>
        </w:rPr>
        <w:t>Protective clothing or other safety devices that have been worn next to the skin will be cleaned and disinfected prior to being worn by another employee.</w:t>
      </w:r>
    </w:p>
    <w:p w14:paraId="11038D8F" w14:textId="77777777" w:rsidR="00CF5C4A" w:rsidRPr="00CF5C4A" w:rsidRDefault="00CF5C4A" w:rsidP="004D527F">
      <w:pPr>
        <w:widowControl w:val="0"/>
        <w:autoSpaceDE w:val="0"/>
        <w:autoSpaceDN w:val="0"/>
        <w:adjustRightInd w:val="0"/>
        <w:rPr>
          <w:rFonts w:ascii="Arial" w:hAnsi="Arial" w:cs="Arial"/>
          <w:b/>
          <w:kern w:val="1"/>
          <w:szCs w:val="22"/>
        </w:rPr>
      </w:pPr>
      <w:r w:rsidRPr="00CF5C4A">
        <w:rPr>
          <w:rFonts w:ascii="Arial" w:hAnsi="Arial" w:cs="Arial"/>
          <w:b/>
          <w:kern w:val="1"/>
          <w:szCs w:val="22"/>
        </w:rPr>
        <w:t>Replacement Process</w:t>
      </w:r>
    </w:p>
    <w:p w14:paraId="505A527B" w14:textId="77777777" w:rsidR="00CF5C4A" w:rsidRPr="00CF5C4A" w:rsidRDefault="00CF5C4A" w:rsidP="004D527F">
      <w:pPr>
        <w:widowControl w:val="0"/>
        <w:numPr>
          <w:ilvl w:val="0"/>
          <w:numId w:val="8"/>
        </w:numPr>
        <w:autoSpaceDE w:val="0"/>
        <w:autoSpaceDN w:val="0"/>
        <w:adjustRightInd w:val="0"/>
        <w:rPr>
          <w:rFonts w:ascii="Arial" w:hAnsi="Arial" w:cs="Arial"/>
          <w:kern w:val="1"/>
          <w:szCs w:val="22"/>
        </w:rPr>
      </w:pPr>
      <w:r w:rsidRPr="00CF5C4A">
        <w:rPr>
          <w:rFonts w:ascii="Arial" w:hAnsi="Arial" w:cs="Arial"/>
          <w:kern w:val="1"/>
          <w:szCs w:val="22"/>
        </w:rPr>
        <w:t>Employees are to inform supervisors when supplies are low and PPE is needed.</w:t>
      </w:r>
    </w:p>
    <w:bookmarkEnd w:id="0"/>
    <w:p w14:paraId="68028D88" w14:textId="0932A266" w:rsidR="003F4E08" w:rsidRPr="00CF5C4A" w:rsidRDefault="003F4E08" w:rsidP="00621EB0">
      <w:pPr>
        <w:widowControl w:val="0"/>
        <w:autoSpaceDE w:val="0"/>
        <w:autoSpaceDN w:val="0"/>
        <w:adjustRightInd w:val="0"/>
        <w:spacing w:before="240" w:after="240"/>
        <w:jc w:val="center"/>
        <w:rPr>
          <w:rFonts w:ascii="Arial" w:hAnsi="Arial" w:cs="Arial"/>
          <w:b/>
          <w:kern w:val="1"/>
          <w:sz w:val="24"/>
          <w:szCs w:val="24"/>
        </w:rPr>
      </w:pPr>
      <w:r w:rsidRPr="00CF5C4A">
        <w:rPr>
          <w:rFonts w:ascii="Arial" w:hAnsi="Arial" w:cs="Arial"/>
          <w:b/>
          <w:kern w:val="1"/>
          <w:sz w:val="24"/>
          <w:szCs w:val="24"/>
        </w:rPr>
        <w:t>Lockout Tagout</w:t>
      </w:r>
    </w:p>
    <w:p w14:paraId="44FC888D" w14:textId="1195B243" w:rsidR="003F4E08" w:rsidRDefault="003F4E08" w:rsidP="004D527F">
      <w:pPr>
        <w:widowControl w:val="0"/>
        <w:autoSpaceDE w:val="0"/>
        <w:autoSpaceDN w:val="0"/>
        <w:adjustRightInd w:val="0"/>
        <w:rPr>
          <w:rFonts w:ascii="Arial" w:hAnsi="Arial" w:cs="Arial"/>
          <w:kern w:val="1"/>
          <w:szCs w:val="22"/>
        </w:rPr>
      </w:pPr>
      <w:r w:rsidRPr="00CF5C4A">
        <w:rPr>
          <w:rFonts w:ascii="Arial" w:hAnsi="Arial" w:cs="Arial"/>
          <w:kern w:val="1"/>
          <w:szCs w:val="22"/>
        </w:rPr>
        <w:t>Lockout tagout (LOTO) is required when involved in activities such as erecting, installing, constructing, repairing, adjusting, inspecting, un-jamming, setting up, troubleshooting, testing, cleaning, servicing and maintaining machines, equipment and processes.</w:t>
      </w:r>
    </w:p>
    <w:p w14:paraId="79452CE6" w14:textId="09EDDE24" w:rsidR="00A10EAF" w:rsidRDefault="00A10EAF" w:rsidP="00A10EAF">
      <w:pPr>
        <w:widowControl w:val="0"/>
        <w:autoSpaceDE w:val="0"/>
        <w:autoSpaceDN w:val="0"/>
        <w:adjustRightInd w:val="0"/>
        <w:rPr>
          <w:rFonts w:ascii="Arial" w:hAnsi="Arial" w:cs="Arial"/>
          <w:kern w:val="1"/>
          <w:szCs w:val="22"/>
        </w:rPr>
      </w:pPr>
      <w:r>
        <w:rPr>
          <w:rFonts w:ascii="Arial" w:hAnsi="Arial" w:cs="Arial"/>
          <w:b/>
          <w:bCs/>
          <w:kern w:val="1"/>
          <w:szCs w:val="22"/>
        </w:rPr>
        <w:t>Definitions</w:t>
      </w:r>
    </w:p>
    <w:p w14:paraId="510D79E3" w14:textId="77777777" w:rsidR="00A10EAF" w:rsidRPr="00A10EAF" w:rsidRDefault="00A10EAF" w:rsidP="00A10EAF">
      <w:pPr>
        <w:widowControl w:val="0"/>
        <w:autoSpaceDE w:val="0"/>
        <w:autoSpaceDN w:val="0"/>
        <w:adjustRightInd w:val="0"/>
        <w:rPr>
          <w:rFonts w:ascii="Arial" w:hAnsi="Arial" w:cs="Arial"/>
          <w:b/>
          <w:bCs/>
          <w:i/>
          <w:iCs/>
          <w:kern w:val="1"/>
          <w:szCs w:val="22"/>
        </w:rPr>
      </w:pPr>
      <w:r w:rsidRPr="00A10EAF">
        <w:rPr>
          <w:rFonts w:ascii="Arial" w:hAnsi="Arial" w:cs="Arial"/>
          <w:b/>
          <w:bCs/>
          <w:i/>
          <w:iCs/>
          <w:kern w:val="1"/>
          <w:szCs w:val="22"/>
        </w:rPr>
        <w:t>Affected Employees</w:t>
      </w:r>
    </w:p>
    <w:p w14:paraId="482407E0" w14:textId="4938CD49" w:rsidR="00A10EAF" w:rsidRPr="00A10EAF" w:rsidRDefault="00A10EAF" w:rsidP="00A10EAF">
      <w:pPr>
        <w:pStyle w:val="ListParagraph"/>
        <w:widowControl w:val="0"/>
        <w:numPr>
          <w:ilvl w:val="0"/>
          <w:numId w:val="11"/>
        </w:numPr>
        <w:autoSpaceDE w:val="0"/>
        <w:autoSpaceDN w:val="0"/>
        <w:adjustRightInd w:val="0"/>
        <w:contextualSpacing w:val="0"/>
        <w:rPr>
          <w:rFonts w:ascii="Arial" w:hAnsi="Arial" w:cs="Arial"/>
          <w:kern w:val="1"/>
          <w:szCs w:val="22"/>
        </w:rPr>
      </w:pPr>
      <w:r w:rsidRPr="00A10EAF">
        <w:rPr>
          <w:rFonts w:ascii="Arial" w:hAnsi="Arial" w:cs="Arial"/>
          <w:kern w:val="1"/>
          <w:szCs w:val="22"/>
        </w:rPr>
        <w:t xml:space="preserve">Employees who simply need to be aware of the fact that there is a LOTO Program. Affected employees DO NOT participate in the program and are NOT AUTHORIZED to perform lockouts. </w:t>
      </w:r>
    </w:p>
    <w:p w14:paraId="7E2E4E3E" w14:textId="77777777" w:rsidR="00A10EAF" w:rsidRDefault="00A10EAF" w:rsidP="00A10EAF">
      <w:pPr>
        <w:widowControl w:val="0"/>
        <w:autoSpaceDE w:val="0"/>
        <w:autoSpaceDN w:val="0"/>
        <w:adjustRightInd w:val="0"/>
        <w:rPr>
          <w:rFonts w:ascii="Arial" w:hAnsi="Arial" w:cs="Arial"/>
          <w:b/>
          <w:bCs/>
          <w:i/>
          <w:iCs/>
          <w:kern w:val="1"/>
          <w:szCs w:val="22"/>
        </w:rPr>
      </w:pPr>
      <w:r w:rsidRPr="00A10EAF">
        <w:rPr>
          <w:rFonts w:ascii="Arial" w:hAnsi="Arial" w:cs="Arial"/>
          <w:b/>
          <w:bCs/>
          <w:i/>
          <w:iCs/>
          <w:kern w:val="1"/>
          <w:szCs w:val="22"/>
        </w:rPr>
        <w:t>Authorized Employees</w:t>
      </w:r>
    </w:p>
    <w:p w14:paraId="171B3068" w14:textId="77777777" w:rsidR="00A10EAF" w:rsidRDefault="00A10EAF" w:rsidP="00A10EAF">
      <w:pPr>
        <w:pStyle w:val="ListParagraph"/>
        <w:widowControl w:val="0"/>
        <w:numPr>
          <w:ilvl w:val="0"/>
          <w:numId w:val="11"/>
        </w:numPr>
        <w:autoSpaceDE w:val="0"/>
        <w:autoSpaceDN w:val="0"/>
        <w:adjustRightInd w:val="0"/>
        <w:contextualSpacing w:val="0"/>
        <w:rPr>
          <w:rFonts w:ascii="Arial" w:hAnsi="Arial" w:cs="Arial"/>
          <w:kern w:val="1"/>
          <w:szCs w:val="22"/>
        </w:rPr>
      </w:pPr>
      <w:r w:rsidRPr="00A10EAF">
        <w:rPr>
          <w:rFonts w:ascii="Arial" w:hAnsi="Arial" w:cs="Arial"/>
          <w:kern w:val="1"/>
          <w:szCs w:val="22"/>
        </w:rPr>
        <w:t>Employees who have been trained on the equipment and on the LOTO Policy and Procedures. These employees ARE AUTHORIZED to perform lockouts.</w:t>
      </w:r>
    </w:p>
    <w:p w14:paraId="3745450E" w14:textId="77777777" w:rsidR="00A10EAF" w:rsidRDefault="00A10EAF" w:rsidP="00A10EAF">
      <w:pPr>
        <w:pStyle w:val="ListParagraph"/>
        <w:widowControl w:val="0"/>
        <w:numPr>
          <w:ilvl w:val="0"/>
          <w:numId w:val="11"/>
        </w:numPr>
        <w:autoSpaceDE w:val="0"/>
        <w:autoSpaceDN w:val="0"/>
        <w:adjustRightInd w:val="0"/>
        <w:contextualSpacing w:val="0"/>
        <w:rPr>
          <w:rFonts w:ascii="Arial" w:hAnsi="Arial" w:cs="Arial"/>
          <w:kern w:val="1"/>
          <w:szCs w:val="22"/>
        </w:rPr>
      </w:pPr>
      <w:r w:rsidRPr="00A10EAF">
        <w:rPr>
          <w:rFonts w:ascii="Arial" w:hAnsi="Arial" w:cs="Arial"/>
          <w:kern w:val="1"/>
          <w:szCs w:val="22"/>
        </w:rPr>
        <w:t>At [Employer/Organization Name], only qualified contractors are considered authorized to complete LOTO.</w:t>
      </w:r>
    </w:p>
    <w:p w14:paraId="3D9C671C" w14:textId="25152550" w:rsidR="00A10EAF" w:rsidRPr="00A10EAF" w:rsidRDefault="00A10EAF" w:rsidP="00A10EAF">
      <w:pPr>
        <w:pStyle w:val="ListParagraph"/>
        <w:widowControl w:val="0"/>
        <w:numPr>
          <w:ilvl w:val="0"/>
          <w:numId w:val="11"/>
        </w:numPr>
        <w:autoSpaceDE w:val="0"/>
        <w:autoSpaceDN w:val="0"/>
        <w:adjustRightInd w:val="0"/>
        <w:contextualSpacing w:val="0"/>
        <w:rPr>
          <w:rFonts w:ascii="Arial" w:hAnsi="Arial" w:cs="Arial"/>
          <w:kern w:val="1"/>
          <w:szCs w:val="22"/>
        </w:rPr>
      </w:pPr>
      <w:r w:rsidRPr="00A10EAF">
        <w:rPr>
          <w:rFonts w:ascii="Arial" w:hAnsi="Arial" w:cs="Arial"/>
          <w:kern w:val="1"/>
          <w:szCs w:val="22"/>
        </w:rPr>
        <w:t>A person who is qualified to engage in hazardous energy control because of knowledge, training, and experience and has been assigned to engage in such control.</w:t>
      </w:r>
    </w:p>
    <w:p w14:paraId="36E464E5" w14:textId="65FB6B03" w:rsidR="00A10EAF" w:rsidRDefault="00A10EAF" w:rsidP="00A10EAF">
      <w:pPr>
        <w:widowControl w:val="0"/>
        <w:autoSpaceDE w:val="0"/>
        <w:autoSpaceDN w:val="0"/>
        <w:adjustRightInd w:val="0"/>
        <w:rPr>
          <w:rFonts w:ascii="Arial" w:hAnsi="Arial" w:cs="Arial"/>
          <w:kern w:val="1"/>
          <w:szCs w:val="22"/>
        </w:rPr>
      </w:pPr>
      <w:r>
        <w:rPr>
          <w:rFonts w:ascii="Arial" w:hAnsi="Arial" w:cs="Arial"/>
          <w:b/>
          <w:bCs/>
          <w:kern w:val="1"/>
          <w:szCs w:val="22"/>
        </w:rPr>
        <w:t>Responsibilities</w:t>
      </w:r>
    </w:p>
    <w:p w14:paraId="5EBF7FB7" w14:textId="77777777" w:rsidR="00A10EAF" w:rsidRPr="004302C1" w:rsidRDefault="00A10EAF" w:rsidP="00A10EAF">
      <w:pPr>
        <w:pStyle w:val="PMsubHead"/>
        <w:rPr>
          <w:lang w:eastAsia="en-CA"/>
        </w:rPr>
      </w:pPr>
      <w:r w:rsidRPr="004302C1">
        <w:rPr>
          <w:lang w:eastAsia="en-CA"/>
        </w:rPr>
        <w:t>Affected Employees</w:t>
      </w:r>
    </w:p>
    <w:p w14:paraId="739387BD" w14:textId="77777777" w:rsidR="00A10EAF" w:rsidRDefault="00A10EAF" w:rsidP="00A10EAF">
      <w:pPr>
        <w:pStyle w:val="PMtextBullet"/>
        <w:rPr>
          <w:lang w:eastAsia="en-CA"/>
        </w:rPr>
      </w:pPr>
      <w:r>
        <w:rPr>
          <w:lang w:eastAsia="en-CA"/>
        </w:rPr>
        <w:t xml:space="preserve">Affected employees are </w:t>
      </w:r>
      <w:r w:rsidRPr="00EC6880">
        <w:rPr>
          <w:u w:val="single"/>
          <w:lang w:eastAsia="en-CA"/>
        </w:rPr>
        <w:t>not authorized</w:t>
      </w:r>
      <w:r>
        <w:rPr>
          <w:lang w:eastAsia="en-CA"/>
        </w:rPr>
        <w:t xml:space="preserve"> to perform lockouts.</w:t>
      </w:r>
    </w:p>
    <w:p w14:paraId="7DCB4BF3" w14:textId="77777777" w:rsidR="00A10EAF" w:rsidRDefault="00A10EAF" w:rsidP="00A10EAF">
      <w:pPr>
        <w:pStyle w:val="PMtextBullet"/>
        <w:rPr>
          <w:lang w:eastAsia="en-CA"/>
        </w:rPr>
      </w:pPr>
      <w:r>
        <w:rPr>
          <w:lang w:eastAsia="en-CA"/>
        </w:rPr>
        <w:t>Affected employees are not to remove or otherwise tamper with any lockout or tagout hardware.</w:t>
      </w:r>
    </w:p>
    <w:p w14:paraId="7B2DB7DD" w14:textId="77777777" w:rsidR="00A10EAF" w:rsidRDefault="00A10EAF" w:rsidP="00A10EAF">
      <w:pPr>
        <w:pStyle w:val="PMtextBullet"/>
        <w:rPr>
          <w:lang w:eastAsia="en-CA"/>
        </w:rPr>
      </w:pPr>
      <w:r>
        <w:rPr>
          <w:lang w:eastAsia="en-CA"/>
        </w:rPr>
        <w:t>Do not attempt to start or re-energize equipment that is locked out.</w:t>
      </w:r>
    </w:p>
    <w:p w14:paraId="1F7E5FE6" w14:textId="77777777" w:rsidR="00A10EAF" w:rsidRDefault="00A10EAF" w:rsidP="009C4832">
      <w:pPr>
        <w:pStyle w:val="PMtextBullet"/>
        <w:rPr>
          <w:lang w:eastAsia="en-CA"/>
        </w:rPr>
      </w:pPr>
      <w:r w:rsidRPr="00022902">
        <w:rPr>
          <w:lang w:eastAsia="en-CA"/>
        </w:rPr>
        <w:t xml:space="preserve">Reporting any safety hazards </w:t>
      </w:r>
      <w:r>
        <w:rPr>
          <w:lang w:eastAsia="en-CA"/>
        </w:rPr>
        <w:t>to the employer and the Health and Safety Representative</w:t>
      </w:r>
      <w:r w:rsidRPr="00022902">
        <w:rPr>
          <w:lang w:eastAsia="en-CA"/>
        </w:rPr>
        <w:t>.</w:t>
      </w:r>
    </w:p>
    <w:p w14:paraId="5165B866" w14:textId="441BAAC5" w:rsidR="00A10EAF" w:rsidRPr="00A10EAF" w:rsidRDefault="00A10EAF" w:rsidP="00A10EAF">
      <w:pPr>
        <w:pStyle w:val="PMtextBullet"/>
        <w:numPr>
          <w:ilvl w:val="0"/>
          <w:numId w:val="0"/>
        </w:numPr>
        <w:rPr>
          <w:b/>
          <w:bCs/>
          <w:i/>
          <w:iCs/>
          <w:lang w:eastAsia="en-CA"/>
        </w:rPr>
      </w:pPr>
      <w:r w:rsidRPr="00A10EAF">
        <w:rPr>
          <w:b/>
          <w:bCs/>
          <w:i/>
          <w:iCs/>
          <w:lang w:eastAsia="en-CA"/>
        </w:rPr>
        <w:t>Authorized Employees</w:t>
      </w:r>
    </w:p>
    <w:p w14:paraId="3A2B9421" w14:textId="18D91E5A" w:rsidR="00A10EAF" w:rsidRDefault="00A10EAF" w:rsidP="00A10EAF">
      <w:pPr>
        <w:pStyle w:val="PMtextBullet"/>
        <w:rPr>
          <w:lang w:eastAsia="en-CA"/>
        </w:rPr>
      </w:pPr>
      <w:r>
        <w:rPr>
          <w:lang w:eastAsia="en-CA"/>
        </w:rPr>
        <w:t>Participate in training.</w:t>
      </w:r>
    </w:p>
    <w:p w14:paraId="34DE7E25" w14:textId="0A26BBB0" w:rsidR="00A10EAF" w:rsidRDefault="00A10EAF" w:rsidP="00A10EAF">
      <w:pPr>
        <w:pStyle w:val="PMtextBullet"/>
        <w:rPr>
          <w:lang w:eastAsia="en-CA"/>
        </w:rPr>
      </w:pPr>
      <w:r>
        <w:rPr>
          <w:lang w:eastAsia="en-CA"/>
        </w:rPr>
        <w:t>Follow the LOTO Policy.</w:t>
      </w:r>
    </w:p>
    <w:p w14:paraId="569A2835" w14:textId="5D448F66" w:rsidR="00A10EAF" w:rsidRDefault="00A10EAF" w:rsidP="00A10EAF">
      <w:pPr>
        <w:pStyle w:val="PMtextBullet"/>
        <w:rPr>
          <w:lang w:eastAsia="en-CA"/>
        </w:rPr>
      </w:pPr>
      <w:r>
        <w:rPr>
          <w:lang w:eastAsia="en-CA"/>
        </w:rPr>
        <w:t>Shut down, disconnect all power sources, control stored energy, and lockout each energy-isolating device. LOTO key(s) is/are to be retained in the employee’s pocket.</w:t>
      </w:r>
    </w:p>
    <w:p w14:paraId="1528B2DF" w14:textId="77777777" w:rsidR="00A10EAF" w:rsidRDefault="00A10EAF" w:rsidP="00A10EAF">
      <w:pPr>
        <w:pStyle w:val="PMtextBullet"/>
        <w:rPr>
          <w:lang w:eastAsia="en-CA"/>
        </w:rPr>
      </w:pPr>
      <w:r>
        <w:rPr>
          <w:lang w:eastAsia="en-CA"/>
        </w:rPr>
        <w:t>Verify that machine, equipment or process is isolated and de-energized by trying to start the machine, equipment or process.</w:t>
      </w:r>
    </w:p>
    <w:p w14:paraId="74731005" w14:textId="65309DF5" w:rsidR="00A10EAF" w:rsidRDefault="00A10EAF" w:rsidP="00A10EAF">
      <w:pPr>
        <w:pStyle w:val="PMtextBullet"/>
        <w:rPr>
          <w:lang w:eastAsia="en-CA"/>
        </w:rPr>
      </w:pPr>
      <w:r>
        <w:rPr>
          <w:lang w:eastAsia="en-CA"/>
        </w:rPr>
        <w:t>Ensure that all guards are replaced, tool/debris removed, and that the machine, equipment or process is safe to return to service prior to removing LOTO locks.</w:t>
      </w:r>
    </w:p>
    <w:p w14:paraId="607564D5" w14:textId="5562D9F2" w:rsidR="00717CA2" w:rsidRPr="00717CA2" w:rsidRDefault="00717CA2" w:rsidP="00621EB0">
      <w:pPr>
        <w:pStyle w:val="PMtextBullet"/>
        <w:numPr>
          <w:ilvl w:val="0"/>
          <w:numId w:val="0"/>
        </w:numPr>
        <w:spacing w:before="240" w:after="240"/>
        <w:jc w:val="center"/>
        <w:rPr>
          <w:rFonts w:cs="Arial"/>
          <w:b/>
          <w:sz w:val="24"/>
          <w:szCs w:val="24"/>
          <w:u w:val="single"/>
        </w:rPr>
      </w:pPr>
      <w:r w:rsidRPr="00717CA2">
        <w:rPr>
          <w:rFonts w:cs="Arial"/>
          <w:b/>
          <w:sz w:val="24"/>
          <w:szCs w:val="24"/>
        </w:rPr>
        <w:t>Musculoskeletal Disorder Prevention</w:t>
      </w:r>
    </w:p>
    <w:p w14:paraId="12AA34DF" w14:textId="00D5F687" w:rsidR="00717CA2" w:rsidRPr="00E17A2D" w:rsidRDefault="00717CA2" w:rsidP="004D527F">
      <w:pPr>
        <w:pStyle w:val="PMtextBullet"/>
        <w:numPr>
          <w:ilvl w:val="0"/>
          <w:numId w:val="0"/>
        </w:numPr>
        <w:rPr>
          <w:rFonts w:cs="Arial"/>
        </w:rPr>
      </w:pPr>
      <w:r w:rsidRPr="00E17A2D">
        <w:rPr>
          <w:rFonts w:cs="Arial"/>
        </w:rPr>
        <w:t xml:space="preserve">[Employer/Organization Name] will review activities that have </w:t>
      </w:r>
      <w:r w:rsidR="004E216F">
        <w:rPr>
          <w:rFonts w:cs="Arial"/>
        </w:rPr>
        <w:t>Musculoskeletal Disorder (</w:t>
      </w:r>
      <w:r w:rsidRPr="00E17A2D">
        <w:rPr>
          <w:rFonts w:cs="Arial"/>
        </w:rPr>
        <w:t>MSD</w:t>
      </w:r>
      <w:r w:rsidR="004E216F">
        <w:rPr>
          <w:rFonts w:cs="Arial"/>
        </w:rPr>
        <w:t>)</w:t>
      </w:r>
      <w:r w:rsidRPr="00E17A2D">
        <w:rPr>
          <w:rFonts w:cs="Arial"/>
        </w:rPr>
        <w:t xml:space="preserve"> hazards and use the Musculoskeletal Disorder Hazards Survey as required. The MSD hazards will be assessed, and controls will be put into place to ensure that activities are as employee-friendly as possible.</w:t>
      </w:r>
    </w:p>
    <w:p w14:paraId="26BAFB4C" w14:textId="77777777" w:rsidR="00717CA2" w:rsidRPr="00717CA2" w:rsidRDefault="00717CA2" w:rsidP="004D527F">
      <w:pPr>
        <w:pStyle w:val="PMtextBullet"/>
        <w:numPr>
          <w:ilvl w:val="0"/>
          <w:numId w:val="0"/>
        </w:numPr>
        <w:rPr>
          <w:rFonts w:cs="Arial"/>
          <w:b/>
          <w:iCs/>
        </w:rPr>
      </w:pPr>
      <w:r w:rsidRPr="00717CA2">
        <w:rPr>
          <w:rFonts w:cs="Arial"/>
          <w:b/>
          <w:iCs/>
        </w:rPr>
        <w:t>Responsibilities</w:t>
      </w:r>
    </w:p>
    <w:p w14:paraId="6E47537F" w14:textId="77777777" w:rsidR="00717CA2" w:rsidRPr="00717CA2" w:rsidRDefault="00717CA2" w:rsidP="004D527F">
      <w:pPr>
        <w:pStyle w:val="PMtextBullet"/>
        <w:numPr>
          <w:ilvl w:val="0"/>
          <w:numId w:val="28"/>
        </w:numPr>
        <w:rPr>
          <w:rFonts w:cs="Arial"/>
        </w:rPr>
      </w:pPr>
      <w:r w:rsidRPr="00717CA2">
        <w:rPr>
          <w:rFonts w:cs="Arial"/>
        </w:rPr>
        <w:t xml:space="preserve">Participate in training provided. </w:t>
      </w:r>
    </w:p>
    <w:p w14:paraId="415B1484" w14:textId="77777777" w:rsidR="00717CA2" w:rsidRPr="00717CA2" w:rsidRDefault="00717CA2" w:rsidP="004D527F">
      <w:pPr>
        <w:pStyle w:val="PMtextBullet"/>
        <w:numPr>
          <w:ilvl w:val="0"/>
          <w:numId w:val="28"/>
        </w:numPr>
        <w:rPr>
          <w:rFonts w:cs="Arial"/>
        </w:rPr>
      </w:pPr>
      <w:r w:rsidRPr="00717CA2">
        <w:rPr>
          <w:rFonts w:cs="Arial"/>
        </w:rPr>
        <w:t xml:space="preserve">Correctly use equipment provided. </w:t>
      </w:r>
    </w:p>
    <w:p w14:paraId="5E2EDCA6" w14:textId="77777777" w:rsidR="00717CA2" w:rsidRPr="00717CA2" w:rsidRDefault="00717CA2" w:rsidP="004D527F">
      <w:pPr>
        <w:pStyle w:val="PMtextBullet"/>
        <w:numPr>
          <w:ilvl w:val="0"/>
          <w:numId w:val="28"/>
        </w:numPr>
        <w:rPr>
          <w:rFonts w:cs="Arial"/>
        </w:rPr>
      </w:pPr>
      <w:r w:rsidRPr="00717CA2">
        <w:rPr>
          <w:rFonts w:cs="Arial"/>
        </w:rPr>
        <w:t xml:space="preserve">Follow proper safe operating procedures and work practices </w:t>
      </w:r>
    </w:p>
    <w:p w14:paraId="46D3BE32" w14:textId="77777777" w:rsidR="00717CA2" w:rsidRPr="00717CA2" w:rsidRDefault="00717CA2" w:rsidP="004D527F">
      <w:pPr>
        <w:pStyle w:val="PMtextBullet"/>
        <w:numPr>
          <w:ilvl w:val="0"/>
          <w:numId w:val="28"/>
        </w:numPr>
        <w:rPr>
          <w:rFonts w:cs="Arial"/>
        </w:rPr>
      </w:pPr>
      <w:r w:rsidRPr="00717CA2">
        <w:rPr>
          <w:rFonts w:cs="Arial"/>
        </w:rPr>
        <w:t xml:space="preserve">Report hazards, stressors and/or MSD symptoms to their supervisor as soon as they are recognized. </w:t>
      </w:r>
    </w:p>
    <w:p w14:paraId="79F7734D" w14:textId="17EB4EE0" w:rsidR="00717CA2" w:rsidRPr="00717CA2" w:rsidRDefault="00717CA2" w:rsidP="00621EB0">
      <w:pPr>
        <w:pStyle w:val="PMtextBullet"/>
        <w:numPr>
          <w:ilvl w:val="0"/>
          <w:numId w:val="0"/>
        </w:numPr>
        <w:spacing w:before="240" w:after="240"/>
        <w:ind w:left="1080"/>
        <w:jc w:val="center"/>
        <w:rPr>
          <w:rFonts w:cs="Arial"/>
          <w:sz w:val="24"/>
          <w:szCs w:val="24"/>
        </w:rPr>
      </w:pPr>
      <w:r w:rsidRPr="00717CA2">
        <w:rPr>
          <w:rFonts w:cs="Arial"/>
          <w:b/>
          <w:sz w:val="24"/>
          <w:szCs w:val="24"/>
        </w:rPr>
        <w:t>Workplace Hazardous Materials Information System (WHMIS)</w:t>
      </w:r>
    </w:p>
    <w:p w14:paraId="250F4C62" w14:textId="77777777" w:rsidR="00717CA2" w:rsidRPr="00717CA2" w:rsidRDefault="00717CA2" w:rsidP="004D527F">
      <w:pPr>
        <w:pStyle w:val="PMtextBullet"/>
        <w:numPr>
          <w:ilvl w:val="0"/>
          <w:numId w:val="0"/>
        </w:numPr>
        <w:rPr>
          <w:rFonts w:cs="Arial"/>
          <w:b/>
          <w:bCs/>
        </w:rPr>
      </w:pPr>
      <w:r w:rsidRPr="00717CA2">
        <w:rPr>
          <w:rFonts w:cs="Arial"/>
          <w:b/>
          <w:bCs/>
        </w:rPr>
        <w:t>Responsibilities</w:t>
      </w:r>
    </w:p>
    <w:p w14:paraId="56F21C4C" w14:textId="77777777" w:rsidR="00717CA2" w:rsidRPr="00717CA2" w:rsidRDefault="00717CA2" w:rsidP="004D527F">
      <w:pPr>
        <w:pStyle w:val="PMtextBullet"/>
        <w:numPr>
          <w:ilvl w:val="0"/>
          <w:numId w:val="29"/>
        </w:numPr>
        <w:rPr>
          <w:rFonts w:cs="Arial"/>
        </w:rPr>
      </w:pPr>
      <w:r w:rsidRPr="00717CA2">
        <w:rPr>
          <w:rFonts w:cs="Arial"/>
        </w:rPr>
        <w:t>Take proper and adequate training in hazardous materials procedures.</w:t>
      </w:r>
    </w:p>
    <w:p w14:paraId="21348181" w14:textId="77777777" w:rsidR="00717CA2" w:rsidRPr="00717CA2" w:rsidRDefault="00717CA2" w:rsidP="004D527F">
      <w:pPr>
        <w:pStyle w:val="PMtextBullet"/>
        <w:numPr>
          <w:ilvl w:val="0"/>
          <w:numId w:val="29"/>
        </w:numPr>
        <w:rPr>
          <w:rFonts w:cs="Arial"/>
        </w:rPr>
      </w:pPr>
      <w:r w:rsidRPr="00717CA2">
        <w:rPr>
          <w:rFonts w:cs="Arial"/>
        </w:rPr>
        <w:t>Use appropriate equipment, protective devices and measures provided for working with hazardous materials.</w:t>
      </w:r>
    </w:p>
    <w:p w14:paraId="7658E8EF" w14:textId="77777777" w:rsidR="00717CA2" w:rsidRPr="00717CA2" w:rsidRDefault="00717CA2" w:rsidP="004D527F">
      <w:pPr>
        <w:pStyle w:val="PMtextBullet"/>
        <w:numPr>
          <w:ilvl w:val="0"/>
          <w:numId w:val="29"/>
        </w:numPr>
        <w:rPr>
          <w:rFonts w:cs="Arial"/>
        </w:rPr>
      </w:pPr>
      <w:r w:rsidRPr="00717CA2">
        <w:rPr>
          <w:rFonts w:cs="Arial"/>
        </w:rPr>
        <w:t>Advise supervisors when proper procedures cannot be followed.</w:t>
      </w:r>
    </w:p>
    <w:p w14:paraId="4BED0612" w14:textId="77777777" w:rsidR="00717CA2" w:rsidRPr="00717CA2" w:rsidRDefault="00717CA2" w:rsidP="004D527F">
      <w:pPr>
        <w:pStyle w:val="PMtextBullet"/>
        <w:numPr>
          <w:ilvl w:val="0"/>
          <w:numId w:val="29"/>
        </w:numPr>
        <w:rPr>
          <w:rFonts w:cs="Arial"/>
        </w:rPr>
      </w:pPr>
      <w:r w:rsidRPr="00717CA2">
        <w:rPr>
          <w:rFonts w:cs="Arial"/>
        </w:rPr>
        <w:t>Ensure labels are in good condition.</w:t>
      </w:r>
    </w:p>
    <w:p w14:paraId="5F0EB415" w14:textId="77777777" w:rsidR="00717CA2" w:rsidRPr="00717CA2" w:rsidRDefault="00717CA2" w:rsidP="004D527F">
      <w:pPr>
        <w:pStyle w:val="PMtextBullet"/>
        <w:numPr>
          <w:ilvl w:val="0"/>
          <w:numId w:val="0"/>
        </w:numPr>
        <w:rPr>
          <w:rFonts w:cs="Arial"/>
          <w:b/>
          <w:bCs/>
        </w:rPr>
      </w:pPr>
      <w:r w:rsidRPr="00717CA2">
        <w:rPr>
          <w:rFonts w:cs="Arial"/>
          <w:b/>
          <w:bCs/>
        </w:rPr>
        <w:t>Supplier Labels</w:t>
      </w:r>
    </w:p>
    <w:p w14:paraId="521F77C6" w14:textId="77777777" w:rsidR="00717CA2" w:rsidRPr="00717CA2" w:rsidRDefault="00717CA2" w:rsidP="004D527F">
      <w:pPr>
        <w:pStyle w:val="PMtextBullet"/>
        <w:numPr>
          <w:ilvl w:val="0"/>
          <w:numId w:val="19"/>
        </w:numPr>
        <w:ind w:left="1080"/>
        <w:rPr>
          <w:rFonts w:cs="Arial"/>
        </w:rPr>
      </w:pPr>
      <w:r w:rsidRPr="00717CA2">
        <w:rPr>
          <w:rFonts w:cs="Arial"/>
        </w:rPr>
        <w:t>The supplier must determine if the product contains any hazardous ingredients. If so the supplier is responsible to attach a supplier label to the product prior to shipping.</w:t>
      </w:r>
    </w:p>
    <w:p w14:paraId="1C42C139" w14:textId="77777777" w:rsidR="00717CA2" w:rsidRPr="00717CA2" w:rsidRDefault="00717CA2" w:rsidP="004D527F">
      <w:pPr>
        <w:pStyle w:val="PMtextBullet"/>
        <w:numPr>
          <w:ilvl w:val="0"/>
          <w:numId w:val="20"/>
        </w:numPr>
        <w:ind w:left="1080"/>
        <w:rPr>
          <w:rFonts w:cs="Arial"/>
        </w:rPr>
      </w:pPr>
      <w:r w:rsidRPr="00717CA2">
        <w:rPr>
          <w:rFonts w:cs="Arial"/>
        </w:rPr>
        <w:t>If at any time the supplier label becomes illegible or is missing, it must be immediately reported to the supervisor.</w:t>
      </w:r>
    </w:p>
    <w:p w14:paraId="47FB5676" w14:textId="77777777" w:rsidR="00717CA2" w:rsidRPr="00717CA2" w:rsidRDefault="00717CA2" w:rsidP="004D527F">
      <w:pPr>
        <w:pStyle w:val="PMtextBullet"/>
        <w:numPr>
          <w:ilvl w:val="0"/>
          <w:numId w:val="0"/>
        </w:numPr>
        <w:rPr>
          <w:rFonts w:cs="Arial"/>
          <w:b/>
          <w:bCs/>
        </w:rPr>
      </w:pPr>
      <w:r w:rsidRPr="00717CA2">
        <w:rPr>
          <w:rFonts w:cs="Arial"/>
          <w:b/>
          <w:bCs/>
        </w:rPr>
        <w:t>Workplace Labels</w:t>
      </w:r>
    </w:p>
    <w:p w14:paraId="1030D3E6" w14:textId="77777777" w:rsidR="00717CA2" w:rsidRPr="00717CA2" w:rsidRDefault="00717CA2" w:rsidP="004D527F">
      <w:pPr>
        <w:pStyle w:val="PMtextBullet"/>
        <w:numPr>
          <w:ilvl w:val="0"/>
          <w:numId w:val="21"/>
        </w:numPr>
        <w:ind w:left="1080"/>
        <w:rPr>
          <w:rFonts w:cs="Arial"/>
        </w:rPr>
      </w:pPr>
      <w:r w:rsidRPr="00717CA2">
        <w:rPr>
          <w:rFonts w:cs="Arial"/>
        </w:rPr>
        <w:t xml:space="preserve">Workplace labels are required when product is transferred from the supplier container to another container or when the supplier label becomes illegible or is missing. </w:t>
      </w:r>
    </w:p>
    <w:p w14:paraId="3C3DC8AA" w14:textId="77777777" w:rsidR="00717CA2" w:rsidRPr="00717CA2" w:rsidRDefault="00717CA2" w:rsidP="004D527F">
      <w:pPr>
        <w:pStyle w:val="PMtextBullet"/>
        <w:numPr>
          <w:ilvl w:val="0"/>
          <w:numId w:val="21"/>
        </w:numPr>
        <w:ind w:left="1080"/>
        <w:rPr>
          <w:rFonts w:cs="Arial"/>
        </w:rPr>
      </w:pPr>
      <w:r w:rsidRPr="00717CA2">
        <w:rPr>
          <w:rFonts w:cs="Arial"/>
        </w:rPr>
        <w:t xml:space="preserve">Workplace labels will contain the following information: </w:t>
      </w:r>
    </w:p>
    <w:p w14:paraId="2947FEBF" w14:textId="77777777" w:rsidR="00717CA2" w:rsidRPr="00717CA2" w:rsidRDefault="00717CA2" w:rsidP="004D527F">
      <w:pPr>
        <w:pStyle w:val="PMtextBullet"/>
        <w:numPr>
          <w:ilvl w:val="0"/>
          <w:numId w:val="22"/>
        </w:numPr>
        <w:ind w:left="1440"/>
        <w:rPr>
          <w:rFonts w:cs="Arial"/>
        </w:rPr>
      </w:pPr>
      <w:r w:rsidRPr="00717CA2">
        <w:rPr>
          <w:rFonts w:cs="Arial"/>
        </w:rPr>
        <w:t xml:space="preserve">Product Identifier - name of the product </w:t>
      </w:r>
    </w:p>
    <w:p w14:paraId="4A04A8D2" w14:textId="77777777" w:rsidR="00717CA2" w:rsidRPr="00717CA2" w:rsidRDefault="00717CA2" w:rsidP="004D527F">
      <w:pPr>
        <w:pStyle w:val="PMtextBullet"/>
        <w:numPr>
          <w:ilvl w:val="0"/>
          <w:numId w:val="22"/>
        </w:numPr>
        <w:ind w:left="1440"/>
        <w:rPr>
          <w:rFonts w:cs="Arial"/>
        </w:rPr>
      </w:pPr>
      <w:r w:rsidRPr="00717CA2">
        <w:rPr>
          <w:rFonts w:cs="Arial"/>
        </w:rPr>
        <w:t xml:space="preserve">Safety Precautions </w:t>
      </w:r>
    </w:p>
    <w:p w14:paraId="2FCD6C69" w14:textId="77777777" w:rsidR="00717CA2" w:rsidRPr="00717CA2" w:rsidRDefault="00717CA2" w:rsidP="004D527F">
      <w:pPr>
        <w:pStyle w:val="PMtextBullet"/>
        <w:numPr>
          <w:ilvl w:val="0"/>
          <w:numId w:val="22"/>
        </w:numPr>
        <w:ind w:left="1440"/>
        <w:rPr>
          <w:rFonts w:cs="Arial"/>
        </w:rPr>
      </w:pPr>
      <w:r w:rsidRPr="00717CA2">
        <w:rPr>
          <w:rFonts w:cs="Arial"/>
        </w:rPr>
        <w:t xml:space="preserve">Statement saying more information available from the SDS </w:t>
      </w:r>
    </w:p>
    <w:p w14:paraId="76C4D61A" w14:textId="77777777" w:rsidR="00717CA2" w:rsidRPr="00717CA2" w:rsidRDefault="00717CA2" w:rsidP="004D527F">
      <w:pPr>
        <w:pStyle w:val="PMtextBullet"/>
        <w:numPr>
          <w:ilvl w:val="0"/>
          <w:numId w:val="23"/>
        </w:numPr>
        <w:ind w:left="1080"/>
        <w:rPr>
          <w:rFonts w:cs="Arial"/>
        </w:rPr>
      </w:pPr>
      <w:r w:rsidRPr="00717CA2">
        <w:rPr>
          <w:rFonts w:cs="Arial"/>
        </w:rPr>
        <w:t>Employees must review and follow instructions.</w:t>
      </w:r>
    </w:p>
    <w:p w14:paraId="78569B1A" w14:textId="77777777" w:rsidR="00717CA2" w:rsidRPr="00717CA2" w:rsidRDefault="00717CA2" w:rsidP="004D527F">
      <w:pPr>
        <w:pStyle w:val="PMtextBullet"/>
        <w:numPr>
          <w:ilvl w:val="0"/>
          <w:numId w:val="0"/>
        </w:numPr>
        <w:rPr>
          <w:rFonts w:cs="Arial"/>
          <w:b/>
          <w:iCs/>
        </w:rPr>
      </w:pPr>
      <w:r w:rsidRPr="00717CA2">
        <w:rPr>
          <w:rFonts w:cs="Arial"/>
          <w:b/>
          <w:iCs/>
        </w:rPr>
        <w:t>Safety Data Sheet (SDS)</w:t>
      </w:r>
    </w:p>
    <w:p w14:paraId="2D8937CC" w14:textId="77777777" w:rsidR="00717CA2" w:rsidRPr="00717CA2" w:rsidRDefault="00717CA2" w:rsidP="004D527F">
      <w:pPr>
        <w:pStyle w:val="PMtextBullet"/>
        <w:numPr>
          <w:ilvl w:val="0"/>
          <w:numId w:val="12"/>
        </w:numPr>
        <w:rPr>
          <w:rFonts w:cs="Arial"/>
        </w:rPr>
      </w:pPr>
      <w:r w:rsidRPr="00717CA2">
        <w:rPr>
          <w:rFonts w:cs="Arial"/>
        </w:rPr>
        <w:t>SDS contain a great deal of information about the product; they will outline the hazards and the precautions to avoid injury or illness when handling the product.</w:t>
      </w:r>
    </w:p>
    <w:p w14:paraId="042E50A0" w14:textId="77777777" w:rsidR="00717CA2" w:rsidRPr="00717CA2" w:rsidRDefault="00717CA2" w:rsidP="004D527F">
      <w:pPr>
        <w:pStyle w:val="PMtextBullet"/>
        <w:numPr>
          <w:ilvl w:val="0"/>
          <w:numId w:val="17"/>
        </w:numPr>
        <w:rPr>
          <w:rFonts w:cs="Arial"/>
        </w:rPr>
      </w:pPr>
      <w:r w:rsidRPr="00717CA2">
        <w:rPr>
          <w:rFonts w:cs="Arial"/>
        </w:rPr>
        <w:t>SDS are located [Location].</w:t>
      </w:r>
    </w:p>
    <w:p w14:paraId="7E15B06E" w14:textId="15067327" w:rsidR="00717CA2" w:rsidRPr="00717CA2" w:rsidRDefault="00717CA2" w:rsidP="00621EB0">
      <w:pPr>
        <w:pStyle w:val="PMtextBullet"/>
        <w:numPr>
          <w:ilvl w:val="0"/>
          <w:numId w:val="0"/>
        </w:numPr>
        <w:spacing w:before="240" w:after="240"/>
        <w:ind w:left="720"/>
        <w:jc w:val="center"/>
        <w:rPr>
          <w:rFonts w:cs="Arial"/>
          <w:sz w:val="24"/>
          <w:szCs w:val="24"/>
        </w:rPr>
      </w:pPr>
      <w:r w:rsidRPr="00717CA2">
        <w:rPr>
          <w:rFonts w:cs="Arial"/>
          <w:b/>
          <w:sz w:val="24"/>
          <w:szCs w:val="24"/>
        </w:rPr>
        <w:t>Workplace Violence and Harassment Prevention</w:t>
      </w:r>
    </w:p>
    <w:p w14:paraId="211E6EF0" w14:textId="77777777" w:rsidR="00717CA2" w:rsidRPr="00717CA2" w:rsidRDefault="00717CA2" w:rsidP="004D527F">
      <w:pPr>
        <w:pStyle w:val="PMtextBullet"/>
        <w:numPr>
          <w:ilvl w:val="0"/>
          <w:numId w:val="0"/>
        </w:numPr>
        <w:rPr>
          <w:rFonts w:cs="Arial"/>
          <w:b/>
        </w:rPr>
      </w:pPr>
      <w:r w:rsidRPr="00717CA2">
        <w:rPr>
          <w:rFonts w:cs="Arial"/>
          <w:b/>
        </w:rPr>
        <w:t>Definitions</w:t>
      </w:r>
    </w:p>
    <w:p w14:paraId="2792B425" w14:textId="77777777" w:rsidR="00717CA2" w:rsidRPr="00717CA2" w:rsidRDefault="00717CA2" w:rsidP="004D527F">
      <w:pPr>
        <w:pStyle w:val="PMtextBullet"/>
        <w:numPr>
          <w:ilvl w:val="0"/>
          <w:numId w:val="0"/>
        </w:numPr>
        <w:rPr>
          <w:rFonts w:cs="Arial"/>
        </w:rPr>
      </w:pPr>
      <w:r w:rsidRPr="00717CA2">
        <w:rPr>
          <w:rFonts w:cs="Arial"/>
          <w:b/>
          <w:i/>
        </w:rPr>
        <w:t>Workplace Harassment</w:t>
      </w:r>
    </w:p>
    <w:p w14:paraId="4215C9CE" w14:textId="77777777" w:rsidR="00717CA2" w:rsidRPr="00717CA2" w:rsidRDefault="00717CA2" w:rsidP="004D527F">
      <w:pPr>
        <w:pStyle w:val="PMtextBullet"/>
        <w:numPr>
          <w:ilvl w:val="0"/>
          <w:numId w:val="13"/>
        </w:numPr>
        <w:rPr>
          <w:rFonts w:cs="Arial"/>
        </w:rPr>
      </w:pPr>
      <w:r w:rsidRPr="00717CA2">
        <w:rPr>
          <w:rFonts w:cs="Arial"/>
        </w:rPr>
        <w:t>Engaging in a course of vexatious comment or conduct against an employee in a workplace that is known or ought reasonably to be known to be unwelcome, or</w:t>
      </w:r>
    </w:p>
    <w:p w14:paraId="58EBBFEC" w14:textId="77777777" w:rsidR="00717CA2" w:rsidRPr="00717CA2" w:rsidRDefault="00717CA2" w:rsidP="004D527F">
      <w:pPr>
        <w:pStyle w:val="PMtextBullet"/>
        <w:numPr>
          <w:ilvl w:val="0"/>
          <w:numId w:val="13"/>
        </w:numPr>
        <w:rPr>
          <w:rFonts w:cs="Arial"/>
        </w:rPr>
      </w:pPr>
      <w:r w:rsidRPr="00717CA2">
        <w:rPr>
          <w:rFonts w:cs="Arial"/>
        </w:rPr>
        <w:t>Workplace sexual harassment.</w:t>
      </w:r>
    </w:p>
    <w:p w14:paraId="672EA3A3" w14:textId="77777777" w:rsidR="00717CA2" w:rsidRPr="00717CA2" w:rsidRDefault="00717CA2" w:rsidP="004D527F">
      <w:pPr>
        <w:pStyle w:val="PMtextBullet"/>
        <w:numPr>
          <w:ilvl w:val="0"/>
          <w:numId w:val="0"/>
        </w:numPr>
        <w:rPr>
          <w:rFonts w:cs="Arial"/>
        </w:rPr>
      </w:pPr>
      <w:r w:rsidRPr="00717CA2">
        <w:rPr>
          <w:rFonts w:cs="Arial"/>
          <w:b/>
          <w:i/>
        </w:rPr>
        <w:t>Workplace Sexual Harassment</w:t>
      </w:r>
    </w:p>
    <w:p w14:paraId="03489B6E" w14:textId="77777777" w:rsidR="00717CA2" w:rsidRPr="00717CA2" w:rsidRDefault="00717CA2" w:rsidP="004D527F">
      <w:pPr>
        <w:pStyle w:val="PMtextBullet"/>
        <w:numPr>
          <w:ilvl w:val="0"/>
          <w:numId w:val="14"/>
        </w:numPr>
        <w:rPr>
          <w:rFonts w:cs="Arial"/>
        </w:rPr>
      </w:pPr>
      <w:r w:rsidRPr="00717CA2">
        <w:rPr>
          <w:rFonts w:cs="Arial"/>
        </w:rPr>
        <w:t>Engaging in a course of vexatious comment or conduct against an employee in a workplace because of sex, sexual orientation, gender identity or gender expression, where the course of comment or conduct is known or ought reasonably to be known to be unwelcome, or</w:t>
      </w:r>
    </w:p>
    <w:p w14:paraId="137F7E11" w14:textId="77777777" w:rsidR="00717CA2" w:rsidRPr="00717CA2" w:rsidRDefault="00717CA2" w:rsidP="004D527F">
      <w:pPr>
        <w:pStyle w:val="PMtextBullet"/>
        <w:numPr>
          <w:ilvl w:val="0"/>
          <w:numId w:val="14"/>
        </w:numPr>
        <w:rPr>
          <w:rFonts w:cs="Arial"/>
        </w:rPr>
      </w:pPr>
      <w:r w:rsidRPr="00717CA2">
        <w:rPr>
          <w:rFonts w:cs="Arial"/>
        </w:rPr>
        <w:t>Making sexual solicitation or advance where the person making the solicitation or advance is in a position to confer, grant or deny a benefit or advancement to the employee and the person knows or ought reasonably to know that the solicitation or advance is unwelcome.</w:t>
      </w:r>
    </w:p>
    <w:p w14:paraId="1D140103" w14:textId="77777777" w:rsidR="00717CA2" w:rsidRPr="00717CA2" w:rsidRDefault="00717CA2" w:rsidP="004D527F">
      <w:pPr>
        <w:pStyle w:val="PMtextBullet"/>
        <w:numPr>
          <w:ilvl w:val="0"/>
          <w:numId w:val="0"/>
        </w:numPr>
        <w:rPr>
          <w:rFonts w:cs="Arial"/>
        </w:rPr>
      </w:pPr>
      <w:r w:rsidRPr="00717CA2">
        <w:rPr>
          <w:rFonts w:cs="Arial"/>
          <w:b/>
          <w:i/>
        </w:rPr>
        <w:t>Workplace Violence</w:t>
      </w:r>
    </w:p>
    <w:p w14:paraId="2377885D" w14:textId="77777777" w:rsidR="00717CA2" w:rsidRPr="00717CA2" w:rsidRDefault="00717CA2" w:rsidP="004D527F">
      <w:pPr>
        <w:pStyle w:val="PMtextBullet"/>
        <w:numPr>
          <w:ilvl w:val="0"/>
          <w:numId w:val="15"/>
        </w:numPr>
        <w:rPr>
          <w:rFonts w:cs="Arial"/>
        </w:rPr>
      </w:pPr>
      <w:r w:rsidRPr="00717CA2">
        <w:rPr>
          <w:rFonts w:cs="Arial"/>
        </w:rPr>
        <w:t>The exercise or attempt of physical force by a person against an employee in a workplace that causes or could cause physical injury to the employee.</w:t>
      </w:r>
    </w:p>
    <w:p w14:paraId="3BB71B12" w14:textId="77777777" w:rsidR="00717CA2" w:rsidRPr="00717CA2" w:rsidRDefault="00717CA2" w:rsidP="004D527F">
      <w:pPr>
        <w:pStyle w:val="PMtextBullet"/>
        <w:numPr>
          <w:ilvl w:val="0"/>
          <w:numId w:val="15"/>
        </w:numPr>
        <w:rPr>
          <w:rFonts w:cs="Arial"/>
        </w:rPr>
      </w:pPr>
      <w:r w:rsidRPr="00717CA2">
        <w:rPr>
          <w:rFonts w:cs="Arial"/>
        </w:rPr>
        <w:t>Statement or behavior that an employee could reasonably interpret as a threat to exercise physical force against the employee, in a workplace, that could cause physical injury to the employee.</w:t>
      </w:r>
    </w:p>
    <w:p w14:paraId="685CA9C8" w14:textId="77777777" w:rsidR="00036076" w:rsidRDefault="00036076" w:rsidP="004D527F">
      <w:pPr>
        <w:pStyle w:val="PMtextBullet"/>
        <w:numPr>
          <w:ilvl w:val="0"/>
          <w:numId w:val="0"/>
        </w:numPr>
        <w:rPr>
          <w:rFonts w:cs="Arial"/>
          <w:b/>
        </w:rPr>
      </w:pPr>
    </w:p>
    <w:p w14:paraId="4B16F2FB" w14:textId="77777777" w:rsidR="00036076" w:rsidRDefault="00036076" w:rsidP="004D527F">
      <w:pPr>
        <w:pStyle w:val="PMtextBullet"/>
        <w:numPr>
          <w:ilvl w:val="0"/>
          <w:numId w:val="0"/>
        </w:numPr>
        <w:rPr>
          <w:rFonts w:cs="Arial"/>
          <w:b/>
        </w:rPr>
      </w:pPr>
    </w:p>
    <w:p w14:paraId="7A965FB8" w14:textId="45EA5DA2" w:rsidR="00717CA2" w:rsidRPr="00717CA2" w:rsidRDefault="00717CA2" w:rsidP="004D527F">
      <w:pPr>
        <w:pStyle w:val="PMtextBullet"/>
        <w:numPr>
          <w:ilvl w:val="0"/>
          <w:numId w:val="0"/>
        </w:numPr>
        <w:rPr>
          <w:rFonts w:cs="Arial"/>
          <w:b/>
        </w:rPr>
      </w:pPr>
      <w:r w:rsidRPr="00717CA2">
        <w:rPr>
          <w:rFonts w:cs="Arial"/>
          <w:b/>
        </w:rPr>
        <w:t>Responsibilities</w:t>
      </w:r>
    </w:p>
    <w:p w14:paraId="75E32268" w14:textId="77777777" w:rsidR="00717CA2" w:rsidRPr="00717CA2" w:rsidRDefault="00717CA2" w:rsidP="004D527F">
      <w:pPr>
        <w:pStyle w:val="PMtextBullet"/>
        <w:numPr>
          <w:ilvl w:val="0"/>
          <w:numId w:val="16"/>
        </w:numPr>
        <w:rPr>
          <w:rFonts w:cs="Arial"/>
        </w:rPr>
      </w:pPr>
      <w:r w:rsidRPr="00717CA2">
        <w:rPr>
          <w:rFonts w:cs="Arial"/>
        </w:rPr>
        <w:t>Comply with this policy and all related procedures at all times for their own protection and the protection of others within the workplace.</w:t>
      </w:r>
    </w:p>
    <w:p w14:paraId="25ABE6B2" w14:textId="77777777" w:rsidR="00717CA2" w:rsidRPr="00717CA2" w:rsidRDefault="00717CA2" w:rsidP="004D527F">
      <w:pPr>
        <w:pStyle w:val="PMtextBullet"/>
        <w:numPr>
          <w:ilvl w:val="0"/>
          <w:numId w:val="16"/>
        </w:numPr>
        <w:rPr>
          <w:rFonts w:cs="Arial"/>
        </w:rPr>
      </w:pPr>
      <w:r w:rsidRPr="00717CA2">
        <w:rPr>
          <w:rFonts w:cs="Arial"/>
        </w:rPr>
        <w:t>Immediately report any violent or potentially violent incident to the supervisor. In the event of an extreme or imminent threat of physical harm to themselves or any person at [Employer/Organization Name], the employee should contact emergency services at 911.</w:t>
      </w:r>
    </w:p>
    <w:p w14:paraId="4EBDF854" w14:textId="77777777" w:rsidR="00717CA2" w:rsidRPr="00717CA2" w:rsidRDefault="00717CA2" w:rsidP="004D527F">
      <w:pPr>
        <w:pStyle w:val="PMtextBullet"/>
        <w:numPr>
          <w:ilvl w:val="0"/>
          <w:numId w:val="16"/>
        </w:numPr>
        <w:rPr>
          <w:rFonts w:cs="Arial"/>
        </w:rPr>
      </w:pPr>
      <w:r w:rsidRPr="00717CA2">
        <w:rPr>
          <w:rFonts w:cs="Arial"/>
        </w:rPr>
        <w:t>Fully cooperate in any investigation of complaints or incidents of workplace violence or harassment as indicated within this policy.</w:t>
      </w:r>
    </w:p>
    <w:p w14:paraId="3224F3A9" w14:textId="77777777" w:rsidR="00717CA2" w:rsidRPr="00E17A2D" w:rsidRDefault="00717CA2" w:rsidP="004D527F">
      <w:pPr>
        <w:pStyle w:val="PMtextBullet"/>
        <w:numPr>
          <w:ilvl w:val="0"/>
          <w:numId w:val="0"/>
        </w:numPr>
        <w:rPr>
          <w:rFonts w:cs="Arial"/>
          <w:b/>
        </w:rPr>
      </w:pPr>
      <w:r w:rsidRPr="00717CA2">
        <w:rPr>
          <w:rFonts w:cs="Arial"/>
          <w:b/>
        </w:rPr>
        <w:t>Procedure</w:t>
      </w:r>
    </w:p>
    <w:p w14:paraId="58095C45" w14:textId="0CABB3FF" w:rsidR="00717CA2" w:rsidRPr="00717CA2" w:rsidRDefault="00717CA2" w:rsidP="004D527F">
      <w:pPr>
        <w:pStyle w:val="PMtextBullet"/>
        <w:numPr>
          <w:ilvl w:val="0"/>
          <w:numId w:val="0"/>
        </w:numPr>
        <w:rPr>
          <w:rFonts w:cs="Arial"/>
          <w:b/>
        </w:rPr>
      </w:pPr>
      <w:r w:rsidRPr="00717CA2">
        <w:rPr>
          <w:rFonts w:cs="Arial"/>
          <w:b/>
          <w:i/>
        </w:rPr>
        <w:t>Zero Tolerance</w:t>
      </w:r>
    </w:p>
    <w:p w14:paraId="7A259DE0" w14:textId="77777777" w:rsidR="00717CA2" w:rsidRPr="00717CA2" w:rsidRDefault="00717CA2" w:rsidP="004D527F">
      <w:pPr>
        <w:pStyle w:val="PMtextBullet"/>
        <w:numPr>
          <w:ilvl w:val="0"/>
          <w:numId w:val="0"/>
        </w:numPr>
        <w:rPr>
          <w:rFonts w:cs="Arial"/>
        </w:rPr>
      </w:pPr>
      <w:r w:rsidRPr="00717CA2">
        <w:rPr>
          <w:rFonts w:cs="Arial"/>
        </w:rPr>
        <w:t>[Employer/Organization Name] will not tolerate any incidents of workplace violence or harassment perpetrated against or by any employee, customer, vendor, contractor, visitor, or any other person at [Employer/Organization Name].</w:t>
      </w:r>
    </w:p>
    <w:p w14:paraId="1026A046" w14:textId="77777777" w:rsidR="00717CA2" w:rsidRPr="00717CA2" w:rsidRDefault="00717CA2" w:rsidP="004D527F">
      <w:pPr>
        <w:pStyle w:val="PMtextBullet"/>
        <w:numPr>
          <w:ilvl w:val="0"/>
          <w:numId w:val="0"/>
        </w:numPr>
        <w:rPr>
          <w:rFonts w:cs="Arial"/>
        </w:rPr>
      </w:pPr>
      <w:r w:rsidRPr="00717CA2">
        <w:rPr>
          <w:rFonts w:cs="Arial"/>
        </w:rPr>
        <w:t>All physical assaults involving an employee or occurring at [Employer/Organization Name] will be reported to the police. Threats of physical violence will be reported to the authorities as appropriate.</w:t>
      </w:r>
    </w:p>
    <w:p w14:paraId="34DF67AF" w14:textId="77777777" w:rsidR="00717CA2" w:rsidRPr="00717CA2" w:rsidRDefault="00717CA2" w:rsidP="004D527F">
      <w:pPr>
        <w:pStyle w:val="PMtextBullet"/>
        <w:numPr>
          <w:ilvl w:val="0"/>
          <w:numId w:val="0"/>
        </w:numPr>
        <w:rPr>
          <w:rFonts w:cs="Arial"/>
          <w:b/>
          <w:i/>
        </w:rPr>
      </w:pPr>
      <w:r w:rsidRPr="00717CA2">
        <w:rPr>
          <w:rFonts w:cs="Arial"/>
          <w:b/>
          <w:i/>
        </w:rPr>
        <w:t>Domestic Violence</w:t>
      </w:r>
    </w:p>
    <w:p w14:paraId="79997EA3" w14:textId="77777777" w:rsidR="00717CA2" w:rsidRPr="00717CA2" w:rsidRDefault="00717CA2" w:rsidP="004D527F">
      <w:pPr>
        <w:pStyle w:val="PMtextBullet"/>
        <w:numPr>
          <w:ilvl w:val="0"/>
          <w:numId w:val="0"/>
        </w:numPr>
        <w:rPr>
          <w:rFonts w:cs="Arial"/>
        </w:rPr>
      </w:pPr>
      <w:r w:rsidRPr="00717CA2">
        <w:rPr>
          <w:rFonts w:cs="Arial"/>
        </w:rPr>
        <w:t>Any employee or knowledge of another employee, experiencing violence outside of the workplace that may create a risk of danger to themselves or others in the workplace is encouraged to report such violence to the supervisor so that necessary preventative precautions may be taken to protect all employees.</w:t>
      </w:r>
    </w:p>
    <w:p w14:paraId="109C19CB" w14:textId="77777777" w:rsidR="00717CA2" w:rsidRPr="00717CA2" w:rsidRDefault="00717CA2" w:rsidP="004D527F">
      <w:pPr>
        <w:pStyle w:val="PMtextBullet"/>
        <w:numPr>
          <w:ilvl w:val="0"/>
          <w:numId w:val="0"/>
        </w:numPr>
        <w:rPr>
          <w:rFonts w:cs="Arial"/>
          <w:b/>
          <w:i/>
        </w:rPr>
      </w:pPr>
      <w:r w:rsidRPr="00717CA2">
        <w:rPr>
          <w:rFonts w:cs="Arial"/>
          <w:b/>
          <w:i/>
        </w:rPr>
        <w:t>Reporting Incidents of Workplace Violence or Harassment</w:t>
      </w:r>
    </w:p>
    <w:p w14:paraId="4F964DD9" w14:textId="77777777" w:rsidR="00717CA2" w:rsidRPr="00717CA2" w:rsidRDefault="00717CA2" w:rsidP="004D527F">
      <w:pPr>
        <w:pStyle w:val="PMtextBullet"/>
        <w:numPr>
          <w:ilvl w:val="0"/>
          <w:numId w:val="0"/>
        </w:numPr>
        <w:rPr>
          <w:rFonts w:cs="Arial"/>
        </w:rPr>
      </w:pPr>
      <w:r w:rsidRPr="00717CA2">
        <w:rPr>
          <w:rFonts w:cs="Arial"/>
        </w:rPr>
        <w:t>Any employee who observes workplace violence or harassment, or is a victim thereof will immediately go to a safe location and report it to the supervisor. If the supervisor is involved in the incident, then report it to the employer. Witnesses to workplace violence should ensure their own safety and report it to the supervisor. At the discretion of management, the police may need to be contacted. In the event that the employer is not available, employees will contact the police if they feel it is necessary.</w:t>
      </w:r>
    </w:p>
    <w:p w14:paraId="54355426" w14:textId="77777777" w:rsidR="00717CA2" w:rsidRPr="00717CA2" w:rsidRDefault="00717CA2" w:rsidP="004D527F">
      <w:pPr>
        <w:pStyle w:val="PMtextBullet"/>
        <w:numPr>
          <w:ilvl w:val="0"/>
          <w:numId w:val="0"/>
        </w:numPr>
        <w:rPr>
          <w:rFonts w:cs="Arial"/>
        </w:rPr>
      </w:pPr>
      <w:r w:rsidRPr="00717CA2">
        <w:rPr>
          <w:rFonts w:cs="Arial"/>
        </w:rPr>
        <w:t xml:space="preserve">All complaints and incidents are to be recorded in writing using the Violence and Harassment Reporting Form, by the reporting person or employee, providing a copy to the employer. </w:t>
      </w:r>
    </w:p>
    <w:p w14:paraId="1CEA193D" w14:textId="77777777" w:rsidR="00717CA2" w:rsidRPr="00717CA2" w:rsidRDefault="00717CA2" w:rsidP="004D527F">
      <w:pPr>
        <w:pStyle w:val="PMtextBullet"/>
        <w:numPr>
          <w:ilvl w:val="0"/>
          <w:numId w:val="0"/>
        </w:numPr>
        <w:rPr>
          <w:rFonts w:cs="Arial"/>
        </w:rPr>
      </w:pPr>
      <w:r w:rsidRPr="00717CA2">
        <w:rPr>
          <w:rFonts w:cs="Arial"/>
        </w:rPr>
        <w:t xml:space="preserve">All employees who are subject to workplace violence or harassment also have the option of pursuing recourse through the Ontario Human Rights Tribunal, the Criminal Code and/or the Ontario Criminal Injuries Compensation Board. </w:t>
      </w:r>
    </w:p>
    <w:p w14:paraId="5BD6EE0F" w14:textId="77777777" w:rsidR="00717CA2" w:rsidRPr="00717CA2" w:rsidRDefault="00717CA2" w:rsidP="004D527F">
      <w:pPr>
        <w:pStyle w:val="PMtextBullet"/>
        <w:numPr>
          <w:ilvl w:val="0"/>
          <w:numId w:val="0"/>
        </w:numPr>
        <w:rPr>
          <w:rFonts w:cs="Arial"/>
          <w:b/>
          <w:i/>
        </w:rPr>
      </w:pPr>
      <w:r w:rsidRPr="00717CA2">
        <w:rPr>
          <w:rFonts w:cs="Arial"/>
          <w:b/>
          <w:i/>
        </w:rPr>
        <w:t>Support</w:t>
      </w:r>
    </w:p>
    <w:p w14:paraId="5F77986E" w14:textId="77777777" w:rsidR="00717CA2" w:rsidRPr="00717CA2" w:rsidRDefault="00717CA2" w:rsidP="004D527F">
      <w:pPr>
        <w:pStyle w:val="PMtextBullet"/>
        <w:numPr>
          <w:ilvl w:val="0"/>
          <w:numId w:val="0"/>
        </w:numPr>
        <w:rPr>
          <w:rFonts w:cs="Arial"/>
        </w:rPr>
      </w:pPr>
      <w:r w:rsidRPr="00717CA2">
        <w:rPr>
          <w:rFonts w:cs="Arial"/>
        </w:rPr>
        <w:t xml:space="preserve">[Employer/Organization Name] will provide support to victims of violence or harassment. Employees who are victims of violence or harassment are encouraged to seek assistance and can be assured that any counseling and/or treatment administered are completely confidential. </w:t>
      </w:r>
    </w:p>
    <w:p w14:paraId="354DF79F" w14:textId="4F7EA887" w:rsidR="00080310" w:rsidRPr="00D206E3" w:rsidRDefault="00080310" w:rsidP="00621EB0">
      <w:pPr>
        <w:widowControl w:val="0"/>
        <w:autoSpaceDE w:val="0"/>
        <w:autoSpaceDN w:val="0"/>
        <w:adjustRightInd w:val="0"/>
        <w:spacing w:before="240" w:after="240"/>
        <w:jc w:val="center"/>
        <w:rPr>
          <w:rFonts w:ascii="Arial" w:hAnsi="Arial" w:cs="Arial"/>
          <w:b/>
          <w:kern w:val="1"/>
          <w:sz w:val="24"/>
          <w:szCs w:val="24"/>
        </w:rPr>
      </w:pPr>
      <w:bookmarkStart w:id="1" w:name="_Toc352227398"/>
      <w:bookmarkStart w:id="2" w:name="_Toc391293853"/>
      <w:bookmarkStart w:id="3" w:name="_Toc97650591"/>
      <w:r w:rsidRPr="00D206E3">
        <w:rPr>
          <w:rFonts w:ascii="Arial" w:hAnsi="Arial" w:cs="Arial"/>
          <w:b/>
          <w:kern w:val="1"/>
          <w:sz w:val="24"/>
          <w:szCs w:val="24"/>
        </w:rPr>
        <w:t>Incident</w:t>
      </w:r>
      <w:bookmarkEnd w:id="1"/>
      <w:bookmarkEnd w:id="2"/>
      <w:r w:rsidRPr="00D206E3">
        <w:rPr>
          <w:rFonts w:ascii="Arial" w:hAnsi="Arial" w:cs="Arial"/>
          <w:b/>
          <w:kern w:val="1"/>
          <w:sz w:val="24"/>
          <w:szCs w:val="24"/>
        </w:rPr>
        <w:t xml:space="preserve"> Reporting</w:t>
      </w:r>
      <w:bookmarkEnd w:id="3"/>
    </w:p>
    <w:p w14:paraId="0B21568C" w14:textId="77777777" w:rsidR="00080310" w:rsidRPr="00D206E3" w:rsidRDefault="00080310" w:rsidP="004D527F">
      <w:pPr>
        <w:widowControl w:val="0"/>
        <w:autoSpaceDE w:val="0"/>
        <w:autoSpaceDN w:val="0"/>
        <w:adjustRightInd w:val="0"/>
        <w:rPr>
          <w:rFonts w:ascii="Arial" w:hAnsi="Arial" w:cs="Arial"/>
          <w:bCs/>
          <w:kern w:val="1"/>
          <w:szCs w:val="22"/>
        </w:rPr>
      </w:pPr>
      <w:r w:rsidRPr="00D206E3">
        <w:rPr>
          <w:rFonts w:ascii="Arial" w:hAnsi="Arial" w:cs="Arial"/>
          <w:bCs/>
          <w:kern w:val="1"/>
          <w:szCs w:val="22"/>
        </w:rPr>
        <w:t xml:space="preserve">All incidents causing injury or occupational illness, however minor, must be reported to the supervisor and to the Health and Safety Representative. </w:t>
      </w:r>
    </w:p>
    <w:p w14:paraId="17438343" w14:textId="77777777" w:rsidR="000F7545" w:rsidRDefault="000F7545" w:rsidP="00621EB0">
      <w:pPr>
        <w:widowControl w:val="0"/>
        <w:autoSpaceDE w:val="0"/>
        <w:autoSpaceDN w:val="0"/>
        <w:adjustRightInd w:val="0"/>
        <w:spacing w:before="240" w:after="240"/>
        <w:jc w:val="center"/>
        <w:rPr>
          <w:rFonts w:ascii="Arial" w:hAnsi="Arial" w:cs="Arial"/>
          <w:b/>
          <w:kern w:val="1"/>
          <w:sz w:val="24"/>
          <w:szCs w:val="24"/>
        </w:rPr>
      </w:pPr>
    </w:p>
    <w:p w14:paraId="1901ECCA" w14:textId="56871528" w:rsidR="00080310" w:rsidRPr="00154393" w:rsidRDefault="00080310" w:rsidP="00621EB0">
      <w:pPr>
        <w:widowControl w:val="0"/>
        <w:autoSpaceDE w:val="0"/>
        <w:autoSpaceDN w:val="0"/>
        <w:adjustRightInd w:val="0"/>
        <w:spacing w:before="240" w:after="240"/>
        <w:jc w:val="center"/>
        <w:rPr>
          <w:rFonts w:ascii="Arial" w:hAnsi="Arial" w:cs="Arial"/>
          <w:b/>
          <w:kern w:val="1"/>
          <w:sz w:val="24"/>
          <w:szCs w:val="24"/>
        </w:rPr>
      </w:pPr>
      <w:r w:rsidRPr="00154393">
        <w:rPr>
          <w:rFonts w:ascii="Arial" w:hAnsi="Arial" w:cs="Arial"/>
          <w:b/>
          <w:kern w:val="1"/>
          <w:sz w:val="24"/>
          <w:szCs w:val="24"/>
        </w:rPr>
        <w:t>Emergency Information</w:t>
      </w:r>
    </w:p>
    <w:p w14:paraId="79E5B023" w14:textId="77777777" w:rsidR="00080310" w:rsidRPr="00154393" w:rsidRDefault="00080310" w:rsidP="004D527F">
      <w:pPr>
        <w:widowControl w:val="0"/>
        <w:autoSpaceDE w:val="0"/>
        <w:autoSpaceDN w:val="0"/>
        <w:adjustRightInd w:val="0"/>
        <w:rPr>
          <w:rFonts w:ascii="Arial" w:hAnsi="Arial" w:cs="Arial"/>
          <w:b/>
          <w:kern w:val="1"/>
          <w:szCs w:val="22"/>
        </w:rPr>
      </w:pPr>
      <w:r w:rsidRPr="00154393">
        <w:rPr>
          <w:rFonts w:ascii="Arial" w:hAnsi="Arial" w:cs="Arial"/>
          <w:b/>
          <w:kern w:val="1"/>
          <w:szCs w:val="22"/>
        </w:rPr>
        <w:t>In Case of Fire, Chemical Spill, Bomb Threat or Biohazard Leak and Spill</w:t>
      </w:r>
    </w:p>
    <w:p w14:paraId="7BA315BD" w14:textId="77777777" w:rsidR="00080310" w:rsidRPr="00154393" w:rsidRDefault="00080310" w:rsidP="004D527F">
      <w:pPr>
        <w:widowControl w:val="0"/>
        <w:autoSpaceDE w:val="0"/>
        <w:autoSpaceDN w:val="0"/>
        <w:adjustRightInd w:val="0"/>
        <w:rPr>
          <w:rFonts w:ascii="Arial" w:hAnsi="Arial" w:cs="Arial"/>
          <w:b/>
          <w:iCs/>
          <w:kern w:val="1"/>
          <w:szCs w:val="22"/>
        </w:rPr>
      </w:pPr>
      <w:r w:rsidRPr="00154393">
        <w:rPr>
          <w:rFonts w:ascii="Arial" w:hAnsi="Arial" w:cs="Arial"/>
          <w:b/>
          <w:iCs/>
          <w:kern w:val="1"/>
          <w:szCs w:val="22"/>
        </w:rPr>
        <w:t>Upon Discovery</w:t>
      </w:r>
    </w:p>
    <w:p w14:paraId="3A85EA92" w14:textId="77777777" w:rsidR="00080310" w:rsidRPr="00154393" w:rsidRDefault="00080310" w:rsidP="004D527F">
      <w:pPr>
        <w:widowControl w:val="0"/>
        <w:numPr>
          <w:ilvl w:val="0"/>
          <w:numId w:val="8"/>
        </w:numPr>
        <w:autoSpaceDE w:val="0"/>
        <w:autoSpaceDN w:val="0"/>
        <w:adjustRightInd w:val="0"/>
        <w:rPr>
          <w:rFonts w:ascii="Arial" w:hAnsi="Arial" w:cs="Arial"/>
          <w:kern w:val="1"/>
          <w:szCs w:val="22"/>
        </w:rPr>
      </w:pPr>
      <w:r w:rsidRPr="00154393">
        <w:rPr>
          <w:rFonts w:ascii="Arial" w:hAnsi="Arial" w:cs="Arial"/>
          <w:kern w:val="1"/>
          <w:szCs w:val="22"/>
        </w:rPr>
        <w:t>Leave the area immediately.</w:t>
      </w:r>
    </w:p>
    <w:p w14:paraId="3E84C712" w14:textId="77777777" w:rsidR="00080310" w:rsidRPr="00154393" w:rsidRDefault="00080310" w:rsidP="004D527F">
      <w:pPr>
        <w:widowControl w:val="0"/>
        <w:numPr>
          <w:ilvl w:val="0"/>
          <w:numId w:val="8"/>
        </w:numPr>
        <w:autoSpaceDE w:val="0"/>
        <w:autoSpaceDN w:val="0"/>
        <w:adjustRightInd w:val="0"/>
        <w:rPr>
          <w:rFonts w:ascii="Arial" w:hAnsi="Arial" w:cs="Arial"/>
          <w:kern w:val="1"/>
          <w:szCs w:val="22"/>
        </w:rPr>
      </w:pPr>
      <w:r w:rsidRPr="00154393">
        <w:rPr>
          <w:rFonts w:ascii="Arial" w:hAnsi="Arial" w:cs="Arial"/>
          <w:kern w:val="1"/>
          <w:szCs w:val="22"/>
        </w:rPr>
        <w:t>Announce the emergency to inform others.</w:t>
      </w:r>
    </w:p>
    <w:p w14:paraId="06D5C3D3" w14:textId="77777777" w:rsidR="00080310" w:rsidRPr="00154393" w:rsidRDefault="00080310" w:rsidP="004D527F">
      <w:pPr>
        <w:widowControl w:val="0"/>
        <w:numPr>
          <w:ilvl w:val="0"/>
          <w:numId w:val="8"/>
        </w:numPr>
        <w:autoSpaceDE w:val="0"/>
        <w:autoSpaceDN w:val="0"/>
        <w:adjustRightInd w:val="0"/>
        <w:rPr>
          <w:rFonts w:ascii="Arial" w:hAnsi="Arial" w:cs="Arial"/>
          <w:kern w:val="1"/>
          <w:szCs w:val="22"/>
        </w:rPr>
      </w:pPr>
      <w:r w:rsidRPr="00154393">
        <w:rPr>
          <w:rFonts w:ascii="Arial" w:hAnsi="Arial" w:cs="Arial"/>
          <w:kern w:val="1"/>
          <w:szCs w:val="22"/>
        </w:rPr>
        <w:t>Leave the building via the nearest exit.</w:t>
      </w:r>
    </w:p>
    <w:p w14:paraId="51C637AA" w14:textId="77777777" w:rsidR="00080310" w:rsidRPr="00154393" w:rsidRDefault="00080310" w:rsidP="004D527F">
      <w:pPr>
        <w:widowControl w:val="0"/>
        <w:numPr>
          <w:ilvl w:val="0"/>
          <w:numId w:val="8"/>
        </w:numPr>
        <w:autoSpaceDE w:val="0"/>
        <w:autoSpaceDN w:val="0"/>
        <w:adjustRightInd w:val="0"/>
        <w:rPr>
          <w:rFonts w:ascii="Arial" w:hAnsi="Arial" w:cs="Arial"/>
          <w:kern w:val="1"/>
          <w:szCs w:val="22"/>
        </w:rPr>
      </w:pPr>
      <w:r w:rsidRPr="00154393">
        <w:rPr>
          <w:rFonts w:ascii="Arial" w:hAnsi="Arial" w:cs="Arial"/>
          <w:kern w:val="1"/>
          <w:szCs w:val="22"/>
        </w:rPr>
        <w:t>Close the doors behind you.</w:t>
      </w:r>
    </w:p>
    <w:p w14:paraId="3C524F92" w14:textId="77777777" w:rsidR="00080310" w:rsidRPr="00154393" w:rsidRDefault="00080310" w:rsidP="004D527F">
      <w:pPr>
        <w:widowControl w:val="0"/>
        <w:numPr>
          <w:ilvl w:val="0"/>
          <w:numId w:val="8"/>
        </w:numPr>
        <w:autoSpaceDE w:val="0"/>
        <w:autoSpaceDN w:val="0"/>
        <w:adjustRightInd w:val="0"/>
        <w:rPr>
          <w:rFonts w:ascii="Arial" w:hAnsi="Arial" w:cs="Arial"/>
          <w:kern w:val="1"/>
          <w:szCs w:val="22"/>
        </w:rPr>
      </w:pPr>
      <w:r w:rsidRPr="00154393">
        <w:rPr>
          <w:rFonts w:ascii="Arial" w:hAnsi="Arial" w:cs="Arial"/>
          <w:kern w:val="1"/>
          <w:szCs w:val="22"/>
        </w:rPr>
        <w:t>Contact emergency services at 911.</w:t>
      </w:r>
    </w:p>
    <w:p w14:paraId="3CC37393" w14:textId="77777777" w:rsidR="00080310" w:rsidRPr="00154393" w:rsidRDefault="00080310" w:rsidP="004D527F">
      <w:pPr>
        <w:widowControl w:val="0"/>
        <w:numPr>
          <w:ilvl w:val="0"/>
          <w:numId w:val="8"/>
        </w:numPr>
        <w:autoSpaceDE w:val="0"/>
        <w:autoSpaceDN w:val="0"/>
        <w:adjustRightInd w:val="0"/>
        <w:rPr>
          <w:rFonts w:ascii="Arial" w:hAnsi="Arial" w:cs="Arial"/>
          <w:kern w:val="1"/>
          <w:szCs w:val="22"/>
        </w:rPr>
      </w:pPr>
      <w:r w:rsidRPr="00154393">
        <w:rPr>
          <w:rFonts w:ascii="Arial" w:hAnsi="Arial" w:cs="Arial"/>
          <w:kern w:val="1"/>
          <w:szCs w:val="22"/>
        </w:rPr>
        <w:t>Report the emergency to the owner.</w:t>
      </w:r>
    </w:p>
    <w:p w14:paraId="31359895" w14:textId="77777777" w:rsidR="00080310" w:rsidRPr="00154393" w:rsidRDefault="00080310" w:rsidP="004D527F">
      <w:pPr>
        <w:widowControl w:val="0"/>
        <w:numPr>
          <w:ilvl w:val="0"/>
          <w:numId w:val="8"/>
        </w:numPr>
        <w:autoSpaceDE w:val="0"/>
        <w:autoSpaceDN w:val="0"/>
        <w:adjustRightInd w:val="0"/>
        <w:rPr>
          <w:rFonts w:ascii="Arial" w:hAnsi="Arial" w:cs="Arial"/>
          <w:kern w:val="1"/>
          <w:szCs w:val="22"/>
        </w:rPr>
      </w:pPr>
      <w:r w:rsidRPr="00154393">
        <w:rPr>
          <w:rFonts w:ascii="Arial" w:hAnsi="Arial" w:cs="Arial"/>
          <w:kern w:val="1"/>
          <w:szCs w:val="22"/>
        </w:rPr>
        <w:t>Go to the designated meeting area.</w:t>
      </w:r>
    </w:p>
    <w:p w14:paraId="702B5F39" w14:textId="77777777" w:rsidR="00080310" w:rsidRPr="00154393" w:rsidRDefault="00080310" w:rsidP="004D527F">
      <w:pPr>
        <w:widowControl w:val="0"/>
        <w:autoSpaceDE w:val="0"/>
        <w:autoSpaceDN w:val="0"/>
        <w:adjustRightInd w:val="0"/>
        <w:rPr>
          <w:rFonts w:ascii="Arial" w:hAnsi="Arial" w:cs="Arial"/>
          <w:b/>
          <w:iCs/>
          <w:kern w:val="1"/>
          <w:szCs w:val="22"/>
        </w:rPr>
      </w:pPr>
      <w:r w:rsidRPr="00154393">
        <w:rPr>
          <w:rFonts w:ascii="Arial" w:hAnsi="Arial" w:cs="Arial"/>
          <w:b/>
          <w:iCs/>
          <w:kern w:val="1"/>
          <w:szCs w:val="22"/>
        </w:rPr>
        <w:t>Upon Hearing Alarm or Announcement</w:t>
      </w:r>
    </w:p>
    <w:p w14:paraId="4AF0F868" w14:textId="77777777" w:rsidR="00080310" w:rsidRPr="00154393" w:rsidRDefault="00080310" w:rsidP="004D527F">
      <w:pPr>
        <w:widowControl w:val="0"/>
        <w:numPr>
          <w:ilvl w:val="0"/>
          <w:numId w:val="8"/>
        </w:numPr>
        <w:autoSpaceDE w:val="0"/>
        <w:autoSpaceDN w:val="0"/>
        <w:adjustRightInd w:val="0"/>
        <w:rPr>
          <w:rFonts w:ascii="Arial" w:hAnsi="Arial" w:cs="Arial"/>
          <w:kern w:val="1"/>
          <w:szCs w:val="22"/>
        </w:rPr>
      </w:pPr>
      <w:r w:rsidRPr="00154393">
        <w:rPr>
          <w:rFonts w:ascii="Arial" w:hAnsi="Arial" w:cs="Arial"/>
          <w:kern w:val="1"/>
          <w:szCs w:val="22"/>
        </w:rPr>
        <w:t>Leave the building via the nearest exit.</w:t>
      </w:r>
    </w:p>
    <w:p w14:paraId="19767A70" w14:textId="77777777" w:rsidR="00080310" w:rsidRPr="00154393" w:rsidRDefault="00080310" w:rsidP="004D527F">
      <w:pPr>
        <w:widowControl w:val="0"/>
        <w:numPr>
          <w:ilvl w:val="0"/>
          <w:numId w:val="8"/>
        </w:numPr>
        <w:autoSpaceDE w:val="0"/>
        <w:autoSpaceDN w:val="0"/>
        <w:adjustRightInd w:val="0"/>
        <w:rPr>
          <w:rFonts w:ascii="Arial" w:hAnsi="Arial" w:cs="Arial"/>
          <w:kern w:val="1"/>
          <w:szCs w:val="22"/>
        </w:rPr>
      </w:pPr>
      <w:r w:rsidRPr="00154393">
        <w:rPr>
          <w:rFonts w:ascii="Arial" w:hAnsi="Arial" w:cs="Arial"/>
          <w:kern w:val="1"/>
          <w:szCs w:val="22"/>
        </w:rPr>
        <w:t>Close the doors behind you.</w:t>
      </w:r>
    </w:p>
    <w:p w14:paraId="7143C731" w14:textId="77777777" w:rsidR="00080310" w:rsidRPr="00154393" w:rsidRDefault="00080310" w:rsidP="004D527F">
      <w:pPr>
        <w:widowControl w:val="0"/>
        <w:numPr>
          <w:ilvl w:val="0"/>
          <w:numId w:val="8"/>
        </w:numPr>
        <w:autoSpaceDE w:val="0"/>
        <w:autoSpaceDN w:val="0"/>
        <w:adjustRightInd w:val="0"/>
        <w:rPr>
          <w:rFonts w:ascii="Arial" w:hAnsi="Arial" w:cs="Arial"/>
          <w:kern w:val="1"/>
          <w:szCs w:val="22"/>
        </w:rPr>
      </w:pPr>
      <w:r w:rsidRPr="00154393">
        <w:rPr>
          <w:rFonts w:ascii="Arial" w:hAnsi="Arial" w:cs="Arial"/>
          <w:kern w:val="1"/>
          <w:szCs w:val="22"/>
        </w:rPr>
        <w:t>Go to the designated meeting area.</w:t>
      </w:r>
    </w:p>
    <w:p w14:paraId="503D9EF5" w14:textId="77777777" w:rsidR="00080310" w:rsidRPr="00154393" w:rsidRDefault="00080310" w:rsidP="004D527F">
      <w:pPr>
        <w:widowControl w:val="0"/>
        <w:autoSpaceDE w:val="0"/>
        <w:autoSpaceDN w:val="0"/>
        <w:adjustRightInd w:val="0"/>
        <w:rPr>
          <w:rFonts w:ascii="Arial" w:hAnsi="Arial" w:cs="Arial"/>
          <w:b/>
          <w:bCs/>
          <w:kern w:val="1"/>
          <w:szCs w:val="22"/>
        </w:rPr>
      </w:pPr>
      <w:r w:rsidRPr="00154393">
        <w:rPr>
          <w:rFonts w:ascii="Arial" w:hAnsi="Arial" w:cs="Arial"/>
          <w:b/>
          <w:bCs/>
          <w:kern w:val="1"/>
          <w:szCs w:val="22"/>
        </w:rPr>
        <w:t>When Evacuating</w:t>
      </w:r>
    </w:p>
    <w:p w14:paraId="6707F617" w14:textId="77777777" w:rsidR="00080310" w:rsidRPr="00154393" w:rsidRDefault="00080310" w:rsidP="004D527F">
      <w:pPr>
        <w:widowControl w:val="0"/>
        <w:numPr>
          <w:ilvl w:val="0"/>
          <w:numId w:val="8"/>
        </w:numPr>
        <w:autoSpaceDE w:val="0"/>
        <w:autoSpaceDN w:val="0"/>
        <w:adjustRightInd w:val="0"/>
        <w:rPr>
          <w:rFonts w:ascii="Arial" w:hAnsi="Arial" w:cs="Arial"/>
          <w:kern w:val="1"/>
          <w:szCs w:val="22"/>
        </w:rPr>
      </w:pPr>
      <w:r w:rsidRPr="00154393">
        <w:rPr>
          <w:rFonts w:ascii="Arial" w:hAnsi="Arial" w:cs="Arial"/>
          <w:kern w:val="1"/>
          <w:szCs w:val="22"/>
        </w:rPr>
        <w:t>If you encounter fire, smoke, or spilled chemicals, use an alternate exit.</w:t>
      </w:r>
    </w:p>
    <w:p w14:paraId="3778CF6F" w14:textId="77777777" w:rsidR="00080310" w:rsidRPr="00154393" w:rsidRDefault="00080310" w:rsidP="004D527F">
      <w:pPr>
        <w:widowControl w:val="0"/>
        <w:numPr>
          <w:ilvl w:val="0"/>
          <w:numId w:val="8"/>
        </w:numPr>
        <w:autoSpaceDE w:val="0"/>
        <w:autoSpaceDN w:val="0"/>
        <w:adjustRightInd w:val="0"/>
        <w:rPr>
          <w:rFonts w:ascii="Arial" w:hAnsi="Arial" w:cs="Arial"/>
          <w:kern w:val="1"/>
          <w:szCs w:val="22"/>
        </w:rPr>
      </w:pPr>
      <w:r w:rsidRPr="00154393">
        <w:rPr>
          <w:rFonts w:ascii="Arial" w:hAnsi="Arial" w:cs="Arial"/>
          <w:kern w:val="1"/>
          <w:szCs w:val="22"/>
        </w:rPr>
        <w:t>Provide help to persons needing assistance to exit.</w:t>
      </w:r>
    </w:p>
    <w:p w14:paraId="30BAB190" w14:textId="14D3081B" w:rsidR="00080310" w:rsidRPr="00154393" w:rsidRDefault="00080310" w:rsidP="004D527F">
      <w:pPr>
        <w:widowControl w:val="0"/>
        <w:autoSpaceDE w:val="0"/>
        <w:autoSpaceDN w:val="0"/>
        <w:adjustRightInd w:val="0"/>
        <w:rPr>
          <w:rFonts w:ascii="Arial" w:hAnsi="Arial" w:cs="Arial"/>
          <w:b/>
          <w:bCs/>
          <w:kern w:val="1"/>
          <w:szCs w:val="22"/>
        </w:rPr>
      </w:pPr>
      <w:r w:rsidRPr="00154393">
        <w:rPr>
          <w:rFonts w:ascii="Arial" w:hAnsi="Arial" w:cs="Arial"/>
          <w:b/>
          <w:bCs/>
          <w:kern w:val="1"/>
          <w:szCs w:val="22"/>
        </w:rPr>
        <w:t>Designated Meeting Area</w:t>
      </w:r>
    </w:p>
    <w:p w14:paraId="053AABCC" w14:textId="77777777" w:rsidR="00154393" w:rsidRPr="00154393" w:rsidRDefault="00154393" w:rsidP="004D527F">
      <w:pPr>
        <w:widowControl w:val="0"/>
        <w:numPr>
          <w:ilvl w:val="0"/>
          <w:numId w:val="8"/>
        </w:numPr>
        <w:autoSpaceDE w:val="0"/>
        <w:autoSpaceDN w:val="0"/>
        <w:adjustRightInd w:val="0"/>
        <w:rPr>
          <w:rFonts w:ascii="Arial" w:hAnsi="Arial" w:cs="Arial"/>
          <w:kern w:val="1"/>
          <w:szCs w:val="22"/>
        </w:rPr>
      </w:pPr>
      <w:r w:rsidRPr="00154393">
        <w:rPr>
          <w:rFonts w:ascii="Arial" w:hAnsi="Arial" w:cs="Arial"/>
          <w:kern w:val="1"/>
          <w:szCs w:val="22"/>
        </w:rPr>
        <w:t>[Location]</w:t>
      </w:r>
    </w:p>
    <w:p w14:paraId="6C9384C5" w14:textId="77777777" w:rsidR="001A04A4" w:rsidRPr="00516A83" w:rsidRDefault="001A04A4" w:rsidP="004D527F">
      <w:pPr>
        <w:rPr>
          <w:rFonts w:ascii="Arial" w:hAnsi="Arial" w:cs="Arial"/>
          <w:b/>
          <w:iCs/>
          <w:szCs w:val="24"/>
        </w:rPr>
      </w:pPr>
      <w:r w:rsidRPr="00516A83">
        <w:rPr>
          <w:rFonts w:ascii="Arial" w:hAnsi="Arial" w:cs="Arial"/>
          <w:b/>
          <w:iCs/>
          <w:szCs w:val="24"/>
        </w:rPr>
        <w:t>Emergency Contact Information</w:t>
      </w:r>
    </w:p>
    <w:p w14:paraId="72597B7D" w14:textId="77777777" w:rsidR="001A04A4" w:rsidRDefault="001A04A4" w:rsidP="004D527F">
      <w:pPr>
        <w:rPr>
          <w:rFonts w:ascii="Arial" w:hAnsi="Arial" w:cs="Arial"/>
          <w:szCs w:val="24"/>
        </w:rPr>
      </w:pPr>
      <w:r w:rsidRPr="00516A83">
        <w:rPr>
          <w:rFonts w:ascii="Arial" w:hAnsi="Arial" w:cs="Arial"/>
          <w:szCs w:val="24"/>
        </w:rPr>
        <w:t xml:space="preserve">Emergency </w:t>
      </w:r>
      <w:r>
        <w:rPr>
          <w:rFonts w:ascii="Arial" w:hAnsi="Arial" w:cs="Arial"/>
          <w:szCs w:val="24"/>
        </w:rPr>
        <w:t>contact information</w:t>
      </w:r>
      <w:r w:rsidRPr="00516A83">
        <w:rPr>
          <w:rFonts w:ascii="Arial" w:hAnsi="Arial" w:cs="Arial"/>
          <w:szCs w:val="24"/>
        </w:rPr>
        <w:t xml:space="preserve"> </w:t>
      </w:r>
      <w:r>
        <w:rPr>
          <w:rFonts w:ascii="Arial" w:hAnsi="Arial" w:cs="Arial"/>
          <w:szCs w:val="24"/>
        </w:rPr>
        <w:t>is</w:t>
      </w:r>
      <w:r w:rsidRPr="00516A83">
        <w:rPr>
          <w:rFonts w:ascii="Arial" w:hAnsi="Arial" w:cs="Arial"/>
          <w:szCs w:val="24"/>
        </w:rPr>
        <w:t xml:space="preserve"> posted</w:t>
      </w:r>
      <w:r>
        <w:rPr>
          <w:rFonts w:ascii="Arial" w:hAnsi="Arial" w:cs="Arial"/>
          <w:szCs w:val="24"/>
        </w:rPr>
        <w:t>:</w:t>
      </w:r>
    </w:p>
    <w:p w14:paraId="6DE36969" w14:textId="77777777" w:rsidR="001A04A4" w:rsidRPr="0049136C" w:rsidRDefault="001A04A4" w:rsidP="004D527F">
      <w:pPr>
        <w:pStyle w:val="ListParagraph"/>
        <w:numPr>
          <w:ilvl w:val="0"/>
          <w:numId w:val="32"/>
        </w:numPr>
        <w:rPr>
          <w:rFonts w:ascii="Arial" w:hAnsi="Arial" w:cs="Arial"/>
          <w:szCs w:val="24"/>
        </w:rPr>
      </w:pPr>
      <w:r w:rsidRPr="0049136C">
        <w:rPr>
          <w:rFonts w:ascii="Arial" w:hAnsi="Arial" w:cs="Arial"/>
          <w:szCs w:val="24"/>
        </w:rPr>
        <w:t>[Location such as at each phone and on each piece of mobile equipment].</w:t>
      </w:r>
    </w:p>
    <w:p w14:paraId="5E2765B7" w14:textId="54778B05" w:rsidR="000B35D4" w:rsidRPr="000B35D4" w:rsidRDefault="000B35D4" w:rsidP="00621EB0">
      <w:pPr>
        <w:pStyle w:val="PMtextBullet"/>
        <w:numPr>
          <w:ilvl w:val="0"/>
          <w:numId w:val="0"/>
        </w:numPr>
        <w:spacing w:before="240" w:after="240"/>
        <w:jc w:val="center"/>
        <w:rPr>
          <w:rFonts w:cs="Arial"/>
          <w:b/>
          <w:sz w:val="24"/>
          <w:szCs w:val="24"/>
        </w:rPr>
      </w:pPr>
      <w:r w:rsidRPr="000B35D4">
        <w:rPr>
          <w:rFonts w:cs="Arial"/>
          <w:b/>
          <w:sz w:val="24"/>
          <w:szCs w:val="24"/>
        </w:rPr>
        <w:t>First Aid</w:t>
      </w:r>
    </w:p>
    <w:p w14:paraId="28761511" w14:textId="77777777" w:rsidR="000B35D4" w:rsidRPr="000B35D4" w:rsidRDefault="000B35D4" w:rsidP="004D527F">
      <w:pPr>
        <w:pStyle w:val="PMtextBullet"/>
        <w:numPr>
          <w:ilvl w:val="0"/>
          <w:numId w:val="0"/>
        </w:numPr>
        <w:rPr>
          <w:rFonts w:cs="Arial"/>
        </w:rPr>
      </w:pPr>
      <w:r w:rsidRPr="000B35D4">
        <w:rPr>
          <w:rFonts w:cs="Arial"/>
        </w:rPr>
        <w:t>[Employer/Organization Name] will protect the health, safety and well-being of its employees. The company will ensure that any person injured or ill in the workplace will be provided with the utmost care, and that prompt and proper first aid will be administered by a certified First Aid Attendant. [Employer/Organization Name] will provide properly stocked first aid kits, and will keep a record of all first aid treatment and advice.</w:t>
      </w:r>
    </w:p>
    <w:p w14:paraId="5513031E" w14:textId="77777777" w:rsidR="000B35D4" w:rsidRPr="000B35D4" w:rsidRDefault="000B35D4" w:rsidP="004D527F">
      <w:pPr>
        <w:pStyle w:val="PMtextBullet"/>
        <w:numPr>
          <w:ilvl w:val="0"/>
          <w:numId w:val="0"/>
        </w:numPr>
        <w:rPr>
          <w:rFonts w:cs="Arial"/>
          <w:b/>
          <w:lang w:val="en-CA"/>
        </w:rPr>
      </w:pPr>
      <w:r w:rsidRPr="000B35D4">
        <w:rPr>
          <w:rFonts w:cs="Arial"/>
          <w:b/>
          <w:lang w:val="en-CA"/>
        </w:rPr>
        <w:t>First Aid Station</w:t>
      </w:r>
    </w:p>
    <w:p w14:paraId="556B7CD9" w14:textId="77777777" w:rsidR="000B35D4" w:rsidRPr="000B35D4" w:rsidRDefault="000B35D4" w:rsidP="004D527F">
      <w:pPr>
        <w:pStyle w:val="PMtextBullet"/>
        <w:numPr>
          <w:ilvl w:val="0"/>
          <w:numId w:val="0"/>
        </w:numPr>
        <w:rPr>
          <w:rFonts w:cs="Arial"/>
        </w:rPr>
      </w:pPr>
      <w:r w:rsidRPr="000B35D4">
        <w:rPr>
          <w:rFonts w:cs="Arial"/>
          <w:lang w:val="en-CA"/>
        </w:rPr>
        <w:t xml:space="preserve">The first aid station is located [Location], and will be adequately stocked. </w:t>
      </w:r>
    </w:p>
    <w:p w14:paraId="2A0EA343" w14:textId="77777777" w:rsidR="0068481B" w:rsidRDefault="0068481B" w:rsidP="004D527F">
      <w:pPr>
        <w:pStyle w:val="PMtextBullet"/>
        <w:numPr>
          <w:ilvl w:val="0"/>
          <w:numId w:val="0"/>
        </w:numPr>
        <w:rPr>
          <w:rFonts w:cs="Arial"/>
          <w:b/>
        </w:rPr>
      </w:pPr>
    </w:p>
    <w:p w14:paraId="17A180B4" w14:textId="4FAC8F9F" w:rsidR="000B35D4" w:rsidRPr="000B35D4" w:rsidRDefault="000B35D4" w:rsidP="004D527F">
      <w:pPr>
        <w:pStyle w:val="PMtextBullet"/>
        <w:numPr>
          <w:ilvl w:val="0"/>
          <w:numId w:val="0"/>
        </w:numPr>
        <w:rPr>
          <w:rFonts w:cs="Arial"/>
          <w:b/>
        </w:rPr>
      </w:pPr>
      <w:r w:rsidRPr="000B35D4">
        <w:rPr>
          <w:rFonts w:cs="Arial"/>
          <w:b/>
        </w:rPr>
        <w:t>Reporting Requirements</w:t>
      </w:r>
    </w:p>
    <w:p w14:paraId="29D33423" w14:textId="77777777" w:rsidR="000B35D4" w:rsidRPr="000B35D4" w:rsidRDefault="000B35D4" w:rsidP="004D527F">
      <w:pPr>
        <w:pStyle w:val="PMtextBullet"/>
        <w:numPr>
          <w:ilvl w:val="0"/>
          <w:numId w:val="0"/>
        </w:numPr>
        <w:rPr>
          <w:rFonts w:cs="Arial"/>
        </w:rPr>
      </w:pPr>
      <w:r w:rsidRPr="000B35D4">
        <w:rPr>
          <w:rFonts w:cs="Arial"/>
        </w:rPr>
        <w:t>The First Aid Attendant will be required to record in the First Aid Logbook all treatment given to an employee. Should the injury or illness be serious enough that medical attention is required, an Incident and Injury Report will be completed and sent to the employer. The Incident Report will record the circumstances surrounding the incident as described by the injured employee. Specifically, the report must include:</w:t>
      </w:r>
    </w:p>
    <w:p w14:paraId="2683E5C7" w14:textId="77777777" w:rsidR="000B35D4" w:rsidRPr="000B35D4" w:rsidRDefault="000B35D4" w:rsidP="004D527F">
      <w:pPr>
        <w:pStyle w:val="PMtextBullet"/>
        <w:numPr>
          <w:ilvl w:val="0"/>
          <w:numId w:val="31"/>
        </w:numPr>
        <w:rPr>
          <w:rFonts w:cs="Arial"/>
        </w:rPr>
      </w:pPr>
      <w:r w:rsidRPr="000B35D4">
        <w:rPr>
          <w:rFonts w:cs="Arial"/>
        </w:rPr>
        <w:t>The date of the injury</w:t>
      </w:r>
    </w:p>
    <w:p w14:paraId="2D12CC93" w14:textId="77777777" w:rsidR="000B35D4" w:rsidRPr="000B35D4" w:rsidRDefault="000B35D4" w:rsidP="004D527F">
      <w:pPr>
        <w:pStyle w:val="PMtextBullet"/>
        <w:numPr>
          <w:ilvl w:val="0"/>
          <w:numId w:val="31"/>
        </w:numPr>
        <w:rPr>
          <w:rFonts w:cs="Arial"/>
        </w:rPr>
      </w:pPr>
      <w:r w:rsidRPr="000B35D4">
        <w:rPr>
          <w:rFonts w:cs="Arial"/>
        </w:rPr>
        <w:t>Time of the injury</w:t>
      </w:r>
    </w:p>
    <w:p w14:paraId="453EEF9B" w14:textId="77777777" w:rsidR="000B35D4" w:rsidRPr="000B35D4" w:rsidRDefault="000B35D4" w:rsidP="004D527F">
      <w:pPr>
        <w:pStyle w:val="PMtextBullet"/>
        <w:numPr>
          <w:ilvl w:val="0"/>
          <w:numId w:val="31"/>
        </w:numPr>
        <w:rPr>
          <w:rFonts w:cs="Arial"/>
        </w:rPr>
      </w:pPr>
      <w:r w:rsidRPr="000B35D4">
        <w:rPr>
          <w:rFonts w:cs="Arial"/>
        </w:rPr>
        <w:t>The names of witnesses</w:t>
      </w:r>
    </w:p>
    <w:p w14:paraId="1A7ADCBC" w14:textId="77777777" w:rsidR="000B35D4" w:rsidRPr="000B35D4" w:rsidRDefault="000B35D4" w:rsidP="004D527F">
      <w:pPr>
        <w:pStyle w:val="PMtextBullet"/>
        <w:numPr>
          <w:ilvl w:val="0"/>
          <w:numId w:val="31"/>
        </w:numPr>
        <w:rPr>
          <w:rFonts w:cs="Arial"/>
        </w:rPr>
      </w:pPr>
      <w:r w:rsidRPr="000B35D4">
        <w:rPr>
          <w:rFonts w:cs="Arial"/>
        </w:rPr>
        <w:t>The nature and location of injury</w:t>
      </w:r>
    </w:p>
    <w:p w14:paraId="7672E073" w14:textId="77777777" w:rsidR="000B35D4" w:rsidRPr="000B35D4" w:rsidRDefault="000B35D4" w:rsidP="004D527F">
      <w:pPr>
        <w:pStyle w:val="PMtextBullet"/>
        <w:numPr>
          <w:ilvl w:val="0"/>
          <w:numId w:val="0"/>
        </w:numPr>
        <w:rPr>
          <w:rFonts w:cs="Arial"/>
          <w:b/>
        </w:rPr>
      </w:pPr>
      <w:r w:rsidRPr="000B35D4">
        <w:rPr>
          <w:rFonts w:cs="Arial"/>
          <w:b/>
        </w:rPr>
        <w:t>Transportation of Injured Employee</w:t>
      </w:r>
    </w:p>
    <w:p w14:paraId="301998E9" w14:textId="77777777" w:rsidR="000B35D4" w:rsidRPr="000B35D4" w:rsidRDefault="000B35D4" w:rsidP="004D527F">
      <w:pPr>
        <w:pStyle w:val="PMtextBullet"/>
        <w:numPr>
          <w:ilvl w:val="0"/>
          <w:numId w:val="0"/>
        </w:numPr>
        <w:rPr>
          <w:rFonts w:cs="Arial"/>
        </w:rPr>
      </w:pPr>
      <w:r w:rsidRPr="000B35D4">
        <w:rPr>
          <w:rFonts w:cs="Arial"/>
        </w:rPr>
        <w:t>If the injury or illness is serious enough that the person must be transported to a hospital or medical centre for immediate medical attention, contact emergency services at 911 for an ambulance. The Certified First Aid Attendant will be responsible for stabilizing the health and safety of the injured/ill person until the ambulance arrives.</w:t>
      </w:r>
    </w:p>
    <w:p w14:paraId="610BE34E" w14:textId="08FD272C" w:rsidR="000B35D4" w:rsidRPr="00E17A2D" w:rsidRDefault="000B35D4" w:rsidP="004D527F">
      <w:pPr>
        <w:pStyle w:val="PMtextBullet"/>
        <w:numPr>
          <w:ilvl w:val="0"/>
          <w:numId w:val="0"/>
        </w:numPr>
        <w:rPr>
          <w:rFonts w:cs="Arial"/>
        </w:rPr>
      </w:pPr>
      <w:r w:rsidRPr="000B35D4">
        <w:rPr>
          <w:rFonts w:cs="Arial"/>
        </w:rPr>
        <w:t>If the person is injured or becomes ill, but does not require immediate medical attention, he or she will be offered transportation via taxi service to their desired destination (e.g. home or family doctor’s office). A supervisor will accompany the person to their desired destination, and the company will be responsible for any related transportation fees (e.g. cab fare or ambulance fees).</w:t>
      </w:r>
    </w:p>
    <w:p w14:paraId="31E5B429" w14:textId="3C140C22" w:rsidR="00664B8A" w:rsidRPr="00664B8A" w:rsidRDefault="00664B8A" w:rsidP="00621EB0">
      <w:pPr>
        <w:pStyle w:val="PMtextBullet"/>
        <w:numPr>
          <w:ilvl w:val="0"/>
          <w:numId w:val="0"/>
        </w:numPr>
        <w:spacing w:before="240" w:after="240"/>
        <w:jc w:val="center"/>
        <w:rPr>
          <w:b/>
          <w:bCs/>
          <w:sz w:val="24"/>
          <w:szCs w:val="24"/>
        </w:rPr>
      </w:pPr>
      <w:r w:rsidRPr="00664B8A">
        <w:rPr>
          <w:b/>
          <w:bCs/>
          <w:sz w:val="24"/>
          <w:szCs w:val="24"/>
        </w:rPr>
        <w:t>Return to Work</w:t>
      </w:r>
    </w:p>
    <w:p w14:paraId="543D685A" w14:textId="77777777" w:rsidR="00664B8A" w:rsidRDefault="00664B8A" w:rsidP="004D527F">
      <w:pPr>
        <w:pStyle w:val="PMtextBullet"/>
        <w:numPr>
          <w:ilvl w:val="0"/>
          <w:numId w:val="0"/>
        </w:numPr>
      </w:pPr>
      <w:r>
        <w:t>If you have been injured at work or require medical attention you are requested to follow the procedures outlined in this memo. Your participation and cooperation is necessary to help you return to work safely.</w:t>
      </w:r>
    </w:p>
    <w:p w14:paraId="52D92E45" w14:textId="77777777" w:rsidR="00664B8A" w:rsidRPr="00EC254D" w:rsidRDefault="00664B8A" w:rsidP="004D527F">
      <w:pPr>
        <w:pStyle w:val="PMtextBullet"/>
        <w:numPr>
          <w:ilvl w:val="0"/>
          <w:numId w:val="0"/>
        </w:numPr>
      </w:pPr>
      <w:r w:rsidRPr="00EC254D">
        <w:t>Once a workplace injury or in</w:t>
      </w:r>
      <w:r>
        <w:t>cident has been reported to the supervisor or employer</w:t>
      </w:r>
      <w:r w:rsidRPr="00EC254D">
        <w:t>, a meeting will be scheduled with all parties concerned (the injured employee</w:t>
      </w:r>
      <w:r>
        <w:t xml:space="preserve"> and</w:t>
      </w:r>
      <w:r w:rsidRPr="00EC254D">
        <w:t xml:space="preserve"> the</w:t>
      </w:r>
      <w:r>
        <w:t>ir</w:t>
      </w:r>
      <w:r w:rsidRPr="00EC254D">
        <w:t xml:space="preserve"> </w:t>
      </w:r>
      <w:r>
        <w:t xml:space="preserve">supervisor) </w:t>
      </w:r>
      <w:r w:rsidRPr="00EC254D">
        <w:t>to prepare a Return to Work (RTW) p</w:t>
      </w:r>
      <w:r>
        <w:t>lan</w:t>
      </w:r>
      <w:r w:rsidRPr="00EC254D">
        <w:t>. The RTW p</w:t>
      </w:r>
      <w:r>
        <w:t>lan</w:t>
      </w:r>
      <w:r w:rsidRPr="00EC254D">
        <w:t xml:space="preserve"> will be based </w:t>
      </w:r>
      <w:r>
        <w:t>on the functional abilities section of Form 8</w:t>
      </w:r>
      <w:r w:rsidRPr="00EC254D">
        <w:t xml:space="preserve"> that is completed by the treating physician.</w:t>
      </w:r>
      <w:r>
        <w:t xml:space="preserve"> </w:t>
      </w:r>
      <w:r w:rsidRPr="00EC254D">
        <w:t xml:space="preserve">By working together we will be able to prepare a </w:t>
      </w:r>
      <w:r>
        <w:t>RTW</w:t>
      </w:r>
      <w:r w:rsidRPr="00EC254D">
        <w:t xml:space="preserve"> program that is in the</w:t>
      </w:r>
      <w:r>
        <w:t xml:space="preserve"> best interest of all involved.</w:t>
      </w:r>
    </w:p>
    <w:p w14:paraId="70D0E448" w14:textId="77777777" w:rsidR="00664B8A" w:rsidRPr="00EC254D" w:rsidRDefault="00664B8A" w:rsidP="004D527F">
      <w:pPr>
        <w:pStyle w:val="PMtextBullet"/>
        <w:numPr>
          <w:ilvl w:val="0"/>
          <w:numId w:val="0"/>
        </w:numPr>
      </w:pPr>
      <w:r w:rsidRPr="00EC254D">
        <w:t xml:space="preserve">Our objective in the return to work process is to reduce all lost time claims, thereby protecting both </w:t>
      </w:r>
      <w:r>
        <w:t>[Employer/Organization Name]</w:t>
      </w:r>
      <w:r w:rsidRPr="00EC254D">
        <w:t xml:space="preserve"> and the employee from financial loss.</w:t>
      </w:r>
      <w:r>
        <w:t xml:space="preserve"> </w:t>
      </w:r>
      <w:r w:rsidRPr="00EC254D">
        <w:t xml:space="preserve">In order to control lost time </w:t>
      </w:r>
      <w:r>
        <w:t>incident</w:t>
      </w:r>
      <w:r w:rsidRPr="00EC254D">
        <w:t>s, we must become actively involved</w:t>
      </w:r>
      <w:r>
        <w:t xml:space="preserve"> as soon as possible following incident.</w:t>
      </w:r>
    </w:p>
    <w:p w14:paraId="18D2887B" w14:textId="77777777" w:rsidR="00664B8A" w:rsidRPr="00EC254D" w:rsidRDefault="00664B8A" w:rsidP="004D527F">
      <w:pPr>
        <w:pStyle w:val="PMtextBullet"/>
        <w:numPr>
          <w:ilvl w:val="0"/>
          <w:numId w:val="0"/>
        </w:numPr>
      </w:pPr>
      <w:r w:rsidRPr="00EC254D">
        <w:t xml:space="preserve">We must all work together to continuously address health and safety concerns and reduce employee </w:t>
      </w:r>
      <w:r>
        <w:t>incident</w:t>
      </w:r>
      <w:r w:rsidRPr="00EC254D">
        <w:t xml:space="preserve">s. </w:t>
      </w:r>
    </w:p>
    <w:p w14:paraId="68A87E4F" w14:textId="77777777" w:rsidR="00863E7B" w:rsidRDefault="00863E7B">
      <w:pPr>
        <w:spacing w:before="0" w:after="200" w:line="276" w:lineRule="auto"/>
        <w:rPr>
          <w:rFonts w:ascii="Arial" w:hAnsi="Arial" w:cs="Arial"/>
          <w:b/>
          <w:sz w:val="24"/>
          <w:szCs w:val="24"/>
        </w:rPr>
      </w:pPr>
      <w:r>
        <w:rPr>
          <w:rFonts w:cs="Arial"/>
          <w:b/>
          <w:sz w:val="24"/>
          <w:szCs w:val="24"/>
        </w:rPr>
        <w:br w:type="page"/>
      </w:r>
    </w:p>
    <w:p w14:paraId="4738C99A" w14:textId="3B1D2886" w:rsidR="0060189A" w:rsidRPr="0060189A" w:rsidRDefault="0060189A" w:rsidP="00621EB0">
      <w:pPr>
        <w:pStyle w:val="PMtext"/>
        <w:spacing w:before="240" w:after="240"/>
        <w:jc w:val="center"/>
        <w:rPr>
          <w:rFonts w:cs="Arial"/>
          <w:b/>
          <w:sz w:val="24"/>
          <w:szCs w:val="24"/>
        </w:rPr>
      </w:pPr>
      <w:r w:rsidRPr="0060189A">
        <w:rPr>
          <w:rFonts w:cs="Arial"/>
          <w:b/>
          <w:sz w:val="24"/>
          <w:szCs w:val="24"/>
        </w:rPr>
        <w:t>Handbook Acknowledgement</w:t>
      </w:r>
    </w:p>
    <w:p w14:paraId="689AE85E" w14:textId="77777777" w:rsidR="0060189A" w:rsidRPr="0060189A" w:rsidRDefault="0060189A" w:rsidP="004D527F">
      <w:pPr>
        <w:pStyle w:val="PMtext"/>
        <w:rPr>
          <w:rFonts w:cs="Arial"/>
        </w:rPr>
      </w:pPr>
    </w:p>
    <w:p w14:paraId="19D14CAC" w14:textId="40168CED" w:rsidR="0060189A" w:rsidRPr="0060189A" w:rsidRDefault="0060189A" w:rsidP="004D527F">
      <w:pPr>
        <w:pStyle w:val="PMtext"/>
        <w:rPr>
          <w:rFonts w:cs="Arial"/>
          <w:bCs/>
        </w:rPr>
      </w:pPr>
      <w:r w:rsidRPr="0060189A">
        <w:rPr>
          <w:rFonts w:cs="Arial"/>
          <w:bCs/>
        </w:rPr>
        <w:t xml:space="preserve">I acknowledge that I have received the [Employer/Organization Name] Handbook. </w:t>
      </w:r>
    </w:p>
    <w:p w14:paraId="2C1C7558" w14:textId="77777777" w:rsidR="0060189A" w:rsidRPr="0060189A" w:rsidRDefault="0060189A" w:rsidP="004D527F">
      <w:pPr>
        <w:pStyle w:val="PMtext"/>
        <w:rPr>
          <w:rFonts w:cs="Arial"/>
          <w:bCs/>
        </w:rPr>
      </w:pPr>
      <w:r w:rsidRPr="0060189A">
        <w:rPr>
          <w:rFonts w:cs="Arial"/>
          <w:bCs/>
        </w:rPr>
        <w:t>I have reviewed the Handbook in its entirety and understand my roles and responsibilities for managing health and safety in the workplace as an employee of [Employer/Organization Name]. When necessary, I have asked the employer or supervisor for clarification of my roles and responsibilities.</w:t>
      </w:r>
    </w:p>
    <w:p w14:paraId="3D320118" w14:textId="3C292CAD" w:rsidR="0060189A" w:rsidRPr="0060189A" w:rsidRDefault="0060189A" w:rsidP="004D527F">
      <w:pPr>
        <w:pStyle w:val="PMtext"/>
        <w:rPr>
          <w:rFonts w:cs="Arial"/>
          <w:b/>
          <w:bCs/>
        </w:rPr>
      </w:pPr>
      <w:r w:rsidRPr="0060189A">
        <w:rPr>
          <w:rFonts w:cs="Arial"/>
          <w:bCs/>
        </w:rPr>
        <w:t xml:space="preserve">I acknowledge that workplace health and safety is a shared responsibility between employers, supervisors and employees and agree to adhere to all [Employer/Organization Name] policies, procedures and safe work practices. </w:t>
      </w:r>
    </w:p>
    <w:p w14:paraId="4260B868" w14:textId="77777777" w:rsidR="0060189A" w:rsidRPr="0060189A" w:rsidRDefault="0060189A" w:rsidP="004D527F">
      <w:pPr>
        <w:pStyle w:val="PMtext"/>
        <w:rPr>
          <w:rFonts w:cs="Arial"/>
        </w:rPr>
      </w:pPr>
    </w:p>
    <w:p w14:paraId="138F3A96" w14:textId="77777777" w:rsidR="0060189A" w:rsidRPr="0060189A" w:rsidRDefault="0060189A" w:rsidP="004D527F">
      <w:pPr>
        <w:pStyle w:val="PMtext"/>
        <w:rPr>
          <w:rFonts w:cs="Arial"/>
        </w:rPr>
      </w:pPr>
      <w:r w:rsidRPr="0060189A">
        <w:rPr>
          <w:rFonts w:cs="Arial"/>
        </w:rPr>
        <w:t>___________________________________________________________</w:t>
      </w:r>
    </w:p>
    <w:p w14:paraId="78C746EF" w14:textId="2671FDB2" w:rsidR="0060189A" w:rsidRPr="0060189A" w:rsidRDefault="0060189A" w:rsidP="004D527F">
      <w:pPr>
        <w:pStyle w:val="PMtext"/>
        <w:rPr>
          <w:rFonts w:cs="Arial"/>
        </w:rPr>
      </w:pPr>
      <w:r w:rsidRPr="0060189A">
        <w:rPr>
          <w:rFonts w:cs="Arial"/>
        </w:rPr>
        <w:t>Employee Name (Please Print)</w:t>
      </w:r>
    </w:p>
    <w:p w14:paraId="0FF932BE" w14:textId="77777777" w:rsidR="0060189A" w:rsidRPr="0060189A" w:rsidRDefault="0060189A" w:rsidP="004D527F">
      <w:pPr>
        <w:pStyle w:val="PMtext"/>
        <w:rPr>
          <w:rFonts w:cs="Arial"/>
        </w:rPr>
      </w:pPr>
    </w:p>
    <w:p w14:paraId="661C567F" w14:textId="77777777" w:rsidR="0060189A" w:rsidRPr="0060189A" w:rsidRDefault="0060189A" w:rsidP="004D527F">
      <w:pPr>
        <w:pStyle w:val="PMtext"/>
        <w:rPr>
          <w:rFonts w:cs="Arial"/>
        </w:rPr>
      </w:pPr>
      <w:r w:rsidRPr="0060189A">
        <w:rPr>
          <w:rFonts w:cs="Arial"/>
        </w:rPr>
        <w:t>___________________________________________________________</w:t>
      </w:r>
    </w:p>
    <w:p w14:paraId="682F3E2B" w14:textId="77777777" w:rsidR="0060189A" w:rsidRPr="0060189A" w:rsidRDefault="0060189A" w:rsidP="004D527F">
      <w:pPr>
        <w:pStyle w:val="PMtext"/>
        <w:rPr>
          <w:rFonts w:cs="Arial"/>
        </w:rPr>
      </w:pPr>
      <w:r w:rsidRPr="0060189A">
        <w:rPr>
          <w:rFonts w:cs="Arial"/>
        </w:rPr>
        <w:t>Employee Signature</w:t>
      </w:r>
    </w:p>
    <w:p w14:paraId="7770F75F" w14:textId="77777777" w:rsidR="0060189A" w:rsidRPr="0060189A" w:rsidRDefault="0060189A" w:rsidP="004D527F">
      <w:pPr>
        <w:pStyle w:val="PMtext"/>
        <w:rPr>
          <w:rFonts w:cs="Arial"/>
        </w:rPr>
      </w:pPr>
    </w:p>
    <w:p w14:paraId="43CEEC1A" w14:textId="77777777" w:rsidR="0060189A" w:rsidRPr="0060189A" w:rsidRDefault="0060189A" w:rsidP="004D527F">
      <w:pPr>
        <w:pStyle w:val="PMtext"/>
        <w:rPr>
          <w:rFonts w:cs="Arial"/>
        </w:rPr>
      </w:pPr>
      <w:r w:rsidRPr="0060189A">
        <w:rPr>
          <w:rFonts w:cs="Arial"/>
        </w:rPr>
        <w:t>___________________________________________________________</w:t>
      </w:r>
    </w:p>
    <w:p w14:paraId="74446D32" w14:textId="77777777" w:rsidR="0060189A" w:rsidRPr="0060189A" w:rsidRDefault="0060189A" w:rsidP="004D527F">
      <w:pPr>
        <w:pStyle w:val="PMtext"/>
        <w:rPr>
          <w:rFonts w:cs="Arial"/>
        </w:rPr>
      </w:pPr>
      <w:r w:rsidRPr="0060189A">
        <w:rPr>
          <w:rFonts w:cs="Arial"/>
        </w:rPr>
        <w:t>Position</w:t>
      </w:r>
    </w:p>
    <w:p w14:paraId="001E0982" w14:textId="77777777" w:rsidR="0060189A" w:rsidRPr="0060189A" w:rsidRDefault="0060189A" w:rsidP="004D527F">
      <w:pPr>
        <w:pStyle w:val="PMtext"/>
        <w:rPr>
          <w:rFonts w:cs="Arial"/>
        </w:rPr>
      </w:pPr>
    </w:p>
    <w:p w14:paraId="1B5F7AE6" w14:textId="77777777" w:rsidR="0060189A" w:rsidRPr="0060189A" w:rsidRDefault="0060189A" w:rsidP="004D527F">
      <w:pPr>
        <w:pStyle w:val="PMtext"/>
        <w:rPr>
          <w:rFonts w:cs="Arial"/>
        </w:rPr>
      </w:pPr>
      <w:r w:rsidRPr="0060189A">
        <w:rPr>
          <w:rFonts w:cs="Arial"/>
        </w:rPr>
        <w:t>__________________________________</w:t>
      </w:r>
    </w:p>
    <w:p w14:paraId="38FA85A6" w14:textId="77777777" w:rsidR="0060189A" w:rsidRPr="0060189A" w:rsidRDefault="0060189A" w:rsidP="004D527F">
      <w:pPr>
        <w:pStyle w:val="PMtext"/>
        <w:rPr>
          <w:rFonts w:cs="Arial"/>
        </w:rPr>
      </w:pPr>
      <w:r w:rsidRPr="0060189A">
        <w:rPr>
          <w:rFonts w:cs="Arial"/>
        </w:rPr>
        <w:t>Date</w:t>
      </w:r>
    </w:p>
    <w:p w14:paraId="7DE60D17" w14:textId="77777777" w:rsidR="0060189A" w:rsidRPr="0060189A" w:rsidRDefault="0060189A" w:rsidP="004D527F">
      <w:pPr>
        <w:pStyle w:val="PMtext"/>
        <w:rPr>
          <w:rFonts w:cs="Arial"/>
        </w:rPr>
      </w:pPr>
    </w:p>
    <w:p w14:paraId="7D9118BF" w14:textId="77777777" w:rsidR="0060189A" w:rsidRPr="0060189A" w:rsidRDefault="0060189A" w:rsidP="004D527F">
      <w:pPr>
        <w:pStyle w:val="PMtext"/>
        <w:rPr>
          <w:rFonts w:cs="Arial"/>
        </w:rPr>
      </w:pPr>
    </w:p>
    <w:p w14:paraId="426F5F15" w14:textId="77777777" w:rsidR="0060189A" w:rsidRPr="0060189A" w:rsidRDefault="0060189A" w:rsidP="004D527F">
      <w:pPr>
        <w:pStyle w:val="PMtext"/>
        <w:rPr>
          <w:rFonts w:cs="Arial"/>
        </w:rPr>
      </w:pPr>
      <w:r w:rsidRPr="0060189A">
        <w:rPr>
          <w:rFonts w:cs="Arial"/>
        </w:rPr>
        <w:t>___________________________________________________________</w:t>
      </w:r>
    </w:p>
    <w:p w14:paraId="459F80AB" w14:textId="77777777" w:rsidR="0060189A" w:rsidRPr="0060189A" w:rsidRDefault="0060189A" w:rsidP="004D527F">
      <w:pPr>
        <w:pStyle w:val="PMtext"/>
        <w:rPr>
          <w:rFonts w:cs="Arial"/>
        </w:rPr>
      </w:pPr>
      <w:r w:rsidRPr="0060189A">
        <w:rPr>
          <w:rFonts w:cs="Arial"/>
        </w:rPr>
        <w:t>Supervisor Name (Please Print)</w:t>
      </w:r>
    </w:p>
    <w:p w14:paraId="13180A5F" w14:textId="77777777" w:rsidR="0060189A" w:rsidRPr="0060189A" w:rsidRDefault="0060189A" w:rsidP="004D527F">
      <w:pPr>
        <w:pStyle w:val="PMtext"/>
        <w:rPr>
          <w:rFonts w:cs="Arial"/>
        </w:rPr>
      </w:pPr>
    </w:p>
    <w:p w14:paraId="1C52A7B8" w14:textId="77777777" w:rsidR="0060189A" w:rsidRPr="0060189A" w:rsidRDefault="0060189A" w:rsidP="004D527F">
      <w:pPr>
        <w:pStyle w:val="PMtext"/>
        <w:rPr>
          <w:rFonts w:cs="Arial"/>
        </w:rPr>
      </w:pPr>
      <w:r w:rsidRPr="0060189A">
        <w:rPr>
          <w:rFonts w:cs="Arial"/>
        </w:rPr>
        <w:t>___________________________________________________________</w:t>
      </w:r>
    </w:p>
    <w:p w14:paraId="29F90314" w14:textId="77777777" w:rsidR="0060189A" w:rsidRPr="0060189A" w:rsidRDefault="0060189A" w:rsidP="004D527F">
      <w:pPr>
        <w:pStyle w:val="PMtext"/>
        <w:rPr>
          <w:rFonts w:cs="Arial"/>
        </w:rPr>
      </w:pPr>
      <w:r w:rsidRPr="0060189A">
        <w:rPr>
          <w:rFonts w:cs="Arial"/>
        </w:rPr>
        <w:t>Supervisor Signature</w:t>
      </w:r>
    </w:p>
    <w:p w14:paraId="50F7E9CF" w14:textId="77777777" w:rsidR="0060189A" w:rsidRPr="0060189A" w:rsidRDefault="0060189A" w:rsidP="004D527F">
      <w:pPr>
        <w:pStyle w:val="PMtext"/>
        <w:rPr>
          <w:rFonts w:cs="Arial"/>
        </w:rPr>
      </w:pPr>
    </w:p>
    <w:p w14:paraId="51D19858" w14:textId="77777777" w:rsidR="0060189A" w:rsidRPr="0060189A" w:rsidRDefault="0060189A" w:rsidP="004D527F">
      <w:pPr>
        <w:pStyle w:val="PMtext"/>
        <w:rPr>
          <w:rFonts w:cs="Arial"/>
        </w:rPr>
      </w:pPr>
      <w:r w:rsidRPr="0060189A">
        <w:rPr>
          <w:rFonts w:cs="Arial"/>
        </w:rPr>
        <w:t>___________________________________</w:t>
      </w:r>
    </w:p>
    <w:p w14:paraId="70CE4241" w14:textId="77777777" w:rsidR="0060189A" w:rsidRPr="0060189A" w:rsidRDefault="0060189A" w:rsidP="004D527F">
      <w:pPr>
        <w:pStyle w:val="PMtext"/>
        <w:rPr>
          <w:rFonts w:cs="Arial"/>
        </w:rPr>
      </w:pPr>
      <w:r w:rsidRPr="0060189A">
        <w:rPr>
          <w:rFonts w:cs="Arial"/>
        </w:rPr>
        <w:t>Date</w:t>
      </w:r>
    </w:p>
    <w:p w14:paraId="5C4C859A" w14:textId="77777777" w:rsidR="0060189A" w:rsidRPr="00E17A2D" w:rsidRDefault="0060189A" w:rsidP="004D527F">
      <w:pPr>
        <w:pStyle w:val="PMtext"/>
        <w:rPr>
          <w:rFonts w:cs="Arial"/>
        </w:rPr>
      </w:pPr>
    </w:p>
    <w:sectPr w:rsidR="0060189A" w:rsidRPr="00E17A2D" w:rsidSect="00D776EA">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18" w:right="1800" w:bottom="1440" w:left="1800" w:header="708" w:footer="6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74006" w14:textId="77777777" w:rsidR="00020370" w:rsidRDefault="00020370" w:rsidP="004A047A">
      <w:pPr>
        <w:spacing w:before="0"/>
      </w:pPr>
      <w:r>
        <w:separator/>
      </w:r>
    </w:p>
  </w:endnote>
  <w:endnote w:type="continuationSeparator" w:id="0">
    <w:p w14:paraId="03B57ED0" w14:textId="77777777" w:rsidR="00020370" w:rsidRDefault="00020370" w:rsidP="004A047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4516" w14:textId="77777777" w:rsidR="00FC40C7" w:rsidRPr="001378EC" w:rsidRDefault="00FC40C7" w:rsidP="00C82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412745450"/>
      <w:docPartObj>
        <w:docPartGallery w:val="Page Numbers (Bottom of Page)"/>
        <w:docPartUnique/>
      </w:docPartObj>
    </w:sdtPr>
    <w:sdtEndPr>
      <w:rPr>
        <w:noProof/>
      </w:rPr>
    </w:sdtEndPr>
    <w:sdtContent>
      <w:p w14:paraId="6D42C8D3" w14:textId="681F1A9D" w:rsidR="00034351" w:rsidRPr="00034351" w:rsidRDefault="00034351">
        <w:pPr>
          <w:pStyle w:val="Footer"/>
          <w:jc w:val="center"/>
          <w:rPr>
            <w:rFonts w:ascii="Arial" w:hAnsi="Arial" w:cs="Arial"/>
          </w:rPr>
        </w:pPr>
        <w:r w:rsidRPr="00034351">
          <w:rPr>
            <w:rFonts w:ascii="Arial" w:hAnsi="Arial" w:cs="Arial"/>
          </w:rPr>
          <w:fldChar w:fldCharType="begin"/>
        </w:r>
        <w:r w:rsidRPr="00034351">
          <w:rPr>
            <w:rFonts w:ascii="Arial" w:hAnsi="Arial" w:cs="Arial"/>
          </w:rPr>
          <w:instrText xml:space="preserve"> PAGE   \* MERGEFORMAT </w:instrText>
        </w:r>
        <w:r w:rsidRPr="00034351">
          <w:rPr>
            <w:rFonts w:ascii="Arial" w:hAnsi="Arial" w:cs="Arial"/>
          </w:rPr>
          <w:fldChar w:fldCharType="separate"/>
        </w:r>
        <w:r w:rsidRPr="00034351">
          <w:rPr>
            <w:rFonts w:ascii="Arial" w:hAnsi="Arial" w:cs="Arial"/>
            <w:noProof/>
          </w:rPr>
          <w:t>2</w:t>
        </w:r>
        <w:r w:rsidRPr="00034351">
          <w:rPr>
            <w:rFonts w:ascii="Arial" w:hAnsi="Arial" w:cs="Arial"/>
            <w:noProof/>
          </w:rPr>
          <w:fldChar w:fldCharType="end"/>
        </w:r>
      </w:p>
    </w:sdtContent>
  </w:sdt>
  <w:p w14:paraId="17DF4517" w14:textId="77777777" w:rsidR="00FC40C7" w:rsidRPr="00034351" w:rsidRDefault="00FC40C7" w:rsidP="000343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451A" w14:textId="77777777" w:rsidR="00FC40C7" w:rsidRPr="001378EC" w:rsidRDefault="00FC40C7" w:rsidP="00C82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DFBE5" w14:textId="77777777" w:rsidR="00020370" w:rsidRDefault="00020370" w:rsidP="004A047A">
      <w:pPr>
        <w:spacing w:before="0"/>
      </w:pPr>
      <w:r>
        <w:separator/>
      </w:r>
    </w:p>
  </w:footnote>
  <w:footnote w:type="continuationSeparator" w:id="0">
    <w:p w14:paraId="4C9270FA" w14:textId="77777777" w:rsidR="00020370" w:rsidRDefault="00020370" w:rsidP="004A047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4514" w14:textId="77777777" w:rsidR="00FC40C7" w:rsidRPr="001378EC" w:rsidRDefault="00FC40C7" w:rsidP="00C82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4515" w14:textId="52F99ED4" w:rsidR="00FC40C7" w:rsidRPr="00F049F9" w:rsidRDefault="00FC40C7" w:rsidP="00F049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4519" w14:textId="77777777" w:rsidR="00FC40C7" w:rsidRPr="001378EC" w:rsidRDefault="00FC40C7" w:rsidP="00C82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D9C"/>
    <w:multiLevelType w:val="hybridMultilevel"/>
    <w:tmpl w:val="A68A689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9012AAE"/>
    <w:multiLevelType w:val="hybridMultilevel"/>
    <w:tmpl w:val="2474CE5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F740380"/>
    <w:multiLevelType w:val="hybridMultilevel"/>
    <w:tmpl w:val="CEB46C0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09F49B1"/>
    <w:multiLevelType w:val="hybridMultilevel"/>
    <w:tmpl w:val="B9103C9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15642EB"/>
    <w:multiLevelType w:val="hybridMultilevel"/>
    <w:tmpl w:val="C7D0067C"/>
    <w:lvl w:ilvl="0" w:tplc="9D3A516C">
      <w:start w:val="1"/>
      <w:numFmt w:val="bullet"/>
      <w:pStyle w:val="PMtextBullet"/>
      <w:lvlText w:val=""/>
      <w:lvlJc w:val="left"/>
      <w:pPr>
        <w:tabs>
          <w:tab w:val="num" w:pos="1080"/>
        </w:tabs>
        <w:ind w:left="108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543B7"/>
    <w:multiLevelType w:val="hybridMultilevel"/>
    <w:tmpl w:val="1B7228E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3C90A68"/>
    <w:multiLevelType w:val="hybridMultilevel"/>
    <w:tmpl w:val="F02EDB1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9835419"/>
    <w:multiLevelType w:val="hybridMultilevel"/>
    <w:tmpl w:val="F1DE7498"/>
    <w:lvl w:ilvl="0" w:tplc="47ACE41E">
      <w:start w:val="1"/>
      <w:numFmt w:val="decimal"/>
      <w:pStyle w:val="PMletterTextNumb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203CF1"/>
    <w:multiLevelType w:val="singleLevel"/>
    <w:tmpl w:val="D2D868FC"/>
    <w:lvl w:ilvl="0">
      <w:start w:val="1"/>
      <w:numFmt w:val="decimal"/>
      <w:pStyle w:val="PMtextNumber"/>
      <w:lvlText w:val="%1."/>
      <w:lvlJc w:val="left"/>
      <w:pPr>
        <w:tabs>
          <w:tab w:val="num" w:pos="360"/>
        </w:tabs>
        <w:ind w:left="360" w:hanging="360"/>
      </w:pPr>
      <w:rPr>
        <w:rFonts w:hint="default"/>
      </w:rPr>
    </w:lvl>
  </w:abstractNum>
  <w:abstractNum w:abstractNumId="9" w15:restartNumberingAfterBreak="0">
    <w:nsid w:val="363B3F1C"/>
    <w:multiLevelType w:val="hybridMultilevel"/>
    <w:tmpl w:val="CB483A5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3A854E6A"/>
    <w:multiLevelType w:val="hybridMultilevel"/>
    <w:tmpl w:val="1CD2E68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BE50D71"/>
    <w:multiLevelType w:val="hybridMultilevel"/>
    <w:tmpl w:val="909C15C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3F392D45"/>
    <w:multiLevelType w:val="hybridMultilevel"/>
    <w:tmpl w:val="B2142ACC"/>
    <w:lvl w:ilvl="0" w:tplc="038C6338">
      <w:start w:val="1"/>
      <w:numFmt w:val="bullet"/>
      <w:lvlText w:val=""/>
      <w:lvlJc w:val="left"/>
      <w:pPr>
        <w:ind w:left="1080" w:hanging="360"/>
      </w:pPr>
      <w:rPr>
        <w:rFonts w:ascii="Symbol" w:hAnsi="Symbol" w:hint="default"/>
        <w:sz w:val="24"/>
        <w:szCs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04E2B0D"/>
    <w:multiLevelType w:val="hybridMultilevel"/>
    <w:tmpl w:val="14F669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2CE141C"/>
    <w:multiLevelType w:val="hybridMultilevel"/>
    <w:tmpl w:val="4BAEBE0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44E5409A"/>
    <w:multiLevelType w:val="hybridMultilevel"/>
    <w:tmpl w:val="27AE8C1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47246BFB"/>
    <w:multiLevelType w:val="hybridMultilevel"/>
    <w:tmpl w:val="206ACB0C"/>
    <w:lvl w:ilvl="0" w:tplc="3354807C">
      <w:start w:val="1"/>
      <w:numFmt w:val="bullet"/>
      <w:pStyle w:val="PMtextBulletIndent"/>
      <w:lvlText w:val=""/>
      <w:lvlJc w:val="left"/>
      <w:pPr>
        <w:tabs>
          <w:tab w:val="num" w:pos="1080"/>
        </w:tabs>
        <w:ind w:left="1080" w:hanging="360"/>
      </w:pPr>
      <w:rPr>
        <w:rFonts w:ascii="Symbol" w:hAnsi="Symbol" w:hint="default"/>
      </w:rPr>
    </w:lvl>
    <w:lvl w:ilvl="1" w:tplc="08E48F6E">
      <w:start w:val="1"/>
      <w:numFmt w:val="bullet"/>
      <w:lvlText w:val=""/>
      <w:lvlJc w:val="left"/>
      <w:pPr>
        <w:tabs>
          <w:tab w:val="num" w:pos="1440"/>
        </w:tabs>
        <w:ind w:left="1440" w:hanging="360"/>
      </w:pPr>
      <w:rPr>
        <w:rFonts w:ascii="Symbol" w:hAnsi="Symbol" w:cs="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917487"/>
    <w:multiLevelType w:val="hybridMultilevel"/>
    <w:tmpl w:val="683078C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57BE4E9D"/>
    <w:multiLevelType w:val="hybridMultilevel"/>
    <w:tmpl w:val="6854BDB2"/>
    <w:lvl w:ilvl="0" w:tplc="E0E2EA8A">
      <w:start w:val="1"/>
      <w:numFmt w:val="bullet"/>
      <w:pStyle w:val="PMletterText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D97137"/>
    <w:multiLevelType w:val="hybridMultilevel"/>
    <w:tmpl w:val="1DCA2D2E"/>
    <w:lvl w:ilvl="0" w:tplc="002A8A72">
      <w:start w:val="1"/>
      <w:numFmt w:val="decimal"/>
      <w:pStyle w:val="PMtextNumberIndent"/>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BA50C98"/>
    <w:multiLevelType w:val="hybridMultilevel"/>
    <w:tmpl w:val="014E573C"/>
    <w:lvl w:ilvl="0" w:tplc="83A4C690">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62860381"/>
    <w:multiLevelType w:val="hybridMultilevel"/>
    <w:tmpl w:val="4AD41C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4F27666"/>
    <w:multiLevelType w:val="hybridMultilevel"/>
    <w:tmpl w:val="F1A25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59A1D00"/>
    <w:multiLevelType w:val="hybridMultilevel"/>
    <w:tmpl w:val="832CAE7C"/>
    <w:lvl w:ilvl="0" w:tplc="144CF9CC">
      <w:start w:val="1"/>
      <w:numFmt w:val="bullet"/>
      <w:pStyle w:val="PMtextbulletlist"/>
      <w:lvlText w:val=""/>
      <w:lvlJc w:val="left"/>
      <w:pPr>
        <w:tabs>
          <w:tab w:val="num" w:pos="1080"/>
        </w:tabs>
        <w:ind w:left="1080" w:hanging="360"/>
      </w:pPr>
      <w:rPr>
        <w:rFonts w:ascii="Symbol" w:hAnsi="Symbol" w:hint="default"/>
      </w:rPr>
    </w:lvl>
    <w:lvl w:ilvl="1" w:tplc="08E48F6E">
      <w:start w:val="1"/>
      <w:numFmt w:val="bullet"/>
      <w:lvlText w:val=""/>
      <w:lvlJc w:val="left"/>
      <w:pPr>
        <w:tabs>
          <w:tab w:val="num" w:pos="1440"/>
        </w:tabs>
        <w:ind w:left="1440" w:hanging="360"/>
      </w:pPr>
      <w:rPr>
        <w:rFonts w:ascii="Symbol" w:hAnsi="Symbol" w:cs="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BB6E73"/>
    <w:multiLevelType w:val="hybridMultilevel"/>
    <w:tmpl w:val="FC6C4B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6F393279"/>
    <w:multiLevelType w:val="hybridMultilevel"/>
    <w:tmpl w:val="2B0A89A4"/>
    <w:lvl w:ilvl="0" w:tplc="2F3C9698">
      <w:start w:val="1"/>
      <w:numFmt w:val="bullet"/>
      <w:pStyle w:val="PMtabletex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39327A"/>
    <w:multiLevelType w:val="hybridMultilevel"/>
    <w:tmpl w:val="D196EF56"/>
    <w:lvl w:ilvl="0" w:tplc="FFFFFFFF">
      <w:start w:val="1"/>
      <w:numFmt w:val="bullet"/>
      <w:lvlText w:val=""/>
      <w:lvlJc w:val="left"/>
      <w:pPr>
        <w:tabs>
          <w:tab w:val="num" w:pos="1080"/>
        </w:tabs>
        <w:ind w:left="1080" w:hanging="360"/>
      </w:pPr>
      <w:rPr>
        <w:rFonts w:ascii="Symbol" w:hAnsi="Symbol" w:hint="default"/>
      </w:rPr>
    </w:lvl>
    <w:lvl w:ilvl="1" w:tplc="038C6338">
      <w:start w:val="1"/>
      <w:numFmt w:val="bullet"/>
      <w:lvlText w:val=""/>
      <w:lvlJc w:val="left"/>
      <w:pPr>
        <w:tabs>
          <w:tab w:val="num" w:pos="1440"/>
        </w:tabs>
        <w:ind w:left="1440" w:hanging="360"/>
      </w:pPr>
      <w:rPr>
        <w:rFonts w:ascii="Symbol" w:hAnsi="Symbol" w:hint="default"/>
        <w:sz w:val="24"/>
        <w:szCs w:val="22"/>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39327B"/>
    <w:multiLevelType w:val="hybridMultilevel"/>
    <w:tmpl w:val="D3889C52"/>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F81CC2"/>
    <w:multiLevelType w:val="hybridMultilevel"/>
    <w:tmpl w:val="00A623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6A02297"/>
    <w:multiLevelType w:val="hybridMultilevel"/>
    <w:tmpl w:val="A2F86D5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7B472132"/>
    <w:multiLevelType w:val="hybridMultilevel"/>
    <w:tmpl w:val="7E78413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7FAC3447"/>
    <w:multiLevelType w:val="hybridMultilevel"/>
    <w:tmpl w:val="8A44EE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405491657">
    <w:abstractNumId w:val="7"/>
  </w:num>
  <w:num w:numId="2" w16cid:durableId="1980265107">
    <w:abstractNumId w:val="8"/>
  </w:num>
  <w:num w:numId="3" w16cid:durableId="134639854">
    <w:abstractNumId w:val="16"/>
  </w:num>
  <w:num w:numId="4" w16cid:durableId="1473674743">
    <w:abstractNumId w:val="19"/>
  </w:num>
  <w:num w:numId="5" w16cid:durableId="885145480">
    <w:abstractNumId w:val="18"/>
  </w:num>
  <w:num w:numId="6" w16cid:durableId="317854653">
    <w:abstractNumId w:val="25"/>
  </w:num>
  <w:num w:numId="7" w16cid:durableId="1841119813">
    <w:abstractNumId w:val="23"/>
  </w:num>
  <w:num w:numId="8" w16cid:durableId="531966714">
    <w:abstractNumId w:val="4"/>
  </w:num>
  <w:num w:numId="9" w16cid:durableId="2126806210">
    <w:abstractNumId w:val="26"/>
  </w:num>
  <w:num w:numId="10" w16cid:durableId="1288387384">
    <w:abstractNumId w:val="27"/>
  </w:num>
  <w:num w:numId="11" w16cid:durableId="294212934">
    <w:abstractNumId w:val="29"/>
  </w:num>
  <w:num w:numId="12" w16cid:durableId="1544637694">
    <w:abstractNumId w:val="17"/>
  </w:num>
  <w:num w:numId="13" w16cid:durableId="981692686">
    <w:abstractNumId w:val="1"/>
  </w:num>
  <w:num w:numId="14" w16cid:durableId="69037776">
    <w:abstractNumId w:val="11"/>
  </w:num>
  <w:num w:numId="15" w16cid:durableId="212617509">
    <w:abstractNumId w:val="10"/>
  </w:num>
  <w:num w:numId="16" w16cid:durableId="374699870">
    <w:abstractNumId w:val="6"/>
  </w:num>
  <w:num w:numId="17" w16cid:durableId="589123918">
    <w:abstractNumId w:val="3"/>
  </w:num>
  <w:num w:numId="18" w16cid:durableId="1072237579">
    <w:abstractNumId w:val="15"/>
  </w:num>
  <w:num w:numId="19" w16cid:durableId="424034417">
    <w:abstractNumId w:val="13"/>
  </w:num>
  <w:num w:numId="20" w16cid:durableId="1569880325">
    <w:abstractNumId w:val="21"/>
  </w:num>
  <w:num w:numId="21" w16cid:durableId="606892731">
    <w:abstractNumId w:val="22"/>
  </w:num>
  <w:num w:numId="22" w16cid:durableId="1734280329">
    <w:abstractNumId w:val="20"/>
  </w:num>
  <w:num w:numId="23" w16cid:durableId="1194882049">
    <w:abstractNumId w:val="28"/>
  </w:num>
  <w:num w:numId="24" w16cid:durableId="1708677190">
    <w:abstractNumId w:val="24"/>
  </w:num>
  <w:num w:numId="25" w16cid:durableId="2139061155">
    <w:abstractNumId w:val="14"/>
  </w:num>
  <w:num w:numId="26" w16cid:durableId="1234004717">
    <w:abstractNumId w:val="5"/>
  </w:num>
  <w:num w:numId="27" w16cid:durableId="1351830774">
    <w:abstractNumId w:val="31"/>
  </w:num>
  <w:num w:numId="28" w16cid:durableId="1030187115">
    <w:abstractNumId w:val="9"/>
  </w:num>
  <w:num w:numId="29" w16cid:durableId="1851874490">
    <w:abstractNumId w:val="2"/>
  </w:num>
  <w:num w:numId="30" w16cid:durableId="671568111">
    <w:abstractNumId w:val="0"/>
  </w:num>
  <w:num w:numId="31" w16cid:durableId="1844513679">
    <w:abstractNumId w:val="12"/>
  </w:num>
  <w:num w:numId="32" w16cid:durableId="1954285761">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linkStyles/>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EDE"/>
    <w:rsid w:val="00004287"/>
    <w:rsid w:val="0000525A"/>
    <w:rsid w:val="00020370"/>
    <w:rsid w:val="00022CE1"/>
    <w:rsid w:val="000260BB"/>
    <w:rsid w:val="00030E51"/>
    <w:rsid w:val="00034351"/>
    <w:rsid w:val="00036076"/>
    <w:rsid w:val="00036841"/>
    <w:rsid w:val="000406C2"/>
    <w:rsid w:val="00046129"/>
    <w:rsid w:val="000512C4"/>
    <w:rsid w:val="00055F2A"/>
    <w:rsid w:val="000617F5"/>
    <w:rsid w:val="00063841"/>
    <w:rsid w:val="00064839"/>
    <w:rsid w:val="0006623F"/>
    <w:rsid w:val="00067DFC"/>
    <w:rsid w:val="0007111E"/>
    <w:rsid w:val="00071AF4"/>
    <w:rsid w:val="00071AF8"/>
    <w:rsid w:val="000743F4"/>
    <w:rsid w:val="00074AD2"/>
    <w:rsid w:val="00080310"/>
    <w:rsid w:val="0008043A"/>
    <w:rsid w:val="00083DA4"/>
    <w:rsid w:val="00085CA9"/>
    <w:rsid w:val="00086257"/>
    <w:rsid w:val="00091E73"/>
    <w:rsid w:val="00093050"/>
    <w:rsid w:val="0009430B"/>
    <w:rsid w:val="00095508"/>
    <w:rsid w:val="00096064"/>
    <w:rsid w:val="000A0246"/>
    <w:rsid w:val="000A05A1"/>
    <w:rsid w:val="000A1AAD"/>
    <w:rsid w:val="000A5967"/>
    <w:rsid w:val="000A6F00"/>
    <w:rsid w:val="000A7378"/>
    <w:rsid w:val="000B00DF"/>
    <w:rsid w:val="000B1604"/>
    <w:rsid w:val="000B35D4"/>
    <w:rsid w:val="000B40B1"/>
    <w:rsid w:val="000B5EE7"/>
    <w:rsid w:val="000B746D"/>
    <w:rsid w:val="000C0924"/>
    <w:rsid w:val="000C193C"/>
    <w:rsid w:val="000C4FC6"/>
    <w:rsid w:val="000C7E26"/>
    <w:rsid w:val="000D3418"/>
    <w:rsid w:val="000D4B35"/>
    <w:rsid w:val="000D5E84"/>
    <w:rsid w:val="000E2688"/>
    <w:rsid w:val="000E47A5"/>
    <w:rsid w:val="000E4AEC"/>
    <w:rsid w:val="000F127D"/>
    <w:rsid w:val="000F32E4"/>
    <w:rsid w:val="000F44A2"/>
    <w:rsid w:val="000F49D4"/>
    <w:rsid w:val="000F5C2D"/>
    <w:rsid w:val="000F5E9C"/>
    <w:rsid w:val="000F7545"/>
    <w:rsid w:val="00100732"/>
    <w:rsid w:val="0010439F"/>
    <w:rsid w:val="00104486"/>
    <w:rsid w:val="00106E7B"/>
    <w:rsid w:val="00106F26"/>
    <w:rsid w:val="001078E9"/>
    <w:rsid w:val="0011377E"/>
    <w:rsid w:val="0011403A"/>
    <w:rsid w:val="00114721"/>
    <w:rsid w:val="00122B14"/>
    <w:rsid w:val="0012549E"/>
    <w:rsid w:val="00125E1D"/>
    <w:rsid w:val="001264C9"/>
    <w:rsid w:val="0012698A"/>
    <w:rsid w:val="0012719D"/>
    <w:rsid w:val="00131E98"/>
    <w:rsid w:val="0013210D"/>
    <w:rsid w:val="00132318"/>
    <w:rsid w:val="00132555"/>
    <w:rsid w:val="0013311E"/>
    <w:rsid w:val="0013553C"/>
    <w:rsid w:val="00137D99"/>
    <w:rsid w:val="00140262"/>
    <w:rsid w:val="0014362E"/>
    <w:rsid w:val="00146EB0"/>
    <w:rsid w:val="00154393"/>
    <w:rsid w:val="001601E5"/>
    <w:rsid w:val="001615B9"/>
    <w:rsid w:val="0016280E"/>
    <w:rsid w:val="00164B12"/>
    <w:rsid w:val="001673CE"/>
    <w:rsid w:val="001702A5"/>
    <w:rsid w:val="0017334E"/>
    <w:rsid w:val="00176A40"/>
    <w:rsid w:val="0018137A"/>
    <w:rsid w:val="001825A5"/>
    <w:rsid w:val="001831E7"/>
    <w:rsid w:val="00183489"/>
    <w:rsid w:val="00184062"/>
    <w:rsid w:val="001856E6"/>
    <w:rsid w:val="00185755"/>
    <w:rsid w:val="001861BB"/>
    <w:rsid w:val="00192F1F"/>
    <w:rsid w:val="001947EA"/>
    <w:rsid w:val="001966B0"/>
    <w:rsid w:val="001975A8"/>
    <w:rsid w:val="001A04A4"/>
    <w:rsid w:val="001A112F"/>
    <w:rsid w:val="001A2748"/>
    <w:rsid w:val="001A59AD"/>
    <w:rsid w:val="001B490F"/>
    <w:rsid w:val="001B49C1"/>
    <w:rsid w:val="001B5190"/>
    <w:rsid w:val="001B6B62"/>
    <w:rsid w:val="001C0EAB"/>
    <w:rsid w:val="001C5661"/>
    <w:rsid w:val="001C5B09"/>
    <w:rsid w:val="001D01BC"/>
    <w:rsid w:val="001D13FC"/>
    <w:rsid w:val="001D291F"/>
    <w:rsid w:val="001E1863"/>
    <w:rsid w:val="001E2E9D"/>
    <w:rsid w:val="001E3399"/>
    <w:rsid w:val="001E4F65"/>
    <w:rsid w:val="001E7788"/>
    <w:rsid w:val="001F055F"/>
    <w:rsid w:val="001F1DA1"/>
    <w:rsid w:val="001F310B"/>
    <w:rsid w:val="001F6A07"/>
    <w:rsid w:val="001F713B"/>
    <w:rsid w:val="002002AA"/>
    <w:rsid w:val="00202B60"/>
    <w:rsid w:val="00204874"/>
    <w:rsid w:val="0020589D"/>
    <w:rsid w:val="00207ED1"/>
    <w:rsid w:val="00211595"/>
    <w:rsid w:val="00214277"/>
    <w:rsid w:val="00214518"/>
    <w:rsid w:val="0022229A"/>
    <w:rsid w:val="002227D8"/>
    <w:rsid w:val="0022364A"/>
    <w:rsid w:val="00223AA8"/>
    <w:rsid w:val="002256E9"/>
    <w:rsid w:val="002268F1"/>
    <w:rsid w:val="0022728E"/>
    <w:rsid w:val="00230545"/>
    <w:rsid w:val="00230DED"/>
    <w:rsid w:val="00235990"/>
    <w:rsid w:val="00235DAF"/>
    <w:rsid w:val="0023687B"/>
    <w:rsid w:val="002403D9"/>
    <w:rsid w:val="002409F8"/>
    <w:rsid w:val="0024202C"/>
    <w:rsid w:val="0024225D"/>
    <w:rsid w:val="00244229"/>
    <w:rsid w:val="00244AE0"/>
    <w:rsid w:val="002459FD"/>
    <w:rsid w:val="002465D8"/>
    <w:rsid w:val="0024713C"/>
    <w:rsid w:val="002502E0"/>
    <w:rsid w:val="00250628"/>
    <w:rsid w:val="0025082F"/>
    <w:rsid w:val="00251491"/>
    <w:rsid w:val="00251F13"/>
    <w:rsid w:val="00253F34"/>
    <w:rsid w:val="00254C47"/>
    <w:rsid w:val="00254F4F"/>
    <w:rsid w:val="00264282"/>
    <w:rsid w:val="00270A19"/>
    <w:rsid w:val="0027156E"/>
    <w:rsid w:val="0027391B"/>
    <w:rsid w:val="00283DCC"/>
    <w:rsid w:val="00284292"/>
    <w:rsid w:val="00285952"/>
    <w:rsid w:val="002924A9"/>
    <w:rsid w:val="002938CD"/>
    <w:rsid w:val="00295223"/>
    <w:rsid w:val="00296FF8"/>
    <w:rsid w:val="00297404"/>
    <w:rsid w:val="002977CB"/>
    <w:rsid w:val="002A0F41"/>
    <w:rsid w:val="002A3F21"/>
    <w:rsid w:val="002A5C0F"/>
    <w:rsid w:val="002B036A"/>
    <w:rsid w:val="002B2BA7"/>
    <w:rsid w:val="002B4374"/>
    <w:rsid w:val="002B680F"/>
    <w:rsid w:val="002C1A88"/>
    <w:rsid w:val="002C202E"/>
    <w:rsid w:val="002C5B9A"/>
    <w:rsid w:val="002C7AB1"/>
    <w:rsid w:val="002D2FAF"/>
    <w:rsid w:val="002D37BF"/>
    <w:rsid w:val="002D5990"/>
    <w:rsid w:val="002E1960"/>
    <w:rsid w:val="002E6CE6"/>
    <w:rsid w:val="002F1053"/>
    <w:rsid w:val="002F16F6"/>
    <w:rsid w:val="002F281D"/>
    <w:rsid w:val="002F68CE"/>
    <w:rsid w:val="002F77A1"/>
    <w:rsid w:val="00300762"/>
    <w:rsid w:val="00301B8C"/>
    <w:rsid w:val="00301D71"/>
    <w:rsid w:val="00303AB2"/>
    <w:rsid w:val="0032100A"/>
    <w:rsid w:val="00321450"/>
    <w:rsid w:val="00321BDC"/>
    <w:rsid w:val="0032488F"/>
    <w:rsid w:val="003270E5"/>
    <w:rsid w:val="00327E42"/>
    <w:rsid w:val="00331EE9"/>
    <w:rsid w:val="00332824"/>
    <w:rsid w:val="00333AC9"/>
    <w:rsid w:val="00335011"/>
    <w:rsid w:val="003357E3"/>
    <w:rsid w:val="00335842"/>
    <w:rsid w:val="003368B1"/>
    <w:rsid w:val="00341A36"/>
    <w:rsid w:val="00342CFA"/>
    <w:rsid w:val="00343807"/>
    <w:rsid w:val="00347F7E"/>
    <w:rsid w:val="003530A0"/>
    <w:rsid w:val="003566A9"/>
    <w:rsid w:val="00356960"/>
    <w:rsid w:val="00356AB5"/>
    <w:rsid w:val="00356EA2"/>
    <w:rsid w:val="00356F65"/>
    <w:rsid w:val="00357561"/>
    <w:rsid w:val="00357B63"/>
    <w:rsid w:val="003602E0"/>
    <w:rsid w:val="00360413"/>
    <w:rsid w:val="00361B7E"/>
    <w:rsid w:val="00364717"/>
    <w:rsid w:val="003674AF"/>
    <w:rsid w:val="003678C6"/>
    <w:rsid w:val="003679DA"/>
    <w:rsid w:val="00374B26"/>
    <w:rsid w:val="00375CA2"/>
    <w:rsid w:val="00380FE6"/>
    <w:rsid w:val="003825A1"/>
    <w:rsid w:val="003827BF"/>
    <w:rsid w:val="00384CCB"/>
    <w:rsid w:val="0038501D"/>
    <w:rsid w:val="00385253"/>
    <w:rsid w:val="003A04D8"/>
    <w:rsid w:val="003A1F3E"/>
    <w:rsid w:val="003A3370"/>
    <w:rsid w:val="003A4187"/>
    <w:rsid w:val="003A4550"/>
    <w:rsid w:val="003A51C6"/>
    <w:rsid w:val="003B01C5"/>
    <w:rsid w:val="003B0D7A"/>
    <w:rsid w:val="003B2393"/>
    <w:rsid w:val="003B71BC"/>
    <w:rsid w:val="003C0CDA"/>
    <w:rsid w:val="003C2EE0"/>
    <w:rsid w:val="003C31C5"/>
    <w:rsid w:val="003C37AB"/>
    <w:rsid w:val="003D1158"/>
    <w:rsid w:val="003D11AA"/>
    <w:rsid w:val="003D17AF"/>
    <w:rsid w:val="003D1833"/>
    <w:rsid w:val="003D1969"/>
    <w:rsid w:val="003D403F"/>
    <w:rsid w:val="003D5DAF"/>
    <w:rsid w:val="003E0A9D"/>
    <w:rsid w:val="003E7A47"/>
    <w:rsid w:val="003F1A2F"/>
    <w:rsid w:val="003F22FC"/>
    <w:rsid w:val="003F282D"/>
    <w:rsid w:val="003F2B00"/>
    <w:rsid w:val="003F3F74"/>
    <w:rsid w:val="003F4E08"/>
    <w:rsid w:val="003F5EA6"/>
    <w:rsid w:val="004039CC"/>
    <w:rsid w:val="00403C89"/>
    <w:rsid w:val="004101AB"/>
    <w:rsid w:val="004103EF"/>
    <w:rsid w:val="00411A6F"/>
    <w:rsid w:val="0041250B"/>
    <w:rsid w:val="00412803"/>
    <w:rsid w:val="004171A7"/>
    <w:rsid w:val="004239C8"/>
    <w:rsid w:val="00426773"/>
    <w:rsid w:val="0042701F"/>
    <w:rsid w:val="00433F51"/>
    <w:rsid w:val="00436702"/>
    <w:rsid w:val="00436ABE"/>
    <w:rsid w:val="00436B69"/>
    <w:rsid w:val="00436F7F"/>
    <w:rsid w:val="00442689"/>
    <w:rsid w:val="00443337"/>
    <w:rsid w:val="00445E32"/>
    <w:rsid w:val="004529F1"/>
    <w:rsid w:val="00457151"/>
    <w:rsid w:val="00460753"/>
    <w:rsid w:val="00461D29"/>
    <w:rsid w:val="004621D1"/>
    <w:rsid w:val="0046745E"/>
    <w:rsid w:val="00467546"/>
    <w:rsid w:val="00467EB9"/>
    <w:rsid w:val="0047065B"/>
    <w:rsid w:val="00471C4A"/>
    <w:rsid w:val="00473FD3"/>
    <w:rsid w:val="004822E0"/>
    <w:rsid w:val="00491419"/>
    <w:rsid w:val="004929C0"/>
    <w:rsid w:val="0049638E"/>
    <w:rsid w:val="00496D31"/>
    <w:rsid w:val="004A047A"/>
    <w:rsid w:val="004A05A1"/>
    <w:rsid w:val="004A5F1A"/>
    <w:rsid w:val="004B1C80"/>
    <w:rsid w:val="004B2867"/>
    <w:rsid w:val="004B5717"/>
    <w:rsid w:val="004D1220"/>
    <w:rsid w:val="004D2849"/>
    <w:rsid w:val="004D3D0D"/>
    <w:rsid w:val="004D527F"/>
    <w:rsid w:val="004E216F"/>
    <w:rsid w:val="004E5BEF"/>
    <w:rsid w:val="004E64F8"/>
    <w:rsid w:val="004F24B6"/>
    <w:rsid w:val="004F49FF"/>
    <w:rsid w:val="004F54FC"/>
    <w:rsid w:val="00501FDE"/>
    <w:rsid w:val="00512843"/>
    <w:rsid w:val="005162DD"/>
    <w:rsid w:val="00517385"/>
    <w:rsid w:val="0052131B"/>
    <w:rsid w:val="00523006"/>
    <w:rsid w:val="0052328D"/>
    <w:rsid w:val="00524597"/>
    <w:rsid w:val="0052524E"/>
    <w:rsid w:val="0052554A"/>
    <w:rsid w:val="00526709"/>
    <w:rsid w:val="00526999"/>
    <w:rsid w:val="00527367"/>
    <w:rsid w:val="005273E0"/>
    <w:rsid w:val="00530EA2"/>
    <w:rsid w:val="0053160A"/>
    <w:rsid w:val="00532394"/>
    <w:rsid w:val="005346DB"/>
    <w:rsid w:val="00534F43"/>
    <w:rsid w:val="00535D3E"/>
    <w:rsid w:val="0053671E"/>
    <w:rsid w:val="00540201"/>
    <w:rsid w:val="005406FB"/>
    <w:rsid w:val="005407D3"/>
    <w:rsid w:val="00541136"/>
    <w:rsid w:val="00541710"/>
    <w:rsid w:val="00542202"/>
    <w:rsid w:val="00546139"/>
    <w:rsid w:val="00550803"/>
    <w:rsid w:val="00553745"/>
    <w:rsid w:val="005563C3"/>
    <w:rsid w:val="00562B01"/>
    <w:rsid w:val="00563E6C"/>
    <w:rsid w:val="00564698"/>
    <w:rsid w:val="00565248"/>
    <w:rsid w:val="00565808"/>
    <w:rsid w:val="00566126"/>
    <w:rsid w:val="00570FC7"/>
    <w:rsid w:val="00573B44"/>
    <w:rsid w:val="00575C3E"/>
    <w:rsid w:val="005805DE"/>
    <w:rsid w:val="005806D3"/>
    <w:rsid w:val="00580957"/>
    <w:rsid w:val="0058492C"/>
    <w:rsid w:val="00587F7A"/>
    <w:rsid w:val="005903C3"/>
    <w:rsid w:val="00596D19"/>
    <w:rsid w:val="005A3136"/>
    <w:rsid w:val="005A31FD"/>
    <w:rsid w:val="005A474E"/>
    <w:rsid w:val="005B2E16"/>
    <w:rsid w:val="005B32B3"/>
    <w:rsid w:val="005B3DDF"/>
    <w:rsid w:val="005B4866"/>
    <w:rsid w:val="005C33A3"/>
    <w:rsid w:val="005C786D"/>
    <w:rsid w:val="005D4577"/>
    <w:rsid w:val="005D5998"/>
    <w:rsid w:val="005D7917"/>
    <w:rsid w:val="005E054E"/>
    <w:rsid w:val="005E59C9"/>
    <w:rsid w:val="005F6524"/>
    <w:rsid w:val="005F72FF"/>
    <w:rsid w:val="0060189A"/>
    <w:rsid w:val="00601C67"/>
    <w:rsid w:val="00602455"/>
    <w:rsid w:val="00607AA5"/>
    <w:rsid w:val="00610CCD"/>
    <w:rsid w:val="00610E79"/>
    <w:rsid w:val="00613E68"/>
    <w:rsid w:val="006169DE"/>
    <w:rsid w:val="00621521"/>
    <w:rsid w:val="00621534"/>
    <w:rsid w:val="00621B79"/>
    <w:rsid w:val="00621EB0"/>
    <w:rsid w:val="00622815"/>
    <w:rsid w:val="0062375F"/>
    <w:rsid w:val="00623925"/>
    <w:rsid w:val="0062428B"/>
    <w:rsid w:val="0062498F"/>
    <w:rsid w:val="006259A8"/>
    <w:rsid w:val="00626186"/>
    <w:rsid w:val="006316A7"/>
    <w:rsid w:val="00632998"/>
    <w:rsid w:val="00636928"/>
    <w:rsid w:val="00641562"/>
    <w:rsid w:val="00651CEA"/>
    <w:rsid w:val="006549BF"/>
    <w:rsid w:val="00656031"/>
    <w:rsid w:val="00660B8B"/>
    <w:rsid w:val="006630E4"/>
    <w:rsid w:val="006636A1"/>
    <w:rsid w:val="006647ED"/>
    <w:rsid w:val="00664B8A"/>
    <w:rsid w:val="00665DC8"/>
    <w:rsid w:val="006668E5"/>
    <w:rsid w:val="00666A4D"/>
    <w:rsid w:val="0067053E"/>
    <w:rsid w:val="0067201F"/>
    <w:rsid w:val="00673C4E"/>
    <w:rsid w:val="00674448"/>
    <w:rsid w:val="00675E72"/>
    <w:rsid w:val="00677981"/>
    <w:rsid w:val="00677D47"/>
    <w:rsid w:val="00680A23"/>
    <w:rsid w:val="00681CEC"/>
    <w:rsid w:val="006840C1"/>
    <w:rsid w:val="0068481B"/>
    <w:rsid w:val="00685ECA"/>
    <w:rsid w:val="00690C02"/>
    <w:rsid w:val="00690D03"/>
    <w:rsid w:val="00691CDE"/>
    <w:rsid w:val="006923FF"/>
    <w:rsid w:val="006955DC"/>
    <w:rsid w:val="0069645E"/>
    <w:rsid w:val="006978E3"/>
    <w:rsid w:val="006A0CDE"/>
    <w:rsid w:val="006A0D3F"/>
    <w:rsid w:val="006A17ED"/>
    <w:rsid w:val="006A4869"/>
    <w:rsid w:val="006A594A"/>
    <w:rsid w:val="006A5FB7"/>
    <w:rsid w:val="006A626E"/>
    <w:rsid w:val="006B2351"/>
    <w:rsid w:val="006B3900"/>
    <w:rsid w:val="006B6316"/>
    <w:rsid w:val="006B6B26"/>
    <w:rsid w:val="006B6D39"/>
    <w:rsid w:val="006C27CD"/>
    <w:rsid w:val="006C31E7"/>
    <w:rsid w:val="006C71FD"/>
    <w:rsid w:val="006C79E9"/>
    <w:rsid w:val="006D134B"/>
    <w:rsid w:val="006D19AE"/>
    <w:rsid w:val="006D2E43"/>
    <w:rsid w:val="006D4637"/>
    <w:rsid w:val="006E209E"/>
    <w:rsid w:val="006E2260"/>
    <w:rsid w:val="006E25B6"/>
    <w:rsid w:val="006E5814"/>
    <w:rsid w:val="006E7DF6"/>
    <w:rsid w:val="006F08C4"/>
    <w:rsid w:val="006F1361"/>
    <w:rsid w:val="006F476B"/>
    <w:rsid w:val="006F6A30"/>
    <w:rsid w:val="006F7D76"/>
    <w:rsid w:val="0070066D"/>
    <w:rsid w:val="00702208"/>
    <w:rsid w:val="00702556"/>
    <w:rsid w:val="00710BF0"/>
    <w:rsid w:val="00711306"/>
    <w:rsid w:val="00712E7C"/>
    <w:rsid w:val="00714CEF"/>
    <w:rsid w:val="00717CA2"/>
    <w:rsid w:val="00720BAB"/>
    <w:rsid w:val="0072430D"/>
    <w:rsid w:val="007252D9"/>
    <w:rsid w:val="00727124"/>
    <w:rsid w:val="007275B2"/>
    <w:rsid w:val="00727F2C"/>
    <w:rsid w:val="00731153"/>
    <w:rsid w:val="0073141D"/>
    <w:rsid w:val="00736354"/>
    <w:rsid w:val="00741D3C"/>
    <w:rsid w:val="00743087"/>
    <w:rsid w:val="007474CE"/>
    <w:rsid w:val="0075165C"/>
    <w:rsid w:val="007516B8"/>
    <w:rsid w:val="00752AC9"/>
    <w:rsid w:val="00752CA9"/>
    <w:rsid w:val="00753AC5"/>
    <w:rsid w:val="00756D28"/>
    <w:rsid w:val="00757677"/>
    <w:rsid w:val="00762744"/>
    <w:rsid w:val="0076590C"/>
    <w:rsid w:val="00766AAB"/>
    <w:rsid w:val="0076755D"/>
    <w:rsid w:val="00773CCB"/>
    <w:rsid w:val="0077488F"/>
    <w:rsid w:val="00776E2A"/>
    <w:rsid w:val="00784566"/>
    <w:rsid w:val="00786DF2"/>
    <w:rsid w:val="00790BB8"/>
    <w:rsid w:val="007931DC"/>
    <w:rsid w:val="00794B6C"/>
    <w:rsid w:val="007976AF"/>
    <w:rsid w:val="007A53C4"/>
    <w:rsid w:val="007A6A62"/>
    <w:rsid w:val="007A6AE6"/>
    <w:rsid w:val="007B0301"/>
    <w:rsid w:val="007B0C3A"/>
    <w:rsid w:val="007B4FDE"/>
    <w:rsid w:val="007B7B62"/>
    <w:rsid w:val="007C120A"/>
    <w:rsid w:val="007C1D3E"/>
    <w:rsid w:val="007C280C"/>
    <w:rsid w:val="007C464A"/>
    <w:rsid w:val="007C658E"/>
    <w:rsid w:val="007C77E0"/>
    <w:rsid w:val="007C7E07"/>
    <w:rsid w:val="007D24D0"/>
    <w:rsid w:val="007D6A46"/>
    <w:rsid w:val="007D6C83"/>
    <w:rsid w:val="007E05F8"/>
    <w:rsid w:val="007E4041"/>
    <w:rsid w:val="007E5D74"/>
    <w:rsid w:val="007E6299"/>
    <w:rsid w:val="007E75B1"/>
    <w:rsid w:val="007F05A4"/>
    <w:rsid w:val="007F07B2"/>
    <w:rsid w:val="007F0F3C"/>
    <w:rsid w:val="007F1F1B"/>
    <w:rsid w:val="007F235E"/>
    <w:rsid w:val="00801536"/>
    <w:rsid w:val="00803704"/>
    <w:rsid w:val="008049F7"/>
    <w:rsid w:val="00806F5E"/>
    <w:rsid w:val="00807C75"/>
    <w:rsid w:val="008109AB"/>
    <w:rsid w:val="008144A4"/>
    <w:rsid w:val="00817242"/>
    <w:rsid w:val="008227F8"/>
    <w:rsid w:val="008331E6"/>
    <w:rsid w:val="0083347E"/>
    <w:rsid w:val="00833C6B"/>
    <w:rsid w:val="0083559B"/>
    <w:rsid w:val="00836B35"/>
    <w:rsid w:val="00837DAD"/>
    <w:rsid w:val="00842456"/>
    <w:rsid w:val="00842AE1"/>
    <w:rsid w:val="00843474"/>
    <w:rsid w:val="0084417E"/>
    <w:rsid w:val="00844ECD"/>
    <w:rsid w:val="00845D83"/>
    <w:rsid w:val="008463DE"/>
    <w:rsid w:val="0085035D"/>
    <w:rsid w:val="008518B1"/>
    <w:rsid w:val="00851D14"/>
    <w:rsid w:val="00852F22"/>
    <w:rsid w:val="00855C00"/>
    <w:rsid w:val="00863E7B"/>
    <w:rsid w:val="008657FF"/>
    <w:rsid w:val="008670A3"/>
    <w:rsid w:val="00883013"/>
    <w:rsid w:val="008836B4"/>
    <w:rsid w:val="008836F8"/>
    <w:rsid w:val="008846A5"/>
    <w:rsid w:val="00885D2E"/>
    <w:rsid w:val="00885F2B"/>
    <w:rsid w:val="008866DC"/>
    <w:rsid w:val="00897AAB"/>
    <w:rsid w:val="008A3650"/>
    <w:rsid w:val="008A5139"/>
    <w:rsid w:val="008A61E1"/>
    <w:rsid w:val="008A778A"/>
    <w:rsid w:val="008A7BFF"/>
    <w:rsid w:val="008A7CF2"/>
    <w:rsid w:val="008B40C0"/>
    <w:rsid w:val="008B45AC"/>
    <w:rsid w:val="008B45B4"/>
    <w:rsid w:val="008B63B0"/>
    <w:rsid w:val="008C1928"/>
    <w:rsid w:val="008C3D39"/>
    <w:rsid w:val="008C4720"/>
    <w:rsid w:val="008C6BF8"/>
    <w:rsid w:val="008D1D0D"/>
    <w:rsid w:val="008D528E"/>
    <w:rsid w:val="008E0793"/>
    <w:rsid w:val="008E137B"/>
    <w:rsid w:val="008E5AB7"/>
    <w:rsid w:val="008E7222"/>
    <w:rsid w:val="008F44AA"/>
    <w:rsid w:val="008F57CE"/>
    <w:rsid w:val="008F5821"/>
    <w:rsid w:val="008F5C82"/>
    <w:rsid w:val="00902EFE"/>
    <w:rsid w:val="00904316"/>
    <w:rsid w:val="00904B3E"/>
    <w:rsid w:val="00910EC9"/>
    <w:rsid w:val="009111C3"/>
    <w:rsid w:val="009133A1"/>
    <w:rsid w:val="0091376B"/>
    <w:rsid w:val="00914019"/>
    <w:rsid w:val="0091548F"/>
    <w:rsid w:val="00917C75"/>
    <w:rsid w:val="00920717"/>
    <w:rsid w:val="009249D1"/>
    <w:rsid w:val="009258E1"/>
    <w:rsid w:val="00927ABA"/>
    <w:rsid w:val="009325C9"/>
    <w:rsid w:val="009341C8"/>
    <w:rsid w:val="00934E1D"/>
    <w:rsid w:val="0093588E"/>
    <w:rsid w:val="00941F6C"/>
    <w:rsid w:val="009476CC"/>
    <w:rsid w:val="00947847"/>
    <w:rsid w:val="00947EDE"/>
    <w:rsid w:val="009509B9"/>
    <w:rsid w:val="009514CC"/>
    <w:rsid w:val="00951D13"/>
    <w:rsid w:val="00951DE8"/>
    <w:rsid w:val="009538C0"/>
    <w:rsid w:val="0095422D"/>
    <w:rsid w:val="00955DDF"/>
    <w:rsid w:val="00956162"/>
    <w:rsid w:val="0095703C"/>
    <w:rsid w:val="00962046"/>
    <w:rsid w:val="00963D8D"/>
    <w:rsid w:val="00963DAC"/>
    <w:rsid w:val="00966914"/>
    <w:rsid w:val="00970555"/>
    <w:rsid w:val="00972264"/>
    <w:rsid w:val="0097257E"/>
    <w:rsid w:val="009769A9"/>
    <w:rsid w:val="009776DD"/>
    <w:rsid w:val="00980C95"/>
    <w:rsid w:val="009834E9"/>
    <w:rsid w:val="00983BF1"/>
    <w:rsid w:val="00985A79"/>
    <w:rsid w:val="00986172"/>
    <w:rsid w:val="00986BAA"/>
    <w:rsid w:val="00987AA5"/>
    <w:rsid w:val="00993FC3"/>
    <w:rsid w:val="009942EB"/>
    <w:rsid w:val="0099642C"/>
    <w:rsid w:val="0099703A"/>
    <w:rsid w:val="00997C18"/>
    <w:rsid w:val="009A1D7A"/>
    <w:rsid w:val="009A2B20"/>
    <w:rsid w:val="009A41FE"/>
    <w:rsid w:val="009A682F"/>
    <w:rsid w:val="009A75AF"/>
    <w:rsid w:val="009B13E5"/>
    <w:rsid w:val="009B1533"/>
    <w:rsid w:val="009B460F"/>
    <w:rsid w:val="009B6613"/>
    <w:rsid w:val="009C5B0B"/>
    <w:rsid w:val="009C7FEA"/>
    <w:rsid w:val="009D23C2"/>
    <w:rsid w:val="009D2B44"/>
    <w:rsid w:val="009D69F7"/>
    <w:rsid w:val="009E2255"/>
    <w:rsid w:val="009E514B"/>
    <w:rsid w:val="009E7626"/>
    <w:rsid w:val="009F3492"/>
    <w:rsid w:val="009F5EE2"/>
    <w:rsid w:val="009F6066"/>
    <w:rsid w:val="009F696F"/>
    <w:rsid w:val="009F6C00"/>
    <w:rsid w:val="00A02E62"/>
    <w:rsid w:val="00A06531"/>
    <w:rsid w:val="00A076F1"/>
    <w:rsid w:val="00A10EAF"/>
    <w:rsid w:val="00A12F61"/>
    <w:rsid w:val="00A13B3D"/>
    <w:rsid w:val="00A14122"/>
    <w:rsid w:val="00A14287"/>
    <w:rsid w:val="00A1434E"/>
    <w:rsid w:val="00A165DB"/>
    <w:rsid w:val="00A2161E"/>
    <w:rsid w:val="00A25129"/>
    <w:rsid w:val="00A27064"/>
    <w:rsid w:val="00A27266"/>
    <w:rsid w:val="00A277C3"/>
    <w:rsid w:val="00A310CA"/>
    <w:rsid w:val="00A325F3"/>
    <w:rsid w:val="00A32F27"/>
    <w:rsid w:val="00A35324"/>
    <w:rsid w:val="00A37DED"/>
    <w:rsid w:val="00A40553"/>
    <w:rsid w:val="00A4081D"/>
    <w:rsid w:val="00A41774"/>
    <w:rsid w:val="00A46437"/>
    <w:rsid w:val="00A46DBA"/>
    <w:rsid w:val="00A47FFC"/>
    <w:rsid w:val="00A5003B"/>
    <w:rsid w:val="00A5332D"/>
    <w:rsid w:val="00A53A4D"/>
    <w:rsid w:val="00A54267"/>
    <w:rsid w:val="00A552FB"/>
    <w:rsid w:val="00A6179B"/>
    <w:rsid w:val="00A62C2C"/>
    <w:rsid w:val="00A65289"/>
    <w:rsid w:val="00A705A5"/>
    <w:rsid w:val="00A71376"/>
    <w:rsid w:val="00A71489"/>
    <w:rsid w:val="00A772EC"/>
    <w:rsid w:val="00A804E6"/>
    <w:rsid w:val="00A807AA"/>
    <w:rsid w:val="00A82315"/>
    <w:rsid w:val="00A827B1"/>
    <w:rsid w:val="00A84828"/>
    <w:rsid w:val="00A8536D"/>
    <w:rsid w:val="00A87DDF"/>
    <w:rsid w:val="00A93685"/>
    <w:rsid w:val="00A94D18"/>
    <w:rsid w:val="00A94F90"/>
    <w:rsid w:val="00A9529E"/>
    <w:rsid w:val="00A95AA8"/>
    <w:rsid w:val="00A968BB"/>
    <w:rsid w:val="00A96BCB"/>
    <w:rsid w:val="00A96E1E"/>
    <w:rsid w:val="00AA0375"/>
    <w:rsid w:val="00AA0802"/>
    <w:rsid w:val="00AA1085"/>
    <w:rsid w:val="00AA1925"/>
    <w:rsid w:val="00AA1B34"/>
    <w:rsid w:val="00AA2BF3"/>
    <w:rsid w:val="00AB0673"/>
    <w:rsid w:val="00AB2C4A"/>
    <w:rsid w:val="00AB6F23"/>
    <w:rsid w:val="00AC1372"/>
    <w:rsid w:val="00AC13C2"/>
    <w:rsid w:val="00AC13E3"/>
    <w:rsid w:val="00AC27D8"/>
    <w:rsid w:val="00AC76F5"/>
    <w:rsid w:val="00AC77C9"/>
    <w:rsid w:val="00AC7C5D"/>
    <w:rsid w:val="00AD15A0"/>
    <w:rsid w:val="00AD34BC"/>
    <w:rsid w:val="00AD5D7F"/>
    <w:rsid w:val="00AE47BB"/>
    <w:rsid w:val="00AE5180"/>
    <w:rsid w:val="00AE5234"/>
    <w:rsid w:val="00AE6110"/>
    <w:rsid w:val="00AE6370"/>
    <w:rsid w:val="00AE6420"/>
    <w:rsid w:val="00AE79D6"/>
    <w:rsid w:val="00AF1E3A"/>
    <w:rsid w:val="00AF7C46"/>
    <w:rsid w:val="00B01738"/>
    <w:rsid w:val="00B04488"/>
    <w:rsid w:val="00B06443"/>
    <w:rsid w:val="00B105C8"/>
    <w:rsid w:val="00B11F2D"/>
    <w:rsid w:val="00B1286A"/>
    <w:rsid w:val="00B131E1"/>
    <w:rsid w:val="00B14FDF"/>
    <w:rsid w:val="00B160A1"/>
    <w:rsid w:val="00B17CED"/>
    <w:rsid w:val="00B208D0"/>
    <w:rsid w:val="00B20E3D"/>
    <w:rsid w:val="00B21ABF"/>
    <w:rsid w:val="00B22F45"/>
    <w:rsid w:val="00B27E77"/>
    <w:rsid w:val="00B303C3"/>
    <w:rsid w:val="00B30F59"/>
    <w:rsid w:val="00B331D7"/>
    <w:rsid w:val="00B333AC"/>
    <w:rsid w:val="00B350CC"/>
    <w:rsid w:val="00B379AE"/>
    <w:rsid w:val="00B424A0"/>
    <w:rsid w:val="00B501F2"/>
    <w:rsid w:val="00B51699"/>
    <w:rsid w:val="00B51903"/>
    <w:rsid w:val="00B53DC7"/>
    <w:rsid w:val="00B55933"/>
    <w:rsid w:val="00B56FD7"/>
    <w:rsid w:val="00B578EA"/>
    <w:rsid w:val="00B611B1"/>
    <w:rsid w:val="00B61BE6"/>
    <w:rsid w:val="00B66D8C"/>
    <w:rsid w:val="00B70471"/>
    <w:rsid w:val="00B73EBC"/>
    <w:rsid w:val="00B74C9A"/>
    <w:rsid w:val="00B77925"/>
    <w:rsid w:val="00B77D48"/>
    <w:rsid w:val="00B802FA"/>
    <w:rsid w:val="00B80784"/>
    <w:rsid w:val="00B8159C"/>
    <w:rsid w:val="00B903BB"/>
    <w:rsid w:val="00B913BD"/>
    <w:rsid w:val="00B93BAA"/>
    <w:rsid w:val="00B948BE"/>
    <w:rsid w:val="00B94A36"/>
    <w:rsid w:val="00BA08BE"/>
    <w:rsid w:val="00BA30DB"/>
    <w:rsid w:val="00BA4A20"/>
    <w:rsid w:val="00BB3203"/>
    <w:rsid w:val="00BC0D10"/>
    <w:rsid w:val="00BC3A54"/>
    <w:rsid w:val="00BC49CC"/>
    <w:rsid w:val="00BC7B39"/>
    <w:rsid w:val="00BD0C39"/>
    <w:rsid w:val="00BD0D6A"/>
    <w:rsid w:val="00BD14FC"/>
    <w:rsid w:val="00BD2261"/>
    <w:rsid w:val="00BD495C"/>
    <w:rsid w:val="00BE0C9B"/>
    <w:rsid w:val="00BE315F"/>
    <w:rsid w:val="00BE46DD"/>
    <w:rsid w:val="00BE4B72"/>
    <w:rsid w:val="00BF0428"/>
    <w:rsid w:val="00BF097A"/>
    <w:rsid w:val="00BF1530"/>
    <w:rsid w:val="00BF1DE7"/>
    <w:rsid w:val="00BF6271"/>
    <w:rsid w:val="00BF6DB2"/>
    <w:rsid w:val="00BF74A5"/>
    <w:rsid w:val="00C01AC7"/>
    <w:rsid w:val="00C04E55"/>
    <w:rsid w:val="00C05385"/>
    <w:rsid w:val="00C06E77"/>
    <w:rsid w:val="00C13437"/>
    <w:rsid w:val="00C16702"/>
    <w:rsid w:val="00C206DD"/>
    <w:rsid w:val="00C22192"/>
    <w:rsid w:val="00C2372F"/>
    <w:rsid w:val="00C249E6"/>
    <w:rsid w:val="00C26116"/>
    <w:rsid w:val="00C30285"/>
    <w:rsid w:val="00C3290E"/>
    <w:rsid w:val="00C418C4"/>
    <w:rsid w:val="00C41C1A"/>
    <w:rsid w:val="00C4366B"/>
    <w:rsid w:val="00C43C97"/>
    <w:rsid w:val="00C450F4"/>
    <w:rsid w:val="00C50007"/>
    <w:rsid w:val="00C5280F"/>
    <w:rsid w:val="00C53628"/>
    <w:rsid w:val="00C56E36"/>
    <w:rsid w:val="00C6256F"/>
    <w:rsid w:val="00C64D67"/>
    <w:rsid w:val="00C6581F"/>
    <w:rsid w:val="00C65EDB"/>
    <w:rsid w:val="00C717A6"/>
    <w:rsid w:val="00C734E6"/>
    <w:rsid w:val="00C736BC"/>
    <w:rsid w:val="00C74EF6"/>
    <w:rsid w:val="00C74F86"/>
    <w:rsid w:val="00C76938"/>
    <w:rsid w:val="00C76A20"/>
    <w:rsid w:val="00C806EE"/>
    <w:rsid w:val="00C8231E"/>
    <w:rsid w:val="00C8449A"/>
    <w:rsid w:val="00C8506E"/>
    <w:rsid w:val="00C85B94"/>
    <w:rsid w:val="00C85BB4"/>
    <w:rsid w:val="00C863DA"/>
    <w:rsid w:val="00C916A1"/>
    <w:rsid w:val="00C92D59"/>
    <w:rsid w:val="00C93220"/>
    <w:rsid w:val="00C94AA7"/>
    <w:rsid w:val="00C951C2"/>
    <w:rsid w:val="00C966D8"/>
    <w:rsid w:val="00C97752"/>
    <w:rsid w:val="00CA13DB"/>
    <w:rsid w:val="00CA1618"/>
    <w:rsid w:val="00CA382E"/>
    <w:rsid w:val="00CA434A"/>
    <w:rsid w:val="00CA5886"/>
    <w:rsid w:val="00CA6746"/>
    <w:rsid w:val="00CA76B8"/>
    <w:rsid w:val="00CB0EF0"/>
    <w:rsid w:val="00CB30B9"/>
    <w:rsid w:val="00CB4477"/>
    <w:rsid w:val="00CB5677"/>
    <w:rsid w:val="00CB6451"/>
    <w:rsid w:val="00CB7B90"/>
    <w:rsid w:val="00CB7DA9"/>
    <w:rsid w:val="00CC01E1"/>
    <w:rsid w:val="00CC0A61"/>
    <w:rsid w:val="00CC2CE2"/>
    <w:rsid w:val="00CC4E3C"/>
    <w:rsid w:val="00CC6EC4"/>
    <w:rsid w:val="00CD1019"/>
    <w:rsid w:val="00CD140F"/>
    <w:rsid w:val="00CD3E0F"/>
    <w:rsid w:val="00CD40ED"/>
    <w:rsid w:val="00CD424E"/>
    <w:rsid w:val="00CD5187"/>
    <w:rsid w:val="00CD5A94"/>
    <w:rsid w:val="00CD66FB"/>
    <w:rsid w:val="00CD6D77"/>
    <w:rsid w:val="00CE2381"/>
    <w:rsid w:val="00CE23E5"/>
    <w:rsid w:val="00CE44F4"/>
    <w:rsid w:val="00CE5510"/>
    <w:rsid w:val="00CE73BA"/>
    <w:rsid w:val="00CF5519"/>
    <w:rsid w:val="00CF5B58"/>
    <w:rsid w:val="00CF5C4A"/>
    <w:rsid w:val="00CF72B4"/>
    <w:rsid w:val="00CF76CF"/>
    <w:rsid w:val="00D03708"/>
    <w:rsid w:val="00D11892"/>
    <w:rsid w:val="00D13D84"/>
    <w:rsid w:val="00D152A6"/>
    <w:rsid w:val="00D152C6"/>
    <w:rsid w:val="00D2009E"/>
    <w:rsid w:val="00D206E3"/>
    <w:rsid w:val="00D20717"/>
    <w:rsid w:val="00D25A15"/>
    <w:rsid w:val="00D27038"/>
    <w:rsid w:val="00D32CCC"/>
    <w:rsid w:val="00D33620"/>
    <w:rsid w:val="00D35717"/>
    <w:rsid w:val="00D37D55"/>
    <w:rsid w:val="00D45854"/>
    <w:rsid w:val="00D45EF1"/>
    <w:rsid w:val="00D5108E"/>
    <w:rsid w:val="00D51D5E"/>
    <w:rsid w:val="00D535E9"/>
    <w:rsid w:val="00D53BFE"/>
    <w:rsid w:val="00D56055"/>
    <w:rsid w:val="00D57718"/>
    <w:rsid w:val="00D612F1"/>
    <w:rsid w:val="00D6384E"/>
    <w:rsid w:val="00D66C3C"/>
    <w:rsid w:val="00D671DA"/>
    <w:rsid w:val="00D71268"/>
    <w:rsid w:val="00D721F1"/>
    <w:rsid w:val="00D776D4"/>
    <w:rsid w:val="00D776EA"/>
    <w:rsid w:val="00D778F6"/>
    <w:rsid w:val="00D800AE"/>
    <w:rsid w:val="00D80523"/>
    <w:rsid w:val="00D81236"/>
    <w:rsid w:val="00D8327A"/>
    <w:rsid w:val="00D84C6E"/>
    <w:rsid w:val="00D856E7"/>
    <w:rsid w:val="00D912DA"/>
    <w:rsid w:val="00D91D64"/>
    <w:rsid w:val="00D92F24"/>
    <w:rsid w:val="00D94917"/>
    <w:rsid w:val="00D955A4"/>
    <w:rsid w:val="00DA26ED"/>
    <w:rsid w:val="00DA3813"/>
    <w:rsid w:val="00DA4E71"/>
    <w:rsid w:val="00DB0D61"/>
    <w:rsid w:val="00DB14F2"/>
    <w:rsid w:val="00DB6E72"/>
    <w:rsid w:val="00DB7AA0"/>
    <w:rsid w:val="00DC147D"/>
    <w:rsid w:val="00DC1EB7"/>
    <w:rsid w:val="00DC2307"/>
    <w:rsid w:val="00DC3A60"/>
    <w:rsid w:val="00DC5070"/>
    <w:rsid w:val="00DC5538"/>
    <w:rsid w:val="00DC5C01"/>
    <w:rsid w:val="00DD06C4"/>
    <w:rsid w:val="00DD12D8"/>
    <w:rsid w:val="00DD5127"/>
    <w:rsid w:val="00DD6B99"/>
    <w:rsid w:val="00DE4745"/>
    <w:rsid w:val="00DE7DA0"/>
    <w:rsid w:val="00DF0759"/>
    <w:rsid w:val="00DF20F8"/>
    <w:rsid w:val="00E0072C"/>
    <w:rsid w:val="00E02E06"/>
    <w:rsid w:val="00E04F71"/>
    <w:rsid w:val="00E05710"/>
    <w:rsid w:val="00E072E8"/>
    <w:rsid w:val="00E11E11"/>
    <w:rsid w:val="00E13F74"/>
    <w:rsid w:val="00E17A2D"/>
    <w:rsid w:val="00E214F8"/>
    <w:rsid w:val="00E21967"/>
    <w:rsid w:val="00E23178"/>
    <w:rsid w:val="00E235B7"/>
    <w:rsid w:val="00E27656"/>
    <w:rsid w:val="00E31D0B"/>
    <w:rsid w:val="00E34F4C"/>
    <w:rsid w:val="00E4288C"/>
    <w:rsid w:val="00E4538E"/>
    <w:rsid w:val="00E505C8"/>
    <w:rsid w:val="00E50931"/>
    <w:rsid w:val="00E52124"/>
    <w:rsid w:val="00E53559"/>
    <w:rsid w:val="00E545B7"/>
    <w:rsid w:val="00E57832"/>
    <w:rsid w:val="00E6690D"/>
    <w:rsid w:val="00E669FD"/>
    <w:rsid w:val="00E72907"/>
    <w:rsid w:val="00E7590D"/>
    <w:rsid w:val="00E77425"/>
    <w:rsid w:val="00E77A32"/>
    <w:rsid w:val="00E80115"/>
    <w:rsid w:val="00E80DA3"/>
    <w:rsid w:val="00E9224C"/>
    <w:rsid w:val="00E9351E"/>
    <w:rsid w:val="00E9399F"/>
    <w:rsid w:val="00E96A13"/>
    <w:rsid w:val="00EA135F"/>
    <w:rsid w:val="00EA1CE3"/>
    <w:rsid w:val="00EA2B8D"/>
    <w:rsid w:val="00EB1C72"/>
    <w:rsid w:val="00EB635A"/>
    <w:rsid w:val="00EB6E1D"/>
    <w:rsid w:val="00EB7FDC"/>
    <w:rsid w:val="00EC173B"/>
    <w:rsid w:val="00EC3090"/>
    <w:rsid w:val="00EC3D03"/>
    <w:rsid w:val="00EC3F77"/>
    <w:rsid w:val="00EC6F3C"/>
    <w:rsid w:val="00ED1D9C"/>
    <w:rsid w:val="00ED2493"/>
    <w:rsid w:val="00ED7D44"/>
    <w:rsid w:val="00EE1B9A"/>
    <w:rsid w:val="00EE3404"/>
    <w:rsid w:val="00EE7C7D"/>
    <w:rsid w:val="00EF1E53"/>
    <w:rsid w:val="00EF5EEC"/>
    <w:rsid w:val="00F01F96"/>
    <w:rsid w:val="00F031C4"/>
    <w:rsid w:val="00F049F9"/>
    <w:rsid w:val="00F0723E"/>
    <w:rsid w:val="00F1396D"/>
    <w:rsid w:val="00F16BF8"/>
    <w:rsid w:val="00F20DF9"/>
    <w:rsid w:val="00F2142D"/>
    <w:rsid w:val="00F24122"/>
    <w:rsid w:val="00F26150"/>
    <w:rsid w:val="00F313BC"/>
    <w:rsid w:val="00F31594"/>
    <w:rsid w:val="00F33B65"/>
    <w:rsid w:val="00F34417"/>
    <w:rsid w:val="00F35B22"/>
    <w:rsid w:val="00F36E31"/>
    <w:rsid w:val="00F4359C"/>
    <w:rsid w:val="00F43EF3"/>
    <w:rsid w:val="00F47190"/>
    <w:rsid w:val="00F55332"/>
    <w:rsid w:val="00F569EF"/>
    <w:rsid w:val="00F60ED3"/>
    <w:rsid w:val="00F61DDB"/>
    <w:rsid w:val="00F62DAF"/>
    <w:rsid w:val="00F62F59"/>
    <w:rsid w:val="00F65EEE"/>
    <w:rsid w:val="00F6728D"/>
    <w:rsid w:val="00F67E1E"/>
    <w:rsid w:val="00F70766"/>
    <w:rsid w:val="00F75FBC"/>
    <w:rsid w:val="00F772B6"/>
    <w:rsid w:val="00F773D4"/>
    <w:rsid w:val="00F7761C"/>
    <w:rsid w:val="00F8355C"/>
    <w:rsid w:val="00F83DC8"/>
    <w:rsid w:val="00F864C4"/>
    <w:rsid w:val="00F93B07"/>
    <w:rsid w:val="00F93B8F"/>
    <w:rsid w:val="00F95CD0"/>
    <w:rsid w:val="00F962C2"/>
    <w:rsid w:val="00F97F13"/>
    <w:rsid w:val="00FA0A9F"/>
    <w:rsid w:val="00FA76B1"/>
    <w:rsid w:val="00FB4671"/>
    <w:rsid w:val="00FB5613"/>
    <w:rsid w:val="00FB5C0D"/>
    <w:rsid w:val="00FB5D3F"/>
    <w:rsid w:val="00FB64B9"/>
    <w:rsid w:val="00FC1A6C"/>
    <w:rsid w:val="00FC40C7"/>
    <w:rsid w:val="00FC6396"/>
    <w:rsid w:val="00FC68DF"/>
    <w:rsid w:val="00FD22C0"/>
    <w:rsid w:val="00FD4E6D"/>
    <w:rsid w:val="00FD778C"/>
    <w:rsid w:val="00FF2108"/>
    <w:rsid w:val="00FF2568"/>
    <w:rsid w:val="00FF2DA4"/>
    <w:rsid w:val="00FF3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DF1BB9"/>
  <w15:docId w15:val="{7BBDF84D-82CC-4673-98AD-64A2027E5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C4A"/>
    <w:pPr>
      <w:spacing w:before="120" w:after="0" w:line="240" w:lineRule="auto"/>
    </w:pPr>
    <w:rPr>
      <w:rFonts w:ascii="Times New Roman" w:eastAsia="Times New Roman" w:hAnsi="Times New Roman" w:cs="Times New Roman"/>
      <w:szCs w:val="20"/>
    </w:rPr>
  </w:style>
  <w:style w:type="paragraph" w:styleId="Heading1">
    <w:name w:val="heading 1"/>
    <w:aliases w:val="Chapter Title"/>
    <w:basedOn w:val="Normal"/>
    <w:next w:val="PMtext"/>
    <w:link w:val="Heading1Char"/>
    <w:qFormat/>
    <w:rsid w:val="00083DA4"/>
    <w:pPr>
      <w:keepNext/>
      <w:spacing w:before="240" w:after="60"/>
      <w:outlineLvl w:val="0"/>
    </w:pPr>
    <w:rPr>
      <w:b/>
      <w:sz w:val="28"/>
      <w:szCs w:val="28"/>
    </w:rPr>
  </w:style>
  <w:style w:type="paragraph" w:styleId="Heading2">
    <w:name w:val="heading 2"/>
    <w:basedOn w:val="Heading1"/>
    <w:next w:val="PMtext"/>
    <w:link w:val="Heading2Char"/>
    <w:uiPriority w:val="9"/>
    <w:qFormat/>
    <w:rsid w:val="00083DA4"/>
    <w:pPr>
      <w:outlineLvl w:val="1"/>
    </w:pPr>
    <w:rPr>
      <w:i/>
      <w:sz w:val="26"/>
      <w:szCs w:val="26"/>
    </w:rPr>
  </w:style>
  <w:style w:type="paragraph" w:styleId="Heading3">
    <w:name w:val="heading 3"/>
    <w:basedOn w:val="Heading1"/>
    <w:next w:val="PMtext"/>
    <w:link w:val="Heading3Char"/>
    <w:uiPriority w:val="9"/>
    <w:qFormat/>
    <w:rsid w:val="00083DA4"/>
    <w:pPr>
      <w:outlineLvl w:val="2"/>
    </w:pPr>
    <w:rPr>
      <w:sz w:val="24"/>
    </w:rPr>
  </w:style>
  <w:style w:type="paragraph" w:styleId="Heading4">
    <w:name w:val="heading 4"/>
    <w:aliases w:val="SubTopic Label"/>
    <w:basedOn w:val="Heading1"/>
    <w:next w:val="PMtext"/>
    <w:link w:val="Heading4Char"/>
    <w:qFormat/>
    <w:rsid w:val="00083DA4"/>
    <w:pPr>
      <w:outlineLvl w:val="3"/>
    </w:pPr>
    <w:rPr>
      <w:i/>
      <w:sz w:val="24"/>
      <w:szCs w:val="24"/>
    </w:rPr>
  </w:style>
  <w:style w:type="paragraph" w:styleId="Heading5">
    <w:name w:val="heading 5"/>
    <w:basedOn w:val="Heading1"/>
    <w:next w:val="PMtext"/>
    <w:link w:val="Heading5Char"/>
    <w:qFormat/>
    <w:rsid w:val="00083DA4"/>
    <w:pPr>
      <w:outlineLvl w:val="4"/>
    </w:pPr>
    <w:rPr>
      <w:sz w:val="22"/>
      <w:szCs w:val="22"/>
    </w:rPr>
  </w:style>
  <w:style w:type="paragraph" w:styleId="Heading6">
    <w:name w:val="heading 6"/>
    <w:basedOn w:val="Heading1"/>
    <w:next w:val="PMtext"/>
    <w:link w:val="Heading6Char"/>
    <w:qFormat/>
    <w:rsid w:val="00083DA4"/>
    <w:pPr>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rsid w:val="00083DA4"/>
    <w:rPr>
      <w:rFonts w:ascii="Times New Roman" w:eastAsia="Times New Roman" w:hAnsi="Times New Roman" w:cs="Times New Roman"/>
      <w:b/>
      <w:sz w:val="28"/>
      <w:szCs w:val="28"/>
    </w:rPr>
  </w:style>
  <w:style w:type="character" w:customStyle="1" w:styleId="Heading2Char">
    <w:name w:val="Heading 2 Char"/>
    <w:basedOn w:val="DefaultParagraphFont"/>
    <w:link w:val="Heading2"/>
    <w:rsid w:val="00083DA4"/>
    <w:rPr>
      <w:rFonts w:ascii="Times New Roman" w:eastAsia="Times New Roman" w:hAnsi="Times New Roman" w:cs="Times New Roman"/>
      <w:b/>
      <w:i/>
      <w:sz w:val="26"/>
      <w:szCs w:val="26"/>
    </w:rPr>
  </w:style>
  <w:style w:type="character" w:customStyle="1" w:styleId="Heading3Char">
    <w:name w:val="Heading 3 Char"/>
    <w:basedOn w:val="DefaultParagraphFont"/>
    <w:link w:val="Heading3"/>
    <w:rsid w:val="00083DA4"/>
    <w:rPr>
      <w:rFonts w:ascii="Times New Roman" w:eastAsia="Times New Roman" w:hAnsi="Times New Roman" w:cs="Times New Roman"/>
      <w:b/>
      <w:sz w:val="24"/>
      <w:szCs w:val="28"/>
    </w:rPr>
  </w:style>
  <w:style w:type="character" w:customStyle="1" w:styleId="Heading4Char">
    <w:name w:val="Heading 4 Char"/>
    <w:aliases w:val="SubTopic Label Char"/>
    <w:basedOn w:val="DefaultParagraphFont"/>
    <w:link w:val="Heading4"/>
    <w:rsid w:val="00083DA4"/>
    <w:rPr>
      <w:rFonts w:ascii="Times New Roman" w:eastAsia="Times New Roman" w:hAnsi="Times New Roman" w:cs="Times New Roman"/>
      <w:b/>
      <w:i/>
      <w:sz w:val="24"/>
      <w:szCs w:val="24"/>
    </w:rPr>
  </w:style>
  <w:style w:type="character" w:customStyle="1" w:styleId="Heading5Char">
    <w:name w:val="Heading 5 Char"/>
    <w:basedOn w:val="DefaultParagraphFont"/>
    <w:link w:val="Heading5"/>
    <w:rsid w:val="00083DA4"/>
    <w:rPr>
      <w:rFonts w:ascii="Times New Roman" w:eastAsia="Times New Roman" w:hAnsi="Times New Roman" w:cs="Times New Roman"/>
      <w:b/>
    </w:rPr>
  </w:style>
  <w:style w:type="character" w:customStyle="1" w:styleId="Heading6Char">
    <w:name w:val="Heading 6 Char"/>
    <w:basedOn w:val="DefaultParagraphFont"/>
    <w:link w:val="Heading6"/>
    <w:rsid w:val="00083DA4"/>
    <w:rPr>
      <w:rFonts w:ascii="Times New Roman" w:eastAsia="Times New Roman" w:hAnsi="Times New Roman" w:cs="Times New Roman"/>
      <w:b/>
      <w:i/>
      <w:szCs w:val="28"/>
    </w:rPr>
  </w:style>
  <w:style w:type="paragraph" w:customStyle="1" w:styleId="PMtext">
    <w:name w:val="PMtext"/>
    <w:basedOn w:val="PMstyleBody"/>
    <w:link w:val="PMtextChar"/>
    <w:rsid w:val="00083DA4"/>
  </w:style>
  <w:style w:type="paragraph" w:customStyle="1" w:styleId="PMstyleBody">
    <w:name w:val="PMstyleBody"/>
    <w:rsid w:val="00083DA4"/>
    <w:pPr>
      <w:spacing w:before="120" w:after="0" w:line="240" w:lineRule="auto"/>
    </w:pPr>
    <w:rPr>
      <w:rFonts w:ascii="Arial" w:eastAsia="Times New Roman" w:hAnsi="Arial" w:cs="Times New Roman"/>
    </w:rPr>
  </w:style>
  <w:style w:type="paragraph" w:styleId="Footer">
    <w:name w:val="footer"/>
    <w:basedOn w:val="Normal"/>
    <w:link w:val="FooterChar"/>
    <w:uiPriority w:val="99"/>
    <w:rsid w:val="00083DA4"/>
    <w:pPr>
      <w:tabs>
        <w:tab w:val="center" w:pos="4320"/>
        <w:tab w:val="right" w:pos="8640"/>
      </w:tabs>
    </w:pPr>
  </w:style>
  <w:style w:type="character" w:customStyle="1" w:styleId="FooterChar">
    <w:name w:val="Footer Char"/>
    <w:basedOn w:val="DefaultParagraphFont"/>
    <w:link w:val="Footer"/>
    <w:uiPriority w:val="99"/>
    <w:rsid w:val="00083DA4"/>
    <w:rPr>
      <w:rFonts w:ascii="Times New Roman" w:eastAsia="Times New Roman" w:hAnsi="Times New Roman" w:cs="Times New Roman"/>
      <w:szCs w:val="20"/>
    </w:rPr>
  </w:style>
  <w:style w:type="paragraph" w:styleId="Header">
    <w:name w:val="header"/>
    <w:basedOn w:val="Normal"/>
    <w:link w:val="HeaderChar"/>
    <w:uiPriority w:val="99"/>
    <w:rsid w:val="00083DA4"/>
    <w:pPr>
      <w:tabs>
        <w:tab w:val="center" w:pos="4320"/>
        <w:tab w:val="right" w:pos="8640"/>
      </w:tabs>
    </w:pPr>
  </w:style>
  <w:style w:type="character" w:customStyle="1" w:styleId="HeaderChar">
    <w:name w:val="Header Char"/>
    <w:basedOn w:val="DefaultParagraphFont"/>
    <w:link w:val="Header"/>
    <w:uiPriority w:val="99"/>
    <w:rsid w:val="00083DA4"/>
    <w:rPr>
      <w:rFonts w:ascii="Times New Roman" w:eastAsia="Times New Roman" w:hAnsi="Times New Roman" w:cs="Times New Roman"/>
      <w:szCs w:val="20"/>
    </w:rPr>
  </w:style>
  <w:style w:type="paragraph" w:customStyle="1" w:styleId="AnswerStyle">
    <w:name w:val="AnswerStyle"/>
    <w:basedOn w:val="PMstyleBody"/>
    <w:rsid w:val="00083DA4"/>
  </w:style>
  <w:style w:type="character" w:styleId="Hyperlink">
    <w:name w:val="Hyperlink"/>
    <w:basedOn w:val="DefaultParagraphFont"/>
    <w:rsid w:val="00083DA4"/>
    <w:rPr>
      <w:color w:val="0000FF"/>
      <w:u w:val="single"/>
    </w:rPr>
  </w:style>
  <w:style w:type="character" w:styleId="PageNumber">
    <w:name w:val="page number"/>
    <w:basedOn w:val="DefaultParagraphFont"/>
    <w:rsid w:val="00083DA4"/>
  </w:style>
  <w:style w:type="paragraph" w:styleId="Title">
    <w:name w:val="Title"/>
    <w:basedOn w:val="PMstyleHeadings"/>
    <w:next w:val="PMtext"/>
    <w:link w:val="TitleChar"/>
    <w:qFormat/>
    <w:rsid w:val="00083DA4"/>
    <w:pPr>
      <w:spacing w:after="60"/>
    </w:pPr>
    <w:rPr>
      <w:rFonts w:cs="Arial"/>
      <w:bCs/>
      <w:sz w:val="32"/>
      <w:szCs w:val="32"/>
    </w:rPr>
  </w:style>
  <w:style w:type="character" w:customStyle="1" w:styleId="TitleChar">
    <w:name w:val="Title Char"/>
    <w:basedOn w:val="DefaultParagraphFont"/>
    <w:link w:val="Title"/>
    <w:rsid w:val="00083DA4"/>
    <w:rPr>
      <w:rFonts w:ascii="Arial" w:eastAsia="Times New Roman" w:hAnsi="Arial" w:cs="Arial"/>
      <w:b/>
      <w:bCs/>
      <w:sz w:val="32"/>
      <w:szCs w:val="32"/>
    </w:rPr>
  </w:style>
  <w:style w:type="paragraph" w:customStyle="1" w:styleId="PMstyleHeadings">
    <w:name w:val="PMstyleHeadings"/>
    <w:next w:val="PMtext"/>
    <w:rsid w:val="00083DA4"/>
    <w:pPr>
      <w:keepNext/>
      <w:spacing w:before="240" w:after="120" w:line="240" w:lineRule="auto"/>
      <w:jc w:val="center"/>
    </w:pPr>
    <w:rPr>
      <w:rFonts w:ascii="Arial" w:eastAsia="Times New Roman" w:hAnsi="Arial" w:cs="Times New Roman"/>
      <w:b/>
      <w:sz w:val="24"/>
      <w:szCs w:val="24"/>
    </w:rPr>
  </w:style>
  <w:style w:type="paragraph" w:customStyle="1" w:styleId="HeaderStyle">
    <w:name w:val="HeaderStyle"/>
    <w:basedOn w:val="PMstyleHeadings"/>
    <w:next w:val="QuestionStyle"/>
    <w:rsid w:val="00083DA4"/>
  </w:style>
  <w:style w:type="paragraph" w:customStyle="1" w:styleId="QuestionStyle">
    <w:name w:val="QuestionStyle"/>
    <w:basedOn w:val="PMstyleBody"/>
    <w:next w:val="AnswerStyle"/>
    <w:rsid w:val="00083DA4"/>
    <w:pPr>
      <w:keepNext/>
    </w:pPr>
    <w:rPr>
      <w:i/>
    </w:rPr>
  </w:style>
  <w:style w:type="paragraph" w:customStyle="1" w:styleId="PMstyleLetter">
    <w:name w:val="PMstyleLetter"/>
    <w:rsid w:val="00083DA4"/>
    <w:pPr>
      <w:spacing w:before="120" w:after="0" w:line="240" w:lineRule="auto"/>
    </w:pPr>
    <w:rPr>
      <w:rFonts w:ascii="Times New Roman" w:eastAsia="Times New Roman" w:hAnsi="Times New Roman" w:cs="Times New Roman"/>
    </w:rPr>
  </w:style>
  <w:style w:type="paragraph" w:customStyle="1" w:styleId="PMaddress">
    <w:name w:val="PMaddress"/>
    <w:basedOn w:val="PMstyleLetter"/>
    <w:rsid w:val="00083DA4"/>
    <w:pPr>
      <w:spacing w:before="0"/>
    </w:pPr>
  </w:style>
  <w:style w:type="paragraph" w:customStyle="1" w:styleId="PMfooter">
    <w:name w:val="PMfooter"/>
    <w:basedOn w:val="PMstyleBody"/>
    <w:rsid w:val="00083DA4"/>
    <w:pPr>
      <w:pBdr>
        <w:top w:val="single" w:sz="4" w:space="3" w:color="auto"/>
      </w:pBdr>
    </w:pPr>
    <w:rPr>
      <w:sz w:val="18"/>
    </w:rPr>
  </w:style>
  <w:style w:type="paragraph" w:customStyle="1" w:styleId="PMgraphicHead">
    <w:name w:val="PMgraphicHead"/>
    <w:basedOn w:val="PMstyleBody"/>
    <w:next w:val="PMtext"/>
    <w:rsid w:val="00083DA4"/>
    <w:pPr>
      <w:keepNext/>
      <w:spacing w:after="60"/>
    </w:pPr>
    <w:rPr>
      <w:rFonts w:ascii="Times New Roman Bold" w:hAnsi="Times New Roman Bold"/>
      <w:b/>
      <w:spacing w:val="20"/>
      <w:sz w:val="24"/>
      <w:szCs w:val="24"/>
    </w:rPr>
  </w:style>
  <w:style w:type="paragraph" w:customStyle="1" w:styleId="PMhead">
    <w:name w:val="PMhead"/>
    <w:basedOn w:val="PMstyleHeadings"/>
    <w:next w:val="PMtext"/>
    <w:link w:val="PMheadChar"/>
    <w:rsid w:val="00083DA4"/>
    <w:pPr>
      <w:spacing w:after="240"/>
      <w:jc w:val="left"/>
    </w:pPr>
    <w:rPr>
      <w:sz w:val="22"/>
      <w:szCs w:val="22"/>
    </w:rPr>
  </w:style>
  <w:style w:type="paragraph" w:customStyle="1" w:styleId="PMheader">
    <w:name w:val="PMheader"/>
    <w:basedOn w:val="PMstyleBody"/>
    <w:rsid w:val="00083DA4"/>
    <w:pPr>
      <w:pBdr>
        <w:bottom w:val="single" w:sz="8" w:space="1" w:color="auto"/>
      </w:pBdr>
    </w:pPr>
    <w:rPr>
      <w:sz w:val="20"/>
    </w:rPr>
  </w:style>
  <w:style w:type="paragraph" w:customStyle="1" w:styleId="PMintroText">
    <w:name w:val="PMintroText"/>
    <w:basedOn w:val="PMstyleBody"/>
    <w:rsid w:val="00083DA4"/>
  </w:style>
  <w:style w:type="paragraph" w:customStyle="1" w:styleId="PMletterDate">
    <w:name w:val="PMletterDate"/>
    <w:basedOn w:val="PMstyleLetter"/>
    <w:next w:val="PMaddress"/>
    <w:rsid w:val="00083DA4"/>
    <w:pPr>
      <w:spacing w:before="720" w:after="720"/>
    </w:pPr>
  </w:style>
  <w:style w:type="paragraph" w:customStyle="1" w:styleId="PMletterlogo">
    <w:name w:val="PMletterlogo"/>
    <w:basedOn w:val="PMstyleLetter"/>
    <w:next w:val="PMletterText"/>
    <w:rsid w:val="00083DA4"/>
    <w:pPr>
      <w:spacing w:before="0"/>
    </w:pPr>
  </w:style>
  <w:style w:type="paragraph" w:customStyle="1" w:styleId="PMletterText">
    <w:name w:val="PMletterText"/>
    <w:basedOn w:val="PMstyleLetter"/>
    <w:rsid w:val="00083DA4"/>
  </w:style>
  <w:style w:type="paragraph" w:customStyle="1" w:styleId="PMletterSender">
    <w:name w:val="PMletterSender"/>
    <w:basedOn w:val="PMstyleLetter"/>
    <w:rsid w:val="00083DA4"/>
    <w:pPr>
      <w:spacing w:before="0"/>
    </w:pPr>
  </w:style>
  <w:style w:type="paragraph" w:customStyle="1" w:styleId="PMletterTextBullet">
    <w:name w:val="PMletterTextBullet"/>
    <w:basedOn w:val="PMstyleLetter"/>
    <w:rsid w:val="00083DA4"/>
    <w:pPr>
      <w:numPr>
        <w:numId w:val="5"/>
      </w:numPr>
    </w:pPr>
  </w:style>
  <w:style w:type="paragraph" w:customStyle="1" w:styleId="PMletterTextNumber">
    <w:name w:val="PMletterTextNumber"/>
    <w:basedOn w:val="PMstyleLetter"/>
    <w:rsid w:val="00083DA4"/>
    <w:pPr>
      <w:numPr>
        <w:numId w:val="1"/>
      </w:numPr>
    </w:pPr>
  </w:style>
  <w:style w:type="paragraph" w:customStyle="1" w:styleId="PMMatrix">
    <w:name w:val="PMMatrix"/>
    <w:basedOn w:val="PMstyleHeadings"/>
    <w:rsid w:val="00083DA4"/>
    <w:rPr>
      <w:i/>
      <w:color w:val="FFFFFF"/>
      <w:sz w:val="22"/>
      <w:szCs w:val="22"/>
    </w:rPr>
  </w:style>
  <w:style w:type="paragraph" w:customStyle="1" w:styleId="PMsalutation">
    <w:name w:val="PMsalutation"/>
    <w:basedOn w:val="PMstyleLetter"/>
    <w:next w:val="PMletterText"/>
    <w:rsid w:val="00083DA4"/>
    <w:pPr>
      <w:spacing w:before="240" w:after="120"/>
    </w:pPr>
    <w:rPr>
      <w:rFonts w:ascii="Arial" w:hAnsi="Arial"/>
    </w:rPr>
  </w:style>
  <w:style w:type="paragraph" w:customStyle="1" w:styleId="PMsectionHead">
    <w:name w:val="PMsectionHead"/>
    <w:basedOn w:val="PMstyleHeadings"/>
    <w:next w:val="Normal"/>
    <w:link w:val="PMsectionHeadChar"/>
    <w:rsid w:val="00083DA4"/>
    <w:pPr>
      <w:pageBreakBefore/>
      <w:shd w:val="clear" w:color="FFFFFF" w:fill="auto"/>
      <w:spacing w:before="480" w:after="360"/>
      <w:outlineLvl w:val="1"/>
    </w:pPr>
  </w:style>
  <w:style w:type="paragraph" w:customStyle="1" w:styleId="PMsectionsubhead">
    <w:name w:val="PMsectionsubhead"/>
    <w:basedOn w:val="PMsectionHead"/>
    <w:rsid w:val="00083DA4"/>
    <w:pPr>
      <w:keepNext w:val="0"/>
      <w:pageBreakBefore w:val="0"/>
      <w:widowControl w:val="0"/>
      <w:spacing w:before="240"/>
    </w:pPr>
  </w:style>
  <w:style w:type="paragraph" w:customStyle="1" w:styleId="PMsignature">
    <w:name w:val="PMsignature"/>
    <w:basedOn w:val="PMstyleLetter"/>
    <w:next w:val="PMletterSender"/>
    <w:rsid w:val="00083DA4"/>
    <w:pPr>
      <w:keepNext/>
      <w:spacing w:before="240" w:after="960"/>
    </w:pPr>
    <w:rPr>
      <w:rFonts w:ascii="Arial" w:hAnsi="Arial"/>
    </w:rPr>
  </w:style>
  <w:style w:type="paragraph" w:customStyle="1" w:styleId="PMsubHead4">
    <w:name w:val="PMsubHead4"/>
    <w:basedOn w:val="PMstyleHeadings"/>
    <w:next w:val="PMtext"/>
    <w:rsid w:val="00083DA4"/>
    <w:rPr>
      <w:b w:val="0"/>
      <w:i/>
      <w:sz w:val="22"/>
      <w:szCs w:val="22"/>
    </w:rPr>
  </w:style>
  <w:style w:type="paragraph" w:customStyle="1" w:styleId="PMsubHead2">
    <w:name w:val="PMsubHead2"/>
    <w:basedOn w:val="PMstyleHeadings"/>
    <w:next w:val="PMtext"/>
    <w:rsid w:val="00083DA4"/>
    <w:pPr>
      <w:spacing w:before="120"/>
    </w:pPr>
    <w:rPr>
      <w:rFonts w:ascii="Arial (W1)" w:hAnsi="Arial (W1)"/>
      <w:b w:val="0"/>
      <w:sz w:val="20"/>
      <w:szCs w:val="22"/>
      <w:u w:val="single"/>
    </w:rPr>
  </w:style>
  <w:style w:type="paragraph" w:customStyle="1" w:styleId="PMsubHead3">
    <w:name w:val="PMsubHead3"/>
    <w:basedOn w:val="PMstyleHeadings"/>
    <w:next w:val="PMtext"/>
    <w:rsid w:val="00083DA4"/>
    <w:pPr>
      <w:spacing w:before="120" w:after="60"/>
    </w:pPr>
    <w:rPr>
      <w:b w:val="0"/>
      <w:i/>
      <w:sz w:val="20"/>
      <w:szCs w:val="22"/>
      <w:u w:val="single"/>
    </w:rPr>
  </w:style>
  <w:style w:type="paragraph" w:customStyle="1" w:styleId="PMtableHead">
    <w:name w:val="PMtableHead"/>
    <w:basedOn w:val="PMstyleBody"/>
    <w:next w:val="PMtableText"/>
    <w:uiPriority w:val="99"/>
    <w:rsid w:val="00083DA4"/>
    <w:pPr>
      <w:keepNext/>
      <w:spacing w:before="240" w:after="120"/>
    </w:pPr>
    <w:rPr>
      <w:b/>
    </w:rPr>
  </w:style>
  <w:style w:type="paragraph" w:customStyle="1" w:styleId="PMtableText">
    <w:name w:val="PMtableText"/>
    <w:basedOn w:val="PMstyleBody"/>
    <w:link w:val="PMtableTextChar"/>
    <w:rsid w:val="00083DA4"/>
    <w:pPr>
      <w:spacing w:before="60" w:after="60"/>
    </w:pPr>
  </w:style>
  <w:style w:type="paragraph" w:customStyle="1" w:styleId="PMtextBold">
    <w:name w:val="PMtextBold"/>
    <w:basedOn w:val="PMtext"/>
    <w:link w:val="PMtextBoldChar"/>
    <w:rsid w:val="00083DA4"/>
    <w:rPr>
      <w:b/>
    </w:rPr>
  </w:style>
  <w:style w:type="paragraph" w:customStyle="1" w:styleId="PMtextBoldItalic">
    <w:name w:val="PMtextBoldItalic"/>
    <w:basedOn w:val="PMtext"/>
    <w:rsid w:val="00083DA4"/>
    <w:rPr>
      <w:b/>
      <w:i/>
    </w:rPr>
  </w:style>
  <w:style w:type="paragraph" w:customStyle="1" w:styleId="PMtextBullet">
    <w:name w:val="PMtextBullet"/>
    <w:basedOn w:val="PMtext"/>
    <w:link w:val="PMtextBulletChar"/>
    <w:rsid w:val="00083DA4"/>
    <w:pPr>
      <w:numPr>
        <w:numId w:val="8"/>
      </w:numPr>
    </w:pPr>
  </w:style>
  <w:style w:type="paragraph" w:customStyle="1" w:styleId="PMtextBulletIndent">
    <w:name w:val="PMtextBulletIndent"/>
    <w:basedOn w:val="PMtextBullet"/>
    <w:rsid w:val="00083DA4"/>
    <w:pPr>
      <w:numPr>
        <w:numId w:val="3"/>
      </w:numPr>
    </w:pPr>
  </w:style>
  <w:style w:type="paragraph" w:customStyle="1" w:styleId="PMtextItalic">
    <w:name w:val="PMtextItalic"/>
    <w:basedOn w:val="PMtext"/>
    <w:link w:val="PMtextItalicChar"/>
    <w:rsid w:val="00083DA4"/>
    <w:rPr>
      <w:i/>
    </w:rPr>
  </w:style>
  <w:style w:type="paragraph" w:styleId="TOC1">
    <w:name w:val="toc 1"/>
    <w:basedOn w:val="PMstyleHeadings"/>
    <w:uiPriority w:val="39"/>
    <w:rsid w:val="00083DA4"/>
    <w:pPr>
      <w:keepNext w:val="0"/>
      <w:tabs>
        <w:tab w:val="right" w:leader="underscore" w:pos="8640"/>
      </w:tabs>
      <w:spacing w:before="60" w:after="60"/>
      <w:jc w:val="left"/>
    </w:pPr>
    <w:rPr>
      <w:sz w:val="22"/>
    </w:rPr>
  </w:style>
  <w:style w:type="paragraph" w:styleId="TOC2">
    <w:name w:val="toc 2"/>
    <w:basedOn w:val="PMstyleHeadings"/>
    <w:uiPriority w:val="39"/>
    <w:rsid w:val="00083DA4"/>
    <w:pPr>
      <w:keepNext w:val="0"/>
      <w:tabs>
        <w:tab w:val="right" w:leader="underscore" w:pos="8640"/>
      </w:tabs>
      <w:spacing w:before="60" w:after="60"/>
      <w:ind w:left="288"/>
      <w:jc w:val="left"/>
    </w:pPr>
    <w:rPr>
      <w:i/>
      <w:sz w:val="22"/>
      <w:szCs w:val="22"/>
    </w:rPr>
  </w:style>
  <w:style w:type="paragraph" w:styleId="TOC3">
    <w:name w:val="toc 3"/>
    <w:basedOn w:val="PMstyleHeadings"/>
    <w:rsid w:val="00083DA4"/>
    <w:pPr>
      <w:keepNext w:val="0"/>
      <w:tabs>
        <w:tab w:val="right" w:leader="underscore" w:pos="8640"/>
      </w:tabs>
      <w:spacing w:before="60" w:after="60"/>
      <w:ind w:left="576"/>
      <w:jc w:val="left"/>
    </w:pPr>
    <w:rPr>
      <w:b w:val="0"/>
      <w:i/>
      <w:sz w:val="22"/>
      <w:szCs w:val="16"/>
    </w:rPr>
  </w:style>
  <w:style w:type="paragraph" w:styleId="TOC4">
    <w:name w:val="toc 4"/>
    <w:basedOn w:val="PMstyleHeadings"/>
    <w:rsid w:val="00083DA4"/>
    <w:pPr>
      <w:keepNext w:val="0"/>
      <w:tabs>
        <w:tab w:val="right" w:leader="underscore" w:pos="8640"/>
      </w:tabs>
      <w:spacing w:before="60" w:after="60"/>
      <w:ind w:left="864"/>
      <w:jc w:val="left"/>
    </w:pPr>
    <w:rPr>
      <w:sz w:val="20"/>
    </w:rPr>
  </w:style>
  <w:style w:type="paragraph" w:styleId="TOC5">
    <w:name w:val="toc 5"/>
    <w:basedOn w:val="PMstyleHeadings"/>
    <w:rsid w:val="00083DA4"/>
    <w:pPr>
      <w:keepNext w:val="0"/>
      <w:tabs>
        <w:tab w:val="right" w:leader="underscore" w:pos="8640"/>
      </w:tabs>
      <w:spacing w:before="60" w:after="60"/>
      <w:ind w:left="1152"/>
      <w:jc w:val="left"/>
    </w:pPr>
    <w:rPr>
      <w:i/>
      <w:sz w:val="20"/>
      <w:szCs w:val="20"/>
    </w:rPr>
  </w:style>
  <w:style w:type="paragraph" w:styleId="TOC6">
    <w:name w:val="toc 6"/>
    <w:basedOn w:val="PMstyleHeadings"/>
    <w:rsid w:val="00083DA4"/>
    <w:pPr>
      <w:keepNext w:val="0"/>
      <w:tabs>
        <w:tab w:val="right" w:leader="underscore" w:pos="8640"/>
      </w:tabs>
      <w:spacing w:before="60" w:after="60"/>
      <w:ind w:left="1440"/>
    </w:pPr>
    <w:rPr>
      <w:b w:val="0"/>
      <w:i/>
      <w:sz w:val="20"/>
    </w:rPr>
  </w:style>
  <w:style w:type="paragraph" w:styleId="TOC7">
    <w:name w:val="toc 7"/>
    <w:basedOn w:val="PMstyleHeadings"/>
    <w:rsid w:val="00083DA4"/>
    <w:pPr>
      <w:keepNext w:val="0"/>
      <w:tabs>
        <w:tab w:val="right" w:leader="underscore" w:pos="8640"/>
      </w:tabs>
      <w:spacing w:before="60" w:after="60"/>
      <w:ind w:left="1728"/>
    </w:pPr>
    <w:rPr>
      <w:sz w:val="18"/>
    </w:rPr>
  </w:style>
  <w:style w:type="paragraph" w:styleId="TOC8">
    <w:name w:val="toc 8"/>
    <w:basedOn w:val="PMstyleHeadings"/>
    <w:rsid w:val="00083DA4"/>
    <w:pPr>
      <w:keepNext w:val="0"/>
      <w:tabs>
        <w:tab w:val="right" w:leader="underscore" w:pos="8640"/>
      </w:tabs>
      <w:spacing w:before="60" w:after="60"/>
      <w:ind w:left="2016"/>
    </w:pPr>
    <w:rPr>
      <w:i/>
      <w:sz w:val="18"/>
    </w:rPr>
  </w:style>
  <w:style w:type="paragraph" w:styleId="TOC9">
    <w:name w:val="toc 9"/>
    <w:basedOn w:val="PMstyleHeadings"/>
    <w:rsid w:val="00083DA4"/>
    <w:pPr>
      <w:keepNext w:val="0"/>
      <w:tabs>
        <w:tab w:val="right" w:leader="underscore" w:pos="8640"/>
      </w:tabs>
      <w:spacing w:before="60" w:after="60"/>
      <w:ind w:left="2304"/>
    </w:pPr>
    <w:rPr>
      <w:b w:val="0"/>
      <w:i/>
      <w:sz w:val="18"/>
    </w:rPr>
  </w:style>
  <w:style w:type="paragraph" w:customStyle="1" w:styleId="PMtextNumber">
    <w:name w:val="PMtextNumber"/>
    <w:basedOn w:val="PMtext"/>
    <w:rsid w:val="00083DA4"/>
    <w:pPr>
      <w:numPr>
        <w:numId w:val="2"/>
      </w:numPr>
      <w:ind w:left="720"/>
    </w:pPr>
  </w:style>
  <w:style w:type="paragraph" w:customStyle="1" w:styleId="PMtextNumberIndent">
    <w:name w:val="PMtextNumberIndent"/>
    <w:basedOn w:val="PMtextNumber"/>
    <w:rsid w:val="00083DA4"/>
    <w:pPr>
      <w:numPr>
        <w:numId w:val="4"/>
      </w:numPr>
      <w:ind w:left="1080"/>
    </w:pPr>
  </w:style>
  <w:style w:type="paragraph" w:customStyle="1" w:styleId="PMtitleCC">
    <w:name w:val="PMtitleCC"/>
    <w:basedOn w:val="PMstyleBody"/>
    <w:rsid w:val="00083DA4"/>
    <w:pPr>
      <w:spacing w:before="60"/>
      <w:jc w:val="center"/>
    </w:pPr>
  </w:style>
  <w:style w:type="paragraph" w:customStyle="1" w:styleId="PMtitleClient">
    <w:name w:val="PMtitleClient"/>
    <w:basedOn w:val="PMstyleBody"/>
    <w:rsid w:val="00083DA4"/>
    <w:pPr>
      <w:spacing w:before="60"/>
      <w:jc w:val="center"/>
    </w:pPr>
  </w:style>
  <w:style w:type="paragraph" w:customStyle="1" w:styleId="PMtitleDate">
    <w:name w:val="PMtitleDate"/>
    <w:basedOn w:val="PMstyleHeadings"/>
    <w:rsid w:val="00083DA4"/>
    <w:pPr>
      <w:spacing w:before="960"/>
    </w:pPr>
  </w:style>
  <w:style w:type="paragraph" w:customStyle="1" w:styleId="PMtitleIssue">
    <w:name w:val="PMtitleIssue"/>
    <w:basedOn w:val="PMstyleHeadings"/>
    <w:next w:val="PMtitleSolution"/>
    <w:rsid w:val="00083DA4"/>
    <w:pPr>
      <w:pageBreakBefore/>
      <w:shd w:val="clear" w:color="000080" w:fill="auto"/>
      <w:spacing w:before="1200"/>
    </w:pPr>
    <w:rPr>
      <w:b w:val="0"/>
      <w:caps/>
      <w:spacing w:val="40"/>
      <w:sz w:val="48"/>
      <w:szCs w:val="48"/>
    </w:rPr>
  </w:style>
  <w:style w:type="paragraph" w:customStyle="1" w:styleId="PMtitleSolution">
    <w:name w:val="PMtitleSolution"/>
    <w:basedOn w:val="PMstyleHeadings"/>
    <w:next w:val="PMtitleToFrom"/>
    <w:rsid w:val="00083DA4"/>
    <w:pPr>
      <w:pBdr>
        <w:top w:val="single" w:sz="8" w:space="1" w:color="000080"/>
        <w:bottom w:val="single" w:sz="8" w:space="1" w:color="000080"/>
      </w:pBdr>
      <w:shd w:val="clear" w:color="0000FF" w:fill="auto"/>
      <w:spacing w:before="480"/>
    </w:pPr>
    <w:rPr>
      <w:b w:val="0"/>
      <w:i/>
      <w:smallCaps/>
      <w:spacing w:val="20"/>
      <w:sz w:val="36"/>
      <w:szCs w:val="36"/>
    </w:rPr>
  </w:style>
  <w:style w:type="paragraph" w:customStyle="1" w:styleId="PMtitleToFrom">
    <w:name w:val="PMtitleTo/From"/>
    <w:basedOn w:val="PMstyleHeadings"/>
    <w:next w:val="PMtitleLogo"/>
    <w:rsid w:val="00083DA4"/>
    <w:pPr>
      <w:spacing w:before="960"/>
    </w:pPr>
    <w:rPr>
      <w:smallCaps/>
    </w:rPr>
  </w:style>
  <w:style w:type="paragraph" w:customStyle="1" w:styleId="PMtitleLogo">
    <w:name w:val="PMtitleLogo"/>
    <w:basedOn w:val="PMstyleBody"/>
    <w:next w:val="PMtitleClient"/>
    <w:rsid w:val="00083DA4"/>
    <w:pPr>
      <w:spacing w:before="240" w:after="240"/>
      <w:jc w:val="center"/>
    </w:pPr>
  </w:style>
  <w:style w:type="paragraph" w:customStyle="1" w:styleId="PMtitleSender">
    <w:name w:val="PMtitleSender"/>
    <w:basedOn w:val="PMstyleBody"/>
    <w:rsid w:val="00083DA4"/>
    <w:pPr>
      <w:spacing w:before="60"/>
      <w:jc w:val="center"/>
    </w:pPr>
  </w:style>
  <w:style w:type="paragraph" w:customStyle="1" w:styleId="PMTOCHeader">
    <w:name w:val="PMTOCHeader"/>
    <w:basedOn w:val="PMstyleHeadings"/>
    <w:next w:val="PMtext"/>
    <w:rsid w:val="00083DA4"/>
    <w:pPr>
      <w:pageBreakBefore/>
      <w:spacing w:before="480" w:after="360"/>
    </w:pPr>
    <w:rPr>
      <w:b w:val="0"/>
      <w:caps/>
      <w:spacing w:val="40"/>
      <w:sz w:val="44"/>
      <w:szCs w:val="44"/>
    </w:rPr>
  </w:style>
  <w:style w:type="paragraph" w:customStyle="1" w:styleId="RFPTable">
    <w:name w:val="RFPTable"/>
    <w:basedOn w:val="PMstyleHeadings"/>
    <w:rsid w:val="00083DA4"/>
    <w:pPr>
      <w:tabs>
        <w:tab w:val="left" w:leader="dot" w:pos="6840"/>
      </w:tabs>
    </w:pPr>
    <w:rPr>
      <w:b w:val="0"/>
      <w:bCs/>
      <w:iCs/>
      <w:sz w:val="18"/>
      <w:szCs w:val="18"/>
    </w:rPr>
  </w:style>
  <w:style w:type="table" w:styleId="TableGrid">
    <w:name w:val="Table Grid"/>
    <w:basedOn w:val="TableNormal"/>
    <w:uiPriority w:val="59"/>
    <w:rsid w:val="00436F7F"/>
    <w:pPr>
      <w:tabs>
        <w:tab w:val="left" w:leader="dot" w:pos="6840"/>
      </w:tabs>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sectionTitle">
    <w:name w:val="PMsectionTitle"/>
    <w:basedOn w:val="PMstyleHeadings"/>
    <w:rsid w:val="00083DA4"/>
    <w:pPr>
      <w:pageBreakBefore/>
      <w:spacing w:before="2040" w:after="0"/>
      <w:outlineLvl w:val="0"/>
    </w:pPr>
    <w:rPr>
      <w:sz w:val="48"/>
    </w:rPr>
  </w:style>
  <w:style w:type="paragraph" w:customStyle="1" w:styleId="PMblankspace">
    <w:name w:val="PMblankspace"/>
    <w:basedOn w:val="PMsalutation"/>
    <w:rsid w:val="00083DA4"/>
    <w:pPr>
      <w:spacing w:before="360" w:after="360"/>
    </w:pPr>
  </w:style>
  <w:style w:type="paragraph" w:customStyle="1" w:styleId="PMsignatureline">
    <w:name w:val="PMsignatureline"/>
    <w:basedOn w:val="PMsignature"/>
    <w:rsid w:val="00083DA4"/>
    <w:pPr>
      <w:spacing w:before="960" w:after="240"/>
    </w:pPr>
    <w:rPr>
      <w:rFonts w:cs="Arial"/>
    </w:rPr>
  </w:style>
  <w:style w:type="paragraph" w:customStyle="1" w:styleId="PMsubHead">
    <w:name w:val="PMsubHead"/>
    <w:basedOn w:val="PMstyleHeadings"/>
    <w:link w:val="PMsubHeadChar"/>
    <w:rsid w:val="00083DA4"/>
    <w:pPr>
      <w:jc w:val="left"/>
    </w:pPr>
    <w:rPr>
      <w:i/>
      <w:sz w:val="22"/>
    </w:rPr>
  </w:style>
  <w:style w:type="paragraph" w:customStyle="1" w:styleId="PMtext2">
    <w:name w:val="PMtext2"/>
    <w:basedOn w:val="PMstyleBody"/>
    <w:rsid w:val="00083DA4"/>
    <w:pPr>
      <w:spacing w:before="0"/>
    </w:pPr>
  </w:style>
  <w:style w:type="paragraph" w:customStyle="1" w:styleId="PMtext5">
    <w:name w:val="PMtext5"/>
    <w:basedOn w:val="PMtext"/>
    <w:link w:val="PMtext5Char"/>
    <w:rsid w:val="00083DA4"/>
    <w:rPr>
      <w:u w:val="single"/>
    </w:rPr>
  </w:style>
  <w:style w:type="paragraph" w:customStyle="1" w:styleId="PMtext6">
    <w:name w:val="PMtext6"/>
    <w:basedOn w:val="PMtext"/>
    <w:link w:val="PMtext6Char"/>
    <w:rsid w:val="00083DA4"/>
    <w:rPr>
      <w:b/>
      <w:i/>
    </w:rPr>
  </w:style>
  <w:style w:type="paragraph" w:customStyle="1" w:styleId="PMSecondPgHead">
    <w:name w:val="PMSecondPgHead"/>
    <w:basedOn w:val="PMsectionHead"/>
    <w:uiPriority w:val="99"/>
    <w:rsid w:val="00083DA4"/>
    <w:pPr>
      <w:contextualSpacing/>
      <w:outlineLvl w:val="9"/>
    </w:pPr>
  </w:style>
  <w:style w:type="paragraph" w:customStyle="1" w:styleId="PMtextBeforeTable">
    <w:name w:val="PMtextBeforeTable"/>
    <w:basedOn w:val="PMtext"/>
    <w:rsid w:val="00083DA4"/>
    <w:pPr>
      <w:spacing w:after="120"/>
    </w:pPr>
  </w:style>
  <w:style w:type="paragraph" w:customStyle="1" w:styleId="PMtextbulletlist">
    <w:name w:val="PMtextbulletlist"/>
    <w:basedOn w:val="PMtextBullet"/>
    <w:link w:val="PMtextbulletlistChar"/>
    <w:rsid w:val="00083DA4"/>
    <w:pPr>
      <w:numPr>
        <w:numId w:val="7"/>
      </w:numPr>
      <w:spacing w:before="0"/>
    </w:pPr>
  </w:style>
  <w:style w:type="paragraph" w:customStyle="1" w:styleId="PMTableHeadCentre">
    <w:name w:val="PMTableHeadCentre"/>
    <w:basedOn w:val="PMtableHead"/>
    <w:rsid w:val="00083DA4"/>
    <w:pPr>
      <w:contextualSpacing/>
      <w:jc w:val="center"/>
    </w:pPr>
  </w:style>
  <w:style w:type="paragraph" w:customStyle="1" w:styleId="PMtabletextsmall">
    <w:name w:val="PMtabletextsmall"/>
    <w:basedOn w:val="PMtableText"/>
    <w:link w:val="PMtabletextsmallChar"/>
    <w:uiPriority w:val="99"/>
    <w:rsid w:val="00083DA4"/>
    <w:pPr>
      <w:spacing w:before="0" w:after="0"/>
    </w:pPr>
    <w:rPr>
      <w:sz w:val="18"/>
    </w:rPr>
  </w:style>
  <w:style w:type="paragraph" w:customStyle="1" w:styleId="PMTableHeadSmall">
    <w:name w:val="PMTableHeadSmall"/>
    <w:basedOn w:val="PMTableHeadCentre"/>
    <w:rsid w:val="00083DA4"/>
    <w:pPr>
      <w:spacing w:before="60" w:after="60"/>
    </w:pPr>
    <w:rPr>
      <w:sz w:val="18"/>
    </w:rPr>
  </w:style>
  <w:style w:type="paragraph" w:customStyle="1" w:styleId="PMtabletextbullet">
    <w:name w:val="PMtabletextbullet"/>
    <w:basedOn w:val="PMtabletextsmall"/>
    <w:rsid w:val="00083DA4"/>
    <w:pPr>
      <w:numPr>
        <w:numId w:val="6"/>
      </w:numPr>
    </w:pPr>
  </w:style>
  <w:style w:type="paragraph" w:customStyle="1" w:styleId="PMhyperlink">
    <w:name w:val="PMhyperlink"/>
    <w:basedOn w:val="PMtabletextsmall"/>
    <w:link w:val="PMhyperlinkChar"/>
    <w:rsid w:val="00083DA4"/>
    <w:rPr>
      <w:color w:val="0000FF"/>
      <w:u w:val="single"/>
    </w:rPr>
  </w:style>
  <w:style w:type="paragraph" w:customStyle="1" w:styleId="PMtextboldcentred">
    <w:name w:val="PMtextboldcentred"/>
    <w:basedOn w:val="PMtext"/>
    <w:next w:val="PMtextBold"/>
    <w:rsid w:val="00083DA4"/>
    <w:pPr>
      <w:jc w:val="center"/>
    </w:pPr>
    <w:rPr>
      <w:b/>
    </w:rPr>
  </w:style>
  <w:style w:type="paragraph" w:customStyle="1" w:styleId="PMtextbolditaliccentre">
    <w:name w:val="PMtextbolditaliccentre"/>
    <w:basedOn w:val="PMtextboldcentred"/>
    <w:rsid w:val="00083DA4"/>
    <w:rPr>
      <w:i/>
    </w:rPr>
  </w:style>
  <w:style w:type="paragraph" w:customStyle="1" w:styleId="PMTableTextBold">
    <w:name w:val="PMTableTextBold"/>
    <w:basedOn w:val="PMtableText"/>
    <w:link w:val="PMTableTextBoldChar"/>
    <w:rsid w:val="00083DA4"/>
    <w:rPr>
      <w:b/>
    </w:rPr>
  </w:style>
  <w:style w:type="paragraph" w:customStyle="1" w:styleId="PMtabletextbulletlarge">
    <w:name w:val="PMtabletextbulletlarge"/>
    <w:basedOn w:val="PMtabletextbullet"/>
    <w:rsid w:val="00083DA4"/>
    <w:rPr>
      <w:sz w:val="22"/>
    </w:rPr>
  </w:style>
  <w:style w:type="paragraph" w:customStyle="1" w:styleId="PMtextsmall">
    <w:name w:val="PMtextsmall"/>
    <w:basedOn w:val="PMtext"/>
    <w:rsid w:val="00083DA4"/>
    <w:pPr>
      <w:spacing w:before="0"/>
    </w:pPr>
    <w:rPr>
      <w:sz w:val="20"/>
    </w:rPr>
  </w:style>
  <w:style w:type="paragraph" w:customStyle="1" w:styleId="PMSectionSubTitle">
    <w:name w:val="PMSectionSubTitle"/>
    <w:basedOn w:val="PMsectionTitle"/>
    <w:rsid w:val="00083DA4"/>
    <w:pPr>
      <w:keepNext w:val="0"/>
      <w:pageBreakBefore w:val="0"/>
      <w:widowControl w:val="0"/>
      <w:spacing w:before="240"/>
      <w:outlineLvl w:val="9"/>
    </w:pPr>
  </w:style>
  <w:style w:type="character" w:customStyle="1" w:styleId="PMtextChar">
    <w:name w:val="PMtext Char"/>
    <w:link w:val="PMtext"/>
    <w:rsid w:val="004A047A"/>
    <w:rPr>
      <w:rFonts w:ascii="Arial" w:eastAsia="Times New Roman" w:hAnsi="Arial" w:cs="Times New Roman"/>
    </w:rPr>
  </w:style>
  <w:style w:type="character" w:customStyle="1" w:styleId="PMtextBulletChar">
    <w:name w:val="PMtextBullet Char"/>
    <w:link w:val="PMtextBullet"/>
    <w:locked/>
    <w:rsid w:val="004A047A"/>
    <w:rPr>
      <w:rFonts w:ascii="Arial" w:eastAsia="Times New Roman" w:hAnsi="Arial" w:cs="Times New Roman"/>
    </w:rPr>
  </w:style>
  <w:style w:type="character" w:customStyle="1" w:styleId="PMheadChar">
    <w:name w:val="PMhead Char"/>
    <w:link w:val="PMhead"/>
    <w:rsid w:val="004A047A"/>
    <w:rPr>
      <w:rFonts w:ascii="Arial" w:eastAsia="Times New Roman" w:hAnsi="Arial" w:cs="Times New Roman"/>
      <w:b/>
    </w:rPr>
  </w:style>
  <w:style w:type="character" w:customStyle="1" w:styleId="PMtextItalicChar">
    <w:name w:val="PMtextItalic Char"/>
    <w:link w:val="PMtextItalic"/>
    <w:rsid w:val="00D776EA"/>
    <w:rPr>
      <w:rFonts w:ascii="Arial" w:eastAsia="Times New Roman" w:hAnsi="Arial" w:cs="Times New Roman"/>
      <w:i/>
    </w:rPr>
  </w:style>
  <w:style w:type="character" w:customStyle="1" w:styleId="PMsectionHeadChar">
    <w:name w:val="PMsectionHead Char"/>
    <w:basedOn w:val="DefaultParagraphFont"/>
    <w:link w:val="PMsectionHead"/>
    <w:locked/>
    <w:rsid w:val="00D776EA"/>
    <w:rPr>
      <w:rFonts w:ascii="Arial" w:eastAsia="Times New Roman" w:hAnsi="Arial" w:cs="Times New Roman"/>
      <w:b/>
      <w:sz w:val="24"/>
      <w:szCs w:val="24"/>
      <w:shd w:val="clear" w:color="FFFFFF" w:fill="auto"/>
    </w:rPr>
  </w:style>
  <w:style w:type="character" w:customStyle="1" w:styleId="PMtableTextChar">
    <w:name w:val="PMtableText Char"/>
    <w:basedOn w:val="DefaultParagraphFont"/>
    <w:link w:val="PMtableText"/>
    <w:rsid w:val="00D776EA"/>
    <w:rPr>
      <w:rFonts w:ascii="Arial" w:eastAsia="Times New Roman" w:hAnsi="Arial" w:cs="Times New Roman"/>
    </w:rPr>
  </w:style>
  <w:style w:type="character" w:customStyle="1" w:styleId="PMsubHeadChar">
    <w:name w:val="PMsubHead Char"/>
    <w:link w:val="PMsubHead"/>
    <w:rsid w:val="00852F22"/>
    <w:rPr>
      <w:rFonts w:ascii="Arial" w:eastAsia="Times New Roman" w:hAnsi="Arial" w:cs="Times New Roman"/>
      <w:b/>
      <w:i/>
      <w:szCs w:val="24"/>
    </w:rPr>
  </w:style>
  <w:style w:type="character" w:customStyle="1" w:styleId="ft01">
    <w:name w:val="ft01"/>
    <w:rsid w:val="00852F22"/>
    <w:rPr>
      <w:b w:val="0"/>
      <w:bCs w:val="0"/>
      <w:color w:val="000000"/>
      <w:sz w:val="18"/>
      <w:szCs w:val="18"/>
    </w:rPr>
  </w:style>
  <w:style w:type="character" w:customStyle="1" w:styleId="PMtextbulletlistChar">
    <w:name w:val="PMtextbulletlist Char"/>
    <w:link w:val="PMtextbulletlist"/>
    <w:locked/>
    <w:rsid w:val="00852F22"/>
    <w:rPr>
      <w:rFonts w:ascii="Arial" w:eastAsia="Times New Roman" w:hAnsi="Arial" w:cs="Times New Roman"/>
    </w:rPr>
  </w:style>
  <w:style w:type="character" w:customStyle="1" w:styleId="PMtext5Char">
    <w:name w:val="PMtext5 Char"/>
    <w:link w:val="PMtext5"/>
    <w:rsid w:val="00AC27D8"/>
    <w:rPr>
      <w:rFonts w:ascii="Arial" w:eastAsia="Times New Roman" w:hAnsi="Arial" w:cs="Times New Roman"/>
      <w:u w:val="single"/>
    </w:rPr>
  </w:style>
  <w:style w:type="character" w:customStyle="1" w:styleId="bold1">
    <w:name w:val="bold1"/>
    <w:rsid w:val="00AC27D8"/>
    <w:rPr>
      <w:b/>
      <w:bCs/>
    </w:rPr>
  </w:style>
  <w:style w:type="character" w:styleId="Emphasis">
    <w:name w:val="Emphasis"/>
    <w:qFormat/>
    <w:rsid w:val="003C2EE0"/>
    <w:rPr>
      <w:i/>
      <w:iCs/>
    </w:rPr>
  </w:style>
  <w:style w:type="character" w:styleId="Strong">
    <w:name w:val="Strong"/>
    <w:qFormat/>
    <w:rsid w:val="00656031"/>
    <w:rPr>
      <w:b/>
      <w:bCs/>
    </w:rPr>
  </w:style>
  <w:style w:type="character" w:customStyle="1" w:styleId="PMtabletextsmallChar">
    <w:name w:val="PMtabletextsmall Char"/>
    <w:link w:val="PMtabletextsmall"/>
    <w:uiPriority w:val="99"/>
    <w:rsid w:val="00656031"/>
    <w:rPr>
      <w:rFonts w:ascii="Arial" w:eastAsia="Times New Roman" w:hAnsi="Arial" w:cs="Times New Roman"/>
      <w:sz w:val="18"/>
    </w:rPr>
  </w:style>
  <w:style w:type="character" w:customStyle="1" w:styleId="PMhyperlinkChar">
    <w:name w:val="PMhyperlink Char"/>
    <w:link w:val="PMhyperlink"/>
    <w:locked/>
    <w:rsid w:val="00656031"/>
    <w:rPr>
      <w:rFonts w:ascii="Arial" w:eastAsia="Times New Roman" w:hAnsi="Arial" w:cs="Times New Roman"/>
      <w:color w:val="0000FF"/>
      <w:sz w:val="18"/>
      <w:u w:val="single"/>
    </w:rPr>
  </w:style>
  <w:style w:type="character" w:customStyle="1" w:styleId="PMTableTextBoldChar">
    <w:name w:val="PMTableTextBold Char"/>
    <w:link w:val="PMTableTextBold"/>
    <w:rsid w:val="00656031"/>
    <w:rPr>
      <w:rFonts w:ascii="Arial" w:eastAsia="Times New Roman" w:hAnsi="Arial" w:cs="Times New Roman"/>
      <w:b/>
    </w:rPr>
  </w:style>
  <w:style w:type="character" w:customStyle="1" w:styleId="h2epChar">
    <w:name w:val="h2ep Char"/>
    <w:link w:val="h2ep"/>
    <w:rsid w:val="00656031"/>
    <w:rPr>
      <w:rFonts w:ascii="Arial" w:eastAsia="Times New Roman" w:hAnsi="Arial" w:cs="Arial"/>
      <w:b/>
    </w:rPr>
  </w:style>
  <w:style w:type="paragraph" w:customStyle="1" w:styleId="h2ep">
    <w:name w:val="h2ep"/>
    <w:basedOn w:val="Normal"/>
    <w:link w:val="h2epChar"/>
    <w:rsid w:val="00656031"/>
    <w:pPr>
      <w:spacing w:before="360" w:after="120"/>
    </w:pPr>
    <w:rPr>
      <w:rFonts w:ascii="Arial" w:hAnsi="Arial" w:cs="Arial"/>
      <w:b/>
      <w:szCs w:val="22"/>
    </w:rPr>
  </w:style>
  <w:style w:type="paragraph" w:styleId="BodyText">
    <w:name w:val="Body Text"/>
    <w:basedOn w:val="Normal"/>
    <w:link w:val="BodyTextChar"/>
    <w:rsid w:val="00656031"/>
    <w:rPr>
      <w:rFonts w:ascii="Arial" w:hAnsi="Arial"/>
      <w:b/>
      <w:bCs/>
      <w:sz w:val="96"/>
    </w:rPr>
  </w:style>
  <w:style w:type="character" w:customStyle="1" w:styleId="BodyTextChar">
    <w:name w:val="Body Text Char"/>
    <w:basedOn w:val="DefaultParagraphFont"/>
    <w:link w:val="BodyText"/>
    <w:rsid w:val="00656031"/>
    <w:rPr>
      <w:rFonts w:ascii="Arial" w:eastAsia="Times New Roman" w:hAnsi="Arial" w:cs="Times New Roman"/>
      <w:b/>
      <w:bCs/>
      <w:sz w:val="96"/>
      <w:szCs w:val="20"/>
    </w:rPr>
  </w:style>
  <w:style w:type="paragraph" w:styleId="BodyText2">
    <w:name w:val="Body Text 2"/>
    <w:basedOn w:val="Normal"/>
    <w:link w:val="BodyText2Char"/>
    <w:rsid w:val="00656031"/>
    <w:rPr>
      <w:rFonts w:ascii="Arial" w:hAnsi="Arial"/>
      <w:b/>
      <w:bCs/>
    </w:rPr>
  </w:style>
  <w:style w:type="character" w:customStyle="1" w:styleId="BodyText2Char">
    <w:name w:val="Body Text 2 Char"/>
    <w:basedOn w:val="DefaultParagraphFont"/>
    <w:link w:val="BodyText2"/>
    <w:rsid w:val="00656031"/>
    <w:rPr>
      <w:rFonts w:ascii="Arial" w:eastAsia="Times New Roman" w:hAnsi="Arial" w:cs="Times New Roman"/>
      <w:b/>
      <w:bCs/>
      <w:szCs w:val="20"/>
    </w:rPr>
  </w:style>
  <w:style w:type="character" w:customStyle="1" w:styleId="PMtextBoldChar">
    <w:name w:val="PMtextBold Char"/>
    <w:link w:val="PMtextBold"/>
    <w:rsid w:val="004171A7"/>
    <w:rPr>
      <w:rFonts w:ascii="Arial" w:eastAsia="Times New Roman" w:hAnsi="Arial" w:cs="Times New Roman"/>
      <w:b/>
    </w:rPr>
  </w:style>
  <w:style w:type="character" w:customStyle="1" w:styleId="PMtext6Char">
    <w:name w:val="PMtext6 Char"/>
    <w:link w:val="PMtext6"/>
    <w:rsid w:val="004171A7"/>
    <w:rPr>
      <w:rFonts w:ascii="Arial" w:eastAsia="Times New Roman" w:hAnsi="Arial" w:cs="Times New Roman"/>
      <w:b/>
      <w:i/>
    </w:rPr>
  </w:style>
  <w:style w:type="paragraph" w:styleId="BalloonText">
    <w:name w:val="Balloon Text"/>
    <w:basedOn w:val="Normal"/>
    <w:link w:val="BalloonTextChar"/>
    <w:uiPriority w:val="99"/>
    <w:semiHidden/>
    <w:unhideWhenUsed/>
    <w:rsid w:val="00B350C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0C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45E32"/>
    <w:rPr>
      <w:sz w:val="16"/>
      <w:szCs w:val="16"/>
    </w:rPr>
  </w:style>
  <w:style w:type="paragraph" w:styleId="CommentText">
    <w:name w:val="annotation text"/>
    <w:basedOn w:val="Normal"/>
    <w:link w:val="CommentTextChar"/>
    <w:uiPriority w:val="99"/>
    <w:semiHidden/>
    <w:unhideWhenUsed/>
    <w:rsid w:val="00445E32"/>
    <w:rPr>
      <w:sz w:val="20"/>
    </w:rPr>
  </w:style>
  <w:style w:type="character" w:customStyle="1" w:styleId="CommentTextChar">
    <w:name w:val="Comment Text Char"/>
    <w:basedOn w:val="DefaultParagraphFont"/>
    <w:link w:val="CommentText"/>
    <w:uiPriority w:val="99"/>
    <w:semiHidden/>
    <w:rsid w:val="00445E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5E32"/>
    <w:rPr>
      <w:b/>
      <w:bCs/>
    </w:rPr>
  </w:style>
  <w:style w:type="character" w:customStyle="1" w:styleId="CommentSubjectChar">
    <w:name w:val="Comment Subject Char"/>
    <w:basedOn w:val="CommentTextChar"/>
    <w:link w:val="CommentSubject"/>
    <w:uiPriority w:val="99"/>
    <w:semiHidden/>
    <w:rsid w:val="00445E32"/>
    <w:rPr>
      <w:rFonts w:ascii="Times New Roman" w:eastAsia="Times New Roman" w:hAnsi="Times New Roman" w:cs="Times New Roman"/>
      <w:b/>
      <w:bCs/>
      <w:sz w:val="20"/>
      <w:szCs w:val="20"/>
    </w:rPr>
  </w:style>
  <w:style w:type="paragraph" w:styleId="NormalWeb">
    <w:name w:val="Normal (Web)"/>
    <w:basedOn w:val="Normal"/>
    <w:uiPriority w:val="99"/>
    <w:unhideWhenUsed/>
    <w:rsid w:val="00C97752"/>
    <w:pPr>
      <w:spacing w:before="100" w:beforeAutospacing="1" w:after="100" w:afterAutospacing="1"/>
    </w:pPr>
    <w:rPr>
      <w:sz w:val="24"/>
      <w:szCs w:val="24"/>
      <w:lang w:val="en-CA" w:eastAsia="en-CA"/>
    </w:rPr>
  </w:style>
  <w:style w:type="paragraph" w:styleId="z-TopofForm">
    <w:name w:val="HTML Top of Form"/>
    <w:basedOn w:val="Normal"/>
    <w:next w:val="Normal"/>
    <w:link w:val="z-TopofFormChar"/>
    <w:hidden/>
    <w:uiPriority w:val="99"/>
    <w:semiHidden/>
    <w:unhideWhenUsed/>
    <w:rsid w:val="00C97752"/>
    <w:pPr>
      <w:pBdr>
        <w:bottom w:val="single" w:sz="6" w:space="1" w:color="auto"/>
      </w:pBdr>
      <w:spacing w:before="0"/>
      <w:jc w:val="center"/>
    </w:pPr>
    <w:rPr>
      <w:rFonts w:ascii="Arial" w:hAnsi="Arial" w:cs="Arial"/>
      <w:vanish/>
      <w:sz w:val="16"/>
      <w:szCs w:val="16"/>
      <w:lang w:val="en-CA" w:eastAsia="en-CA"/>
    </w:rPr>
  </w:style>
  <w:style w:type="character" w:customStyle="1" w:styleId="z-TopofFormChar">
    <w:name w:val="z-Top of Form Char"/>
    <w:basedOn w:val="DefaultParagraphFont"/>
    <w:link w:val="z-TopofForm"/>
    <w:uiPriority w:val="99"/>
    <w:semiHidden/>
    <w:rsid w:val="00C97752"/>
    <w:rPr>
      <w:rFonts w:ascii="Arial" w:eastAsia="Times New Roman" w:hAnsi="Arial" w:cs="Arial"/>
      <w:vanish/>
      <w:sz w:val="16"/>
      <w:szCs w:val="16"/>
      <w:lang w:val="en-CA" w:eastAsia="en-CA"/>
    </w:rPr>
  </w:style>
  <w:style w:type="paragraph" w:styleId="z-BottomofForm">
    <w:name w:val="HTML Bottom of Form"/>
    <w:basedOn w:val="Normal"/>
    <w:next w:val="Normal"/>
    <w:link w:val="z-BottomofFormChar"/>
    <w:hidden/>
    <w:uiPriority w:val="99"/>
    <w:semiHidden/>
    <w:unhideWhenUsed/>
    <w:rsid w:val="00C97752"/>
    <w:pPr>
      <w:pBdr>
        <w:top w:val="single" w:sz="6" w:space="1" w:color="auto"/>
      </w:pBdr>
      <w:spacing w:before="0"/>
      <w:jc w:val="center"/>
    </w:pPr>
    <w:rPr>
      <w:rFonts w:ascii="Arial" w:hAnsi="Arial" w:cs="Arial"/>
      <w:vanish/>
      <w:sz w:val="16"/>
      <w:szCs w:val="16"/>
      <w:lang w:val="en-CA" w:eastAsia="en-CA"/>
    </w:rPr>
  </w:style>
  <w:style w:type="character" w:customStyle="1" w:styleId="z-BottomofFormChar">
    <w:name w:val="z-Bottom of Form Char"/>
    <w:basedOn w:val="DefaultParagraphFont"/>
    <w:link w:val="z-BottomofForm"/>
    <w:uiPriority w:val="99"/>
    <w:semiHidden/>
    <w:rsid w:val="00C97752"/>
    <w:rPr>
      <w:rFonts w:ascii="Arial" w:eastAsia="Times New Roman" w:hAnsi="Arial" w:cs="Arial"/>
      <w:vanish/>
      <w:sz w:val="16"/>
      <w:szCs w:val="16"/>
      <w:lang w:val="en-CA" w:eastAsia="en-CA"/>
    </w:rPr>
  </w:style>
  <w:style w:type="paragraph" w:customStyle="1" w:styleId="docnav">
    <w:name w:val="docnav"/>
    <w:basedOn w:val="Normal"/>
    <w:rsid w:val="00C97752"/>
    <w:pPr>
      <w:spacing w:before="100" w:beforeAutospacing="1" w:after="100" w:afterAutospacing="1"/>
    </w:pPr>
    <w:rPr>
      <w:sz w:val="24"/>
      <w:szCs w:val="24"/>
      <w:lang w:val="en-CA" w:eastAsia="en-CA"/>
    </w:rPr>
  </w:style>
  <w:style w:type="paragraph" w:styleId="ListParagraph">
    <w:name w:val="List Paragraph"/>
    <w:basedOn w:val="Normal"/>
    <w:uiPriority w:val="34"/>
    <w:qFormat/>
    <w:rsid w:val="00607AA5"/>
    <w:pPr>
      <w:ind w:left="720"/>
      <w:contextualSpacing/>
    </w:pPr>
  </w:style>
  <w:style w:type="paragraph" w:customStyle="1" w:styleId="Default">
    <w:name w:val="Default"/>
    <w:rsid w:val="003F1A2F"/>
    <w:pPr>
      <w:autoSpaceDE w:val="0"/>
      <w:autoSpaceDN w:val="0"/>
      <w:adjustRightInd w:val="0"/>
      <w:spacing w:after="0" w:line="240" w:lineRule="auto"/>
    </w:pPr>
    <w:rPr>
      <w:rFonts w:ascii="Arial" w:hAnsi="Arial" w:cs="Arial"/>
      <w:color w:val="000000"/>
      <w:sz w:val="24"/>
      <w:szCs w:val="24"/>
      <w:lang w:val="en-CA"/>
    </w:rPr>
  </w:style>
  <w:style w:type="table" w:customStyle="1" w:styleId="TableGrid1">
    <w:name w:val="Table Grid1"/>
    <w:basedOn w:val="TableNormal"/>
    <w:next w:val="TableGrid"/>
    <w:uiPriority w:val="59"/>
    <w:rsid w:val="00D8327A"/>
    <w:pPr>
      <w:spacing w:after="0" w:line="240" w:lineRule="auto"/>
    </w:pPr>
    <w:rPr>
      <w:rFonts w:ascii="Calibri" w:hAnsi="Calibri" w:cs="Times New Roman"/>
      <w:szCs w:val="20"/>
    </w:rPr>
    <w:tblP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Pr>
    <w:tcPr>
      <w:shd w:val="clear" w:color="auto" w:fill="auto"/>
      <w:tcMar>
        <w:top w:w="29" w:type="dxa"/>
        <w:bottom w:w="29" w:type="dxa"/>
      </w:tcMar>
    </w:tcPr>
    <w:tblStylePr w:type="firstRow">
      <w:tblPr/>
      <w:tcPr>
        <w:tcBorders>
          <w:top w:val="single" w:sz="4" w:space="0" w:color="A6A6A6"/>
          <w:left w:val="single" w:sz="4" w:space="0" w:color="A6A6A6"/>
          <w:bottom w:val="single" w:sz="4" w:space="0" w:color="A6A6A6"/>
          <w:right w:val="single" w:sz="4" w:space="0" w:color="A6A6A6"/>
          <w:insideV w:val="single" w:sz="4" w:space="0" w:color="A6A6A6"/>
        </w:tcBorders>
        <w:shd w:val="solid" w:color="E6E6E6" w:fill="E6E6E6"/>
      </w:tcPr>
    </w:tblStylePr>
  </w:style>
  <w:style w:type="paragraph" w:styleId="PlainText">
    <w:name w:val="Plain Text"/>
    <w:basedOn w:val="Normal"/>
    <w:link w:val="PlainTextChar"/>
    <w:uiPriority w:val="99"/>
    <w:rsid w:val="00D8327A"/>
    <w:pPr>
      <w:spacing w:before="0"/>
    </w:pPr>
    <w:rPr>
      <w:rFonts w:ascii="Calibri" w:hAnsi="Calibri" w:cs="Courier New"/>
    </w:rPr>
  </w:style>
  <w:style w:type="character" w:customStyle="1" w:styleId="PlainTextChar">
    <w:name w:val="Plain Text Char"/>
    <w:basedOn w:val="DefaultParagraphFont"/>
    <w:link w:val="PlainText"/>
    <w:uiPriority w:val="99"/>
    <w:rsid w:val="00D8327A"/>
    <w:rPr>
      <w:rFonts w:ascii="Calibri" w:eastAsia="Times New Roman" w:hAnsi="Calibri" w:cs="Courier New"/>
      <w:szCs w:val="20"/>
    </w:rPr>
  </w:style>
  <w:style w:type="paragraph" w:styleId="Revision">
    <w:name w:val="Revision"/>
    <w:hidden/>
    <w:uiPriority w:val="99"/>
    <w:semiHidden/>
    <w:rsid w:val="00CD140F"/>
    <w:pPr>
      <w:spacing w:after="0" w:line="240" w:lineRule="auto"/>
    </w:pPr>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9769A9"/>
    <w:rPr>
      <w:color w:val="605E5C"/>
      <w:shd w:val="clear" w:color="auto" w:fill="E1DFDD"/>
    </w:rPr>
  </w:style>
  <w:style w:type="character" w:styleId="FollowedHyperlink">
    <w:name w:val="FollowedHyperlink"/>
    <w:basedOn w:val="DefaultParagraphFont"/>
    <w:uiPriority w:val="99"/>
    <w:semiHidden/>
    <w:unhideWhenUsed/>
    <w:rsid w:val="00E214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2843">
      <w:bodyDiv w:val="1"/>
      <w:marLeft w:val="0"/>
      <w:marRight w:val="0"/>
      <w:marTop w:val="0"/>
      <w:marBottom w:val="0"/>
      <w:divBdr>
        <w:top w:val="none" w:sz="0" w:space="0" w:color="auto"/>
        <w:left w:val="none" w:sz="0" w:space="0" w:color="auto"/>
        <w:bottom w:val="none" w:sz="0" w:space="0" w:color="auto"/>
        <w:right w:val="none" w:sz="0" w:space="0" w:color="auto"/>
      </w:divBdr>
      <w:divsChild>
        <w:div w:id="1080368367">
          <w:marLeft w:val="0"/>
          <w:marRight w:val="0"/>
          <w:marTop w:val="0"/>
          <w:marBottom w:val="0"/>
          <w:divBdr>
            <w:top w:val="none" w:sz="0" w:space="0" w:color="auto"/>
            <w:left w:val="none" w:sz="0" w:space="0" w:color="auto"/>
            <w:bottom w:val="none" w:sz="0" w:space="0" w:color="auto"/>
            <w:right w:val="none" w:sz="0" w:space="0" w:color="auto"/>
          </w:divBdr>
          <w:divsChild>
            <w:div w:id="1775898151">
              <w:marLeft w:val="0"/>
              <w:marRight w:val="0"/>
              <w:marTop w:val="0"/>
              <w:marBottom w:val="0"/>
              <w:divBdr>
                <w:top w:val="none" w:sz="0" w:space="0" w:color="auto"/>
                <w:left w:val="none" w:sz="0" w:space="0" w:color="auto"/>
                <w:bottom w:val="none" w:sz="0" w:space="0" w:color="auto"/>
                <w:right w:val="none" w:sz="0" w:space="0" w:color="auto"/>
              </w:divBdr>
              <w:divsChild>
                <w:div w:id="903101604">
                  <w:marLeft w:val="0"/>
                  <w:marRight w:val="0"/>
                  <w:marTop w:val="0"/>
                  <w:marBottom w:val="0"/>
                  <w:divBdr>
                    <w:top w:val="none" w:sz="0" w:space="0" w:color="auto"/>
                    <w:left w:val="none" w:sz="0" w:space="0" w:color="auto"/>
                    <w:bottom w:val="none" w:sz="0" w:space="0" w:color="auto"/>
                    <w:right w:val="none" w:sz="0" w:space="0" w:color="auto"/>
                  </w:divBdr>
                </w:div>
                <w:div w:id="1946304496">
                  <w:marLeft w:val="0"/>
                  <w:marRight w:val="0"/>
                  <w:marTop w:val="0"/>
                  <w:marBottom w:val="0"/>
                  <w:divBdr>
                    <w:top w:val="none" w:sz="0" w:space="0" w:color="auto"/>
                    <w:left w:val="none" w:sz="0" w:space="0" w:color="auto"/>
                    <w:bottom w:val="none" w:sz="0" w:space="0" w:color="auto"/>
                    <w:right w:val="none" w:sz="0" w:space="0" w:color="auto"/>
                  </w:divBdr>
                </w:div>
              </w:divsChild>
            </w:div>
            <w:div w:id="454645292">
              <w:marLeft w:val="0"/>
              <w:marRight w:val="0"/>
              <w:marTop w:val="0"/>
              <w:marBottom w:val="0"/>
              <w:divBdr>
                <w:top w:val="none" w:sz="0" w:space="0" w:color="auto"/>
                <w:left w:val="none" w:sz="0" w:space="0" w:color="auto"/>
                <w:bottom w:val="none" w:sz="0" w:space="0" w:color="auto"/>
                <w:right w:val="none" w:sz="0" w:space="0" w:color="auto"/>
              </w:divBdr>
            </w:div>
            <w:div w:id="1719817430">
              <w:marLeft w:val="0"/>
              <w:marRight w:val="0"/>
              <w:marTop w:val="0"/>
              <w:marBottom w:val="0"/>
              <w:divBdr>
                <w:top w:val="none" w:sz="0" w:space="0" w:color="auto"/>
                <w:left w:val="none" w:sz="0" w:space="0" w:color="auto"/>
                <w:bottom w:val="none" w:sz="0" w:space="0" w:color="auto"/>
                <w:right w:val="none" w:sz="0" w:space="0" w:color="auto"/>
              </w:divBdr>
              <w:divsChild>
                <w:div w:id="149911156">
                  <w:marLeft w:val="0"/>
                  <w:marRight w:val="0"/>
                  <w:marTop w:val="0"/>
                  <w:marBottom w:val="0"/>
                  <w:divBdr>
                    <w:top w:val="none" w:sz="0" w:space="0" w:color="auto"/>
                    <w:left w:val="none" w:sz="0" w:space="0" w:color="auto"/>
                    <w:bottom w:val="none" w:sz="0" w:space="0" w:color="auto"/>
                    <w:right w:val="none" w:sz="0" w:space="0" w:color="auto"/>
                  </w:divBdr>
                </w:div>
                <w:div w:id="1105463859">
                  <w:marLeft w:val="0"/>
                  <w:marRight w:val="0"/>
                  <w:marTop w:val="0"/>
                  <w:marBottom w:val="0"/>
                  <w:divBdr>
                    <w:top w:val="none" w:sz="0" w:space="0" w:color="auto"/>
                    <w:left w:val="none" w:sz="0" w:space="0" w:color="auto"/>
                    <w:bottom w:val="none" w:sz="0" w:space="0" w:color="auto"/>
                    <w:right w:val="none" w:sz="0" w:space="0" w:color="auto"/>
                  </w:divBdr>
                </w:div>
                <w:div w:id="10488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98294">
      <w:bodyDiv w:val="1"/>
      <w:marLeft w:val="0"/>
      <w:marRight w:val="0"/>
      <w:marTop w:val="0"/>
      <w:marBottom w:val="0"/>
      <w:divBdr>
        <w:top w:val="none" w:sz="0" w:space="0" w:color="auto"/>
        <w:left w:val="none" w:sz="0" w:space="0" w:color="auto"/>
        <w:bottom w:val="none" w:sz="0" w:space="0" w:color="auto"/>
        <w:right w:val="none" w:sz="0" w:space="0" w:color="auto"/>
      </w:divBdr>
      <w:divsChild>
        <w:div w:id="210462024">
          <w:marLeft w:val="0"/>
          <w:marRight w:val="0"/>
          <w:marTop w:val="0"/>
          <w:marBottom w:val="0"/>
          <w:divBdr>
            <w:top w:val="none" w:sz="0" w:space="0" w:color="auto"/>
            <w:left w:val="none" w:sz="0" w:space="0" w:color="auto"/>
            <w:bottom w:val="none" w:sz="0" w:space="0" w:color="auto"/>
            <w:right w:val="none" w:sz="0" w:space="0" w:color="auto"/>
          </w:divBdr>
          <w:divsChild>
            <w:div w:id="1216090607">
              <w:marLeft w:val="0"/>
              <w:marRight w:val="0"/>
              <w:marTop w:val="0"/>
              <w:marBottom w:val="0"/>
              <w:divBdr>
                <w:top w:val="none" w:sz="0" w:space="0" w:color="auto"/>
                <w:left w:val="none" w:sz="0" w:space="0" w:color="auto"/>
                <w:bottom w:val="none" w:sz="0" w:space="0" w:color="auto"/>
                <w:right w:val="none" w:sz="0" w:space="0" w:color="auto"/>
              </w:divBdr>
              <w:divsChild>
                <w:div w:id="70660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93637">
      <w:bodyDiv w:val="1"/>
      <w:marLeft w:val="0"/>
      <w:marRight w:val="0"/>
      <w:marTop w:val="0"/>
      <w:marBottom w:val="0"/>
      <w:divBdr>
        <w:top w:val="none" w:sz="0" w:space="0" w:color="auto"/>
        <w:left w:val="none" w:sz="0" w:space="0" w:color="auto"/>
        <w:bottom w:val="none" w:sz="0" w:space="0" w:color="auto"/>
        <w:right w:val="none" w:sz="0" w:space="0" w:color="auto"/>
      </w:divBdr>
      <w:divsChild>
        <w:div w:id="1716615582">
          <w:marLeft w:val="0"/>
          <w:marRight w:val="0"/>
          <w:marTop w:val="0"/>
          <w:marBottom w:val="0"/>
          <w:divBdr>
            <w:top w:val="none" w:sz="0" w:space="0" w:color="auto"/>
            <w:left w:val="none" w:sz="0" w:space="0" w:color="auto"/>
            <w:bottom w:val="none" w:sz="0" w:space="0" w:color="auto"/>
            <w:right w:val="none" w:sz="0" w:space="0" w:color="auto"/>
          </w:divBdr>
          <w:divsChild>
            <w:div w:id="1838497358">
              <w:marLeft w:val="0"/>
              <w:marRight w:val="0"/>
              <w:marTop w:val="0"/>
              <w:marBottom w:val="0"/>
              <w:divBdr>
                <w:top w:val="none" w:sz="0" w:space="0" w:color="auto"/>
                <w:left w:val="none" w:sz="0" w:space="0" w:color="auto"/>
                <w:bottom w:val="none" w:sz="0" w:space="0" w:color="auto"/>
                <w:right w:val="none" w:sz="0" w:space="0" w:color="auto"/>
              </w:divBdr>
              <w:divsChild>
                <w:div w:id="450708910">
                  <w:marLeft w:val="0"/>
                  <w:marRight w:val="0"/>
                  <w:marTop w:val="0"/>
                  <w:marBottom w:val="0"/>
                  <w:divBdr>
                    <w:top w:val="none" w:sz="0" w:space="0" w:color="auto"/>
                    <w:left w:val="none" w:sz="0" w:space="0" w:color="auto"/>
                    <w:bottom w:val="none" w:sz="0" w:space="0" w:color="auto"/>
                    <w:right w:val="none" w:sz="0" w:space="0" w:color="auto"/>
                  </w:divBdr>
                </w:div>
                <w:div w:id="1143042609">
                  <w:marLeft w:val="0"/>
                  <w:marRight w:val="0"/>
                  <w:marTop w:val="0"/>
                  <w:marBottom w:val="0"/>
                  <w:divBdr>
                    <w:top w:val="none" w:sz="0" w:space="0" w:color="auto"/>
                    <w:left w:val="none" w:sz="0" w:space="0" w:color="auto"/>
                    <w:bottom w:val="none" w:sz="0" w:space="0" w:color="auto"/>
                    <w:right w:val="none" w:sz="0" w:space="0" w:color="auto"/>
                  </w:divBdr>
                </w:div>
              </w:divsChild>
            </w:div>
            <w:div w:id="1434939672">
              <w:marLeft w:val="0"/>
              <w:marRight w:val="0"/>
              <w:marTop w:val="0"/>
              <w:marBottom w:val="0"/>
              <w:divBdr>
                <w:top w:val="none" w:sz="0" w:space="0" w:color="auto"/>
                <w:left w:val="none" w:sz="0" w:space="0" w:color="auto"/>
                <w:bottom w:val="none" w:sz="0" w:space="0" w:color="auto"/>
                <w:right w:val="none" w:sz="0" w:space="0" w:color="auto"/>
              </w:divBdr>
            </w:div>
            <w:div w:id="908422818">
              <w:marLeft w:val="0"/>
              <w:marRight w:val="0"/>
              <w:marTop w:val="0"/>
              <w:marBottom w:val="0"/>
              <w:divBdr>
                <w:top w:val="none" w:sz="0" w:space="0" w:color="auto"/>
                <w:left w:val="none" w:sz="0" w:space="0" w:color="auto"/>
                <w:bottom w:val="none" w:sz="0" w:space="0" w:color="auto"/>
                <w:right w:val="none" w:sz="0" w:space="0" w:color="auto"/>
              </w:divBdr>
              <w:divsChild>
                <w:div w:id="1156452460">
                  <w:marLeft w:val="0"/>
                  <w:marRight w:val="0"/>
                  <w:marTop w:val="0"/>
                  <w:marBottom w:val="0"/>
                  <w:divBdr>
                    <w:top w:val="none" w:sz="0" w:space="0" w:color="auto"/>
                    <w:left w:val="none" w:sz="0" w:space="0" w:color="auto"/>
                    <w:bottom w:val="none" w:sz="0" w:space="0" w:color="auto"/>
                    <w:right w:val="none" w:sz="0" w:space="0" w:color="auto"/>
                  </w:divBdr>
                </w:div>
                <w:div w:id="452985807">
                  <w:marLeft w:val="0"/>
                  <w:marRight w:val="0"/>
                  <w:marTop w:val="0"/>
                  <w:marBottom w:val="0"/>
                  <w:divBdr>
                    <w:top w:val="none" w:sz="0" w:space="0" w:color="auto"/>
                    <w:left w:val="none" w:sz="0" w:space="0" w:color="auto"/>
                    <w:bottom w:val="none" w:sz="0" w:space="0" w:color="auto"/>
                    <w:right w:val="none" w:sz="0" w:space="0" w:color="auto"/>
                  </w:divBdr>
                </w:div>
                <w:div w:id="8858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78982">
      <w:bodyDiv w:val="1"/>
      <w:marLeft w:val="0"/>
      <w:marRight w:val="0"/>
      <w:marTop w:val="0"/>
      <w:marBottom w:val="0"/>
      <w:divBdr>
        <w:top w:val="none" w:sz="0" w:space="0" w:color="auto"/>
        <w:left w:val="none" w:sz="0" w:space="0" w:color="auto"/>
        <w:bottom w:val="none" w:sz="0" w:space="0" w:color="auto"/>
        <w:right w:val="none" w:sz="0" w:space="0" w:color="auto"/>
      </w:divBdr>
      <w:divsChild>
        <w:div w:id="310520270">
          <w:marLeft w:val="0"/>
          <w:marRight w:val="0"/>
          <w:marTop w:val="0"/>
          <w:marBottom w:val="0"/>
          <w:divBdr>
            <w:top w:val="none" w:sz="0" w:space="0" w:color="auto"/>
            <w:left w:val="none" w:sz="0" w:space="0" w:color="auto"/>
            <w:bottom w:val="none" w:sz="0" w:space="0" w:color="auto"/>
            <w:right w:val="none" w:sz="0" w:space="0" w:color="auto"/>
          </w:divBdr>
          <w:divsChild>
            <w:div w:id="96143085">
              <w:marLeft w:val="0"/>
              <w:marRight w:val="0"/>
              <w:marTop w:val="0"/>
              <w:marBottom w:val="0"/>
              <w:divBdr>
                <w:top w:val="none" w:sz="0" w:space="0" w:color="auto"/>
                <w:left w:val="none" w:sz="0" w:space="0" w:color="auto"/>
                <w:bottom w:val="none" w:sz="0" w:space="0" w:color="auto"/>
                <w:right w:val="none" w:sz="0" w:space="0" w:color="auto"/>
              </w:divBdr>
              <w:divsChild>
                <w:div w:id="454834208">
                  <w:marLeft w:val="0"/>
                  <w:marRight w:val="0"/>
                  <w:marTop w:val="0"/>
                  <w:marBottom w:val="0"/>
                  <w:divBdr>
                    <w:top w:val="none" w:sz="0" w:space="0" w:color="auto"/>
                    <w:left w:val="none" w:sz="0" w:space="0" w:color="auto"/>
                    <w:bottom w:val="none" w:sz="0" w:space="0" w:color="auto"/>
                    <w:right w:val="none" w:sz="0" w:space="0" w:color="auto"/>
                  </w:divBdr>
                </w:div>
                <w:div w:id="868034396">
                  <w:marLeft w:val="0"/>
                  <w:marRight w:val="0"/>
                  <w:marTop w:val="0"/>
                  <w:marBottom w:val="0"/>
                  <w:divBdr>
                    <w:top w:val="none" w:sz="0" w:space="0" w:color="auto"/>
                    <w:left w:val="none" w:sz="0" w:space="0" w:color="auto"/>
                    <w:bottom w:val="none" w:sz="0" w:space="0" w:color="auto"/>
                    <w:right w:val="none" w:sz="0" w:space="0" w:color="auto"/>
                  </w:divBdr>
                </w:div>
              </w:divsChild>
            </w:div>
            <w:div w:id="74978722">
              <w:marLeft w:val="0"/>
              <w:marRight w:val="0"/>
              <w:marTop w:val="0"/>
              <w:marBottom w:val="0"/>
              <w:divBdr>
                <w:top w:val="none" w:sz="0" w:space="0" w:color="auto"/>
                <w:left w:val="none" w:sz="0" w:space="0" w:color="auto"/>
                <w:bottom w:val="none" w:sz="0" w:space="0" w:color="auto"/>
                <w:right w:val="none" w:sz="0" w:space="0" w:color="auto"/>
              </w:divBdr>
            </w:div>
            <w:div w:id="1771124590">
              <w:marLeft w:val="0"/>
              <w:marRight w:val="0"/>
              <w:marTop w:val="0"/>
              <w:marBottom w:val="0"/>
              <w:divBdr>
                <w:top w:val="none" w:sz="0" w:space="0" w:color="auto"/>
                <w:left w:val="none" w:sz="0" w:space="0" w:color="auto"/>
                <w:bottom w:val="none" w:sz="0" w:space="0" w:color="auto"/>
                <w:right w:val="none" w:sz="0" w:space="0" w:color="auto"/>
              </w:divBdr>
              <w:divsChild>
                <w:div w:id="1780682904">
                  <w:marLeft w:val="0"/>
                  <w:marRight w:val="0"/>
                  <w:marTop w:val="0"/>
                  <w:marBottom w:val="0"/>
                  <w:divBdr>
                    <w:top w:val="none" w:sz="0" w:space="0" w:color="auto"/>
                    <w:left w:val="none" w:sz="0" w:space="0" w:color="auto"/>
                    <w:bottom w:val="none" w:sz="0" w:space="0" w:color="auto"/>
                    <w:right w:val="none" w:sz="0" w:space="0" w:color="auto"/>
                  </w:divBdr>
                </w:div>
                <w:div w:id="2015112430">
                  <w:marLeft w:val="0"/>
                  <w:marRight w:val="0"/>
                  <w:marTop w:val="0"/>
                  <w:marBottom w:val="0"/>
                  <w:divBdr>
                    <w:top w:val="none" w:sz="0" w:space="0" w:color="auto"/>
                    <w:left w:val="none" w:sz="0" w:space="0" w:color="auto"/>
                    <w:bottom w:val="none" w:sz="0" w:space="0" w:color="auto"/>
                    <w:right w:val="none" w:sz="0" w:space="0" w:color="auto"/>
                  </w:divBdr>
                </w:div>
                <w:div w:id="11033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if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S_SE~1.GRE\AppData\Local\Temp\QPABuild\qpa-sql22.green-us.root.qvidian.comQPASS_WorkplaceSafety\Template_78_4738_635287173196030000\OSSA%20Manu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D6ADD4AEBD6724CAFAD70F0B4481FFD" ma:contentTypeVersion="" ma:contentTypeDescription="Create a new document." ma:contentTypeScope="" ma:versionID="3f5772ff47fd84f36c05dd7231424483">
  <xsd:schema xmlns:xsd="http://www.w3.org/2001/XMLSchema" xmlns:xs="http://www.w3.org/2001/XMLSchema" xmlns:p="http://schemas.microsoft.com/office/2006/metadata/properties" xmlns:ns1="http://schemas.microsoft.com/sharepoint/v3" targetNamespace="http://schemas.microsoft.com/office/2006/metadata/properties" ma:root="true" ma:fieldsID="71c3cda2c8b39f88eabd54cbf92a84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E06CC5-C482-440E-BBF0-B683047A27FB}">
  <ds:schemaRefs>
    <ds:schemaRef ds:uri="http://schemas.microsoft.com/sharepoint/v3/contenttype/forms"/>
  </ds:schemaRefs>
</ds:datastoreItem>
</file>

<file path=customXml/itemProps2.xml><?xml version="1.0" encoding="utf-8"?>
<ds:datastoreItem xmlns:ds="http://schemas.openxmlformats.org/officeDocument/2006/customXml" ds:itemID="{5D244E4A-D22D-495A-A8AB-61CF3DEF8111}">
  <ds:schemaRefs>
    <ds:schemaRef ds:uri="http://schemas.openxmlformats.org/officeDocument/2006/bibliography"/>
  </ds:schemaRefs>
</ds:datastoreItem>
</file>

<file path=customXml/itemProps3.xml><?xml version="1.0" encoding="utf-8"?>
<ds:datastoreItem xmlns:ds="http://schemas.openxmlformats.org/officeDocument/2006/customXml" ds:itemID="{A8D4EC4E-A300-47B7-8925-328F4B433ED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6B952A3-7BFA-44A2-A56E-2C3F775EF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OSSA Manual Template.dot</Template>
  <TotalTime>2</TotalTime>
  <Pages>9</Pages>
  <Words>6564</Words>
  <Characters>37418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Health and Safety Program for Members June 26, 2014</vt:lpstr>
    </vt:vector>
  </TitlesOfParts>
  <Company>WSPS</Company>
  <LinksUpToDate>false</LinksUpToDate>
  <CharactersWithSpaces>43895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Program for Members June 26, 2014</dc:title>
  <dc:creator>Kristin Hoffman</dc:creator>
  <cp:lastModifiedBy>Kelly Ciceran</cp:lastModifiedBy>
  <cp:revision>3</cp:revision>
  <cp:lastPrinted>2014-06-24T18:16:00Z</cp:lastPrinted>
  <dcterms:created xsi:type="dcterms:W3CDTF">2023-02-02T19:53:00Z</dcterms:created>
  <dcterms:modified xsi:type="dcterms:W3CDTF">2023-02-02T19:57:00Z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0x010100FD6ADD4AEBD6724CAFAD70F0B4481FFD</vt:lpwstr>
  </property>
</Properties>
</file>